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02F" w:rsidRDefault="00B7002F" w:rsidP="00FE57B6">
      <w:pPr>
        <w:pStyle w:val="Heading1"/>
        <w:spacing w:after="0"/>
      </w:pPr>
      <w:bookmarkStart w:id="0" w:name="_GoBack"/>
      <w:bookmarkEnd w:id="0"/>
      <w:r w:rsidRPr="00B7002F">
        <w:t>Document Agreement Form</w:t>
      </w:r>
    </w:p>
    <w:p w:rsidR="00FE57B6" w:rsidRPr="00FE57B6" w:rsidRDefault="00FE57B6" w:rsidP="00FE57B6"/>
    <w:p w:rsidR="00B7002F" w:rsidRDefault="00B7002F" w:rsidP="00FE57B6">
      <w:pPr>
        <w:tabs>
          <w:tab w:val="right" w:leader="underscore" w:pos="9360"/>
        </w:tabs>
        <w:spacing w:before="240"/>
      </w:pPr>
      <w:r>
        <w:t xml:space="preserve">Laboratory Name </w:t>
      </w:r>
      <w:r>
        <w:tab/>
      </w:r>
    </w:p>
    <w:p w:rsidR="00B7002F" w:rsidRDefault="00B7002F" w:rsidP="00B7002F">
      <w:pPr>
        <w:tabs>
          <w:tab w:val="right" w:leader="underscore" w:pos="9360"/>
        </w:tabs>
      </w:pPr>
      <w:r>
        <w:t xml:space="preserve">MN Lab ID </w:t>
      </w:r>
      <w:r>
        <w:tab/>
      </w:r>
    </w:p>
    <w:p w:rsidR="00B7002F" w:rsidRDefault="00B7002F" w:rsidP="00B7002F">
      <w:pPr>
        <w:tabs>
          <w:tab w:val="right" w:leader="underscore" w:pos="9360"/>
        </w:tabs>
      </w:pPr>
      <w:r w:rsidRPr="00B7002F">
        <w:t>Document Title</w:t>
      </w:r>
      <w:r>
        <w:tab/>
      </w:r>
    </w:p>
    <w:p w:rsidR="00B7002F" w:rsidRDefault="00B7002F" w:rsidP="00B7002F">
      <w:pPr>
        <w:tabs>
          <w:tab w:val="right" w:leader="underscore" w:pos="9360"/>
        </w:tabs>
      </w:pPr>
      <w:r w:rsidRPr="00B7002F">
        <w:t>Document Revision</w:t>
      </w:r>
      <w:r>
        <w:tab/>
      </w:r>
    </w:p>
    <w:p w:rsidR="00B7002F" w:rsidRDefault="00B7002F" w:rsidP="007A6458">
      <w:pPr>
        <w:tabs>
          <w:tab w:val="right" w:leader="underscore" w:pos="5040"/>
        </w:tabs>
      </w:pPr>
      <w:r w:rsidRPr="00B7002F">
        <w:t>Document Revision Date</w:t>
      </w:r>
      <w:r>
        <w:tab/>
      </w:r>
    </w:p>
    <w:p w:rsidR="00B7002F" w:rsidRPr="00FE57B6" w:rsidRDefault="00B7002F" w:rsidP="00FE57B6">
      <w:pPr>
        <w:spacing w:before="360"/>
        <w:rPr>
          <w:b/>
        </w:rPr>
      </w:pPr>
      <w:r w:rsidRPr="00FE57B6">
        <w:rPr>
          <w:b/>
        </w:rPr>
        <w:t>Document Type</w:t>
      </w:r>
    </w:p>
    <w:p w:rsidR="00B7002F" w:rsidRDefault="00F63137" w:rsidP="00B7002F">
      <w:pPr>
        <w:spacing w:before="0" w:after="0"/>
      </w:pPr>
      <w:sdt>
        <w:sdtPr>
          <w:id w:val="-196218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7B6">
            <w:rPr>
              <w:rFonts w:ascii="MS Gothic" w:eastAsia="MS Gothic" w:hAnsi="MS Gothic" w:hint="eastAsia"/>
            </w:rPr>
            <w:t>☐</w:t>
          </w:r>
        </w:sdtContent>
      </w:sdt>
      <w:r w:rsidR="00FE57B6">
        <w:t xml:space="preserve">  </w:t>
      </w:r>
      <w:r w:rsidR="00B7002F" w:rsidRPr="00B7002F">
        <w:t>Standard Operating Procedure</w:t>
      </w:r>
    </w:p>
    <w:p w:rsidR="00B7002F" w:rsidRDefault="00F63137" w:rsidP="00B7002F">
      <w:pPr>
        <w:spacing w:before="0" w:after="0"/>
      </w:pPr>
      <w:sdt>
        <w:sdtPr>
          <w:id w:val="-1974439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7B6">
            <w:rPr>
              <w:rFonts w:ascii="MS Gothic" w:eastAsia="MS Gothic" w:hAnsi="MS Gothic" w:hint="eastAsia"/>
            </w:rPr>
            <w:t>☐</w:t>
          </w:r>
        </w:sdtContent>
      </w:sdt>
      <w:r w:rsidR="00FE57B6">
        <w:t xml:space="preserve">  </w:t>
      </w:r>
      <w:r w:rsidR="00B7002F" w:rsidRPr="00B7002F">
        <w:t>Quality Manual</w:t>
      </w:r>
    </w:p>
    <w:p w:rsidR="00B7002F" w:rsidRDefault="00F63137" w:rsidP="00B7002F">
      <w:pPr>
        <w:spacing w:before="0" w:after="0"/>
      </w:pPr>
      <w:sdt>
        <w:sdtPr>
          <w:id w:val="-123470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7B6">
            <w:rPr>
              <w:rFonts w:ascii="MS Gothic" w:eastAsia="MS Gothic" w:hAnsi="MS Gothic" w:hint="eastAsia"/>
            </w:rPr>
            <w:t>☐</w:t>
          </w:r>
        </w:sdtContent>
      </w:sdt>
      <w:r w:rsidR="00FE57B6">
        <w:t xml:space="preserve">  </w:t>
      </w:r>
      <w:r w:rsidR="00B7002F" w:rsidRPr="00B7002F">
        <w:t>Laboratory Policy</w:t>
      </w:r>
    </w:p>
    <w:p w:rsidR="00B7002F" w:rsidRDefault="00F63137" w:rsidP="00B7002F">
      <w:pPr>
        <w:tabs>
          <w:tab w:val="right" w:leader="underscore" w:pos="9360"/>
        </w:tabs>
        <w:spacing w:before="0" w:after="0"/>
      </w:pPr>
      <w:sdt>
        <w:sdtPr>
          <w:id w:val="-32643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7B6">
            <w:rPr>
              <w:rFonts w:ascii="MS Gothic" w:eastAsia="MS Gothic" w:hAnsi="MS Gothic" w:hint="eastAsia"/>
            </w:rPr>
            <w:t>☐</w:t>
          </w:r>
        </w:sdtContent>
      </w:sdt>
      <w:r w:rsidR="00FE57B6">
        <w:t xml:space="preserve">  </w:t>
      </w:r>
      <w:r w:rsidR="00B7002F">
        <w:t xml:space="preserve">Other </w:t>
      </w:r>
      <w:r w:rsidR="00B7002F">
        <w:tab/>
      </w:r>
    </w:p>
    <w:p w:rsidR="00B7002F" w:rsidRPr="00FE57B6" w:rsidRDefault="00B7002F" w:rsidP="00FE57B6">
      <w:pPr>
        <w:spacing w:before="360"/>
        <w:rPr>
          <w:b/>
        </w:rPr>
      </w:pPr>
      <w:r w:rsidRPr="00FE57B6">
        <w:rPr>
          <w:b/>
        </w:rPr>
        <w:t>I have read and understood the above referenced laboratory document.  I agree to perform the procedures described within in accordance with the document until such time that it is superseded by a more recent approved revision.</w:t>
      </w:r>
    </w:p>
    <w:p w:rsidR="00B7002F" w:rsidRDefault="00B7002F" w:rsidP="00FE57B6">
      <w:pPr>
        <w:tabs>
          <w:tab w:val="right" w:leader="underscore" w:pos="9360"/>
        </w:tabs>
        <w:spacing w:before="360"/>
      </w:pPr>
      <w:r>
        <w:t>Analyst Name (print)</w:t>
      </w:r>
      <w:r>
        <w:tab/>
      </w:r>
    </w:p>
    <w:p w:rsidR="00B7002F" w:rsidRDefault="00B7002F" w:rsidP="00B7002F">
      <w:pPr>
        <w:tabs>
          <w:tab w:val="right" w:leader="underscore" w:pos="9360"/>
        </w:tabs>
      </w:pPr>
      <w:r>
        <w:t xml:space="preserve">Analyst Signature </w:t>
      </w:r>
      <w:r>
        <w:tab/>
      </w:r>
    </w:p>
    <w:p w:rsidR="00B7002F" w:rsidRDefault="00B7002F" w:rsidP="007A6458">
      <w:pPr>
        <w:tabs>
          <w:tab w:val="right" w:leader="underscore" w:pos="5130"/>
        </w:tabs>
      </w:pPr>
      <w:r>
        <w:t>Date of Agreement</w:t>
      </w:r>
      <w:r>
        <w:tab/>
      </w:r>
    </w:p>
    <w:p w:rsidR="00B7002F" w:rsidRDefault="00B7002F" w:rsidP="00FE57B6">
      <w:pPr>
        <w:tabs>
          <w:tab w:val="right" w:leader="underscore" w:pos="9360"/>
        </w:tabs>
        <w:spacing w:before="360"/>
      </w:pPr>
      <w:r w:rsidRPr="00B7002F">
        <w:t xml:space="preserve">Management Approval </w:t>
      </w:r>
      <w:r>
        <w:t>(print name)</w:t>
      </w:r>
      <w:r>
        <w:tab/>
      </w:r>
    </w:p>
    <w:p w:rsidR="00B7002F" w:rsidRDefault="00B7002F" w:rsidP="00B7002F">
      <w:pPr>
        <w:tabs>
          <w:tab w:val="right" w:leader="underscore" w:pos="9360"/>
        </w:tabs>
      </w:pPr>
      <w:r w:rsidRPr="00B7002F">
        <w:t>Management</w:t>
      </w:r>
      <w:r>
        <w:t xml:space="preserve"> Signature </w:t>
      </w:r>
      <w:r>
        <w:tab/>
      </w:r>
    </w:p>
    <w:p w:rsidR="00B7002F" w:rsidRDefault="00B7002F" w:rsidP="007A6458">
      <w:pPr>
        <w:tabs>
          <w:tab w:val="right" w:leader="underscore" w:pos="5130"/>
        </w:tabs>
      </w:pPr>
      <w:r>
        <w:t>Approval Date</w:t>
      </w:r>
      <w:r>
        <w:tab/>
      </w:r>
    </w:p>
    <w:p w:rsidR="00B7002F" w:rsidRPr="00FE57B6" w:rsidRDefault="00B7002F" w:rsidP="00FE57B6">
      <w:pPr>
        <w:spacing w:before="360"/>
        <w:rPr>
          <w:i/>
        </w:rPr>
      </w:pPr>
      <w:r w:rsidRPr="00FE57B6">
        <w:rPr>
          <w:i/>
        </w:rPr>
        <w:t>Original: Training File</w:t>
      </w:r>
    </w:p>
    <w:p w:rsidR="00B7002F" w:rsidRPr="00FE57B6" w:rsidRDefault="00B7002F" w:rsidP="00B7002F">
      <w:pPr>
        <w:rPr>
          <w:i/>
        </w:rPr>
      </w:pPr>
      <w:r w:rsidRPr="00FE57B6">
        <w:rPr>
          <w:i/>
        </w:rPr>
        <w:t>CC: Employee, Management</w:t>
      </w:r>
    </w:p>
    <w:p w:rsidR="00B7002F" w:rsidRDefault="00B7002F" w:rsidP="00B7002F">
      <w:pPr>
        <w:pStyle w:val="AddressBlockDate"/>
        <w:jc w:val="right"/>
      </w:pPr>
      <w:r w:rsidRPr="00B7002F">
        <w:t>MN Rules 4740.2099.E.4</w:t>
      </w:r>
      <w:r w:rsidR="00B94C9F">
        <w:br/>
      </w:r>
      <w:r w:rsidRPr="00B7002F">
        <w:t>Created by MDH: revised 09Nov2006</w:t>
      </w:r>
    </w:p>
    <w:p w:rsidR="00CC4911" w:rsidRPr="00E50BB1" w:rsidRDefault="00CC4911" w:rsidP="00E50BB1"/>
    <w:sectPr w:rsidR="00CC4911" w:rsidRPr="00E50BB1" w:rsidSect="00F61439">
      <w:headerReference w:type="default" r:id="rId12"/>
      <w:footerReference w:type="default" r:id="rId13"/>
      <w:footerReference w:type="first" r:id="rId14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52D" w:rsidRDefault="00E1452D" w:rsidP="00D36495">
      <w:r>
        <w:separator/>
      </w:r>
    </w:p>
  </w:endnote>
  <w:endnote w:type="continuationSeparator" w:id="0">
    <w:p w:rsidR="00E1452D" w:rsidRDefault="00E1452D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3500"/>
      <w:docPartObj>
        <w:docPartGallery w:val="Page Numbers (Bottom of Page)"/>
        <w:docPartUnique/>
      </w:docPartObj>
    </w:sdtPr>
    <w:sdtEndPr/>
    <w:sdtContent>
      <w:p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B7002F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F63137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52D" w:rsidRDefault="00E1452D" w:rsidP="00D36495">
      <w:r>
        <w:separator/>
      </w:r>
    </w:p>
  </w:footnote>
  <w:footnote w:type="continuationSeparator" w:id="0">
    <w:p w:rsidR="00E1452D" w:rsidRDefault="00E1452D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10" w:rsidRPr="00D552D7" w:rsidRDefault="002B7711" w:rsidP="001E09DA">
    <w:pPr>
      <w:pStyle w:val="Header"/>
    </w:pPr>
    <w:r>
      <w:t>HEADER REPEATS FROM PAGE 2 ON</w:t>
    </w:r>
    <w:r w:rsidR="00E872CA">
      <w:t>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EDC13B7"/>
    <w:multiLevelType w:val="multilevel"/>
    <w:tmpl w:val="88B4C196"/>
    <w:numStyleLink w:val="Listbullets"/>
  </w:abstractNum>
  <w:abstractNum w:abstractNumId="5" w15:restartNumberingAfterBreak="0">
    <w:nsid w:val="272147EF"/>
    <w:multiLevelType w:val="multilevel"/>
    <w:tmpl w:val="88B4C196"/>
    <w:numStyleLink w:val="Listbullets"/>
  </w:abstractNum>
  <w:abstractNum w:abstractNumId="6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8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2F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6458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02F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52D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EF77BB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137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57B6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FAB282B-0185-4311-8345-29D2840C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61439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216626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216626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216626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216626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s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77" ma:contentTypeDescription="Create a new document." ma:contentTypeScope="" ma:versionID="81fd33ee760e55ba4dc21f19d71c9ed2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6f597a13533ab51e3170be8e423a5b5a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PP6VNZTUNPYT-222210944-43</_dlc_DocId>
    <_dlc_DocIdUrl xmlns="98f01fe9-c3f2-4582-9148-d87bd0c242e7">
      <Url>https://mn365.sharepoint.com/teams/MDH/permanent/comm_proj/_layouts/15/DocIdRedir.aspx?ID=PP6VNZTUNPYT-222210944-43</Url>
      <Description>PP6VNZTUNPYT-222210944-43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3.xml><?xml version="1.0" encoding="utf-8"?>
<ds:datastoreItem xmlns:ds="http://schemas.openxmlformats.org/officeDocument/2006/customXml" ds:itemID="{5F85987D-494A-4DB2-86A6-2BF5F5D0F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BF5A84-D146-4B84-B77D-38529A5E057B}">
  <ds:schemaRefs>
    <ds:schemaRef ds:uri="http://purl.org/dc/dcmitype/"/>
    <ds:schemaRef ds:uri="http://schemas.microsoft.com/office/2006/documentManagement/types"/>
    <ds:schemaRef ds:uri="http://purl.org/dc/elements/1.1/"/>
    <ds:schemaRef ds:uri="fc253db8-c1a2-4032-adc2-d3fbd160fc76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837c207-459e-4c9e-ae67-73e2034e87a2"/>
    <ds:schemaRef ds:uri="98f01fe9-c3f2-4582-9148-d87bd0c242e7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31F2F49-1F8A-465D-B507-71F2FCD4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1</TotalTime>
  <Pages>1</Pages>
  <Words>95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Agreement Form</vt:lpstr>
    </vt:vector>
  </TitlesOfParts>
  <Company>State of Minnesota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Agreement Form</dc:title>
  <dc:subject/>
  <dc:creator>MDH-EH-MNELAP</dc:creator>
  <cp:keywords/>
  <dc:description/>
  <cp:lastModifiedBy>Peterson, Susan (MDH)</cp:lastModifiedBy>
  <cp:revision>2</cp:revision>
  <cp:lastPrinted>2016-12-14T18:03:00Z</cp:lastPrinted>
  <dcterms:created xsi:type="dcterms:W3CDTF">2019-11-20T19:08:00Z</dcterms:created>
  <dcterms:modified xsi:type="dcterms:W3CDTF">2019-11-20T19:08:00Z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5625e6c6-036d-48bf-b86d-616be68688bd</vt:lpwstr>
  </property>
</Properties>
</file>