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5B" w:rsidRDefault="00DD7C5B" w:rsidP="00DD7C5B">
      <w:pPr>
        <w:pStyle w:val="LOGO"/>
        <w:jc w:val="center"/>
        <w:rPr>
          <w:i/>
          <w:highlight w:val="yellow"/>
        </w:rPr>
      </w:pPr>
      <w:bookmarkStart w:id="0" w:name="_GoBack"/>
      <w:bookmarkEnd w:id="0"/>
      <w:r>
        <w:rPr>
          <w:i/>
          <w:highlight w:val="yellow"/>
        </w:rPr>
        <w:t xml:space="preserve">Note: This template is for community public water systems to notify customers of temporary water quality changes during </w:t>
      </w:r>
      <w:r w:rsidR="00056A90">
        <w:rPr>
          <w:i/>
          <w:highlight w:val="yellow"/>
        </w:rPr>
        <w:t>improvement projects.</w:t>
      </w:r>
    </w:p>
    <w:p w:rsidR="00647B5D" w:rsidRPr="00E252CE" w:rsidRDefault="00DD7C5B" w:rsidP="00DD7C5B">
      <w:r w:rsidRPr="00E252CE">
        <w:rPr>
          <w:highlight w:val="yellow"/>
        </w:rPr>
        <w:t xml:space="preserve"> </w:t>
      </w:r>
      <w:r w:rsidR="00647B5D" w:rsidRPr="00E252CE">
        <w:rPr>
          <w:highlight w:val="yellow"/>
        </w:rPr>
        <w:t xml:space="preserve">[Insert </w:t>
      </w:r>
      <w:r w:rsidR="00056A90">
        <w:rPr>
          <w:highlight w:val="yellow"/>
        </w:rPr>
        <w:t>PWS</w:t>
      </w:r>
      <w:r w:rsidR="00647B5D" w:rsidRPr="00E252CE">
        <w:rPr>
          <w:highlight w:val="yellow"/>
        </w:rPr>
        <w:t xml:space="preserve"> logo]</w:t>
      </w:r>
    </w:p>
    <w:p w:rsidR="00376190" w:rsidRPr="00C8607A" w:rsidRDefault="0069555A">
      <w:pPr>
        <w:pStyle w:val="Heading1"/>
        <w:jc w:val="center"/>
        <w:rPr>
          <w:sz w:val="48"/>
        </w:rPr>
      </w:pPr>
      <w:r w:rsidRPr="00C8607A">
        <w:rPr>
          <w:sz w:val="48"/>
        </w:rPr>
        <w:t>Important Information about Your Drinking Water</w:t>
      </w:r>
    </w:p>
    <w:p w:rsidR="00607162" w:rsidRPr="00E252CE" w:rsidRDefault="0069555A" w:rsidP="00E252CE">
      <w:pPr>
        <w:jc w:val="center"/>
        <w:rPr>
          <w:color w:val="003865" w:themeColor="text1"/>
          <w:sz w:val="28"/>
          <w:szCs w:val="28"/>
        </w:rPr>
      </w:pPr>
      <w:r w:rsidRPr="00E252CE">
        <w:rPr>
          <w:color w:val="003865" w:themeColor="text1"/>
          <w:sz w:val="28"/>
          <w:szCs w:val="28"/>
        </w:rPr>
        <w:t>This is not an emergency</w:t>
      </w:r>
      <w:r w:rsidR="00E252CE">
        <w:rPr>
          <w:color w:val="003865" w:themeColor="text1"/>
          <w:sz w:val="28"/>
          <w:szCs w:val="28"/>
        </w:rPr>
        <w:t>.</w:t>
      </w:r>
    </w:p>
    <w:p w:rsidR="00816D57" w:rsidRPr="00E8300E" w:rsidRDefault="0069555A" w:rsidP="00C8607A">
      <w:pPr>
        <w:jc w:val="center"/>
        <w:rPr>
          <w:sz w:val="28"/>
          <w:szCs w:val="28"/>
          <w:highlight w:val="yellow"/>
        </w:rPr>
      </w:pPr>
      <w:bookmarkStart w:id="1" w:name="_Toc481743643"/>
      <w:bookmarkStart w:id="2" w:name="_Toc481744011"/>
      <w:r w:rsidRPr="00C8607A">
        <w:rPr>
          <w:color w:val="003865" w:themeColor="text1"/>
          <w:sz w:val="28"/>
          <w:szCs w:val="28"/>
        </w:rPr>
        <w:t xml:space="preserve">This notice is for customers of the </w:t>
      </w:r>
      <w:r w:rsidRPr="00E8300E">
        <w:rPr>
          <w:color w:val="003865" w:themeColor="text1"/>
          <w:sz w:val="28"/>
          <w:szCs w:val="28"/>
          <w:highlight w:val="yellow"/>
        </w:rPr>
        <w:t>[</w:t>
      </w:r>
      <w:r w:rsidR="000116F9" w:rsidRPr="00E8300E">
        <w:rPr>
          <w:color w:val="003865" w:themeColor="text1"/>
          <w:sz w:val="28"/>
          <w:szCs w:val="28"/>
          <w:highlight w:val="yellow"/>
        </w:rPr>
        <w:t>insert PWS name</w:t>
      </w:r>
      <w:r w:rsidRPr="00E8300E">
        <w:rPr>
          <w:color w:val="003865" w:themeColor="text1"/>
          <w:sz w:val="28"/>
          <w:szCs w:val="28"/>
          <w:highlight w:val="yellow"/>
        </w:rPr>
        <w:t>]</w:t>
      </w:r>
      <w:r w:rsidR="002B7711" w:rsidRPr="00C8607A">
        <w:rPr>
          <w:color w:val="003865" w:themeColor="text1"/>
          <w:sz w:val="28"/>
          <w:szCs w:val="28"/>
        </w:rPr>
        <w:t xml:space="preserve"> </w:t>
      </w:r>
      <w:r w:rsidR="00736C17" w:rsidRPr="00C8607A">
        <w:rPr>
          <w:color w:val="003865" w:themeColor="text1"/>
          <w:sz w:val="28"/>
          <w:szCs w:val="28"/>
        </w:rPr>
        <w:t xml:space="preserve">public </w:t>
      </w:r>
      <w:r w:rsidRPr="00C8607A">
        <w:rPr>
          <w:color w:val="003865" w:themeColor="text1"/>
          <w:sz w:val="28"/>
          <w:szCs w:val="28"/>
        </w:rPr>
        <w:t>water supply</w:t>
      </w:r>
      <w:r w:rsidR="00736C17" w:rsidRPr="00C8607A">
        <w:rPr>
          <w:color w:val="003865" w:themeColor="text1"/>
          <w:sz w:val="28"/>
          <w:szCs w:val="28"/>
        </w:rPr>
        <w:t>.</w:t>
      </w:r>
      <w:r w:rsidR="00E71A3C" w:rsidRPr="00C8607A">
        <w:rPr>
          <w:color w:val="003865" w:themeColor="text1"/>
          <w:sz w:val="28"/>
          <w:szCs w:val="28"/>
        </w:rPr>
        <w:br/>
      </w:r>
      <w:bookmarkEnd w:id="1"/>
      <w:bookmarkEnd w:id="2"/>
      <w:r w:rsidRPr="00E8300E">
        <w:rPr>
          <w:color w:val="003865" w:themeColor="text1"/>
          <w:sz w:val="28"/>
          <w:szCs w:val="28"/>
          <w:highlight w:val="yellow"/>
        </w:rPr>
        <w:t>[</w:t>
      </w:r>
      <w:r w:rsidR="00736C17" w:rsidRPr="00E8300E">
        <w:rPr>
          <w:color w:val="003865" w:themeColor="text1"/>
          <w:sz w:val="28"/>
          <w:szCs w:val="28"/>
          <w:highlight w:val="yellow"/>
        </w:rPr>
        <w:t>I</w:t>
      </w:r>
      <w:r w:rsidRPr="00E8300E">
        <w:rPr>
          <w:color w:val="003865" w:themeColor="text1"/>
          <w:sz w:val="28"/>
          <w:szCs w:val="28"/>
          <w:highlight w:val="yellow"/>
        </w:rPr>
        <w:t>nsert date</w:t>
      </w:r>
      <w:r w:rsidR="00736C17" w:rsidRPr="00E8300E">
        <w:rPr>
          <w:color w:val="003865" w:themeColor="text1"/>
          <w:sz w:val="28"/>
          <w:szCs w:val="28"/>
          <w:highlight w:val="yellow"/>
        </w:rPr>
        <w:t xml:space="preserve"> of notification</w:t>
      </w:r>
      <w:r w:rsidRPr="00E8300E">
        <w:rPr>
          <w:color w:val="003865" w:themeColor="text1"/>
          <w:sz w:val="28"/>
          <w:szCs w:val="28"/>
          <w:highlight w:val="yellow"/>
        </w:rPr>
        <w:t>]</w:t>
      </w:r>
      <w:r w:rsidR="00816D57" w:rsidRPr="00E8300E">
        <w:rPr>
          <w:color w:val="003865" w:themeColor="text1"/>
          <w:sz w:val="28"/>
          <w:szCs w:val="28"/>
          <w:highlight w:val="yellow"/>
        </w:rPr>
        <w:fldChar w:fldCharType="begin"/>
      </w:r>
      <w:r w:rsidR="00816D57" w:rsidRPr="00E8300E">
        <w:rPr>
          <w:color w:val="003865" w:themeColor="text1"/>
          <w:sz w:val="28"/>
          <w:szCs w:val="28"/>
          <w:highlight w:val="yellow"/>
        </w:rPr>
        <w:instrText xml:space="preserve"> TOC \h \z \u \t "Heading 2,1,Heading 3,2" </w:instrText>
      </w:r>
      <w:r w:rsidR="00816D57" w:rsidRPr="00E8300E">
        <w:rPr>
          <w:color w:val="003865" w:themeColor="text1"/>
          <w:sz w:val="28"/>
          <w:szCs w:val="28"/>
          <w:highlight w:val="yellow"/>
        </w:rPr>
        <w:fldChar w:fldCharType="separate"/>
      </w:r>
    </w:p>
    <w:p w:rsidR="00607162" w:rsidRPr="00C8607A" w:rsidRDefault="00816D57" w:rsidP="00C8607A">
      <w:r w:rsidRPr="00E8300E">
        <w:rPr>
          <w:color w:val="003865" w:themeColor="text1"/>
          <w:sz w:val="28"/>
          <w:szCs w:val="28"/>
          <w:highlight w:val="yellow"/>
        </w:rPr>
        <w:fldChar w:fldCharType="end"/>
      </w:r>
      <w:r w:rsidR="00E252CE" w:rsidRPr="00C8607A">
        <w:t xml:space="preserve">We are making </w:t>
      </w:r>
      <w:r w:rsidR="00E252CE">
        <w:t>i</w:t>
      </w:r>
      <w:r w:rsidR="00680A0C" w:rsidRPr="00C8607A">
        <w:t xml:space="preserve">mprovements </w:t>
      </w:r>
      <w:r w:rsidR="00E252CE">
        <w:t>to the</w:t>
      </w:r>
      <w:r w:rsidR="00680A0C" w:rsidRPr="00C8607A">
        <w:t xml:space="preserve"> drinking water supply. These improvements may cause temporary disruptions </w:t>
      </w:r>
      <w:r w:rsidR="00680A0C" w:rsidRPr="00C8607A">
        <w:rPr>
          <w:highlight w:val="yellow"/>
        </w:rPr>
        <w:t>and/or</w:t>
      </w:r>
      <w:r w:rsidR="00680A0C" w:rsidRPr="00C8607A">
        <w:t xml:space="preserve"> temporary changes in your water.</w:t>
      </w:r>
    </w:p>
    <w:p w:rsidR="00680A0C" w:rsidRPr="00C8607A" w:rsidRDefault="00680A0C" w:rsidP="00C8607A">
      <w:pPr>
        <w:spacing w:before="240"/>
      </w:pPr>
      <w:r w:rsidRPr="00C8607A">
        <w:rPr>
          <w:b/>
          <w:color w:val="003865" w:themeColor="text1"/>
        </w:rPr>
        <w:t>What improvements are being made?</w:t>
      </w:r>
    </w:p>
    <w:p w:rsidR="00680A0C" w:rsidRPr="00E252CE" w:rsidRDefault="00680A0C">
      <w:r w:rsidRPr="00C8607A">
        <w:rPr>
          <w:highlight w:val="yellow"/>
        </w:rPr>
        <w:t>[Insert info.]</w:t>
      </w:r>
    </w:p>
    <w:p w:rsidR="00680A0C" w:rsidRPr="00C8607A" w:rsidRDefault="00680A0C" w:rsidP="00C8607A">
      <w:r w:rsidRPr="00C8607A">
        <w:rPr>
          <w:b/>
          <w:color w:val="003865" w:themeColor="text1"/>
        </w:rPr>
        <w:t>Are there any health or safety concerns?</w:t>
      </w:r>
    </w:p>
    <w:p w:rsidR="00680A0C" w:rsidRPr="00E252CE" w:rsidRDefault="00680A0C">
      <w:r w:rsidRPr="00C8607A">
        <w:rPr>
          <w:highlight w:val="yellow"/>
        </w:rPr>
        <w:t>[Insert info.]</w:t>
      </w:r>
    </w:p>
    <w:p w:rsidR="00680A0C" w:rsidRPr="00C8607A" w:rsidRDefault="00680A0C" w:rsidP="00C8607A">
      <w:r w:rsidRPr="00C8607A">
        <w:rPr>
          <w:b/>
          <w:color w:val="003865" w:themeColor="text1"/>
        </w:rPr>
        <w:t>Will there be any water quality changes?</w:t>
      </w:r>
    </w:p>
    <w:p w:rsidR="00680A0C" w:rsidRPr="00E252CE" w:rsidRDefault="00522EED">
      <w:r w:rsidRPr="00C8607A">
        <w:rPr>
          <w:highlight w:val="yellow"/>
        </w:rPr>
        <w:t>[Insert info.</w:t>
      </w:r>
      <w:r w:rsidR="00680A0C" w:rsidRPr="00C8607A">
        <w:rPr>
          <w:highlight w:val="yellow"/>
        </w:rPr>
        <w:t>]</w:t>
      </w:r>
    </w:p>
    <w:p w:rsidR="00680A0C" w:rsidRPr="00C8607A" w:rsidRDefault="00680A0C" w:rsidP="00C8607A">
      <w:r w:rsidRPr="00C8607A">
        <w:rPr>
          <w:b/>
          <w:color w:val="003865" w:themeColor="text1"/>
        </w:rPr>
        <w:t>Will my water service be disrupted?</w:t>
      </w:r>
    </w:p>
    <w:p w:rsidR="00680A0C" w:rsidRPr="00E252CE" w:rsidRDefault="00522EED">
      <w:r w:rsidRPr="00C8607A">
        <w:rPr>
          <w:highlight w:val="yellow"/>
        </w:rPr>
        <w:t>[Insert info.</w:t>
      </w:r>
      <w:r w:rsidR="00680A0C" w:rsidRPr="00C8607A">
        <w:rPr>
          <w:highlight w:val="yellow"/>
        </w:rPr>
        <w:t>]</w:t>
      </w:r>
    </w:p>
    <w:p w:rsidR="00CC4911" w:rsidRPr="00E252CE" w:rsidRDefault="00B36286" w:rsidP="005414CC">
      <w:pPr>
        <w:spacing w:before="480"/>
      </w:pPr>
      <w:r w:rsidRPr="00E252CE">
        <w:t xml:space="preserve">We expect any issues to be </w:t>
      </w:r>
      <w:r w:rsidR="00A86ED7">
        <w:t>fixed</w:t>
      </w:r>
      <w:r w:rsidR="00A86ED7" w:rsidRPr="00E252CE">
        <w:t xml:space="preserve"> </w:t>
      </w:r>
      <w:r w:rsidRPr="005414CC">
        <w:rPr>
          <w:highlight w:val="yellow"/>
        </w:rPr>
        <w:t>within/by [</w:t>
      </w:r>
      <w:r w:rsidR="0096500F">
        <w:rPr>
          <w:highlight w:val="yellow"/>
        </w:rPr>
        <w:t xml:space="preserve">insert </w:t>
      </w:r>
      <w:r w:rsidR="005414CC" w:rsidRPr="005414CC">
        <w:rPr>
          <w:highlight w:val="yellow"/>
        </w:rPr>
        <w:t>date</w:t>
      </w:r>
      <w:r w:rsidRPr="00C8607A">
        <w:rPr>
          <w:highlight w:val="yellow"/>
        </w:rPr>
        <w:t>]</w:t>
      </w:r>
      <w:r w:rsidRPr="00E252CE">
        <w:t xml:space="preserve">.  </w:t>
      </w:r>
      <w:r w:rsidR="00736C17" w:rsidRPr="00E252CE">
        <w:t>We will send another n</w:t>
      </w:r>
      <w:r w:rsidRPr="00E252CE">
        <w:t xml:space="preserve">otice if </w:t>
      </w:r>
      <w:r w:rsidR="00736C17" w:rsidRPr="00E252CE">
        <w:t xml:space="preserve">we expect </w:t>
      </w:r>
      <w:r w:rsidRPr="00E252CE">
        <w:t xml:space="preserve">issues </w:t>
      </w:r>
      <w:r w:rsidR="00736C17" w:rsidRPr="00E252CE">
        <w:t>to continue</w:t>
      </w:r>
      <w:r w:rsidRPr="00E252CE">
        <w:t>. For more information</w:t>
      </w:r>
      <w:r w:rsidR="00736C17" w:rsidRPr="00E252CE">
        <w:t>,</w:t>
      </w:r>
      <w:r w:rsidRPr="00E252CE">
        <w:t xml:space="preserve"> please contact </w:t>
      </w:r>
      <w:r w:rsidRPr="00C8607A">
        <w:rPr>
          <w:highlight w:val="yellow"/>
        </w:rPr>
        <w:t>[</w:t>
      </w:r>
      <w:r w:rsidR="0096500F">
        <w:rPr>
          <w:highlight w:val="yellow"/>
        </w:rPr>
        <w:t xml:space="preserve">insert </w:t>
      </w:r>
      <w:r w:rsidR="005414CC">
        <w:rPr>
          <w:highlight w:val="yellow"/>
        </w:rPr>
        <w:t>name</w:t>
      </w:r>
      <w:r w:rsidRPr="00C8607A">
        <w:rPr>
          <w:highlight w:val="yellow"/>
        </w:rPr>
        <w:t>]</w:t>
      </w:r>
      <w:r w:rsidRPr="00E252CE">
        <w:t xml:space="preserve"> at </w:t>
      </w:r>
      <w:r w:rsidRPr="00C8607A">
        <w:rPr>
          <w:highlight w:val="yellow"/>
        </w:rPr>
        <w:t>[</w:t>
      </w:r>
      <w:r w:rsidR="0096500F">
        <w:rPr>
          <w:highlight w:val="yellow"/>
        </w:rPr>
        <w:t xml:space="preserve">insert </w:t>
      </w:r>
      <w:r w:rsidR="005414CC">
        <w:rPr>
          <w:highlight w:val="yellow"/>
        </w:rPr>
        <w:t>email and phone number</w:t>
      </w:r>
      <w:r w:rsidRPr="00C8607A">
        <w:rPr>
          <w:highlight w:val="yellow"/>
        </w:rPr>
        <w:t>]</w:t>
      </w:r>
      <w:r w:rsidRPr="00E252CE">
        <w:t xml:space="preserve">, or visit our website at </w:t>
      </w:r>
      <w:r w:rsidRPr="00C8607A">
        <w:rPr>
          <w:highlight w:val="yellow"/>
        </w:rPr>
        <w:t>[</w:t>
      </w:r>
      <w:r w:rsidR="0096500F">
        <w:rPr>
          <w:highlight w:val="yellow"/>
        </w:rPr>
        <w:t xml:space="preserve">insert </w:t>
      </w:r>
      <w:r w:rsidR="005414CC">
        <w:rPr>
          <w:highlight w:val="yellow"/>
        </w:rPr>
        <w:t>URL</w:t>
      </w:r>
      <w:r w:rsidRPr="00C8607A">
        <w:rPr>
          <w:highlight w:val="yellow"/>
        </w:rPr>
        <w:t>]</w:t>
      </w:r>
      <w:r w:rsidRPr="00E252CE">
        <w:t xml:space="preserve"> for </w:t>
      </w:r>
      <w:r w:rsidR="00736C17" w:rsidRPr="00E252CE">
        <w:t xml:space="preserve">answers to </w:t>
      </w:r>
      <w:r w:rsidR="0096500F">
        <w:t>frequently asked questions</w:t>
      </w:r>
      <w:r w:rsidRPr="00E252CE">
        <w:t>, updated information, and more.</w:t>
      </w:r>
    </w:p>
    <w:sectPr w:rsidR="00CC4911" w:rsidRPr="00E252CE" w:rsidSect="00DD7C5B">
      <w:headerReference w:type="default" r:id="rId8"/>
      <w:footerReference w:type="default" r:id="rId9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EB" w:rsidRDefault="001F66EB" w:rsidP="00D36495">
      <w:r>
        <w:separator/>
      </w:r>
    </w:p>
  </w:endnote>
  <w:endnote w:type="continuationSeparator" w:id="0">
    <w:p w:rsidR="001F66EB" w:rsidRDefault="001F66EB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B36286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EB" w:rsidRDefault="001F66EB" w:rsidP="00D36495">
      <w:r>
        <w:separator/>
      </w:r>
    </w:p>
  </w:footnote>
  <w:footnote w:type="continuationSeparator" w:id="0">
    <w:p w:rsidR="001F66EB" w:rsidRDefault="001F66EB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5A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6F9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6A90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66EB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1D47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4F35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22B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2EED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4CC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47B5D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A0C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55A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C17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40C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870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00F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ED7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286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607A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904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D7C5B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52CE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300E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694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CF6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B78AD6FF-4A50-4901-BB57-9FCB4333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kina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7444D-E852-44BF-AD45-AA423B77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87</TotalTime>
  <Pages>1</Pages>
  <Words>156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Information about Your Drinking Water</vt:lpstr>
    </vt:vector>
  </TitlesOfParts>
  <Company>Minnesota Department of Health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Information about Your Drinking Water</dc:title>
  <dc:subject>This template is for community public water systems to notify customers of temporary water quality changes during improvement projects.</dc:subject>
  <dc:creator>MDH-EH-DWP-CPWS</dc:creator>
  <cp:keywords/>
  <dc:description/>
  <cp:lastModifiedBy>Arkin, Anna (MDH)</cp:lastModifiedBy>
  <cp:revision>21</cp:revision>
  <cp:lastPrinted>2016-12-14T18:03:00Z</cp:lastPrinted>
  <dcterms:created xsi:type="dcterms:W3CDTF">2017-12-01T16:18:00Z</dcterms:created>
  <dcterms:modified xsi:type="dcterms:W3CDTF">2018-08-29T13:41:00Z</dcterms:modified>
</cp:coreProperties>
</file>