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BE74" w14:textId="77777777" w:rsidR="006A3584" w:rsidRDefault="006A3584" w:rsidP="00B61327">
      <w:pPr>
        <w:pStyle w:val="LOGO"/>
      </w:pPr>
      <w:r w:rsidRPr="00B61327">
        <w:drawing>
          <wp:inline distT="0" distB="0" distL="0" distR="0" wp14:anchorId="7ED14A84" wp14:editId="3E24A3F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14:paraId="36BE5B15" w14:textId="1BA053D4" w:rsidR="00864CAD" w:rsidRPr="00B02ACB" w:rsidRDefault="00864CAD" w:rsidP="00DD449B">
      <w:pPr>
        <w:pStyle w:val="Heading1"/>
        <w:rPr>
          <w:sz w:val="52"/>
        </w:rPr>
      </w:pPr>
      <w:r w:rsidRPr="00B02ACB">
        <w:rPr>
          <w:sz w:val="52"/>
        </w:rPr>
        <w:t xml:space="preserve">Health Advisory: </w:t>
      </w:r>
      <w:r w:rsidR="00795B95" w:rsidRPr="00795B95">
        <w:rPr>
          <w:sz w:val="52"/>
        </w:rPr>
        <w:t>Legionellosis in Albert Lea</w:t>
      </w:r>
    </w:p>
    <w:p w14:paraId="3FB90088" w14:textId="4CCD0748" w:rsidR="00816D57" w:rsidRPr="00E83CAA" w:rsidRDefault="00795B95" w:rsidP="00E83CAA">
      <w:r w:rsidRPr="00795B95">
        <w:t>Minnesota Department of Health, Fri, July 9 1</w:t>
      </w:r>
      <w:r>
        <w:t>4</w:t>
      </w:r>
      <w:r w:rsidRPr="00795B95">
        <w:t>:00 CDT 2021</w:t>
      </w:r>
      <w:r w:rsidR="00816D57" w:rsidRPr="00E83CAA">
        <w:rPr>
          <w:spacing w:val="-10"/>
        </w:rPr>
        <w:fldChar w:fldCharType="begin"/>
      </w:r>
      <w:r w:rsidR="00816D57" w:rsidRPr="00E83CAA">
        <w:instrText xml:space="preserve"> TOC \h \z \u \t "Heading 2,1,Heading 3,2" </w:instrText>
      </w:r>
      <w:r w:rsidR="00816D57" w:rsidRPr="00E83CAA">
        <w:rPr>
          <w:spacing w:val="-10"/>
        </w:rPr>
        <w:fldChar w:fldCharType="separate"/>
      </w:r>
    </w:p>
    <w:p w14:paraId="62C2C2EC" w14:textId="4726F1E3" w:rsidR="00795B95" w:rsidRDefault="00816D57" w:rsidP="00795B95">
      <w:pPr>
        <w:pStyle w:val="Heading2"/>
        <w:rPr>
          <w:rFonts w:eastAsia="Times New Roman"/>
          <w:sz w:val="36"/>
        </w:rPr>
      </w:pPr>
      <w:r w:rsidRPr="00E83CAA">
        <w:fldChar w:fldCharType="end"/>
      </w:r>
      <w:r w:rsidR="00795B95" w:rsidRPr="00795B95">
        <w:rPr>
          <w:rFonts w:eastAsia="Times New Roman"/>
        </w:rPr>
        <w:t xml:space="preserve"> </w:t>
      </w:r>
      <w:r w:rsidR="00795B95">
        <w:rPr>
          <w:rFonts w:eastAsia="Times New Roman"/>
        </w:rPr>
        <w:t>Action Steps</w:t>
      </w:r>
    </w:p>
    <w:p w14:paraId="64BCD4CA" w14:textId="06F13AA6" w:rsidR="00795B95" w:rsidRDefault="00795B95" w:rsidP="00795B95">
      <w:pPr>
        <w:pStyle w:val="NormalWeb"/>
      </w:pPr>
      <w:r>
        <w:rPr>
          <w:b/>
          <w:bCs/>
          <w:i/>
          <w:iCs/>
        </w:rPr>
        <w:t>Local and tribal health department</w:t>
      </w:r>
      <w:r>
        <w:t>: Please forward to hospitals, clinics, emergency departments, urgent care centers, and convenience clinics</w:t>
      </w:r>
      <w:r w:rsidR="009E2700">
        <w:t>.</w:t>
      </w:r>
      <w:r>
        <w:t xml:space="preserve"> </w:t>
      </w:r>
      <w:r>
        <w:br/>
      </w:r>
      <w:r>
        <w:rPr>
          <w:b/>
          <w:bCs/>
          <w:i/>
          <w:iCs/>
        </w:rPr>
        <w:t>Hospitals, clinics and other facilities</w:t>
      </w:r>
      <w:r>
        <w:t>: Please distribute to infection preventionists, internists, infectious disease doctors, emergency department staff and all other health care providers who might see patients with acute respiratory symptoms.</w:t>
      </w:r>
      <w:r>
        <w:br/>
      </w:r>
      <w:r>
        <w:rPr>
          <w:b/>
          <w:bCs/>
          <w:i/>
          <w:iCs/>
        </w:rPr>
        <w:t>Health care providers</w:t>
      </w:r>
      <w:r>
        <w:t xml:space="preserve">: </w:t>
      </w:r>
    </w:p>
    <w:p w14:paraId="3B3C294B" w14:textId="77777777" w:rsidR="00795B95" w:rsidRDefault="00795B95" w:rsidP="00795B95">
      <w:pPr>
        <w:numPr>
          <w:ilvl w:val="0"/>
          <w:numId w:val="14"/>
        </w:numPr>
        <w:suppressAutoHyphens w:val="0"/>
        <w:spacing w:before="100" w:beforeAutospacing="1" w:after="100" w:afterAutospacing="1"/>
        <w:rPr>
          <w:rFonts w:eastAsia="Times New Roman"/>
        </w:rPr>
      </w:pPr>
      <w:r>
        <w:rPr>
          <w:rFonts w:eastAsia="Times New Roman"/>
        </w:rPr>
        <w:t xml:space="preserve">Consider Legionnaires’ disease when evaluating patients who work, stayed, or visited the </w:t>
      </w:r>
      <w:r>
        <w:rPr>
          <w:rFonts w:eastAsia="Times New Roman"/>
          <w:b/>
          <w:bCs/>
        </w:rPr>
        <w:t>Ramada by Wyndham</w:t>
      </w:r>
      <w:r>
        <w:rPr>
          <w:rFonts w:eastAsia="Times New Roman"/>
        </w:rPr>
        <w:t xml:space="preserve"> in Albert Lea, MN.</w:t>
      </w:r>
    </w:p>
    <w:p w14:paraId="0E08E8E8" w14:textId="77777777" w:rsidR="00795B95" w:rsidRDefault="00795B95" w:rsidP="00795B95">
      <w:pPr>
        <w:numPr>
          <w:ilvl w:val="0"/>
          <w:numId w:val="14"/>
        </w:numPr>
        <w:suppressAutoHyphens w:val="0"/>
        <w:spacing w:before="100" w:beforeAutospacing="1" w:after="100" w:afterAutospacing="1"/>
        <w:rPr>
          <w:rFonts w:eastAsia="Times New Roman"/>
        </w:rPr>
      </w:pPr>
      <w:r>
        <w:rPr>
          <w:rFonts w:eastAsia="Times New Roman"/>
        </w:rPr>
        <w:t>Have heightened vigilance for patients suspected of having Legionnaires’ disease based on symptoms including muscle aches, chills, shortness of breath, headache, fatigue, loss of appetite, and coughing. These symptoms are often followed by high fever (102-105°F), pneumonia, and occasionally abdominal pain and/or diarrhea.</w:t>
      </w:r>
    </w:p>
    <w:p w14:paraId="06DBCAC6" w14:textId="421ACE4D" w:rsidR="00795B95" w:rsidRDefault="00795B95" w:rsidP="00795B95">
      <w:pPr>
        <w:numPr>
          <w:ilvl w:val="0"/>
          <w:numId w:val="14"/>
        </w:numPr>
        <w:suppressAutoHyphens w:val="0"/>
        <w:spacing w:before="100" w:beforeAutospacing="1" w:after="100" w:afterAutospacing="1"/>
        <w:rPr>
          <w:rFonts w:eastAsia="Times New Roman"/>
        </w:rPr>
      </w:pPr>
      <w:r>
        <w:rPr>
          <w:rFonts w:eastAsia="Times New Roman"/>
        </w:rPr>
        <w:t xml:space="preserve">Test patients with clinically compatible illnesses linked to this facility with the </w:t>
      </w:r>
      <w:r>
        <w:rPr>
          <w:rFonts w:eastAsia="Times New Roman"/>
          <w:b/>
          <w:bCs/>
        </w:rPr>
        <w:t>Legionella urinary antigen test</w:t>
      </w:r>
      <w:r>
        <w:rPr>
          <w:rFonts w:eastAsia="Times New Roman"/>
        </w:rPr>
        <w:t xml:space="preserve">. Legionella-specific culture of available sputum/other lower respiratory specimens </w:t>
      </w:r>
      <w:r w:rsidR="001C12A1">
        <w:rPr>
          <w:rFonts w:eastAsia="Times New Roman"/>
        </w:rPr>
        <w:t>are</w:t>
      </w:r>
      <w:r>
        <w:rPr>
          <w:rFonts w:eastAsia="Times New Roman"/>
        </w:rPr>
        <w:t xml:space="preserve"> also valuable to the investigation. MDH is able to perform Legionella-specific cultures on available sputum/respiratory specimens from patients with positive urinary antigen tests at no charge; contact us at the number below for information on submission. Serology is NOT recommended for diagnosis of Legionnaires’ disease. </w:t>
      </w:r>
    </w:p>
    <w:p w14:paraId="38FED423" w14:textId="77777777" w:rsidR="00795B95" w:rsidRDefault="00795B95" w:rsidP="00795B95">
      <w:pPr>
        <w:numPr>
          <w:ilvl w:val="0"/>
          <w:numId w:val="14"/>
        </w:numPr>
        <w:suppressAutoHyphens w:val="0"/>
        <w:spacing w:before="100" w:beforeAutospacing="1" w:after="100" w:afterAutospacing="1"/>
        <w:rPr>
          <w:rFonts w:eastAsia="Times New Roman"/>
        </w:rPr>
      </w:pPr>
      <w:r>
        <w:rPr>
          <w:rFonts w:eastAsia="Times New Roman"/>
        </w:rPr>
        <w:t>Contact MDH at 651-201-5414 (1-877-676-5414) for consultation. This on-call number is available to health professionals 24/7.</w:t>
      </w:r>
    </w:p>
    <w:p w14:paraId="231D2420" w14:textId="77777777" w:rsidR="00795B95" w:rsidRDefault="00795B95" w:rsidP="00795B95">
      <w:pPr>
        <w:pStyle w:val="Heading2"/>
        <w:rPr>
          <w:rFonts w:eastAsia="Times New Roman"/>
        </w:rPr>
      </w:pPr>
      <w:r>
        <w:rPr>
          <w:rFonts w:eastAsia="Times New Roman"/>
        </w:rPr>
        <w:t>Summary</w:t>
      </w:r>
    </w:p>
    <w:p w14:paraId="2FFF9832" w14:textId="77777777" w:rsidR="00795B95" w:rsidRDefault="00795B95" w:rsidP="00795B95">
      <w:pPr>
        <w:pStyle w:val="NormalWeb"/>
      </w:pPr>
      <w:r>
        <w:t xml:space="preserve">MDH has been informed of Legionnaires’ disease with onsets from June 29 through July 5, 2021, who have stayed or visited Ramada by Wyndham in Albert Lea, MN. </w:t>
      </w:r>
    </w:p>
    <w:p w14:paraId="7B7E9552" w14:textId="77777777" w:rsidR="00795B95" w:rsidRDefault="00795B95" w:rsidP="00795B95">
      <w:pPr>
        <w:pStyle w:val="Heading2"/>
        <w:rPr>
          <w:rFonts w:eastAsia="Times New Roman"/>
        </w:rPr>
      </w:pPr>
      <w:r>
        <w:rPr>
          <w:rFonts w:eastAsia="Times New Roman"/>
        </w:rPr>
        <w:t>Recommendations</w:t>
      </w:r>
    </w:p>
    <w:p w14:paraId="42335EDA" w14:textId="3614B50D" w:rsidR="00795B95" w:rsidRDefault="00795B95" w:rsidP="00795B95">
      <w:pPr>
        <w:pStyle w:val="NormalWeb"/>
      </w:pPr>
      <w:r>
        <w:t>MDH recommends heightened vigilance for patients presenting with symptoms of Legionnaires’ disease and encourages early diagnosis.</w:t>
      </w:r>
    </w:p>
    <w:p w14:paraId="53727B34" w14:textId="7D2F247F" w:rsidR="00795B95" w:rsidRDefault="00795B95" w:rsidP="00795B95">
      <w:pPr>
        <w:pStyle w:val="NormalWeb"/>
      </w:pPr>
      <w:r w:rsidRPr="00795B95">
        <w:t>MDH requests that patients with clinically compatible illnesses that may be linked to this facility are tested with the Legionella urinary antigen test. Legionella-specific culture of available sputum/other lower respiratory specimens may also be valuable to the investigation. MDH is able to perform Legionella-specific cultures on available sputum/respiratory specimens from patients at no charge. Serology is NOT recommended for diagnosis of Legionnaires’ disease.</w:t>
      </w:r>
    </w:p>
    <w:p w14:paraId="6D8464F7" w14:textId="47CAB8F9" w:rsidR="00BC47EE" w:rsidRPr="00920AF8" w:rsidRDefault="00136FA0" w:rsidP="00795B95">
      <w:r>
        <w:lastRenderedPageBreak/>
        <w:t>Further Information</w:t>
      </w:r>
    </w:p>
    <w:p w14:paraId="4DDF3F44" w14:textId="56E70523" w:rsidR="009331EB" w:rsidRPr="00795B95" w:rsidRDefault="00F84E5C" w:rsidP="00795B95">
      <w:pPr>
        <w:numPr>
          <w:ilvl w:val="0"/>
          <w:numId w:val="12"/>
        </w:numPr>
        <w:suppressAutoHyphens w:val="0"/>
        <w:spacing w:before="100" w:beforeAutospacing="1" w:after="100" w:afterAutospacing="1"/>
        <w:rPr>
          <w:rFonts w:eastAsia="Times New Roman"/>
          <w:sz w:val="22"/>
        </w:rPr>
      </w:pPr>
      <w:hyperlink r:id="rId9" w:history="1">
        <w:r w:rsidR="00795B95">
          <w:rPr>
            <w:rStyle w:val="Hyperlink"/>
            <w:rFonts w:eastAsia="Times New Roman"/>
          </w:rPr>
          <w:t>MDH Legionellosis (Legionella) Information for Health Professionals (https://www.health.state.mn.us/diseases/legionellosis/hcp.html)</w:t>
        </w:r>
      </w:hyperlink>
    </w:p>
    <w:p w14:paraId="497CF746" w14:textId="4D44D53A" w:rsidR="00A4083A" w:rsidRPr="00BD4942" w:rsidRDefault="00A4083A" w:rsidP="00BC47EE">
      <w:pPr>
        <w:rPr>
          <w:sz w:val="22"/>
        </w:rPr>
      </w:pPr>
      <w:r w:rsidRPr="00773DE5">
        <w:rPr>
          <w:szCs w:val="24"/>
        </w:rPr>
        <w:t>A copy of this HAN is available at:</w:t>
      </w:r>
      <w:r w:rsidRPr="00BD4942">
        <w:rPr>
          <w:sz w:val="22"/>
        </w:rPr>
        <w:t xml:space="preserve"> </w:t>
      </w:r>
      <w:hyperlink r:id="rId10" w:history="1">
        <w:r w:rsidR="00773DE5">
          <w:rPr>
            <w:rStyle w:val="Hyperlink"/>
          </w:rPr>
          <w:t>https://www.health.state.mn.us/communities/ep/han/index.html</w:t>
        </w:r>
      </w:hyperlink>
    </w:p>
    <w:p w14:paraId="157684CC" w14:textId="77777777" w:rsidR="00D05977" w:rsidRPr="00773DE5" w:rsidRDefault="00E921EC" w:rsidP="0066197C">
      <w:pPr>
        <w:rPr>
          <w:szCs w:val="24"/>
        </w:rPr>
      </w:pPr>
      <w:r w:rsidRPr="00773DE5">
        <w:rPr>
          <w:szCs w:val="24"/>
        </w:rPr>
        <w:t>The content of this message is intended for public health and health care personnel and response partners who have a need to know the information to perform their duties.</w:t>
      </w:r>
    </w:p>
    <w:sectPr w:rsidR="00D05977" w:rsidRPr="00773DE5" w:rsidSect="00B61327">
      <w:headerReference w:type="default" r:id="rId11"/>
      <w:footerReference w:type="default" r:id="rId12"/>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11A5" w14:textId="77777777" w:rsidR="005B3CD9" w:rsidRDefault="005B3CD9" w:rsidP="00D36495">
      <w:r>
        <w:separator/>
      </w:r>
    </w:p>
  </w:endnote>
  <w:endnote w:type="continuationSeparator" w:id="0">
    <w:p w14:paraId="5A325CA2" w14:textId="77777777" w:rsidR="005B3CD9" w:rsidRDefault="005B3CD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55F3790D" w14:textId="14C315C7" w:rsidR="000F7548" w:rsidRDefault="000F7548">
        <w:r w:rsidRPr="000F7548">
          <w:fldChar w:fldCharType="begin"/>
        </w:r>
        <w:r w:rsidRPr="000F7548">
          <w:instrText xml:space="preserve"> PAGE   \* MERGEFORMAT </w:instrText>
        </w:r>
        <w:r w:rsidRPr="000F7548">
          <w:fldChar w:fldCharType="separate"/>
        </w:r>
        <w:r w:rsidR="00D17DCE">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A6F17" w14:textId="77777777" w:rsidR="005B3CD9" w:rsidRDefault="005B3CD9" w:rsidP="00D36495">
      <w:r>
        <w:separator/>
      </w:r>
    </w:p>
  </w:footnote>
  <w:footnote w:type="continuationSeparator" w:id="0">
    <w:p w14:paraId="77B31E1A" w14:textId="77777777" w:rsidR="005B3CD9" w:rsidRDefault="005B3CD9"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D53F" w14:textId="475BA922" w:rsidR="00782710" w:rsidRPr="007562DD" w:rsidRDefault="00795B95" w:rsidP="007562DD">
    <w:pPr>
      <w:pStyle w:val="Header"/>
    </w:pPr>
    <w:r>
      <w:t xml:space="preserve">Health Advisory: </w:t>
    </w:r>
    <w:r w:rsidRPr="00795B95">
      <w:t>Legionellosis in Albert Lea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39A5"/>
    <w:multiLevelType w:val="multilevel"/>
    <w:tmpl w:val="5E4C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41F64"/>
    <w:multiLevelType w:val="hybridMultilevel"/>
    <w:tmpl w:val="E188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F3524A"/>
    <w:multiLevelType w:val="multilevel"/>
    <w:tmpl w:val="3424C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77633"/>
    <w:multiLevelType w:val="hybridMultilevel"/>
    <w:tmpl w:val="A328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644FF"/>
    <w:multiLevelType w:val="hybridMultilevel"/>
    <w:tmpl w:val="499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0"/>
  </w:num>
  <w:num w:numId="4">
    <w:abstractNumId w:val="14"/>
  </w:num>
  <w:num w:numId="5">
    <w:abstractNumId w:val="3"/>
  </w:num>
  <w:num w:numId="6">
    <w:abstractNumId w:val="2"/>
  </w:num>
  <w:num w:numId="7">
    <w:abstractNumId w:val="8"/>
  </w:num>
  <w:num w:numId="8">
    <w:abstractNumId w:val="11"/>
  </w:num>
  <w:num w:numId="9">
    <w:abstractNumId w:val="4"/>
  </w:num>
  <w:num w:numId="10">
    <w:abstractNumId w:val="6"/>
  </w:num>
  <w:num w:numId="11">
    <w:abstractNumId w:val="7"/>
  </w:num>
  <w:num w:numId="12">
    <w:abstractNumId w:val="12"/>
  </w:num>
  <w:num w:numId="13">
    <w:abstractNumId w:val="13"/>
  </w:num>
  <w:num w:numId="14">
    <w:abstractNumId w:val="9"/>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6EA"/>
    <w:rsid w:val="000117CE"/>
    <w:rsid w:val="00011CF4"/>
    <w:rsid w:val="00013349"/>
    <w:rsid w:val="00013D72"/>
    <w:rsid w:val="00013DF1"/>
    <w:rsid w:val="00014674"/>
    <w:rsid w:val="00015C84"/>
    <w:rsid w:val="00017AF7"/>
    <w:rsid w:val="00017D52"/>
    <w:rsid w:val="0002112F"/>
    <w:rsid w:val="00022309"/>
    <w:rsid w:val="0002249D"/>
    <w:rsid w:val="00022A4C"/>
    <w:rsid w:val="0002353B"/>
    <w:rsid w:val="00024A86"/>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336"/>
    <w:rsid w:val="000A762F"/>
    <w:rsid w:val="000A7723"/>
    <w:rsid w:val="000A7963"/>
    <w:rsid w:val="000B06C5"/>
    <w:rsid w:val="000B119B"/>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D7DFA"/>
    <w:rsid w:val="000E02EA"/>
    <w:rsid w:val="000E085A"/>
    <w:rsid w:val="000E0A52"/>
    <w:rsid w:val="000E0DF7"/>
    <w:rsid w:val="000E1E8A"/>
    <w:rsid w:val="000E2014"/>
    <w:rsid w:val="000E2164"/>
    <w:rsid w:val="000E2233"/>
    <w:rsid w:val="000E256A"/>
    <w:rsid w:val="000E3716"/>
    <w:rsid w:val="000E3D1F"/>
    <w:rsid w:val="000E468E"/>
    <w:rsid w:val="000E542E"/>
    <w:rsid w:val="000E574F"/>
    <w:rsid w:val="000E7E99"/>
    <w:rsid w:val="000F06EF"/>
    <w:rsid w:val="000F1830"/>
    <w:rsid w:val="000F252A"/>
    <w:rsid w:val="000F30A3"/>
    <w:rsid w:val="000F3386"/>
    <w:rsid w:val="000F6971"/>
    <w:rsid w:val="000F7548"/>
    <w:rsid w:val="000F78F6"/>
    <w:rsid w:val="000F7F0E"/>
    <w:rsid w:val="001000AB"/>
    <w:rsid w:val="00101231"/>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58C7"/>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58CF"/>
    <w:rsid w:val="00135E03"/>
    <w:rsid w:val="00135E3C"/>
    <w:rsid w:val="0013679F"/>
    <w:rsid w:val="00136982"/>
    <w:rsid w:val="00136FA0"/>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6439"/>
    <w:rsid w:val="001767F4"/>
    <w:rsid w:val="00176AD9"/>
    <w:rsid w:val="001772FC"/>
    <w:rsid w:val="00180D8C"/>
    <w:rsid w:val="00181112"/>
    <w:rsid w:val="00181A05"/>
    <w:rsid w:val="00181E7E"/>
    <w:rsid w:val="0018265E"/>
    <w:rsid w:val="0018336F"/>
    <w:rsid w:val="00184F61"/>
    <w:rsid w:val="00185912"/>
    <w:rsid w:val="00185DE4"/>
    <w:rsid w:val="0018770D"/>
    <w:rsid w:val="00190EB2"/>
    <w:rsid w:val="00191E21"/>
    <w:rsid w:val="00192ED2"/>
    <w:rsid w:val="001936D9"/>
    <w:rsid w:val="001941DC"/>
    <w:rsid w:val="0019499A"/>
    <w:rsid w:val="00194CEB"/>
    <w:rsid w:val="0019552D"/>
    <w:rsid w:val="00195CC6"/>
    <w:rsid w:val="0019774B"/>
    <w:rsid w:val="00197D68"/>
    <w:rsid w:val="001A0025"/>
    <w:rsid w:val="001A0378"/>
    <w:rsid w:val="001A03A3"/>
    <w:rsid w:val="001A0629"/>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0E2B"/>
    <w:rsid w:val="001C12A1"/>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5677"/>
    <w:rsid w:val="0021659B"/>
    <w:rsid w:val="0021718B"/>
    <w:rsid w:val="00217C67"/>
    <w:rsid w:val="00217EAF"/>
    <w:rsid w:val="002203D5"/>
    <w:rsid w:val="00222727"/>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2EC"/>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33"/>
    <w:rsid w:val="002A095A"/>
    <w:rsid w:val="002A1E62"/>
    <w:rsid w:val="002A219F"/>
    <w:rsid w:val="002A2777"/>
    <w:rsid w:val="002A31DD"/>
    <w:rsid w:val="002A32C9"/>
    <w:rsid w:val="002A3440"/>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3A58"/>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587"/>
    <w:rsid w:val="003A59EB"/>
    <w:rsid w:val="003A6BE3"/>
    <w:rsid w:val="003A6C29"/>
    <w:rsid w:val="003A6FED"/>
    <w:rsid w:val="003B092A"/>
    <w:rsid w:val="003B09B2"/>
    <w:rsid w:val="003B173B"/>
    <w:rsid w:val="003B18A1"/>
    <w:rsid w:val="003B28DE"/>
    <w:rsid w:val="003B43F4"/>
    <w:rsid w:val="003B4A33"/>
    <w:rsid w:val="003B50D0"/>
    <w:rsid w:val="003B608A"/>
    <w:rsid w:val="003B64CE"/>
    <w:rsid w:val="003B6601"/>
    <w:rsid w:val="003B67F0"/>
    <w:rsid w:val="003C025C"/>
    <w:rsid w:val="003C088D"/>
    <w:rsid w:val="003C2711"/>
    <w:rsid w:val="003C291F"/>
    <w:rsid w:val="003C5238"/>
    <w:rsid w:val="003C57EA"/>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0EFC"/>
    <w:rsid w:val="003E11C3"/>
    <w:rsid w:val="003E1482"/>
    <w:rsid w:val="003E170C"/>
    <w:rsid w:val="003E183F"/>
    <w:rsid w:val="003E1B1D"/>
    <w:rsid w:val="003E1E97"/>
    <w:rsid w:val="003E2017"/>
    <w:rsid w:val="003E314C"/>
    <w:rsid w:val="003E4FC2"/>
    <w:rsid w:val="003E5278"/>
    <w:rsid w:val="003E5394"/>
    <w:rsid w:val="003E55CC"/>
    <w:rsid w:val="003E6204"/>
    <w:rsid w:val="003E6882"/>
    <w:rsid w:val="003E6A73"/>
    <w:rsid w:val="003E7DF6"/>
    <w:rsid w:val="003E7EE7"/>
    <w:rsid w:val="003F04AB"/>
    <w:rsid w:val="003F078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71F"/>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A33"/>
    <w:rsid w:val="00431F0C"/>
    <w:rsid w:val="00431F6B"/>
    <w:rsid w:val="004325BD"/>
    <w:rsid w:val="00432B8E"/>
    <w:rsid w:val="004347D0"/>
    <w:rsid w:val="0043540D"/>
    <w:rsid w:val="004355D8"/>
    <w:rsid w:val="004359ED"/>
    <w:rsid w:val="00435A5B"/>
    <w:rsid w:val="00435F7C"/>
    <w:rsid w:val="00435F9F"/>
    <w:rsid w:val="00436CB9"/>
    <w:rsid w:val="0043782F"/>
    <w:rsid w:val="00437976"/>
    <w:rsid w:val="00437B42"/>
    <w:rsid w:val="004426E7"/>
    <w:rsid w:val="004439D5"/>
    <w:rsid w:val="00443B09"/>
    <w:rsid w:val="0044442D"/>
    <w:rsid w:val="00445896"/>
    <w:rsid w:val="00445B5F"/>
    <w:rsid w:val="0044794C"/>
    <w:rsid w:val="00450878"/>
    <w:rsid w:val="0045153C"/>
    <w:rsid w:val="00451B82"/>
    <w:rsid w:val="00452D38"/>
    <w:rsid w:val="004533CB"/>
    <w:rsid w:val="0045353A"/>
    <w:rsid w:val="004535FC"/>
    <w:rsid w:val="00453829"/>
    <w:rsid w:val="004540CD"/>
    <w:rsid w:val="004546F8"/>
    <w:rsid w:val="00455A21"/>
    <w:rsid w:val="00455B79"/>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2B17"/>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5F95"/>
    <w:rsid w:val="00516A92"/>
    <w:rsid w:val="00521929"/>
    <w:rsid w:val="00521A75"/>
    <w:rsid w:val="00522182"/>
    <w:rsid w:val="005239F8"/>
    <w:rsid w:val="005262AE"/>
    <w:rsid w:val="00526BF2"/>
    <w:rsid w:val="00526DE5"/>
    <w:rsid w:val="00526EB5"/>
    <w:rsid w:val="0053089E"/>
    <w:rsid w:val="00530950"/>
    <w:rsid w:val="00531A6C"/>
    <w:rsid w:val="00531A72"/>
    <w:rsid w:val="00531D51"/>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39E6"/>
    <w:rsid w:val="00544A41"/>
    <w:rsid w:val="00544ED7"/>
    <w:rsid w:val="005454AB"/>
    <w:rsid w:val="005463B1"/>
    <w:rsid w:val="005504A6"/>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08F8"/>
    <w:rsid w:val="005816C0"/>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C06"/>
    <w:rsid w:val="0059415F"/>
    <w:rsid w:val="00595DDF"/>
    <w:rsid w:val="005972BD"/>
    <w:rsid w:val="00597411"/>
    <w:rsid w:val="005A026E"/>
    <w:rsid w:val="005A04FB"/>
    <w:rsid w:val="005A04FD"/>
    <w:rsid w:val="005A09CF"/>
    <w:rsid w:val="005A136A"/>
    <w:rsid w:val="005A1712"/>
    <w:rsid w:val="005A193D"/>
    <w:rsid w:val="005A2DC3"/>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3CD9"/>
    <w:rsid w:val="005B432B"/>
    <w:rsid w:val="005B4C31"/>
    <w:rsid w:val="005B54FA"/>
    <w:rsid w:val="005B5570"/>
    <w:rsid w:val="005B5EE0"/>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929"/>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21"/>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03C4"/>
    <w:rsid w:val="00651B68"/>
    <w:rsid w:val="00652756"/>
    <w:rsid w:val="00653BA9"/>
    <w:rsid w:val="0065447B"/>
    <w:rsid w:val="00654D90"/>
    <w:rsid w:val="00656470"/>
    <w:rsid w:val="006617D3"/>
    <w:rsid w:val="006618BA"/>
    <w:rsid w:val="0066197C"/>
    <w:rsid w:val="00662A0C"/>
    <w:rsid w:val="006632B2"/>
    <w:rsid w:val="0066349E"/>
    <w:rsid w:val="006639E3"/>
    <w:rsid w:val="00663C2C"/>
    <w:rsid w:val="00664500"/>
    <w:rsid w:val="006656A2"/>
    <w:rsid w:val="00665B59"/>
    <w:rsid w:val="006665DF"/>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445"/>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2DD"/>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3DE5"/>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B95"/>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095"/>
    <w:rsid w:val="00844445"/>
    <w:rsid w:val="008445DD"/>
    <w:rsid w:val="00845086"/>
    <w:rsid w:val="008450E3"/>
    <w:rsid w:val="0084516F"/>
    <w:rsid w:val="0084760B"/>
    <w:rsid w:val="0085112C"/>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102"/>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344"/>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501B"/>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BAE"/>
    <w:rsid w:val="009A3EC9"/>
    <w:rsid w:val="009A3F6C"/>
    <w:rsid w:val="009A58F7"/>
    <w:rsid w:val="009A6DD8"/>
    <w:rsid w:val="009B0771"/>
    <w:rsid w:val="009B1C81"/>
    <w:rsid w:val="009B2FB2"/>
    <w:rsid w:val="009B4397"/>
    <w:rsid w:val="009B4590"/>
    <w:rsid w:val="009B5B34"/>
    <w:rsid w:val="009B62CC"/>
    <w:rsid w:val="009B69BF"/>
    <w:rsid w:val="009B73E1"/>
    <w:rsid w:val="009C0005"/>
    <w:rsid w:val="009C0316"/>
    <w:rsid w:val="009C07BD"/>
    <w:rsid w:val="009C11B5"/>
    <w:rsid w:val="009C16A7"/>
    <w:rsid w:val="009C194B"/>
    <w:rsid w:val="009C1A81"/>
    <w:rsid w:val="009C2489"/>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2700"/>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3A9"/>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79F9"/>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0AE"/>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AD3"/>
    <w:rsid w:val="00AD3B42"/>
    <w:rsid w:val="00AD4066"/>
    <w:rsid w:val="00AD464E"/>
    <w:rsid w:val="00AD5E02"/>
    <w:rsid w:val="00AD61FC"/>
    <w:rsid w:val="00AD64F4"/>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276E"/>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AB7"/>
    <w:rsid w:val="00B405E5"/>
    <w:rsid w:val="00B407B3"/>
    <w:rsid w:val="00B41234"/>
    <w:rsid w:val="00B42292"/>
    <w:rsid w:val="00B43277"/>
    <w:rsid w:val="00B4332B"/>
    <w:rsid w:val="00B44D3C"/>
    <w:rsid w:val="00B4589D"/>
    <w:rsid w:val="00B4672C"/>
    <w:rsid w:val="00B46F9C"/>
    <w:rsid w:val="00B5004D"/>
    <w:rsid w:val="00B5042A"/>
    <w:rsid w:val="00B50662"/>
    <w:rsid w:val="00B5274A"/>
    <w:rsid w:val="00B52972"/>
    <w:rsid w:val="00B53C6F"/>
    <w:rsid w:val="00B54383"/>
    <w:rsid w:val="00B55D1F"/>
    <w:rsid w:val="00B568AE"/>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47EE"/>
    <w:rsid w:val="00BC529B"/>
    <w:rsid w:val="00BC53F0"/>
    <w:rsid w:val="00BC73FF"/>
    <w:rsid w:val="00BD13D1"/>
    <w:rsid w:val="00BD1B21"/>
    <w:rsid w:val="00BD1DC2"/>
    <w:rsid w:val="00BD20BA"/>
    <w:rsid w:val="00BD3455"/>
    <w:rsid w:val="00BD46B4"/>
    <w:rsid w:val="00BD4942"/>
    <w:rsid w:val="00BD5890"/>
    <w:rsid w:val="00BD5D9B"/>
    <w:rsid w:val="00BD7CB3"/>
    <w:rsid w:val="00BE09B2"/>
    <w:rsid w:val="00BE0A6A"/>
    <w:rsid w:val="00BE23F4"/>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5405"/>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0A5"/>
    <w:rsid w:val="00C45326"/>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06C"/>
    <w:rsid w:val="00C6625E"/>
    <w:rsid w:val="00C66390"/>
    <w:rsid w:val="00C671B0"/>
    <w:rsid w:val="00C703D8"/>
    <w:rsid w:val="00C709B6"/>
    <w:rsid w:val="00C72B42"/>
    <w:rsid w:val="00C73773"/>
    <w:rsid w:val="00C737F6"/>
    <w:rsid w:val="00C73CA8"/>
    <w:rsid w:val="00C7406E"/>
    <w:rsid w:val="00C7414A"/>
    <w:rsid w:val="00C74615"/>
    <w:rsid w:val="00C74A0E"/>
    <w:rsid w:val="00C74A38"/>
    <w:rsid w:val="00C7615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2BC2"/>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8"/>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02A"/>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149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1E24"/>
    <w:rsid w:val="00D126D5"/>
    <w:rsid w:val="00D12FEB"/>
    <w:rsid w:val="00D159C4"/>
    <w:rsid w:val="00D16834"/>
    <w:rsid w:val="00D16982"/>
    <w:rsid w:val="00D16C52"/>
    <w:rsid w:val="00D16EA5"/>
    <w:rsid w:val="00D17DCE"/>
    <w:rsid w:val="00D20192"/>
    <w:rsid w:val="00D20B20"/>
    <w:rsid w:val="00D21E37"/>
    <w:rsid w:val="00D21EC8"/>
    <w:rsid w:val="00D22028"/>
    <w:rsid w:val="00D22405"/>
    <w:rsid w:val="00D22BA6"/>
    <w:rsid w:val="00D22D0C"/>
    <w:rsid w:val="00D23528"/>
    <w:rsid w:val="00D23A32"/>
    <w:rsid w:val="00D23EBA"/>
    <w:rsid w:val="00D23F51"/>
    <w:rsid w:val="00D243FD"/>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32E5"/>
    <w:rsid w:val="00D43A2C"/>
    <w:rsid w:val="00D43B51"/>
    <w:rsid w:val="00D43D3B"/>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2EE7"/>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6EEC"/>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379"/>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690"/>
    <w:rsid w:val="00E1599B"/>
    <w:rsid w:val="00E16526"/>
    <w:rsid w:val="00E166B8"/>
    <w:rsid w:val="00E16C10"/>
    <w:rsid w:val="00E16DDD"/>
    <w:rsid w:val="00E1730C"/>
    <w:rsid w:val="00E178FF"/>
    <w:rsid w:val="00E17E9C"/>
    <w:rsid w:val="00E20657"/>
    <w:rsid w:val="00E2273F"/>
    <w:rsid w:val="00E22B11"/>
    <w:rsid w:val="00E23983"/>
    <w:rsid w:val="00E26C79"/>
    <w:rsid w:val="00E27093"/>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358C"/>
    <w:rsid w:val="00E73967"/>
    <w:rsid w:val="00E73DB5"/>
    <w:rsid w:val="00E74E00"/>
    <w:rsid w:val="00E74F73"/>
    <w:rsid w:val="00E75997"/>
    <w:rsid w:val="00E75DA7"/>
    <w:rsid w:val="00E76C8D"/>
    <w:rsid w:val="00E76DDD"/>
    <w:rsid w:val="00E76E37"/>
    <w:rsid w:val="00E77B5C"/>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5D5B"/>
    <w:rsid w:val="00EA5E20"/>
    <w:rsid w:val="00EA688C"/>
    <w:rsid w:val="00EA7BF1"/>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24"/>
    <w:rsid w:val="00ED488C"/>
    <w:rsid w:val="00ED4A99"/>
    <w:rsid w:val="00ED4B1B"/>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1D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08B"/>
    <w:rsid w:val="00F25B77"/>
    <w:rsid w:val="00F26043"/>
    <w:rsid w:val="00F26332"/>
    <w:rsid w:val="00F2788E"/>
    <w:rsid w:val="00F309AB"/>
    <w:rsid w:val="00F30C1D"/>
    <w:rsid w:val="00F30D42"/>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B29"/>
    <w:rsid w:val="00F66F85"/>
    <w:rsid w:val="00F676A0"/>
    <w:rsid w:val="00F70B12"/>
    <w:rsid w:val="00F714A9"/>
    <w:rsid w:val="00F71F8F"/>
    <w:rsid w:val="00F736A6"/>
    <w:rsid w:val="00F74A5B"/>
    <w:rsid w:val="00F75310"/>
    <w:rsid w:val="00F8062C"/>
    <w:rsid w:val="00F83A87"/>
    <w:rsid w:val="00F83AA6"/>
    <w:rsid w:val="00F84E5C"/>
    <w:rsid w:val="00F85592"/>
    <w:rsid w:val="00F85BC7"/>
    <w:rsid w:val="00F86750"/>
    <w:rsid w:val="00F86C7C"/>
    <w:rsid w:val="00F87659"/>
    <w:rsid w:val="00F900B5"/>
    <w:rsid w:val="00F91609"/>
    <w:rsid w:val="00F91BC1"/>
    <w:rsid w:val="00F92012"/>
    <w:rsid w:val="00F920A7"/>
    <w:rsid w:val="00F923C3"/>
    <w:rsid w:val="00F92EF7"/>
    <w:rsid w:val="00F9300D"/>
    <w:rsid w:val="00F950C3"/>
    <w:rsid w:val="00F958C7"/>
    <w:rsid w:val="00F964A9"/>
    <w:rsid w:val="00F969BD"/>
    <w:rsid w:val="00F96FF5"/>
    <w:rsid w:val="00F9713D"/>
    <w:rsid w:val="00F976B7"/>
    <w:rsid w:val="00FA0363"/>
    <w:rsid w:val="00FA1712"/>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A079E1"/>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semiHidden/>
    <w:unhideWhenUsed/>
    <w:locked/>
    <w:rsid w:val="00795B95"/>
    <w:pPr>
      <w:suppressAutoHyphens w:val="0"/>
      <w:spacing w:before="100" w:beforeAutospacing="1" w:after="100" w:afterAutospacing="1"/>
    </w:pPr>
    <w:rPr>
      <w:rFonts w:eastAsiaTheme="minorHAns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111314687">
      <w:bodyDiv w:val="1"/>
      <w:marLeft w:val="0"/>
      <w:marRight w:val="0"/>
      <w:marTop w:val="0"/>
      <w:marBottom w:val="0"/>
      <w:divBdr>
        <w:top w:val="none" w:sz="0" w:space="0" w:color="auto"/>
        <w:left w:val="none" w:sz="0" w:space="0" w:color="auto"/>
        <w:bottom w:val="none" w:sz="0" w:space="0" w:color="auto"/>
        <w:right w:val="none" w:sz="0" w:space="0" w:color="auto"/>
      </w:divBdr>
    </w:div>
    <w:div w:id="121963559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lth.state.mn.us/communities/ep/han/index.html" TargetMode="External"/><Relationship Id="rId4" Type="http://schemas.openxmlformats.org/officeDocument/2006/relationships/settings" Target="settings.xml"/><Relationship Id="rId9" Type="http://schemas.openxmlformats.org/officeDocument/2006/relationships/hyperlink" Target="https://www.health.state.mn.us/diseases/legionellosis/hcp.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2F07-31CD-458C-8635-ADC8AA61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19</TotalTime>
  <Pages>2</Pages>
  <Words>375</Words>
  <Characters>2669</Characters>
  <Application>Microsoft Office Word</Application>
  <DocSecurity>0</DocSecurity>
  <Lines>46</Lines>
  <Paragraphs>20</Paragraphs>
  <ScaleCrop>false</ScaleCrop>
  <HeadingPairs>
    <vt:vector size="2" baseType="variant">
      <vt:variant>
        <vt:lpstr>Title</vt:lpstr>
      </vt:variant>
      <vt:variant>
        <vt:i4>1</vt:i4>
      </vt:variant>
    </vt:vector>
  </HeadingPairs>
  <TitlesOfParts>
    <vt:vector size="1" baseType="lpstr">
      <vt:lpstr>Health Advisory: Legionellosis in Albert Lea</vt:lpstr>
    </vt:vector>
  </TitlesOfParts>
  <Company>Minnesota Department of Health</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Legionellosis in Albert Lea</dc:title>
  <dc:subject/>
  <dc:creator>Como-Sabetti, Kathy (MDH)</dc:creator>
  <cp:keywords/>
  <dc:description/>
  <cp:lastModifiedBy>McAdams, Toby (MDH)</cp:lastModifiedBy>
  <cp:revision>9</cp:revision>
  <cp:lastPrinted>2019-10-09T19:25:00Z</cp:lastPrinted>
  <dcterms:created xsi:type="dcterms:W3CDTF">2021-07-09T18:21:00Z</dcterms:created>
  <dcterms:modified xsi:type="dcterms:W3CDTF">2021-07-09T18:48:00Z</dcterms:modified>
</cp:coreProperties>
</file>