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1C14" w14:textId="77777777" w:rsidR="00B94C9F" w:rsidRDefault="00B94C9F" w:rsidP="00171EAD">
      <w:pPr>
        <w:pStyle w:val="LOGO"/>
        <w:spacing w:after="360"/>
      </w:pPr>
      <w:r>
        <w:drawing>
          <wp:inline distT="0" distB="0" distL="0" distR="0" wp14:anchorId="438872DC" wp14:editId="64AB3098">
            <wp:extent cx="2267712" cy="301752"/>
            <wp:effectExtent l="0" t="0" r="0" b="571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2B4E" w14:textId="741AE598" w:rsidR="00171EAD" w:rsidRDefault="00171EAD" w:rsidP="00171EAD">
      <w:pPr>
        <w:pStyle w:val="Heading4"/>
      </w:pPr>
      <w:r>
        <w:t>Vendor:</w:t>
      </w:r>
      <w:r>
        <w:t xml:space="preserve"> </w:t>
      </w:r>
    </w:p>
    <w:p w14:paraId="4413871C" w14:textId="77777777" w:rsidR="00056FF7" w:rsidRPr="00056FF7" w:rsidRDefault="00056FF7" w:rsidP="009D4D82">
      <w:pPr>
        <w:pStyle w:val="Heading4"/>
      </w:pPr>
      <w:r w:rsidRPr="00056FF7">
        <w:t>Project Title:</w:t>
      </w:r>
    </w:p>
    <w:p w14:paraId="3C3311D7" w14:textId="36D6465D" w:rsidR="00CC4911" w:rsidRDefault="00171EAD" w:rsidP="00171EAD">
      <w:pPr>
        <w:pStyle w:val="Heading4"/>
      </w:pPr>
      <w:r>
        <w:t xml:space="preserve">Brief </w:t>
      </w:r>
      <w:r w:rsidR="00056FF7" w:rsidRPr="00056FF7">
        <w:t xml:space="preserve">Project Summary: </w:t>
      </w:r>
    </w:p>
    <w:p w14:paraId="55562AA9" w14:textId="77777777" w:rsidR="00171EAD" w:rsidRPr="00171EAD" w:rsidRDefault="00171EAD" w:rsidP="00171EAD"/>
    <w:p w14:paraId="7FF95E26" w14:textId="77777777" w:rsidR="00334729" w:rsidRDefault="009D4D82" w:rsidP="009D4D82">
      <w:pPr>
        <w:pStyle w:val="Heading4"/>
        <w:spacing w:after="120"/>
      </w:pPr>
      <w:r>
        <w:t>Project Activities and Deliverables:</w:t>
      </w:r>
    </w:p>
    <w:tbl>
      <w:tblPr>
        <w:tblStyle w:val="MDHstyle"/>
        <w:tblW w:w="14280" w:type="dxa"/>
        <w:tblLook w:val="04A0" w:firstRow="1" w:lastRow="0" w:firstColumn="1" w:lastColumn="0" w:noHBand="0" w:noVBand="1"/>
      </w:tblPr>
      <w:tblGrid>
        <w:gridCol w:w="1707"/>
        <w:gridCol w:w="2880"/>
        <w:gridCol w:w="2229"/>
        <w:gridCol w:w="2164"/>
        <w:gridCol w:w="2373"/>
        <w:gridCol w:w="1495"/>
        <w:gridCol w:w="1432"/>
      </w:tblGrid>
      <w:tr w:rsidR="000312F8" w14:paraId="51C666FE" w14:textId="77777777" w:rsidTr="00031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C9DC3B4" w14:textId="499E32F2" w:rsidR="000312F8" w:rsidRPr="009D4D82" w:rsidRDefault="000312F8" w:rsidP="000312F8">
            <w:pPr>
              <w:rPr>
                <w:b/>
              </w:rPr>
            </w:pPr>
            <w:r w:rsidRPr="009D4D82">
              <w:rPr>
                <w:b/>
              </w:rPr>
              <w:t>Media Format</w:t>
            </w:r>
          </w:p>
        </w:tc>
        <w:tc>
          <w:tcPr>
            <w:tcW w:w="2880" w:type="dxa"/>
          </w:tcPr>
          <w:p w14:paraId="5ED3C549" w14:textId="0B35726F" w:rsidR="000312F8" w:rsidRPr="009D4D82" w:rsidRDefault="000312F8" w:rsidP="009D4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  <w:tc>
          <w:tcPr>
            <w:tcW w:w="2229" w:type="dxa"/>
          </w:tcPr>
          <w:p w14:paraId="6B699972" w14:textId="3246F2F1" w:rsidR="000312F8" w:rsidRPr="009D4D82" w:rsidRDefault="000312F8" w:rsidP="009D4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D82">
              <w:rPr>
                <w:b/>
              </w:rPr>
              <w:t>Adaptation</w:t>
            </w:r>
            <w:r>
              <w:rPr>
                <w:b/>
              </w:rPr>
              <w:t xml:space="preserve"> Processes, if applicable</w:t>
            </w:r>
            <w:bookmarkStart w:id="0" w:name="_GoBack"/>
            <w:bookmarkEnd w:id="0"/>
          </w:p>
        </w:tc>
        <w:tc>
          <w:tcPr>
            <w:tcW w:w="2164" w:type="dxa"/>
          </w:tcPr>
          <w:p w14:paraId="4D308813" w14:textId="47C0B1BE" w:rsidR="000312F8" w:rsidRPr="009D4D82" w:rsidRDefault="000312F8" w:rsidP="009D4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D82">
              <w:rPr>
                <w:b/>
              </w:rPr>
              <w:t>Timeline</w:t>
            </w:r>
            <w:r>
              <w:rPr>
                <w:b/>
              </w:rPr>
              <w:t>, including turnaround time</w:t>
            </w:r>
          </w:p>
        </w:tc>
        <w:tc>
          <w:tcPr>
            <w:tcW w:w="2373" w:type="dxa"/>
          </w:tcPr>
          <w:p w14:paraId="44CABCF9" w14:textId="11FC537C" w:rsidR="000312F8" w:rsidRDefault="000312F8" w:rsidP="009D4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Partners or subcontractor, if applicable</w:t>
            </w:r>
          </w:p>
        </w:tc>
        <w:tc>
          <w:tcPr>
            <w:tcW w:w="1495" w:type="dxa"/>
          </w:tcPr>
          <w:p w14:paraId="59E11CD7" w14:textId="7E19F4A1" w:rsidR="000312F8" w:rsidRPr="009D4D82" w:rsidRDefault="000312F8" w:rsidP="009D4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9D4D82">
              <w:rPr>
                <w:b/>
              </w:rPr>
              <w:t># Messages</w:t>
            </w:r>
          </w:p>
        </w:tc>
        <w:tc>
          <w:tcPr>
            <w:tcW w:w="1432" w:type="dxa"/>
          </w:tcPr>
          <w:p w14:paraId="2C1C3913" w14:textId="04341B31" w:rsidR="000312F8" w:rsidRPr="009D4D82" w:rsidRDefault="000312F8" w:rsidP="009D4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Estimated </w:t>
            </w:r>
            <w:r w:rsidRPr="009D4D82">
              <w:rPr>
                <w:b/>
              </w:rPr>
              <w:t>Reach Per Message</w:t>
            </w:r>
          </w:p>
        </w:tc>
      </w:tr>
      <w:tr w:rsidR="000312F8" w14:paraId="5B640841" w14:textId="77777777" w:rsidTr="0003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4369F6FD" w14:textId="77777777" w:rsidR="000312F8" w:rsidRDefault="000312F8" w:rsidP="009D4D82"/>
        </w:tc>
        <w:tc>
          <w:tcPr>
            <w:tcW w:w="2880" w:type="dxa"/>
          </w:tcPr>
          <w:p w14:paraId="420FEE7E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53352425" w14:textId="7D4458CF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38B89049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62FA0E1B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1B840921" w14:textId="30C0794B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335EEAD7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2F8" w14:paraId="1CE282C9" w14:textId="77777777" w:rsidTr="00031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279D90C3" w14:textId="77777777" w:rsidR="000312F8" w:rsidRDefault="000312F8" w:rsidP="009D4D82"/>
        </w:tc>
        <w:tc>
          <w:tcPr>
            <w:tcW w:w="2880" w:type="dxa"/>
          </w:tcPr>
          <w:p w14:paraId="5C943D80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62C758F0" w14:textId="783D23D3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14ABCFB3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3AEB7332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1E4BB7B5" w14:textId="2DFC162C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59D35EA3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12F8" w14:paraId="3452BB68" w14:textId="77777777" w:rsidTr="0003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38C01E41" w14:textId="77777777" w:rsidR="000312F8" w:rsidRDefault="000312F8" w:rsidP="009D4D82"/>
        </w:tc>
        <w:tc>
          <w:tcPr>
            <w:tcW w:w="2880" w:type="dxa"/>
          </w:tcPr>
          <w:p w14:paraId="5FB4F619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3D557729" w14:textId="3E084E69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12C927AE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5A0BBD9F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4A03F223" w14:textId="75AF1D80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146CFDD6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2F8" w14:paraId="36D286C5" w14:textId="77777777" w:rsidTr="00031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64EC5541" w14:textId="77777777" w:rsidR="000312F8" w:rsidRDefault="000312F8" w:rsidP="009D4D82"/>
        </w:tc>
        <w:tc>
          <w:tcPr>
            <w:tcW w:w="2880" w:type="dxa"/>
          </w:tcPr>
          <w:p w14:paraId="3140B8F9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598F7B99" w14:textId="3C5202C3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70858661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4AB41A4E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4D81235C" w14:textId="0F765C00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6E365E74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12F8" w14:paraId="02FA9B6A" w14:textId="77777777" w:rsidTr="0003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45890C82" w14:textId="77777777" w:rsidR="000312F8" w:rsidRDefault="000312F8" w:rsidP="009D4D82"/>
        </w:tc>
        <w:tc>
          <w:tcPr>
            <w:tcW w:w="2880" w:type="dxa"/>
          </w:tcPr>
          <w:p w14:paraId="2A4CEE40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35B1A202" w14:textId="1B0502E6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7AA0E4D7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1D89CB36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0977FC34" w14:textId="7A6205EA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5B13002D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2F8" w14:paraId="03E359D4" w14:textId="77777777" w:rsidTr="00031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6328D58C" w14:textId="77777777" w:rsidR="000312F8" w:rsidRDefault="000312F8" w:rsidP="009D4D82"/>
        </w:tc>
        <w:tc>
          <w:tcPr>
            <w:tcW w:w="2880" w:type="dxa"/>
          </w:tcPr>
          <w:p w14:paraId="561828B5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309543DD" w14:textId="645CC5AB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69594442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68F20AD6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209C830D" w14:textId="4A458AFE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2F5C52DB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12F8" w14:paraId="3496265E" w14:textId="77777777" w:rsidTr="0003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43F9CB52" w14:textId="77777777" w:rsidR="000312F8" w:rsidRDefault="000312F8" w:rsidP="009D4D82"/>
        </w:tc>
        <w:tc>
          <w:tcPr>
            <w:tcW w:w="2880" w:type="dxa"/>
          </w:tcPr>
          <w:p w14:paraId="2D88FC9E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60F9D032" w14:textId="77DE7DB2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6AB4EBF9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36C77081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39CD992E" w14:textId="2896A868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1F7A5EDE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2F8" w14:paraId="42134474" w14:textId="77777777" w:rsidTr="00031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7F4AB511" w14:textId="77777777" w:rsidR="000312F8" w:rsidRDefault="000312F8" w:rsidP="009D4D82"/>
        </w:tc>
        <w:tc>
          <w:tcPr>
            <w:tcW w:w="2880" w:type="dxa"/>
          </w:tcPr>
          <w:p w14:paraId="4791F8C4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701153F8" w14:textId="7B50030D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63CF489A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0A41901B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2221315C" w14:textId="1C33CCB9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6E6F6219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12F8" w14:paraId="070CA858" w14:textId="77777777" w:rsidTr="0003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7835FB37" w14:textId="77777777" w:rsidR="000312F8" w:rsidRDefault="000312F8" w:rsidP="009D4D82"/>
        </w:tc>
        <w:tc>
          <w:tcPr>
            <w:tcW w:w="2880" w:type="dxa"/>
          </w:tcPr>
          <w:p w14:paraId="3CAE57BC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49F36E75" w14:textId="46015889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1AE1538D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4FFE0474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514F01EB" w14:textId="10420672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5F0968F7" w14:textId="77777777" w:rsidR="000312F8" w:rsidRDefault="000312F8" w:rsidP="009D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2F8" w14:paraId="496F9938" w14:textId="77777777" w:rsidTr="00031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BA2FEEE" w14:textId="77777777" w:rsidR="000312F8" w:rsidRDefault="000312F8" w:rsidP="009D4D82"/>
        </w:tc>
        <w:tc>
          <w:tcPr>
            <w:tcW w:w="2880" w:type="dxa"/>
          </w:tcPr>
          <w:p w14:paraId="5564BD17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071AA477" w14:textId="0768AA95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24241EF5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</w:tcPr>
          <w:p w14:paraId="43669819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14:paraId="18C4598C" w14:textId="5EFDA31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3FAC20B5" w14:textId="77777777" w:rsidR="000312F8" w:rsidRDefault="000312F8" w:rsidP="009D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55CE89" w14:textId="1204AD43" w:rsidR="00EA42EA" w:rsidRDefault="006C6DB6" w:rsidP="00EA42EA">
      <w:pPr>
        <w:pStyle w:val="Heading4"/>
      </w:pPr>
      <w:r>
        <w:t>Additional Context/Narrative (optional)</w:t>
      </w:r>
      <w:r w:rsidR="00EA42EA">
        <w:t>:</w:t>
      </w:r>
    </w:p>
    <w:p w14:paraId="3A2B5611" w14:textId="5ED567EA" w:rsidR="000C27C9" w:rsidRPr="009D4D82" w:rsidRDefault="000C27C9" w:rsidP="006C6DB6">
      <w:pPr>
        <w:ind w:left="360" w:hanging="360"/>
      </w:pPr>
    </w:p>
    <w:sectPr w:rsidR="000C27C9" w:rsidRPr="009D4D82" w:rsidSect="000312F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27B5" w14:textId="77777777" w:rsidR="00056FF7" w:rsidRDefault="00056FF7" w:rsidP="00D36495">
      <w:r>
        <w:separator/>
      </w:r>
    </w:p>
  </w:endnote>
  <w:endnote w:type="continuationSeparator" w:id="0">
    <w:p w14:paraId="7E196037" w14:textId="77777777" w:rsidR="00056FF7" w:rsidRDefault="00056FF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73407C98" w14:textId="625A11C9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312F8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E50FC28" w14:textId="3D8CF4F0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312F8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FF1A" w14:textId="77777777" w:rsidR="00056FF7" w:rsidRDefault="00056FF7" w:rsidP="00D36495">
      <w:r>
        <w:separator/>
      </w:r>
    </w:p>
  </w:footnote>
  <w:footnote w:type="continuationSeparator" w:id="0">
    <w:p w14:paraId="5CC0CB10" w14:textId="77777777" w:rsidR="00056FF7" w:rsidRDefault="00056FF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6683" w14:textId="77777777" w:rsidR="00782710" w:rsidRPr="00D552D7" w:rsidRDefault="009D4D82" w:rsidP="001E09DA">
    <w:pPr>
      <w:pStyle w:val="Header"/>
    </w:pPr>
    <w:r>
      <w:t>covid-19 media contract project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F3A3" w14:textId="62FF1E02" w:rsidR="00056FF7" w:rsidRPr="009D4D82" w:rsidRDefault="00056FF7" w:rsidP="009D4D82">
    <w:pPr>
      <w:pStyle w:val="Header"/>
      <w:spacing w:before="240" w:after="240"/>
      <w:jc w:val="right"/>
      <w:rPr>
        <w:sz w:val="24"/>
      </w:rPr>
    </w:pPr>
    <w:r w:rsidRPr="009D4D82">
      <w:rPr>
        <w:sz w:val="24"/>
      </w:rPr>
      <w:t>project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0197456"/>
    <w:multiLevelType w:val="hybridMultilevel"/>
    <w:tmpl w:val="B46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4D34021D"/>
    <w:multiLevelType w:val="hybridMultilevel"/>
    <w:tmpl w:val="013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F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2F8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FF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C9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EAD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729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3CC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4CA"/>
    <w:rsid w:val="00691633"/>
    <w:rsid w:val="0069299A"/>
    <w:rsid w:val="00692A59"/>
    <w:rsid w:val="0069359F"/>
    <w:rsid w:val="00693DD1"/>
    <w:rsid w:val="00695ECF"/>
    <w:rsid w:val="00696E64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6DB6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82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7E46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227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2EA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4F0F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1EB67D"/>
  <w15:docId w15:val="{49629923-3E86-4DB1-8FD4-A64FF2D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EA4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A4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A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la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C0801CC8-76AF-4422-BFA7-9AE7E277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42</TotalTime>
  <Pages>2</Pages>
  <Words>37</Words>
  <Characters>366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Bridget Pouladian</dc:creator>
  <cp:keywords/>
  <dc:description/>
  <cp:lastModifiedBy>Pouladian, Bridget (MDH)</cp:lastModifiedBy>
  <cp:revision>12</cp:revision>
  <cp:lastPrinted>2016-12-14T18:03:00Z</cp:lastPrinted>
  <dcterms:created xsi:type="dcterms:W3CDTF">2020-05-08T00:41:00Z</dcterms:created>
  <dcterms:modified xsi:type="dcterms:W3CDTF">2020-05-16T14:48:00Z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