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1512" w14:textId="77777777" w:rsidR="006A3584" w:rsidRDefault="006A3584" w:rsidP="00B61327">
      <w:pPr>
        <w:pStyle w:val="LOGO"/>
      </w:pPr>
      <w:r w:rsidRPr="00B61327">
        <w:drawing>
          <wp:inline distT="0" distB="0" distL="0" distR="0" wp14:anchorId="6B13ABCE" wp14:editId="6CB2EA7B">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170D11F5" w14:textId="6C2011F9" w:rsidR="00E97646" w:rsidRPr="00E97646" w:rsidRDefault="00B448CA" w:rsidP="00E97646">
      <w:pPr>
        <w:pStyle w:val="Heading1"/>
        <w:rPr>
          <w:sz w:val="48"/>
        </w:rPr>
      </w:pPr>
      <w:r w:rsidRPr="00CC4233">
        <w:rPr>
          <w:sz w:val="48"/>
        </w:rPr>
        <w:t xml:space="preserve">Application for Approval of Research with </w:t>
      </w:r>
      <w:r w:rsidR="003B04D4">
        <w:rPr>
          <w:sz w:val="48"/>
        </w:rPr>
        <w:br/>
      </w:r>
      <w:r w:rsidRPr="00CC4233">
        <w:rPr>
          <w:sz w:val="48"/>
        </w:rPr>
        <w:t>Human Subjects</w:t>
      </w:r>
    </w:p>
    <w:p w14:paraId="6B76A33E" w14:textId="77777777" w:rsidR="00B448CA" w:rsidRDefault="00B448CA" w:rsidP="00B448CA">
      <w:pPr>
        <w:pStyle w:val="Heading2"/>
      </w:pPr>
      <w:bookmarkStart w:id="0" w:name="_Hlk153809495"/>
      <w:r>
        <w:t>Instructions</w:t>
      </w:r>
    </w:p>
    <w:bookmarkEnd w:id="0"/>
    <w:p w14:paraId="7381AFE3" w14:textId="598AC528" w:rsidR="00A953D3" w:rsidRPr="00E97646" w:rsidRDefault="00B448CA" w:rsidP="00A953D3">
      <w:pPr>
        <w:rPr>
          <w:szCs w:val="24"/>
        </w:rPr>
      </w:pPr>
      <w:r w:rsidRPr="00E97646">
        <w:rPr>
          <w:szCs w:val="24"/>
        </w:rPr>
        <w:t xml:space="preserve">This </w:t>
      </w:r>
      <w:r w:rsidRPr="00E97646">
        <w:rPr>
          <w:iCs/>
          <w:szCs w:val="24"/>
        </w:rPr>
        <w:t>Application for Approval of Research with Human Subjects</w:t>
      </w:r>
      <w:r w:rsidRPr="00E97646">
        <w:rPr>
          <w:szCs w:val="24"/>
        </w:rPr>
        <w:t xml:space="preserve"> must be completed, </w:t>
      </w:r>
      <w:r w:rsidRPr="00E97646">
        <w:rPr>
          <w:b/>
          <w:szCs w:val="24"/>
        </w:rPr>
        <w:t>signed</w:t>
      </w:r>
      <w:r w:rsidRPr="00E97646">
        <w:rPr>
          <w:szCs w:val="24"/>
        </w:rPr>
        <w:t xml:space="preserve">, and sent a minimum of </w:t>
      </w:r>
      <w:r w:rsidRPr="00E97646">
        <w:rPr>
          <w:b/>
          <w:szCs w:val="24"/>
        </w:rPr>
        <w:t>two (2) weeks</w:t>
      </w:r>
      <w:r w:rsidRPr="00E97646">
        <w:rPr>
          <w:szCs w:val="24"/>
        </w:rPr>
        <w:t xml:space="preserve"> prior to the IRB meeting date to ensure review by the IRB. </w:t>
      </w:r>
      <w:r w:rsidR="00412E3F">
        <w:rPr>
          <w:szCs w:val="24"/>
        </w:rPr>
        <w:t xml:space="preserve">The </w:t>
      </w:r>
      <w:r w:rsidRPr="00E97646">
        <w:rPr>
          <w:szCs w:val="24"/>
        </w:rPr>
        <w:t xml:space="preserve">IRB </w:t>
      </w:r>
      <w:r w:rsidR="00412E3F">
        <w:rPr>
          <w:szCs w:val="24"/>
        </w:rPr>
        <w:t xml:space="preserve">meets </w:t>
      </w:r>
      <w:r w:rsidRPr="00E97646">
        <w:rPr>
          <w:szCs w:val="24"/>
        </w:rPr>
        <w:t>the se</w:t>
      </w:r>
      <w:r w:rsidR="00412E3F">
        <w:rPr>
          <w:szCs w:val="24"/>
        </w:rPr>
        <w:t>cond Wednesday of every month.</w:t>
      </w:r>
      <w:r w:rsidR="00A953D3">
        <w:rPr>
          <w:szCs w:val="24"/>
        </w:rPr>
        <w:t xml:space="preserve"> </w:t>
      </w:r>
      <w:r w:rsidR="00A953D3" w:rsidRPr="00E97646">
        <w:rPr>
          <w:szCs w:val="24"/>
        </w:rPr>
        <w:t xml:space="preserve">The Principal Investigator (PI) (or an alternate) may be </w:t>
      </w:r>
      <w:r w:rsidR="00A953D3">
        <w:rPr>
          <w:szCs w:val="24"/>
        </w:rPr>
        <w:t xml:space="preserve">asked </w:t>
      </w:r>
      <w:r w:rsidR="00A953D3" w:rsidRPr="00E97646">
        <w:rPr>
          <w:szCs w:val="24"/>
        </w:rPr>
        <w:t xml:space="preserve">to </w:t>
      </w:r>
      <w:r w:rsidR="00A953D3">
        <w:rPr>
          <w:szCs w:val="24"/>
        </w:rPr>
        <w:t xml:space="preserve">attend </w:t>
      </w:r>
      <w:r w:rsidR="00A953D3" w:rsidRPr="00E97646">
        <w:rPr>
          <w:szCs w:val="24"/>
        </w:rPr>
        <w:t xml:space="preserve">the </w:t>
      </w:r>
      <w:r w:rsidR="00A953D3">
        <w:rPr>
          <w:szCs w:val="24"/>
        </w:rPr>
        <w:t xml:space="preserve">IRB </w:t>
      </w:r>
      <w:r w:rsidR="00A953D3" w:rsidRPr="00E97646">
        <w:rPr>
          <w:szCs w:val="24"/>
        </w:rPr>
        <w:t xml:space="preserve">meeting to present a </w:t>
      </w:r>
      <w:r w:rsidR="00A953D3" w:rsidRPr="00343489">
        <w:rPr>
          <w:bCs/>
          <w:szCs w:val="24"/>
        </w:rPr>
        <w:t>brief</w:t>
      </w:r>
      <w:r w:rsidR="00A953D3" w:rsidRPr="00E97646">
        <w:rPr>
          <w:szCs w:val="24"/>
        </w:rPr>
        <w:t xml:space="preserve"> overview of the </w:t>
      </w:r>
      <w:r w:rsidR="00CA6C84">
        <w:rPr>
          <w:szCs w:val="24"/>
        </w:rPr>
        <w:t>study</w:t>
      </w:r>
      <w:r w:rsidR="00A953D3" w:rsidRPr="00E97646">
        <w:rPr>
          <w:szCs w:val="24"/>
        </w:rPr>
        <w:t xml:space="preserve"> and answer questions. You will be notified if this is necessary.</w:t>
      </w:r>
    </w:p>
    <w:p w14:paraId="04733420" w14:textId="0F637C75" w:rsidR="00A953D3" w:rsidRDefault="00B448CA" w:rsidP="00A953D3">
      <w:pPr>
        <w:pStyle w:val="ParagraphBackground"/>
      </w:pPr>
      <w:r w:rsidRPr="00E97646">
        <w:t xml:space="preserve">Email this application form and supplementary materials to </w:t>
      </w:r>
      <w:hyperlink r:id="rId9" w:history="1">
        <w:r w:rsidR="00343489" w:rsidRPr="008079F2">
          <w:rPr>
            <w:rStyle w:val="Hyperlink"/>
            <w:szCs w:val="24"/>
          </w:rPr>
          <w:t>health.irb.mdh@state.mn.us</w:t>
        </w:r>
      </w:hyperlink>
      <w:r w:rsidRPr="008079F2">
        <w:t>.</w:t>
      </w:r>
      <w:r w:rsidR="00343489">
        <w:t xml:space="preserve"> </w:t>
      </w:r>
    </w:p>
    <w:p w14:paraId="0C01DE65" w14:textId="27414589" w:rsidR="00B448CA" w:rsidRDefault="003E052A" w:rsidP="00B448CA">
      <w:pPr>
        <w:pStyle w:val="Heading2"/>
      </w:pPr>
      <w:r>
        <w:t>M</w:t>
      </w:r>
      <w:r w:rsidR="00B448CA" w:rsidRPr="004728E4">
        <w:t xml:space="preserve">ore </w:t>
      </w:r>
      <w:r>
        <w:t>i</w:t>
      </w:r>
      <w:r w:rsidR="00B448CA" w:rsidRPr="004728E4">
        <w:t>nformation</w:t>
      </w:r>
    </w:p>
    <w:p w14:paraId="162F5011" w14:textId="77777777" w:rsidR="003E052A" w:rsidRDefault="003E052A" w:rsidP="003E052A">
      <w:r>
        <w:t xml:space="preserve">For technical assistance with this application, please contact the </w:t>
      </w:r>
      <w:r w:rsidRPr="00DE586C">
        <w:rPr>
          <w:b/>
        </w:rPr>
        <w:t xml:space="preserve">IRB </w:t>
      </w:r>
      <w:r>
        <w:rPr>
          <w:b/>
        </w:rPr>
        <w:t>a</w:t>
      </w:r>
      <w:r w:rsidRPr="00DE586C">
        <w:rPr>
          <w:b/>
        </w:rPr>
        <w:t>dministrator</w:t>
      </w:r>
      <w:r>
        <w:t xml:space="preserve">. You can find contact information for IRB staff at: </w:t>
      </w:r>
      <w:hyperlink r:id="rId10" w:history="1">
        <w:r w:rsidRPr="00BB388C">
          <w:rPr>
            <w:rStyle w:val="Hyperlink"/>
          </w:rPr>
          <w:t>Institutional Review Board at the Minnesota Department of Health</w:t>
        </w:r>
        <w:r w:rsidRPr="00BB388C">
          <w:rPr>
            <w:rStyle w:val="Hyperlink"/>
            <w:u w:val="none"/>
          </w:rPr>
          <w:t xml:space="preserve"> (https://www.health.state.mn.us/data/irb/index.html)</w:t>
        </w:r>
      </w:hyperlink>
      <w:r>
        <w:t>.</w:t>
      </w:r>
    </w:p>
    <w:p w14:paraId="301F5A98" w14:textId="77777777" w:rsidR="003E052A" w:rsidRPr="00E97646" w:rsidRDefault="003E052A" w:rsidP="003E052A">
      <w:pPr>
        <w:rPr>
          <w:rFonts w:cstheme="minorHAnsi"/>
          <w:szCs w:val="24"/>
        </w:rPr>
      </w:pPr>
      <w:r w:rsidRPr="00BB388C">
        <w:rPr>
          <w:rFonts w:cstheme="minorHAnsi"/>
          <w:szCs w:val="24"/>
        </w:rPr>
        <w:t>For information on the</w:t>
      </w:r>
      <w:r>
        <w:rPr>
          <w:rFonts w:cstheme="minorHAnsi"/>
          <w:szCs w:val="24"/>
        </w:rPr>
        <w:t xml:space="preserve"> MDH IRB, visit: </w:t>
      </w:r>
      <w:hyperlink r:id="rId11" w:history="1">
        <w:r w:rsidRPr="00BB388C">
          <w:rPr>
            <w:rStyle w:val="Hyperlink"/>
            <w:rFonts w:cstheme="minorHAnsi"/>
            <w:szCs w:val="24"/>
          </w:rPr>
          <w:t>About the MDH IRB</w:t>
        </w:r>
        <w:r w:rsidRPr="00BB388C">
          <w:rPr>
            <w:rStyle w:val="Hyperlink"/>
            <w:rFonts w:cstheme="minorHAnsi"/>
            <w:szCs w:val="24"/>
            <w:u w:val="none"/>
          </w:rPr>
          <w:t xml:space="preserve"> (https://www.health.state.mn.us/data/irb/about.html)</w:t>
        </w:r>
      </w:hyperlink>
      <w:r>
        <w:rPr>
          <w:rFonts w:cstheme="minorHAnsi"/>
          <w:szCs w:val="24"/>
        </w:rPr>
        <w:t>.</w:t>
      </w:r>
    </w:p>
    <w:p w14:paraId="3DE34F76" w14:textId="77777777" w:rsidR="003E052A" w:rsidRDefault="003E052A" w:rsidP="003E052A">
      <w:pPr>
        <w:rPr>
          <w:rFonts w:cstheme="minorHAnsi"/>
          <w:szCs w:val="24"/>
        </w:rPr>
      </w:pPr>
      <w:r w:rsidRPr="000172C2">
        <w:rPr>
          <w:rFonts w:cstheme="minorHAnsi"/>
          <w:szCs w:val="24"/>
        </w:rPr>
        <w:t xml:space="preserve">For links to training resources on the protection of human subjects in research, visit: </w:t>
      </w:r>
      <w:hyperlink r:id="rId12" w:history="1">
        <w:r w:rsidRPr="000172C2">
          <w:rPr>
            <w:rStyle w:val="Hyperlink"/>
            <w:rFonts w:cstheme="minorHAnsi"/>
            <w:szCs w:val="24"/>
          </w:rPr>
          <w:t>Training, Tips, and Related Information</w:t>
        </w:r>
        <w:r w:rsidRPr="000172C2">
          <w:rPr>
            <w:rStyle w:val="Hyperlink"/>
            <w:rFonts w:cstheme="minorHAnsi"/>
            <w:szCs w:val="24"/>
            <w:u w:val="none"/>
          </w:rPr>
          <w:t xml:space="preserve"> (https://www.health.state.mn.us/data/irb/relatedinfo.html)</w:t>
        </w:r>
      </w:hyperlink>
      <w:r w:rsidRPr="000172C2">
        <w:rPr>
          <w:rFonts w:cstheme="minorHAnsi"/>
          <w:szCs w:val="24"/>
        </w:rPr>
        <w:t>.</w:t>
      </w:r>
    </w:p>
    <w:p w14:paraId="546C3E54" w14:textId="77777777" w:rsidR="003E052A" w:rsidRPr="0093365A" w:rsidRDefault="003E052A" w:rsidP="003E052A">
      <w:pPr>
        <w:rPr>
          <w:rFonts w:cstheme="minorHAnsi"/>
          <w:b/>
          <w:bCs/>
          <w:szCs w:val="24"/>
        </w:rPr>
      </w:pPr>
      <w:r w:rsidRPr="0093365A">
        <w:rPr>
          <w:rFonts w:cstheme="minorHAnsi"/>
          <w:b/>
          <w:bCs/>
          <w:szCs w:val="24"/>
        </w:rPr>
        <w:t>The application begins on the following page.</w:t>
      </w:r>
    </w:p>
    <w:p w14:paraId="199C86BE" w14:textId="77777777" w:rsidR="003E052A" w:rsidRPr="00DA20CB" w:rsidRDefault="003E052A" w:rsidP="003E052A">
      <w:pPr>
        <w:pStyle w:val="AddressBlockDate"/>
      </w:pPr>
      <w:r w:rsidRPr="00DA20CB">
        <w:t>Minnesota Department of Health</w:t>
      </w:r>
      <w:r>
        <w:br/>
        <w:t>Institutional Review Board</w:t>
      </w:r>
      <w:r>
        <w:br/>
        <w:t>625 Roberts St N</w:t>
      </w:r>
      <w:r>
        <w:br/>
        <w:t>PO Box 64975</w:t>
      </w:r>
      <w:r>
        <w:br/>
        <w:t>St. Paul, MN 55164-0975</w:t>
      </w:r>
      <w:r>
        <w:br/>
      </w:r>
      <w:hyperlink r:id="rId13" w:history="1">
        <w:r w:rsidRPr="008079F2">
          <w:rPr>
            <w:rStyle w:val="Hyperlink"/>
            <w:szCs w:val="24"/>
          </w:rPr>
          <w:t>health.irb.mdh@state.mn.us</w:t>
        </w:r>
      </w:hyperlink>
      <w:r>
        <w:br/>
      </w:r>
      <w:hyperlink r:id="rId14" w:history="1">
        <w:r w:rsidRPr="000C1582">
          <w:rPr>
            <w:rStyle w:val="Hyperlink"/>
          </w:rPr>
          <w:t>www.health.state.mn.us/data/irb/</w:t>
        </w:r>
      </w:hyperlink>
      <w:r>
        <w:t xml:space="preserve"> </w:t>
      </w:r>
    </w:p>
    <w:p w14:paraId="24E9ED4F" w14:textId="6463FD4C" w:rsidR="003E052A" w:rsidRPr="00822457" w:rsidRDefault="003E052A" w:rsidP="003E052A">
      <w:pPr>
        <w:pStyle w:val="AddressBlockDate"/>
        <w:tabs>
          <w:tab w:val="left" w:pos="3810"/>
          <w:tab w:val="center" w:pos="4680"/>
        </w:tabs>
      </w:pPr>
      <w:r>
        <w:t xml:space="preserve">Last updated </w:t>
      </w:r>
      <w:r w:rsidR="00701B3A">
        <w:t>March 4, 2024</w:t>
      </w:r>
    </w:p>
    <w:p w14:paraId="3D41B1B6" w14:textId="77777777" w:rsidR="003E052A" w:rsidRPr="00B326F7" w:rsidRDefault="003E052A" w:rsidP="003E052A">
      <w:pPr>
        <w:rPr>
          <w:i/>
          <w:iCs/>
          <w:sz w:val="20"/>
          <w:szCs w:val="20"/>
        </w:rPr>
      </w:pPr>
      <w:r w:rsidRPr="00B326F7">
        <w:rPr>
          <w:i/>
          <w:iCs/>
          <w:sz w:val="20"/>
          <w:szCs w:val="20"/>
        </w:rPr>
        <w:t>To obtain this information in a different format, call: 651-201-3880</w:t>
      </w:r>
    </w:p>
    <w:p w14:paraId="3D5FA272" w14:textId="77777777" w:rsidR="003E052A" w:rsidRPr="003E052A" w:rsidRDefault="003E052A" w:rsidP="003E052A"/>
    <w:p w14:paraId="3A70E260" w14:textId="77777777" w:rsidR="003E052A" w:rsidRDefault="003E052A">
      <w:pPr>
        <w:suppressAutoHyphens w:val="0"/>
        <w:spacing w:before="60" w:after="60"/>
        <w:rPr>
          <w:rFonts w:asciiTheme="minorHAnsi" w:eastAsiaTheme="majorEastAsia" w:hAnsiTheme="minorHAnsi" w:cstheme="majorBidi"/>
          <w:b/>
          <w:color w:val="003865" w:themeColor="text1"/>
          <w:spacing w:val="-10"/>
          <w:sz w:val="40"/>
          <w:szCs w:val="48"/>
        </w:rPr>
      </w:pPr>
      <w:bookmarkStart w:id="1" w:name="_Hlk153809548"/>
      <w:r>
        <w:br w:type="page"/>
      </w:r>
    </w:p>
    <w:p w14:paraId="02F3A90D" w14:textId="4723E00B" w:rsidR="00B448CA" w:rsidRDefault="00B448CA" w:rsidP="003E052A">
      <w:pPr>
        <w:pStyle w:val="Heading2"/>
        <w:tabs>
          <w:tab w:val="left" w:pos="2688"/>
        </w:tabs>
      </w:pPr>
      <w:r>
        <w:lastRenderedPageBreak/>
        <w:t>Application</w:t>
      </w:r>
      <w:r w:rsidR="003E052A">
        <w:tab/>
      </w:r>
    </w:p>
    <w:p w14:paraId="58A9146A" w14:textId="659CE159" w:rsidR="00B448CA" w:rsidRPr="000F3844" w:rsidRDefault="00B448CA" w:rsidP="00B448CA">
      <w:bookmarkStart w:id="2" w:name="_Hlk152232631"/>
      <w:bookmarkEnd w:id="1"/>
      <w:r>
        <w:rPr>
          <w:rFonts w:cstheme="minorHAnsi"/>
          <w:bCs/>
        </w:rPr>
        <w:t xml:space="preserve">This form </w:t>
      </w:r>
      <w:r w:rsidR="00CA6C84">
        <w:rPr>
          <w:rFonts w:cstheme="minorHAnsi"/>
          <w:bCs/>
        </w:rPr>
        <w:t xml:space="preserve">may </w:t>
      </w:r>
      <w:r>
        <w:rPr>
          <w:rFonts w:cstheme="minorHAnsi"/>
          <w:bCs/>
        </w:rPr>
        <w:t>be completed</w:t>
      </w:r>
      <w:r w:rsidR="000456A3">
        <w:rPr>
          <w:rFonts w:cstheme="minorHAnsi"/>
          <w:bCs/>
        </w:rPr>
        <w:t xml:space="preserve"> electronically. Click in the gray </w:t>
      </w:r>
      <w:r>
        <w:rPr>
          <w:rFonts w:cstheme="minorHAnsi"/>
          <w:bCs/>
        </w:rPr>
        <w:t>space to begin typing. You may use as much spa</w:t>
      </w:r>
      <w:r w:rsidR="00163C2F">
        <w:rPr>
          <w:rFonts w:cstheme="minorHAnsi"/>
          <w:bCs/>
        </w:rPr>
        <w:t xml:space="preserve">ce as you like for each </w:t>
      </w:r>
      <w:r w:rsidR="00FC0219">
        <w:rPr>
          <w:rFonts w:cstheme="minorHAnsi"/>
          <w:bCs/>
        </w:rPr>
        <w:t>answer</w:t>
      </w:r>
      <w:r w:rsidR="00163C2F">
        <w:rPr>
          <w:rFonts w:cstheme="minorHAnsi"/>
          <w:bCs/>
        </w:rPr>
        <w:t>.</w:t>
      </w:r>
    </w:p>
    <w:bookmarkEnd w:id="2"/>
    <w:p w14:paraId="6981054B" w14:textId="305067AE" w:rsidR="00B448CA" w:rsidRPr="003E052A" w:rsidRDefault="00855310" w:rsidP="003E052A">
      <w:pPr>
        <w:pStyle w:val="Heading3"/>
      </w:pPr>
      <w:r w:rsidRPr="003E052A">
        <w:t xml:space="preserve">Study </w:t>
      </w:r>
      <w:r w:rsidR="003E052A" w:rsidRPr="003E052A">
        <w:t>i</w:t>
      </w:r>
      <w:r w:rsidR="00B448CA" w:rsidRPr="003E052A">
        <w:t>nformation</w:t>
      </w:r>
    </w:p>
    <w:p w14:paraId="15B4F679" w14:textId="4DE7E692" w:rsidR="00B448CA" w:rsidRDefault="00855310" w:rsidP="000456A3">
      <w:pPr>
        <w:ind w:left="360"/>
      </w:pPr>
      <w:r>
        <w:t xml:space="preserve">Study </w:t>
      </w:r>
      <w:r w:rsidR="00B448CA">
        <w:t xml:space="preserve">Title: </w:t>
      </w:r>
      <w:r w:rsidR="00D908F8">
        <w:fldChar w:fldCharType="begin">
          <w:ffData>
            <w:name w:val="ResearchTitle"/>
            <w:enabled/>
            <w:calcOnExit w:val="0"/>
            <w:statusText w:type="text" w:val="Enter the Title of your Research Project"/>
            <w:textInput/>
          </w:ffData>
        </w:fldChar>
      </w:r>
      <w:bookmarkStart w:id="3" w:name="ResearchTitle"/>
      <w:r w:rsidR="00D908F8">
        <w:instrText xml:space="preserve"> FORMTEXT </w:instrText>
      </w:r>
      <w:r w:rsidR="00D908F8">
        <w:fldChar w:fldCharType="separate"/>
      </w:r>
      <w:r w:rsidR="00D908F8">
        <w:rPr>
          <w:noProof/>
        </w:rPr>
        <w:t> </w:t>
      </w:r>
      <w:r w:rsidR="00D908F8">
        <w:rPr>
          <w:noProof/>
        </w:rPr>
        <w:t> </w:t>
      </w:r>
      <w:r w:rsidR="00D908F8">
        <w:rPr>
          <w:noProof/>
        </w:rPr>
        <w:t> </w:t>
      </w:r>
      <w:r w:rsidR="00D908F8">
        <w:rPr>
          <w:noProof/>
        </w:rPr>
        <w:t> </w:t>
      </w:r>
      <w:r w:rsidR="00D908F8">
        <w:rPr>
          <w:noProof/>
        </w:rPr>
        <w:t> </w:t>
      </w:r>
      <w:r w:rsidR="00D908F8">
        <w:fldChar w:fldCharType="end"/>
      </w:r>
      <w:bookmarkEnd w:id="3"/>
    </w:p>
    <w:p w14:paraId="5A604CD5" w14:textId="625FC143" w:rsidR="000456A3" w:rsidRDefault="00B448CA" w:rsidP="003E052A">
      <w:pPr>
        <w:pStyle w:val="Heading3"/>
      </w:pPr>
      <w:r>
        <w:t xml:space="preserve">Proposed </w:t>
      </w:r>
      <w:r w:rsidR="003E052A">
        <w:t>s</w:t>
      </w:r>
      <w:r w:rsidR="00855310">
        <w:t xml:space="preserve">tudy </w:t>
      </w:r>
      <w:r w:rsidR="003E052A">
        <w:t>d</w:t>
      </w:r>
      <w:r>
        <w:t>ates (</w:t>
      </w:r>
      <w:r w:rsidR="003E052A">
        <w:t>m</w:t>
      </w:r>
      <w:r>
        <w:t>onth/</w:t>
      </w:r>
      <w:r w:rsidR="003E052A">
        <w:t>d</w:t>
      </w:r>
      <w:r>
        <w:t>ay/</w:t>
      </w:r>
      <w:r w:rsidR="003E052A">
        <w:t>y</w:t>
      </w:r>
      <w:r w:rsidRPr="000456A3">
        <w:t>ea</w:t>
      </w:r>
      <w:r w:rsidR="000456A3" w:rsidRPr="000456A3">
        <w:t>r</w:t>
      </w:r>
      <w:r w:rsidR="000456A3">
        <w:t>)</w:t>
      </w:r>
    </w:p>
    <w:p w14:paraId="3B706F28" w14:textId="77777777" w:rsidR="00B448CA" w:rsidRDefault="00B448CA" w:rsidP="000456A3">
      <w:pPr>
        <w:ind w:left="360"/>
      </w:pPr>
      <w:r>
        <w:t xml:space="preserve">From: </w:t>
      </w:r>
      <w:r w:rsidR="00E042CA">
        <w:fldChar w:fldCharType="begin">
          <w:ffData>
            <w:name w:val="ProposedStartDate"/>
            <w:enabled/>
            <w:calcOnExit w:val="0"/>
            <w:statusText w:type="text" w:val="Projected start date of project"/>
            <w:textInput/>
          </w:ffData>
        </w:fldChar>
      </w:r>
      <w:bookmarkStart w:id="4" w:name="ProposedStartDat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4"/>
    </w:p>
    <w:p w14:paraId="63651AF6" w14:textId="77777777" w:rsidR="000456A3" w:rsidRDefault="00B448CA" w:rsidP="000456A3">
      <w:pPr>
        <w:ind w:left="360"/>
      </w:pPr>
      <w:r>
        <w:t xml:space="preserve">To: </w:t>
      </w:r>
      <w:r w:rsidR="00E042CA">
        <w:fldChar w:fldCharType="begin">
          <w:ffData>
            <w:name w:val="ProposedEndDate"/>
            <w:enabled/>
            <w:calcOnExit w:val="0"/>
            <w:statusText w:type="text" w:val="Proposed Project End Date"/>
            <w:textInput/>
          </w:ffData>
        </w:fldChar>
      </w:r>
      <w:bookmarkStart w:id="5" w:name="ProposedEndDat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5"/>
    </w:p>
    <w:p w14:paraId="38C82982" w14:textId="7CC8AF84" w:rsidR="00B448CA" w:rsidRDefault="00B448CA" w:rsidP="003E052A">
      <w:pPr>
        <w:pStyle w:val="Heading3"/>
      </w:pPr>
      <w:r>
        <w:t xml:space="preserve">Principal </w:t>
      </w:r>
      <w:r w:rsidR="003E052A">
        <w:t>i</w:t>
      </w:r>
      <w:r>
        <w:t xml:space="preserve">nvestigator </w:t>
      </w:r>
      <w:r w:rsidR="003E052A">
        <w:t>i</w:t>
      </w:r>
      <w:r>
        <w:t>nformation</w:t>
      </w:r>
    </w:p>
    <w:p w14:paraId="71ED2768" w14:textId="77777777" w:rsidR="00B448CA" w:rsidRDefault="00B448CA" w:rsidP="000456A3">
      <w:pPr>
        <w:ind w:left="360"/>
      </w:pPr>
      <w:r>
        <w:t xml:space="preserve">Name: </w:t>
      </w:r>
      <w:r w:rsidR="00E042CA">
        <w:fldChar w:fldCharType="begin">
          <w:ffData>
            <w:name w:val="PIName"/>
            <w:enabled/>
            <w:calcOnExit w:val="0"/>
            <w:statusText w:type="text" w:val="Principal Investigator Name"/>
            <w:textInput/>
          </w:ffData>
        </w:fldChar>
      </w:r>
      <w:bookmarkStart w:id="6" w:name="PINam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6"/>
    </w:p>
    <w:p w14:paraId="320DB00D" w14:textId="77777777" w:rsidR="00B448CA" w:rsidRDefault="00B448CA" w:rsidP="000456A3">
      <w:pPr>
        <w:ind w:left="360"/>
      </w:pPr>
      <w:r>
        <w:t xml:space="preserve">Title: </w:t>
      </w:r>
      <w:r w:rsidR="00E042CA">
        <w:fldChar w:fldCharType="begin">
          <w:ffData>
            <w:name w:val="PITitle"/>
            <w:enabled/>
            <w:calcOnExit w:val="0"/>
            <w:statusText w:type="text" w:val="Principal Investigator Title"/>
            <w:textInput/>
          </w:ffData>
        </w:fldChar>
      </w:r>
      <w:bookmarkStart w:id="7" w:name="PITitl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7"/>
    </w:p>
    <w:p w14:paraId="5227B285" w14:textId="77777777" w:rsidR="00B448CA" w:rsidRDefault="00B448CA" w:rsidP="000456A3">
      <w:pPr>
        <w:ind w:left="360"/>
      </w:pPr>
      <w:r>
        <w:t xml:space="preserve">Organization: </w:t>
      </w:r>
      <w:r w:rsidR="00E042CA">
        <w:fldChar w:fldCharType="begin">
          <w:ffData>
            <w:name w:val="PIOrganization"/>
            <w:enabled/>
            <w:calcOnExit w:val="0"/>
            <w:statusText w:type="text" w:val="Principal Investigator Organization"/>
            <w:textInput/>
          </w:ffData>
        </w:fldChar>
      </w:r>
      <w:bookmarkStart w:id="8" w:name="PIOrganization"/>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8"/>
    </w:p>
    <w:p w14:paraId="57F88350" w14:textId="77777777" w:rsidR="00B448CA" w:rsidRDefault="00B448CA" w:rsidP="000456A3">
      <w:pPr>
        <w:ind w:left="360"/>
      </w:pPr>
      <w:r>
        <w:t xml:space="preserve">Email: </w:t>
      </w:r>
      <w:r w:rsidR="00E042CA">
        <w:fldChar w:fldCharType="begin">
          <w:ffData>
            <w:name w:val="PIEmail"/>
            <w:enabled/>
            <w:calcOnExit w:val="0"/>
            <w:statusText w:type="text" w:val="Principal Investigator Email Address"/>
            <w:textInput/>
          </w:ffData>
        </w:fldChar>
      </w:r>
      <w:bookmarkStart w:id="9" w:name="PIEmail"/>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9"/>
    </w:p>
    <w:p w14:paraId="73D27C96" w14:textId="77777777" w:rsidR="00B448CA" w:rsidRDefault="00B448CA" w:rsidP="000456A3">
      <w:pPr>
        <w:ind w:left="360"/>
      </w:pPr>
      <w:r>
        <w:t xml:space="preserve">Phone: </w:t>
      </w:r>
      <w:r w:rsidR="00D908F8">
        <w:fldChar w:fldCharType="begin">
          <w:ffData>
            <w:name w:val="PIPhone"/>
            <w:enabled/>
            <w:calcOnExit w:val="0"/>
            <w:statusText w:type="text" w:val="Principal Investigator Phone Number"/>
            <w:textInput/>
          </w:ffData>
        </w:fldChar>
      </w:r>
      <w:bookmarkStart w:id="10" w:name="PIPhone"/>
      <w:r w:rsidR="00D908F8">
        <w:instrText xml:space="preserve"> FORMTEXT </w:instrText>
      </w:r>
      <w:r w:rsidR="00D908F8">
        <w:fldChar w:fldCharType="separate"/>
      </w:r>
      <w:r w:rsidR="00D908F8">
        <w:rPr>
          <w:noProof/>
        </w:rPr>
        <w:t> </w:t>
      </w:r>
      <w:r w:rsidR="00D908F8">
        <w:rPr>
          <w:noProof/>
        </w:rPr>
        <w:t> </w:t>
      </w:r>
      <w:r w:rsidR="00D908F8">
        <w:rPr>
          <w:noProof/>
        </w:rPr>
        <w:t> </w:t>
      </w:r>
      <w:r w:rsidR="00D908F8">
        <w:rPr>
          <w:noProof/>
        </w:rPr>
        <w:t> </w:t>
      </w:r>
      <w:r w:rsidR="00D908F8">
        <w:rPr>
          <w:noProof/>
        </w:rPr>
        <w:t> </w:t>
      </w:r>
      <w:r w:rsidR="00D908F8">
        <w:fldChar w:fldCharType="end"/>
      </w:r>
      <w:bookmarkEnd w:id="10"/>
    </w:p>
    <w:p w14:paraId="6D026F3D" w14:textId="76DFFCB7" w:rsidR="00B448CA" w:rsidRDefault="00B448CA" w:rsidP="003E052A">
      <w:pPr>
        <w:pStyle w:val="Heading3"/>
      </w:pPr>
      <w:r>
        <w:t>Co-</w:t>
      </w:r>
      <w:r w:rsidR="003E052A">
        <w:t>p</w:t>
      </w:r>
      <w:r>
        <w:t xml:space="preserve">rincipal </w:t>
      </w:r>
      <w:r w:rsidR="003E052A">
        <w:t>i</w:t>
      </w:r>
      <w:r>
        <w:t xml:space="preserve">nvestigator </w:t>
      </w:r>
      <w:r w:rsidR="003E052A">
        <w:t>i</w:t>
      </w:r>
      <w:r>
        <w:t>nformation</w:t>
      </w:r>
    </w:p>
    <w:p w14:paraId="117274F8" w14:textId="77777777" w:rsidR="00B448CA" w:rsidRDefault="00B448CA" w:rsidP="000456A3">
      <w:pPr>
        <w:ind w:left="360"/>
      </w:pPr>
      <w:r>
        <w:t xml:space="preserve">Name: </w:t>
      </w:r>
      <w:r w:rsidR="00E042CA">
        <w:fldChar w:fldCharType="begin">
          <w:ffData>
            <w:name w:val="CoPIName"/>
            <w:enabled/>
            <w:calcOnExit w:val="0"/>
            <w:statusText w:type="text" w:val="Co-Principal Investigator Name"/>
            <w:textInput/>
          </w:ffData>
        </w:fldChar>
      </w:r>
      <w:bookmarkStart w:id="11" w:name="CoPINam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1"/>
    </w:p>
    <w:p w14:paraId="6EFE00AB" w14:textId="77777777" w:rsidR="00B448CA" w:rsidRDefault="00B448CA" w:rsidP="000456A3">
      <w:pPr>
        <w:ind w:left="360"/>
      </w:pPr>
      <w:r>
        <w:t xml:space="preserve">Title: </w:t>
      </w:r>
      <w:r w:rsidR="00E042CA">
        <w:fldChar w:fldCharType="begin">
          <w:ffData>
            <w:name w:val="CoPITitle"/>
            <w:enabled/>
            <w:calcOnExit w:val="0"/>
            <w:statusText w:type="text" w:val="Co-Principal Investigator Title"/>
            <w:textInput/>
          </w:ffData>
        </w:fldChar>
      </w:r>
      <w:bookmarkStart w:id="12" w:name="CoPITitl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2"/>
    </w:p>
    <w:p w14:paraId="216C9144" w14:textId="77777777" w:rsidR="00B448CA" w:rsidRDefault="00B448CA" w:rsidP="000456A3">
      <w:pPr>
        <w:ind w:left="360"/>
      </w:pPr>
      <w:r>
        <w:t xml:space="preserve">Organization: </w:t>
      </w:r>
      <w:r w:rsidR="00E042CA">
        <w:fldChar w:fldCharType="begin">
          <w:ffData>
            <w:name w:val="CoPIOrganization"/>
            <w:enabled/>
            <w:calcOnExit w:val="0"/>
            <w:statusText w:type="text" w:val="Co-Principal Investigator Organization"/>
            <w:textInput/>
          </w:ffData>
        </w:fldChar>
      </w:r>
      <w:bookmarkStart w:id="13" w:name="CoPIOrganization"/>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3"/>
    </w:p>
    <w:p w14:paraId="5D0D9BF8" w14:textId="77777777" w:rsidR="00B448CA" w:rsidRDefault="00B448CA" w:rsidP="000456A3">
      <w:pPr>
        <w:ind w:left="360"/>
      </w:pPr>
      <w:r>
        <w:t xml:space="preserve">Email: </w:t>
      </w:r>
      <w:r w:rsidR="00E042CA">
        <w:fldChar w:fldCharType="begin">
          <w:ffData>
            <w:name w:val="CoPIEmail"/>
            <w:enabled/>
            <w:calcOnExit w:val="0"/>
            <w:statusText w:type="text" w:val="Co-Principal Investigator Email Address"/>
            <w:textInput/>
          </w:ffData>
        </w:fldChar>
      </w:r>
      <w:bookmarkStart w:id="14" w:name="CoPIEmail"/>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4"/>
    </w:p>
    <w:p w14:paraId="6E2550C2" w14:textId="77777777" w:rsidR="00B448CA" w:rsidRDefault="00B448CA" w:rsidP="000456A3">
      <w:pPr>
        <w:ind w:left="360"/>
      </w:pPr>
      <w:r>
        <w:t xml:space="preserve">Phone: </w:t>
      </w:r>
      <w:r w:rsidR="002B73FA">
        <w:fldChar w:fldCharType="begin">
          <w:ffData>
            <w:name w:val="CoPIPhone"/>
            <w:enabled/>
            <w:calcOnExit w:val="0"/>
            <w:statusText w:type="text" w:val="Co-Principal Investigator Phone Number"/>
            <w:textInput/>
          </w:ffData>
        </w:fldChar>
      </w:r>
      <w:bookmarkStart w:id="15" w:name="CoPIPhone"/>
      <w:r w:rsidR="002B73FA">
        <w:instrText xml:space="preserve"> FORMTEXT </w:instrText>
      </w:r>
      <w:r w:rsidR="002B73FA">
        <w:fldChar w:fldCharType="separate"/>
      </w:r>
      <w:r w:rsidR="002B73FA">
        <w:rPr>
          <w:noProof/>
        </w:rPr>
        <w:t> </w:t>
      </w:r>
      <w:r w:rsidR="002B73FA">
        <w:rPr>
          <w:noProof/>
        </w:rPr>
        <w:t> </w:t>
      </w:r>
      <w:r w:rsidR="002B73FA">
        <w:rPr>
          <w:noProof/>
        </w:rPr>
        <w:t> </w:t>
      </w:r>
      <w:r w:rsidR="002B73FA">
        <w:rPr>
          <w:noProof/>
        </w:rPr>
        <w:t> </w:t>
      </w:r>
      <w:r w:rsidR="002B73FA">
        <w:rPr>
          <w:noProof/>
        </w:rPr>
        <w:t> </w:t>
      </w:r>
      <w:r w:rsidR="002B73FA">
        <w:fldChar w:fldCharType="end"/>
      </w:r>
      <w:bookmarkEnd w:id="15"/>
    </w:p>
    <w:p w14:paraId="28981040" w14:textId="279C7624" w:rsidR="00B448CA" w:rsidRPr="003E052A" w:rsidRDefault="00B448CA" w:rsidP="003E052A">
      <w:pPr>
        <w:pStyle w:val="Heading3"/>
        <w:ind w:right="-360"/>
        <w:rPr>
          <w:spacing w:val="-4"/>
        </w:rPr>
      </w:pPr>
      <w:r w:rsidRPr="003E052A">
        <w:rPr>
          <w:spacing w:val="-4"/>
        </w:rPr>
        <w:t xml:space="preserve">Additional people to </w:t>
      </w:r>
      <w:r w:rsidR="003E052A" w:rsidRPr="003E052A">
        <w:rPr>
          <w:spacing w:val="-4"/>
        </w:rPr>
        <w:t>CC</w:t>
      </w:r>
      <w:r w:rsidRPr="003E052A">
        <w:rPr>
          <w:spacing w:val="-4"/>
        </w:rPr>
        <w:t xml:space="preserve"> on correspondence, if any (</w:t>
      </w:r>
      <w:r w:rsidR="000456A3" w:rsidRPr="003E052A">
        <w:rPr>
          <w:spacing w:val="-4"/>
        </w:rPr>
        <w:t xml:space="preserve">provide </w:t>
      </w:r>
      <w:r w:rsidRPr="003E052A">
        <w:rPr>
          <w:spacing w:val="-4"/>
        </w:rPr>
        <w:t>email addresses)</w:t>
      </w:r>
    </w:p>
    <w:p w14:paraId="6CB41EC5" w14:textId="77777777" w:rsidR="00B448CA" w:rsidRDefault="00B448CA" w:rsidP="000456A3">
      <w:pPr>
        <w:ind w:left="360"/>
      </w:pPr>
      <w:r>
        <w:t xml:space="preserve">Email: </w:t>
      </w:r>
      <w:r w:rsidR="00E042CA">
        <w:fldChar w:fldCharType="begin">
          <w:ffData>
            <w:name w:val="AdditionalEmail"/>
            <w:enabled/>
            <w:calcOnExit w:val="0"/>
            <w:statusText w:type="text" w:val="Email Addresses For Additional People To Include On Correspondence If Any"/>
            <w:textInput/>
          </w:ffData>
        </w:fldChar>
      </w:r>
      <w:bookmarkStart w:id="16" w:name="AdditionalEmail"/>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6"/>
    </w:p>
    <w:p w14:paraId="550D5C42" w14:textId="132F49E4" w:rsidR="001149E8" w:rsidRDefault="001149E8" w:rsidP="003E052A">
      <w:pPr>
        <w:pStyle w:val="Heading3"/>
      </w:pPr>
      <w:r>
        <w:t xml:space="preserve">Funding </w:t>
      </w:r>
      <w:r w:rsidR="003E052A">
        <w:t>a</w:t>
      </w:r>
      <w:r>
        <w:t xml:space="preserve">gency </w:t>
      </w:r>
      <w:r w:rsidR="003E052A">
        <w:t>i</w:t>
      </w:r>
      <w:r>
        <w:t>nformation</w:t>
      </w:r>
    </w:p>
    <w:p w14:paraId="7C993101" w14:textId="77777777" w:rsidR="001149E8" w:rsidRDefault="001149E8" w:rsidP="000456A3">
      <w:pPr>
        <w:ind w:left="360"/>
      </w:pPr>
      <w:r>
        <w:t xml:space="preserve">Organization: </w:t>
      </w:r>
      <w:r w:rsidR="00E042CA">
        <w:fldChar w:fldCharType="begin">
          <w:ffData>
            <w:name w:val="FundingAgency"/>
            <w:enabled/>
            <w:calcOnExit w:val="0"/>
            <w:statusText w:type="text" w:val="Funding Agency Organization"/>
            <w:textInput/>
          </w:ffData>
        </w:fldChar>
      </w:r>
      <w:bookmarkStart w:id="17" w:name="FundingAgency"/>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7"/>
    </w:p>
    <w:p w14:paraId="1BF9FC2F" w14:textId="77777777" w:rsidR="001149E8" w:rsidRDefault="001149E8" w:rsidP="000456A3">
      <w:pPr>
        <w:ind w:left="360"/>
      </w:pPr>
      <w:r>
        <w:t xml:space="preserve">Contact Person: </w:t>
      </w:r>
      <w:r w:rsidR="00E042CA">
        <w:fldChar w:fldCharType="begin">
          <w:ffData>
            <w:name w:val="ContactPerson"/>
            <w:enabled/>
            <w:calcOnExit w:val="0"/>
            <w:statusText w:type="text" w:val="Funding Agency Contact Person"/>
            <w:textInput/>
          </w:ffData>
        </w:fldChar>
      </w:r>
      <w:bookmarkStart w:id="18" w:name="ContactPerson"/>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18"/>
    </w:p>
    <w:p w14:paraId="604C64A0" w14:textId="64A9B905" w:rsidR="001149E8" w:rsidRDefault="00CA6C84" w:rsidP="000456A3">
      <w:pPr>
        <w:ind w:left="360"/>
      </w:pPr>
      <w:r>
        <w:t>Email</w:t>
      </w:r>
      <w:r w:rsidR="001149E8">
        <w:t xml:space="preserve">: </w:t>
      </w:r>
      <w:r w:rsidR="005737CD">
        <w:fldChar w:fldCharType="begin">
          <w:ffData>
            <w:name w:val="FunderPhone"/>
            <w:enabled/>
            <w:calcOnExit w:val="0"/>
            <w:statusText w:type="text" w:val="Funding Agency Contact Person Phone Number"/>
            <w:textInput/>
          </w:ffData>
        </w:fldChar>
      </w:r>
      <w:bookmarkStart w:id="19" w:name="FunderPhone"/>
      <w:r w:rsidR="005737CD">
        <w:instrText xml:space="preserve"> FORMTEXT </w:instrText>
      </w:r>
      <w:r w:rsidR="005737CD">
        <w:fldChar w:fldCharType="separate"/>
      </w:r>
      <w:r w:rsidR="005737CD">
        <w:rPr>
          <w:noProof/>
        </w:rPr>
        <w:t> </w:t>
      </w:r>
      <w:r w:rsidR="005737CD">
        <w:rPr>
          <w:noProof/>
        </w:rPr>
        <w:t> </w:t>
      </w:r>
      <w:r w:rsidR="005737CD">
        <w:rPr>
          <w:noProof/>
        </w:rPr>
        <w:t> </w:t>
      </w:r>
      <w:r w:rsidR="005737CD">
        <w:rPr>
          <w:noProof/>
        </w:rPr>
        <w:t> </w:t>
      </w:r>
      <w:r w:rsidR="005737CD">
        <w:rPr>
          <w:noProof/>
        </w:rPr>
        <w:t> </w:t>
      </w:r>
      <w:r w:rsidR="005737CD">
        <w:fldChar w:fldCharType="end"/>
      </w:r>
      <w:bookmarkEnd w:id="19"/>
    </w:p>
    <w:p w14:paraId="0CB02089" w14:textId="1DD439D6" w:rsidR="0040577C" w:rsidRPr="00285FB6" w:rsidRDefault="00CA6C84" w:rsidP="00285FB6">
      <w:pPr>
        <w:ind w:left="360"/>
      </w:pPr>
      <w:r>
        <w:t>Phone</w:t>
      </w:r>
      <w:r w:rsidR="001149E8">
        <w:t xml:space="preserve">: </w:t>
      </w:r>
      <w:r w:rsidR="005737CD">
        <w:fldChar w:fldCharType="begin">
          <w:ffData>
            <w:name w:val="FunderEmail"/>
            <w:enabled/>
            <w:calcOnExit w:val="0"/>
            <w:statusText w:type="text" w:val="Funding Agency Contact Person Email Address"/>
            <w:textInput/>
          </w:ffData>
        </w:fldChar>
      </w:r>
      <w:bookmarkStart w:id="20" w:name="FunderEmail"/>
      <w:r w:rsidR="005737CD">
        <w:instrText xml:space="preserve"> FORMTEXT </w:instrText>
      </w:r>
      <w:r w:rsidR="005737CD">
        <w:fldChar w:fldCharType="separate"/>
      </w:r>
      <w:r w:rsidR="005737CD">
        <w:rPr>
          <w:noProof/>
        </w:rPr>
        <w:t> </w:t>
      </w:r>
      <w:r w:rsidR="005737CD">
        <w:rPr>
          <w:noProof/>
        </w:rPr>
        <w:t> </w:t>
      </w:r>
      <w:r w:rsidR="005737CD">
        <w:rPr>
          <w:noProof/>
        </w:rPr>
        <w:t> </w:t>
      </w:r>
      <w:r w:rsidR="005737CD">
        <w:rPr>
          <w:noProof/>
        </w:rPr>
        <w:t> </w:t>
      </w:r>
      <w:r w:rsidR="005737CD">
        <w:rPr>
          <w:noProof/>
        </w:rPr>
        <w:t> </w:t>
      </w:r>
      <w:r w:rsidR="005737CD">
        <w:fldChar w:fldCharType="end"/>
      </w:r>
      <w:bookmarkEnd w:id="20"/>
    </w:p>
    <w:p w14:paraId="5BDCDEFE" w14:textId="19A3F6FD" w:rsidR="00B448CA" w:rsidRDefault="001149E8" w:rsidP="003E052A">
      <w:pPr>
        <w:pStyle w:val="Heading3"/>
      </w:pPr>
      <w:r>
        <w:lastRenderedPageBreak/>
        <w:t xml:space="preserve">IRB </w:t>
      </w:r>
      <w:r w:rsidR="003E052A">
        <w:t>r</w:t>
      </w:r>
      <w:r>
        <w:t>eview</w:t>
      </w:r>
    </w:p>
    <w:p w14:paraId="43638B18" w14:textId="77110D13" w:rsidR="001149E8" w:rsidRDefault="00B448CA" w:rsidP="00FC0219">
      <w:pPr>
        <w:pStyle w:val="ListParagraph"/>
        <w:numPr>
          <w:ilvl w:val="0"/>
          <w:numId w:val="24"/>
        </w:numPr>
      </w:pPr>
      <w:r>
        <w:t xml:space="preserve">Is this </w:t>
      </w:r>
      <w:r w:rsidR="00CA6C84">
        <w:t>study</w:t>
      </w:r>
      <w:r>
        <w:t xml:space="preserve"> being </w:t>
      </w:r>
      <w:r w:rsidRPr="00B10DFA">
        <w:rPr>
          <w:b/>
        </w:rPr>
        <w:t>reviewed</w:t>
      </w:r>
      <w:r>
        <w:t xml:space="preserve"> by any other IRB?</w:t>
      </w:r>
    </w:p>
    <w:p w14:paraId="5CDBE2DF" w14:textId="77777777" w:rsidR="001149E8" w:rsidRDefault="00E042CA" w:rsidP="00D75FAD">
      <w:pPr>
        <w:spacing w:before="0"/>
        <w:ind w:left="720"/>
      </w:pPr>
      <w:r>
        <w:fldChar w:fldCharType="begin">
          <w:ffData>
            <w:name w:val="NoReview"/>
            <w:enabled/>
            <w:calcOnExit w:val="0"/>
            <w:statusText w:type="text" w:val="Check this box if this project is not being reviewed by another IRB."/>
            <w:checkBox>
              <w:sizeAuto/>
              <w:default w:val="0"/>
            </w:checkBox>
          </w:ffData>
        </w:fldChar>
      </w:r>
      <w:bookmarkStart w:id="21" w:name="NoReview"/>
      <w:r>
        <w:instrText xml:space="preserve"> FORMCHECKBOX </w:instrText>
      </w:r>
      <w:r w:rsidR="00585B06">
        <w:fldChar w:fldCharType="separate"/>
      </w:r>
      <w:r>
        <w:fldChar w:fldCharType="end"/>
      </w:r>
      <w:bookmarkEnd w:id="21"/>
      <w:r w:rsidR="001149E8">
        <w:t xml:space="preserve"> </w:t>
      </w:r>
      <w:r w:rsidR="00B448CA">
        <w:t>No</w:t>
      </w:r>
    </w:p>
    <w:p w14:paraId="7A9B65F7" w14:textId="18327537" w:rsidR="00B448CA" w:rsidRDefault="00E042CA" w:rsidP="00D75FAD">
      <w:pPr>
        <w:spacing w:before="0"/>
        <w:ind w:left="720"/>
      </w:pPr>
      <w:r>
        <w:fldChar w:fldCharType="begin">
          <w:ffData>
            <w:name w:val="Reviewed"/>
            <w:enabled/>
            <w:calcOnExit w:val="0"/>
            <w:statusText w:type="text" w:val="Check this box if this project is being reviewed by another IRB. "/>
            <w:checkBox>
              <w:sizeAuto/>
              <w:default w:val="0"/>
            </w:checkBox>
          </w:ffData>
        </w:fldChar>
      </w:r>
      <w:bookmarkStart w:id="22" w:name="Reviewed"/>
      <w:r>
        <w:instrText xml:space="preserve"> FORMCHECKBOX </w:instrText>
      </w:r>
      <w:r w:rsidR="00585B06">
        <w:fldChar w:fldCharType="separate"/>
      </w:r>
      <w:r>
        <w:fldChar w:fldCharType="end"/>
      </w:r>
      <w:bookmarkEnd w:id="22"/>
      <w:r w:rsidR="001149E8">
        <w:t xml:space="preserve"> </w:t>
      </w:r>
      <w:r w:rsidR="00B448CA">
        <w:t>Yes</w:t>
      </w:r>
    </w:p>
    <w:p w14:paraId="41A043BA" w14:textId="71BB853B" w:rsidR="004424B6" w:rsidRDefault="00B448CA" w:rsidP="00285FB6">
      <w:pPr>
        <w:spacing w:before="0"/>
        <w:ind w:left="1440"/>
      </w:pPr>
      <w:r>
        <w:t xml:space="preserve">If yes, please provide the name of the IRB and the name and </w:t>
      </w:r>
      <w:r w:rsidR="00037C2B">
        <w:t xml:space="preserve">email </w:t>
      </w:r>
      <w:r>
        <w:t>of a contact person:</w:t>
      </w:r>
      <w:r w:rsidR="001149E8">
        <w:t xml:space="preserve"> </w:t>
      </w:r>
      <w:r w:rsidR="00E042CA">
        <w:fldChar w:fldCharType="begin">
          <w:ffData>
            <w:name w:val="IRBNamePhoneContact"/>
            <w:enabled/>
            <w:calcOnExit w:val="0"/>
            <w:statusText w:type="text" w:val="If this project is being reviewed by another IRB, specify the IRB name and the name and phone number of a contact person."/>
            <w:textInput/>
          </w:ffData>
        </w:fldChar>
      </w:r>
      <w:bookmarkStart w:id="23" w:name="IRBNamePhoneContact"/>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23"/>
    </w:p>
    <w:p w14:paraId="3C5308FE" w14:textId="30CCC6E4" w:rsidR="00B448CA" w:rsidRDefault="00B448CA" w:rsidP="00137ECC">
      <w:pPr>
        <w:pStyle w:val="ListParagraph"/>
        <w:numPr>
          <w:ilvl w:val="0"/>
          <w:numId w:val="24"/>
        </w:numPr>
      </w:pPr>
      <w:r>
        <w:t xml:space="preserve">Has this </w:t>
      </w:r>
      <w:r w:rsidR="00CA6C84">
        <w:t>study</w:t>
      </w:r>
      <w:r>
        <w:t xml:space="preserve"> been </w:t>
      </w:r>
      <w:r w:rsidRPr="00137ECC">
        <w:rPr>
          <w:b/>
        </w:rPr>
        <w:t>approved</w:t>
      </w:r>
      <w:r w:rsidR="001149E8">
        <w:t xml:space="preserve"> by another IRB?</w:t>
      </w:r>
    </w:p>
    <w:p w14:paraId="588CCA9E" w14:textId="77777777" w:rsidR="001149E8" w:rsidRDefault="00B32220" w:rsidP="00D75FAD">
      <w:pPr>
        <w:ind w:left="720"/>
      </w:pPr>
      <w:r>
        <w:fldChar w:fldCharType="begin">
          <w:ffData>
            <w:name w:val="Notapproved"/>
            <w:enabled/>
            <w:calcOnExit w:val="0"/>
            <w:statusText w:type="text" w:val="Check this box if this project has NOT been approved by another IRB."/>
            <w:checkBox>
              <w:sizeAuto/>
              <w:default w:val="0"/>
            </w:checkBox>
          </w:ffData>
        </w:fldChar>
      </w:r>
      <w:bookmarkStart w:id="24" w:name="Notapproved"/>
      <w:r>
        <w:instrText xml:space="preserve"> FORMCHECKBOX </w:instrText>
      </w:r>
      <w:r w:rsidR="00585B06">
        <w:fldChar w:fldCharType="separate"/>
      </w:r>
      <w:r>
        <w:fldChar w:fldCharType="end"/>
      </w:r>
      <w:bookmarkEnd w:id="24"/>
      <w:r w:rsidR="001149E8">
        <w:t xml:space="preserve"> No</w:t>
      </w:r>
    </w:p>
    <w:p w14:paraId="2C460124" w14:textId="34650D59" w:rsidR="001149E8" w:rsidRDefault="00B32220" w:rsidP="00D75FAD">
      <w:pPr>
        <w:ind w:left="720"/>
      </w:pPr>
      <w:r>
        <w:fldChar w:fldCharType="begin">
          <w:ffData>
            <w:name w:val="Approved"/>
            <w:enabled/>
            <w:calcOnExit w:val="0"/>
            <w:statusText w:type="text" w:val="Check this box if this project was approved by another IRB."/>
            <w:checkBox>
              <w:sizeAuto/>
              <w:default w:val="0"/>
            </w:checkBox>
          </w:ffData>
        </w:fldChar>
      </w:r>
      <w:bookmarkStart w:id="25" w:name="Approved"/>
      <w:r>
        <w:instrText xml:space="preserve"> FORMCHECKBOX </w:instrText>
      </w:r>
      <w:r w:rsidR="00585B06">
        <w:fldChar w:fldCharType="separate"/>
      </w:r>
      <w:r>
        <w:fldChar w:fldCharType="end"/>
      </w:r>
      <w:bookmarkEnd w:id="25"/>
      <w:r w:rsidR="001149E8">
        <w:t xml:space="preserve"> Yes</w:t>
      </w:r>
    </w:p>
    <w:p w14:paraId="552BA9E4" w14:textId="3A6E537F" w:rsidR="00137ECC" w:rsidRDefault="00B448CA" w:rsidP="00285FB6">
      <w:pPr>
        <w:spacing w:before="0"/>
        <w:ind w:left="1440"/>
      </w:pPr>
      <w:r>
        <w:t>If yes, please provide</w:t>
      </w:r>
      <w:r w:rsidR="00701B3A">
        <w:t xml:space="preserve"> a)</w:t>
      </w:r>
      <w:r>
        <w:t xml:space="preserve"> the name of the IRB</w:t>
      </w:r>
      <w:r w:rsidR="00701B3A">
        <w:t>;</w:t>
      </w:r>
      <w:r>
        <w:t xml:space="preserve"> </w:t>
      </w:r>
      <w:r w:rsidR="00701B3A">
        <w:t xml:space="preserve">b) </w:t>
      </w:r>
      <w:r>
        <w:t xml:space="preserve">the name and </w:t>
      </w:r>
      <w:r w:rsidR="00037C2B">
        <w:t xml:space="preserve">email </w:t>
      </w:r>
      <w:r>
        <w:t>of a co</w:t>
      </w:r>
      <w:r w:rsidR="001149E8">
        <w:t>ntact person</w:t>
      </w:r>
      <w:r w:rsidR="00701B3A">
        <w:t>;</w:t>
      </w:r>
      <w:r w:rsidR="001149E8">
        <w:t xml:space="preserve"> </w:t>
      </w:r>
      <w:r>
        <w:t xml:space="preserve">and </w:t>
      </w:r>
      <w:r w:rsidR="00701B3A">
        <w:t xml:space="preserve">c) </w:t>
      </w:r>
      <w:r>
        <w:t>the approval date:</w:t>
      </w:r>
      <w:r w:rsidR="001149E8">
        <w:t xml:space="preserve"> </w:t>
      </w:r>
      <w:r w:rsidR="00E042CA">
        <w:fldChar w:fldCharType="begin">
          <w:ffData>
            <w:name w:val="NamePhone"/>
            <w:enabled/>
            <w:calcOnExit w:val="0"/>
            <w:statusText w:type="text" w:val="If this project has been approved by another IRB, provide IRB Name, Contact Person's Name, Phone Number and Date of Approval."/>
            <w:textInput/>
          </w:ffData>
        </w:fldChar>
      </w:r>
      <w:bookmarkStart w:id="26" w:name="NamePhone"/>
      <w:r w:rsidR="00E042CA">
        <w:instrText xml:space="preserve"> FORMTEXT </w:instrText>
      </w:r>
      <w:r w:rsidR="00E042CA">
        <w:fldChar w:fldCharType="separate"/>
      </w:r>
      <w:r w:rsidR="00E042CA">
        <w:rPr>
          <w:noProof/>
        </w:rPr>
        <w:t> </w:t>
      </w:r>
      <w:r w:rsidR="00E042CA">
        <w:rPr>
          <w:noProof/>
        </w:rPr>
        <w:t> </w:t>
      </w:r>
      <w:r w:rsidR="00E042CA">
        <w:rPr>
          <w:noProof/>
        </w:rPr>
        <w:t> </w:t>
      </w:r>
      <w:r w:rsidR="00E042CA">
        <w:rPr>
          <w:noProof/>
        </w:rPr>
        <w:t> </w:t>
      </w:r>
      <w:r w:rsidR="00E042CA">
        <w:rPr>
          <w:noProof/>
        </w:rPr>
        <w:t> </w:t>
      </w:r>
      <w:r w:rsidR="00E042CA">
        <w:fldChar w:fldCharType="end"/>
      </w:r>
      <w:bookmarkEnd w:id="26"/>
    </w:p>
    <w:p w14:paraId="0721627A" w14:textId="77777777" w:rsidR="00B10DFA" w:rsidRDefault="00137ECC" w:rsidP="00137ECC">
      <w:pPr>
        <w:pStyle w:val="ListParagraph"/>
        <w:numPr>
          <w:ilvl w:val="0"/>
          <w:numId w:val="24"/>
        </w:numPr>
        <w:spacing w:before="0"/>
        <w:rPr>
          <w:szCs w:val="24"/>
        </w:rPr>
      </w:pPr>
      <w:r>
        <w:rPr>
          <w:szCs w:val="24"/>
        </w:rPr>
        <w:t>Do you request that the MDH IRB defer review of this study to another IRB?</w:t>
      </w:r>
    </w:p>
    <w:p w14:paraId="26CBA336" w14:textId="77777777" w:rsidR="00137ECC" w:rsidRDefault="00137ECC" w:rsidP="00137ECC">
      <w:pPr>
        <w:spacing w:before="0"/>
        <w:ind w:left="720"/>
      </w:pPr>
      <w:r>
        <w:fldChar w:fldCharType="begin">
          <w:ffData>
            <w:name w:val="NoReview"/>
            <w:enabled/>
            <w:calcOnExit w:val="0"/>
            <w:statusText w:type="text" w:val="Check this box if this project is not being reviewed by another IRB."/>
            <w:checkBox>
              <w:sizeAuto/>
              <w:default w:val="0"/>
            </w:checkBox>
          </w:ffData>
        </w:fldChar>
      </w:r>
      <w:r>
        <w:instrText xml:space="preserve"> FORMCHECKBOX </w:instrText>
      </w:r>
      <w:r w:rsidR="00585B06">
        <w:fldChar w:fldCharType="separate"/>
      </w:r>
      <w:r>
        <w:fldChar w:fldCharType="end"/>
      </w:r>
      <w:r>
        <w:t xml:space="preserve"> No</w:t>
      </w:r>
    </w:p>
    <w:p w14:paraId="6D410DA1" w14:textId="23BDD8FD" w:rsidR="00137ECC" w:rsidRDefault="00137ECC" w:rsidP="00137ECC">
      <w:pPr>
        <w:spacing w:before="0"/>
        <w:ind w:left="720"/>
      </w:pPr>
      <w:r>
        <w:fldChar w:fldCharType="begin">
          <w:ffData>
            <w:name w:val="Reviewed"/>
            <w:enabled/>
            <w:calcOnExit w:val="0"/>
            <w:statusText w:type="text" w:val="Check this box if this project is being reviewed by another IRB. "/>
            <w:checkBox>
              <w:sizeAuto/>
              <w:default w:val="0"/>
            </w:checkBox>
          </w:ffData>
        </w:fldChar>
      </w:r>
      <w:r>
        <w:instrText xml:space="preserve"> FORMCHECKBOX </w:instrText>
      </w:r>
      <w:r w:rsidR="00585B06">
        <w:fldChar w:fldCharType="separate"/>
      </w:r>
      <w:r>
        <w:fldChar w:fldCharType="end"/>
      </w:r>
      <w:r>
        <w:t xml:space="preserve"> Yes</w:t>
      </w:r>
    </w:p>
    <w:p w14:paraId="73B4D079" w14:textId="09E329C5" w:rsidR="00137ECC" w:rsidRDefault="00137ECC" w:rsidP="00137ECC">
      <w:pPr>
        <w:pStyle w:val="ListParagraph"/>
        <w:numPr>
          <w:ilvl w:val="0"/>
          <w:numId w:val="0"/>
        </w:numPr>
        <w:spacing w:before="0"/>
        <w:ind w:left="1440"/>
      </w:pPr>
      <w:r>
        <w:t xml:space="preserve">If yes, please provide the name of the IRB and the name and </w:t>
      </w:r>
      <w:r w:rsidR="00037C2B">
        <w:t xml:space="preserve">email </w:t>
      </w:r>
      <w:r>
        <w:t xml:space="preserve">of a contact person: </w:t>
      </w:r>
      <w:r>
        <w:fldChar w:fldCharType="begin">
          <w:ffData>
            <w:name w:val="IRBNamePhoneContact"/>
            <w:enabled/>
            <w:calcOnExit w:val="0"/>
            <w:statusText w:type="text" w:val="If this project is being reviewed by another IRB, specify the IRB name and the name and phone number of a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1FE72" w14:textId="52EA4C52" w:rsidR="00701B3A" w:rsidRDefault="00701B3A" w:rsidP="00701B3A">
      <w:pPr>
        <w:spacing w:before="0"/>
        <w:ind w:left="720" w:firstLine="720"/>
      </w:pPr>
      <w:r>
        <w:t xml:space="preserve">If yes, has the research funder required use of a single IRB? </w:t>
      </w:r>
      <w:r>
        <w:fldChar w:fldCharType="begin">
          <w:ffData>
            <w:name w:val="NoReview"/>
            <w:enabled/>
            <w:calcOnExit w:val="0"/>
            <w:statusText w:type="text" w:val="Check this box if this project is not being reviewed by another IRB."/>
            <w:checkBox>
              <w:sizeAuto/>
              <w:default w:val="0"/>
            </w:checkBox>
          </w:ffData>
        </w:fldChar>
      </w:r>
      <w:r>
        <w:instrText xml:space="preserve"> FORMCHECKBOX </w:instrText>
      </w:r>
      <w:r w:rsidR="00585B06">
        <w:fldChar w:fldCharType="separate"/>
      </w:r>
      <w:r>
        <w:fldChar w:fldCharType="end"/>
      </w:r>
      <w:r>
        <w:t xml:space="preserve"> No  </w:t>
      </w:r>
      <w:r>
        <w:fldChar w:fldCharType="begin">
          <w:ffData>
            <w:name w:val="Reviewed"/>
            <w:enabled/>
            <w:calcOnExit w:val="0"/>
            <w:statusText w:type="text" w:val="Check this box if this project is being reviewed by another IRB. "/>
            <w:checkBox>
              <w:sizeAuto/>
              <w:default w:val="0"/>
            </w:checkBox>
          </w:ffData>
        </w:fldChar>
      </w:r>
      <w:r>
        <w:instrText xml:space="preserve"> FORMCHECKBOX </w:instrText>
      </w:r>
      <w:r w:rsidR="00585B06">
        <w:fldChar w:fldCharType="separate"/>
      </w:r>
      <w:r>
        <w:fldChar w:fldCharType="end"/>
      </w:r>
      <w:r>
        <w:t xml:space="preserve"> Yes</w:t>
      </w:r>
    </w:p>
    <w:p w14:paraId="753A0B9E" w14:textId="16527C5E" w:rsidR="00701B3A" w:rsidRDefault="00701B3A" w:rsidP="00137ECC">
      <w:pPr>
        <w:pStyle w:val="ListParagraph"/>
        <w:numPr>
          <w:ilvl w:val="0"/>
          <w:numId w:val="0"/>
        </w:numPr>
        <w:spacing w:before="0"/>
        <w:ind w:left="1440"/>
      </w:pPr>
      <w:r>
        <w:t xml:space="preserve">If yes, to your knowledge do federal regulations, state law, or some other policy require use of a specific IRB?   </w:t>
      </w:r>
      <w:r>
        <w:fldChar w:fldCharType="begin">
          <w:ffData>
            <w:name w:val="NoReview"/>
            <w:enabled/>
            <w:calcOnExit w:val="0"/>
            <w:statusText w:type="text" w:val="Check this box if this project is not being reviewed by another IRB."/>
            <w:checkBox>
              <w:sizeAuto/>
              <w:default w:val="0"/>
            </w:checkBox>
          </w:ffData>
        </w:fldChar>
      </w:r>
      <w:r>
        <w:instrText xml:space="preserve"> FORMCHECKBOX </w:instrText>
      </w:r>
      <w:r w:rsidR="00585B06">
        <w:fldChar w:fldCharType="separate"/>
      </w:r>
      <w:r>
        <w:fldChar w:fldCharType="end"/>
      </w:r>
      <w:r>
        <w:t xml:space="preserve"> No  </w:t>
      </w:r>
      <w:r>
        <w:fldChar w:fldCharType="begin">
          <w:ffData>
            <w:name w:val="Reviewed"/>
            <w:enabled/>
            <w:calcOnExit w:val="0"/>
            <w:statusText w:type="text" w:val="Check this box if this project is being reviewed by another IRB. "/>
            <w:checkBox>
              <w:sizeAuto/>
              <w:default w:val="0"/>
            </w:checkBox>
          </w:ffData>
        </w:fldChar>
      </w:r>
      <w:r>
        <w:instrText xml:space="preserve"> FORMCHECKBOX </w:instrText>
      </w:r>
      <w:r w:rsidR="00585B06">
        <w:fldChar w:fldCharType="separate"/>
      </w:r>
      <w:r>
        <w:fldChar w:fldCharType="end"/>
      </w:r>
      <w:r>
        <w:t xml:space="preserve"> Yes</w:t>
      </w:r>
    </w:p>
    <w:p w14:paraId="7AAE9CE0" w14:textId="77777777" w:rsidR="00137ECC" w:rsidRPr="00137ECC" w:rsidRDefault="00137ECC" w:rsidP="00137ECC">
      <w:pPr>
        <w:pStyle w:val="ListParagraph"/>
        <w:numPr>
          <w:ilvl w:val="0"/>
          <w:numId w:val="0"/>
        </w:numPr>
        <w:spacing w:before="0"/>
        <w:ind w:left="720"/>
        <w:rPr>
          <w:szCs w:val="24"/>
        </w:rPr>
      </w:pPr>
    </w:p>
    <w:p w14:paraId="17C5455F" w14:textId="77777777" w:rsidR="00163C2F" w:rsidRDefault="00B448CA" w:rsidP="00163C2F">
      <w:pPr>
        <w:spacing w:before="0"/>
        <w:rPr>
          <w:szCs w:val="24"/>
        </w:rPr>
      </w:pPr>
      <w:r w:rsidRPr="005C65B6">
        <w:rPr>
          <w:szCs w:val="24"/>
        </w:rPr>
        <w:t>I CERTIFY THAT THE INFORMATION FURNISHED CONCERNING THE PROCEDURES TO BE TAKEN FOR THE PROTECTION OF HUMAN SUBJECTS IS CORRECT. I WILL SEEK AND OBTAIN PRIOR APPROVAL FROM THE IRB FOR ANY SUBSTANTIVE MODIFICATION IN THE PROPOSAL. I WILL PROMPTLY REPORT TO THE IRB ANY UNEXPECTED OR SIGNIFICANT ADVERSE EFFECTS (E.G., BREACHES OF CONFIDENTIALITY, BREACHES OF PROTOCOL, WITHDRAWAL OF STUDY SUBJECTS, AND COMPLAINTS ABOUT THE STUDY) IN THE COURSE OF THIS STUDY.</w:t>
      </w:r>
    </w:p>
    <w:p w14:paraId="06031B11" w14:textId="77777777" w:rsidR="00B448CA" w:rsidRDefault="0040577C" w:rsidP="00163C2F">
      <w:pPr>
        <w:spacing w:before="0"/>
        <w:rPr>
          <w:b/>
        </w:rPr>
      </w:pPr>
      <w:r w:rsidRPr="0040577C">
        <w:rPr>
          <w:b/>
        </w:rPr>
        <w:t>Signature of Principal Investigator</w:t>
      </w:r>
      <w:r w:rsidRPr="00343489">
        <w:rPr>
          <w:rStyle w:val="FootnoteReference"/>
          <w:b/>
          <w:sz w:val="26"/>
          <w:szCs w:val="30"/>
        </w:rPr>
        <w:footnoteReference w:id="1"/>
      </w:r>
    </w:p>
    <w:p w14:paraId="40320E94" w14:textId="77777777" w:rsidR="00163C2F" w:rsidRPr="0040577C" w:rsidRDefault="00E042CA" w:rsidP="00163C2F">
      <w:pPr>
        <w:spacing w:before="0"/>
        <w:rPr>
          <w:b/>
        </w:rPr>
      </w:pPr>
      <w:r>
        <w:rPr>
          <w:b/>
        </w:rPr>
        <w:fldChar w:fldCharType="begin">
          <w:ffData>
            <w:name w:val="Signature"/>
            <w:enabled/>
            <w:calcOnExit w:val="0"/>
            <w:statusText w:type="text" w:val="Type or Sign Name of Principal Investigator"/>
            <w:textInput/>
          </w:ffData>
        </w:fldChar>
      </w:r>
      <w:bookmarkStart w:id="27" w:name="Signatur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14:paraId="5B660E78" w14:textId="77777777" w:rsidR="00163C2F" w:rsidRDefault="0040577C" w:rsidP="00163C2F">
      <w:pPr>
        <w:rPr>
          <w:b/>
        </w:rPr>
      </w:pPr>
      <w:r w:rsidRPr="0040577C">
        <w:rPr>
          <w:b/>
        </w:rPr>
        <w:t>Date</w:t>
      </w:r>
    </w:p>
    <w:p w14:paraId="16F2ACA9" w14:textId="474F4C5F" w:rsidR="00163C2F" w:rsidRDefault="00B32220" w:rsidP="00285FB6">
      <w:pPr>
        <w:rPr>
          <w:b/>
        </w:rPr>
      </w:pPr>
      <w:r>
        <w:rPr>
          <w:b/>
        </w:rPr>
        <w:fldChar w:fldCharType="begin">
          <w:ffData>
            <w:name w:val="Date"/>
            <w:enabled/>
            <w:calcOnExit w:val="0"/>
            <w:statusText w:type="text" w:val="Provide Date Application was signed."/>
            <w:textInput/>
          </w:ffData>
        </w:fldChar>
      </w:r>
      <w:bookmarkStart w:id="28" w:name="Dat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76D69EBE" w14:textId="77777777" w:rsidR="00B448CA" w:rsidRDefault="000456A3" w:rsidP="003E052A">
      <w:pPr>
        <w:pStyle w:val="Heading3"/>
      </w:pPr>
      <w:r w:rsidRPr="001149E8">
        <w:lastRenderedPageBreak/>
        <w:t>Purpose of the study</w:t>
      </w:r>
    </w:p>
    <w:p w14:paraId="2294C694" w14:textId="255E7100" w:rsidR="001149E8" w:rsidRDefault="001149E8" w:rsidP="000456A3">
      <w:pPr>
        <w:ind w:left="360"/>
      </w:pPr>
      <w:r w:rsidRPr="000A2990">
        <w:t xml:space="preserve">Describe the purpose of the study, including the research questions. </w:t>
      </w:r>
      <w:r w:rsidR="003B04D4">
        <w:br/>
      </w:r>
      <w:r w:rsidRPr="000A2990">
        <w:t>How will you use the findings?</w:t>
      </w:r>
    </w:p>
    <w:p w14:paraId="4092D071" w14:textId="77777777" w:rsidR="00E97646" w:rsidRPr="008B644B" w:rsidRDefault="00E042CA" w:rsidP="000456A3">
      <w:pPr>
        <w:pStyle w:val="ListNumber"/>
        <w:ind w:left="360"/>
        <w:contextualSpacing w:val="0"/>
      </w:pPr>
      <w:r>
        <w:fldChar w:fldCharType="begin">
          <w:ffData>
            <w:name w:val="PurposeofStudy"/>
            <w:enabled/>
            <w:calcOnExit w:val="0"/>
            <w:statusText w:type="text" w:val="What question is this study trying to answer and why do you need the information you propose to gather?"/>
            <w:textInput/>
          </w:ffData>
        </w:fldChar>
      </w:r>
      <w:bookmarkStart w:id="29" w:name="PurposeofStud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B534D20" w14:textId="3129A114" w:rsidR="001149E8" w:rsidRDefault="00037C2B" w:rsidP="003E052A">
      <w:pPr>
        <w:pStyle w:val="Heading3"/>
      </w:pPr>
      <w:r>
        <w:t xml:space="preserve">Study </w:t>
      </w:r>
      <w:r w:rsidR="003E052A">
        <w:t>m</w:t>
      </w:r>
      <w:r w:rsidR="001149E8">
        <w:t>ethods</w:t>
      </w:r>
    </w:p>
    <w:p w14:paraId="25C2A8CE" w14:textId="4EA075A9" w:rsidR="001149E8" w:rsidRPr="004424B6" w:rsidRDefault="008B644B" w:rsidP="0040577C">
      <w:pPr>
        <w:pStyle w:val="ListNumber"/>
        <w:numPr>
          <w:ilvl w:val="0"/>
          <w:numId w:val="6"/>
        </w:numPr>
        <w:rPr>
          <w:szCs w:val="24"/>
        </w:rPr>
      </w:pPr>
      <w:r w:rsidRPr="004424B6">
        <w:rPr>
          <w:szCs w:val="24"/>
        </w:rPr>
        <w:t>Describe the study population, include the number of subjects, age range, and how subjects will be identified and selected</w:t>
      </w:r>
      <w:r w:rsidR="00037C2B">
        <w:rPr>
          <w:szCs w:val="24"/>
        </w:rPr>
        <w:t>.</w:t>
      </w:r>
    </w:p>
    <w:p w14:paraId="37D2BB0E" w14:textId="77777777" w:rsidR="00E97646" w:rsidRPr="004424B6" w:rsidRDefault="00E042CA" w:rsidP="0040577C">
      <w:pPr>
        <w:pStyle w:val="ListNumber"/>
        <w:ind w:left="720"/>
        <w:contextualSpacing w:val="0"/>
        <w:rPr>
          <w:szCs w:val="24"/>
        </w:rPr>
      </w:pPr>
      <w:r>
        <w:rPr>
          <w:szCs w:val="24"/>
        </w:rPr>
        <w:fldChar w:fldCharType="begin">
          <w:ffData>
            <w:name w:val="DescribeParticipants"/>
            <w:enabled/>
            <w:calcOnExit w:val="0"/>
            <w:statusText w:type="text" w:val="Describe who will be studied, the number of subjects studied, the ages of subjects and how will you identify and select study population."/>
            <w:textInput/>
          </w:ffData>
        </w:fldChar>
      </w:r>
      <w:bookmarkStart w:id="30" w:name="DescribeParticipants"/>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p w14:paraId="2A5EE838" w14:textId="68F8C430" w:rsidR="008B644B" w:rsidRPr="003B04D4" w:rsidRDefault="008B644B" w:rsidP="0040577C">
      <w:pPr>
        <w:pStyle w:val="ListNumber"/>
        <w:numPr>
          <w:ilvl w:val="0"/>
          <w:numId w:val="6"/>
        </w:numPr>
        <w:rPr>
          <w:spacing w:val="-2"/>
          <w:szCs w:val="24"/>
        </w:rPr>
      </w:pPr>
      <w:r w:rsidRPr="003B04D4">
        <w:rPr>
          <w:spacing w:val="-2"/>
          <w:szCs w:val="24"/>
        </w:rPr>
        <w:t>Explain how human subjects will be involved in the research (who, what, when, and how)</w:t>
      </w:r>
      <w:r w:rsidR="00037C2B" w:rsidRPr="003B04D4">
        <w:rPr>
          <w:spacing w:val="-2"/>
          <w:szCs w:val="24"/>
        </w:rPr>
        <w:t>.</w:t>
      </w:r>
    </w:p>
    <w:p w14:paraId="15FF87E9" w14:textId="77777777" w:rsidR="00E97646" w:rsidRPr="004424B6" w:rsidRDefault="00E042CA" w:rsidP="0040577C">
      <w:pPr>
        <w:pStyle w:val="ListNumber"/>
        <w:ind w:left="720"/>
        <w:contextualSpacing w:val="0"/>
        <w:rPr>
          <w:szCs w:val="24"/>
        </w:rPr>
      </w:pPr>
      <w:r>
        <w:rPr>
          <w:szCs w:val="24"/>
        </w:rPr>
        <w:fldChar w:fldCharType="begin">
          <w:ffData>
            <w:name w:val="Explanation"/>
            <w:enabled/>
            <w:calcOnExit w:val="0"/>
            <w:statusText w:type="text" w:val="Explain how subjects will be involved in the research.  Answer who, what, when, and how."/>
            <w:textInput/>
          </w:ffData>
        </w:fldChar>
      </w:r>
      <w:bookmarkStart w:id="31" w:name="Explanation"/>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p w14:paraId="070DA7C6" w14:textId="38D4F8D6" w:rsidR="008B644B" w:rsidRPr="004424B6" w:rsidRDefault="008B644B" w:rsidP="0040577C">
      <w:pPr>
        <w:pStyle w:val="ListNumber"/>
        <w:numPr>
          <w:ilvl w:val="0"/>
          <w:numId w:val="6"/>
        </w:numPr>
        <w:rPr>
          <w:szCs w:val="24"/>
        </w:rPr>
      </w:pPr>
      <w:r w:rsidRPr="004424B6">
        <w:rPr>
          <w:szCs w:val="24"/>
        </w:rPr>
        <w:t>Summarize the data analysis or statistical methods to be used in the study</w:t>
      </w:r>
      <w:r w:rsidR="00037C2B">
        <w:rPr>
          <w:szCs w:val="24"/>
        </w:rPr>
        <w:t>.</w:t>
      </w:r>
    </w:p>
    <w:p w14:paraId="31EA1E43" w14:textId="77777777" w:rsidR="00E97646" w:rsidRPr="004424B6" w:rsidRDefault="00E042CA" w:rsidP="0040577C">
      <w:pPr>
        <w:pStyle w:val="ListNumber"/>
        <w:ind w:left="720"/>
        <w:contextualSpacing w:val="0"/>
        <w:rPr>
          <w:szCs w:val="24"/>
        </w:rPr>
      </w:pPr>
      <w:r>
        <w:rPr>
          <w:szCs w:val="24"/>
        </w:rPr>
        <w:fldChar w:fldCharType="begin">
          <w:ffData>
            <w:name w:val="SummarizeAnalysis"/>
            <w:enabled/>
            <w:calcOnExit w:val="0"/>
            <w:statusText w:type="text" w:val="Summarize your data analysis plans "/>
            <w:textInput/>
          </w:ffData>
        </w:fldChar>
      </w:r>
      <w:bookmarkStart w:id="32" w:name="SummarizeAnalysis"/>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p w14:paraId="7D97C72E" w14:textId="312429DD" w:rsidR="008B644B" w:rsidRPr="004424B6" w:rsidRDefault="008B644B" w:rsidP="0040577C">
      <w:pPr>
        <w:pStyle w:val="ListNumber"/>
        <w:numPr>
          <w:ilvl w:val="0"/>
          <w:numId w:val="6"/>
        </w:numPr>
        <w:rPr>
          <w:szCs w:val="24"/>
        </w:rPr>
      </w:pPr>
      <w:r w:rsidRPr="004424B6">
        <w:rPr>
          <w:szCs w:val="24"/>
        </w:rPr>
        <w:t>Specify any inducements or rewards to be given to subjects for their participation</w:t>
      </w:r>
      <w:r w:rsidR="00037C2B">
        <w:rPr>
          <w:szCs w:val="24"/>
        </w:rPr>
        <w:t>.</w:t>
      </w:r>
    </w:p>
    <w:p w14:paraId="42C11D8E" w14:textId="77777777" w:rsidR="00E97646" w:rsidRPr="004424B6" w:rsidRDefault="005737CD" w:rsidP="0040577C">
      <w:pPr>
        <w:pStyle w:val="ListNumber"/>
        <w:ind w:left="720"/>
        <w:contextualSpacing w:val="0"/>
        <w:rPr>
          <w:szCs w:val="24"/>
        </w:rPr>
      </w:pPr>
      <w:r>
        <w:rPr>
          <w:szCs w:val="24"/>
        </w:rPr>
        <w:fldChar w:fldCharType="begin">
          <w:ffData>
            <w:name w:val="SpecifyRewards"/>
            <w:enabled/>
            <w:calcOnExit w:val="0"/>
            <w:statusText w:type="text" w:val="Will you be providing any rewards to subjects for their participation."/>
            <w:textInput/>
          </w:ffData>
        </w:fldChar>
      </w:r>
      <w:bookmarkStart w:id="33" w:name="SpecifyRewards"/>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p w14:paraId="0597B585" w14:textId="6347E12C" w:rsidR="008B644B" w:rsidRPr="004424B6" w:rsidRDefault="008B644B" w:rsidP="0040577C">
      <w:pPr>
        <w:pStyle w:val="ListNumber"/>
        <w:numPr>
          <w:ilvl w:val="0"/>
          <w:numId w:val="6"/>
        </w:numPr>
        <w:rPr>
          <w:szCs w:val="24"/>
        </w:rPr>
      </w:pPr>
      <w:r w:rsidRPr="004424B6">
        <w:rPr>
          <w:szCs w:val="24"/>
        </w:rPr>
        <w:t>Specify any research-related expenses to be charged to the s</w:t>
      </w:r>
      <w:r w:rsidR="00482E0F">
        <w:rPr>
          <w:szCs w:val="24"/>
        </w:rPr>
        <w:t>ubject or their third-party paye</w:t>
      </w:r>
      <w:r w:rsidRPr="004424B6">
        <w:rPr>
          <w:szCs w:val="24"/>
        </w:rPr>
        <w:t>r</w:t>
      </w:r>
      <w:r w:rsidR="00037C2B">
        <w:rPr>
          <w:szCs w:val="24"/>
        </w:rPr>
        <w:t>.</w:t>
      </w:r>
    </w:p>
    <w:p w14:paraId="281B5622" w14:textId="2EF601E6" w:rsidR="00E97646" w:rsidRDefault="005737CD" w:rsidP="0040577C">
      <w:pPr>
        <w:pStyle w:val="ListNumber"/>
        <w:ind w:left="720"/>
        <w:contextualSpacing w:val="0"/>
      </w:pPr>
      <w:r>
        <w:fldChar w:fldCharType="begin">
          <w:ffData>
            <w:name w:val="SpecifyExpenses"/>
            <w:enabled/>
            <w:calcOnExit w:val="0"/>
            <w:statusText w:type="text" w:val="Are there any expenses to the subject or third-party payor?"/>
            <w:textInput/>
          </w:ffData>
        </w:fldChar>
      </w:r>
      <w:bookmarkStart w:id="34" w:name="SpecifyExpen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EB39119" w14:textId="41F2941F" w:rsidR="00872BB3" w:rsidRDefault="00872BB3" w:rsidP="00872BB3">
      <w:pPr>
        <w:pStyle w:val="ListNumber"/>
        <w:numPr>
          <w:ilvl w:val="0"/>
          <w:numId w:val="6"/>
        </w:numPr>
        <w:contextualSpacing w:val="0"/>
      </w:pPr>
      <w:r w:rsidRPr="00872BB3">
        <w:rPr>
          <w:b/>
          <w:bCs/>
        </w:rPr>
        <w:t>Primary</w:t>
      </w:r>
      <w:r>
        <w:t xml:space="preserve"> </w:t>
      </w:r>
      <w:r w:rsidRPr="00872BB3">
        <w:rPr>
          <w:b/>
          <w:bCs/>
        </w:rPr>
        <w:t>data</w:t>
      </w:r>
      <w:r>
        <w:t xml:space="preserve"> </w:t>
      </w:r>
      <w:r w:rsidR="00BF5C09">
        <w:t>are</w:t>
      </w:r>
      <w:r>
        <w:t xml:space="preserve"> information or specimens collect</w:t>
      </w:r>
      <w:r w:rsidR="000C7F22">
        <w:t>ed</w:t>
      </w:r>
      <w:r>
        <w:t xml:space="preserve"> </w:t>
      </w:r>
      <w:r w:rsidR="000C7F22">
        <w:t xml:space="preserve">to </w:t>
      </w:r>
      <w:r w:rsidR="00BF5C09" w:rsidRPr="00BF5C09">
        <w:t>answer</w:t>
      </w:r>
      <w:r w:rsidR="000C7F22">
        <w:t xml:space="preserve"> a </w:t>
      </w:r>
      <w:r w:rsidR="00BF5C09" w:rsidRPr="00BF5C09">
        <w:t>research question</w:t>
      </w:r>
      <w:r w:rsidR="00A526D8">
        <w:t xml:space="preserve"> that you would not otherwise collect to do your regular work for MDH</w:t>
      </w:r>
      <w:r>
        <w:t xml:space="preserve">. </w:t>
      </w:r>
      <w:r w:rsidR="000C7F22" w:rsidRPr="000C7F22">
        <w:rPr>
          <w:b/>
          <w:bCs/>
        </w:rPr>
        <w:t>Secondary data</w:t>
      </w:r>
      <w:r w:rsidR="000C7F22">
        <w:t xml:space="preserve"> are existing data, collected for another purpose, that will be used to answer a research question. </w:t>
      </w:r>
      <w:r w:rsidR="00BF5C09">
        <w:t xml:space="preserve">Studies can involve one or both types. </w:t>
      </w:r>
      <w:r w:rsidR="000C7F22">
        <w:t xml:space="preserve">Will this study use primary or secondary data? </w:t>
      </w:r>
      <w:r w:rsidRPr="00872BB3">
        <w:rPr>
          <w:i/>
          <w:iCs/>
        </w:rPr>
        <w:t>(Check all that apply)</w:t>
      </w:r>
    </w:p>
    <w:p w14:paraId="200A9EE0" w14:textId="3EBFD977" w:rsidR="00872BB3" w:rsidRPr="00216F5A" w:rsidRDefault="00872BB3" w:rsidP="00872BB3">
      <w:pPr>
        <w:ind w:left="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r>
      <w:r>
        <w:t>Primary data</w:t>
      </w:r>
      <w:r w:rsidR="00F44D46">
        <w:rPr>
          <w:rStyle w:val="FootnoteReference"/>
        </w:rPr>
        <w:footnoteReference w:id="2"/>
      </w:r>
    </w:p>
    <w:p w14:paraId="527DC719" w14:textId="144B35BB" w:rsidR="00872BB3" w:rsidRDefault="00872BB3" w:rsidP="00872BB3">
      <w:pPr>
        <w:ind w:left="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r>
      <w:r>
        <w:t xml:space="preserve">Secondary data </w:t>
      </w:r>
    </w:p>
    <w:p w14:paraId="3BC40D46" w14:textId="77777777" w:rsidR="00E97646" w:rsidRDefault="005C65B6" w:rsidP="003E052A">
      <w:pPr>
        <w:pStyle w:val="Heading3"/>
      </w:pPr>
      <w:r>
        <w:t>Risks</w:t>
      </w:r>
    </w:p>
    <w:p w14:paraId="6B3E15BC" w14:textId="340383FD" w:rsidR="005C65B6" w:rsidRDefault="005C65B6" w:rsidP="000456A3">
      <w:pPr>
        <w:ind w:left="360"/>
      </w:pPr>
      <w:r w:rsidRPr="000A2990">
        <w:t>Describe any reasonably foreseeable risks or discomforts to participants, including physical, emotional, economic, cultural</w:t>
      </w:r>
      <w:r w:rsidR="00037C2B">
        <w:t>,</w:t>
      </w:r>
      <w:r w:rsidRPr="000A2990">
        <w:t xml:space="preserve"> or social factors. </w:t>
      </w:r>
      <w:r w:rsidR="00037C2B">
        <w:t>Describe</w:t>
      </w:r>
      <w:r w:rsidR="00037C2B" w:rsidRPr="000A2990">
        <w:t xml:space="preserve"> </w:t>
      </w:r>
      <w:r w:rsidRPr="000A2990">
        <w:t>any steps taken to minimize risks, as well as care of subjects in the event of an accident or complication.</w:t>
      </w:r>
    </w:p>
    <w:p w14:paraId="47D4CF4C" w14:textId="77777777" w:rsidR="00C513CD" w:rsidRDefault="005737CD" w:rsidP="000456A3">
      <w:pPr>
        <w:pStyle w:val="ListNumber"/>
        <w:ind w:left="810" w:hanging="432"/>
      </w:pPr>
      <w:r>
        <w:fldChar w:fldCharType="begin">
          <w:ffData>
            <w:name w:val="DescribeRisks"/>
            <w:enabled/>
            <w:calcOnExit w:val="0"/>
            <w:statusText w:type="text" w:val="Describe any risks to participants?"/>
            <w:textInput/>
          </w:ffData>
        </w:fldChar>
      </w:r>
      <w:bookmarkStart w:id="37" w:name="DescribeRisk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A217625" w14:textId="77777777" w:rsidR="005C65B6" w:rsidRDefault="005C65B6" w:rsidP="003E052A">
      <w:pPr>
        <w:pStyle w:val="Heading3"/>
      </w:pPr>
      <w:r>
        <w:lastRenderedPageBreak/>
        <w:t>Benefits</w:t>
      </w:r>
    </w:p>
    <w:p w14:paraId="00BE33A0" w14:textId="5A5F4030" w:rsidR="005C65B6" w:rsidRDefault="005C65B6" w:rsidP="000456A3">
      <w:pPr>
        <w:ind w:left="360"/>
      </w:pPr>
      <w:r w:rsidRPr="000A2990">
        <w:t>Describe all reasonably foreseeable direct benefits to subjects as well as potential benefits to</w:t>
      </w:r>
      <w:r w:rsidR="00037C2B">
        <w:t xml:space="preserve"> their community or</w:t>
      </w:r>
      <w:r w:rsidRPr="000A2990">
        <w:t xml:space="preserve"> </w:t>
      </w:r>
      <w:r w:rsidR="00037C2B">
        <w:t xml:space="preserve">to </w:t>
      </w:r>
      <w:r w:rsidRPr="000A2990">
        <w:t>society.</w:t>
      </w:r>
    </w:p>
    <w:p w14:paraId="1BCF2DDC" w14:textId="77777777" w:rsidR="00363FF3" w:rsidRDefault="005737CD" w:rsidP="003E052A">
      <w:pPr>
        <w:pStyle w:val="ListNumber"/>
        <w:ind w:left="810" w:hanging="432"/>
        <w:rPr>
          <w:noProof/>
        </w:rPr>
      </w:pPr>
      <w:r>
        <w:rPr>
          <w:noProof/>
        </w:rPr>
        <w:fldChar w:fldCharType="begin">
          <w:ffData>
            <w:name w:val="DescribeBenefits"/>
            <w:enabled/>
            <w:calcOnExit w:val="0"/>
            <w:statusText w:type="text" w:val="Describe any foreseeable benefits to participants/society?"/>
            <w:textInput/>
          </w:ffData>
        </w:fldChar>
      </w:r>
      <w:bookmarkStart w:id="38" w:name="DescribeBenefits"/>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8"/>
    </w:p>
    <w:p w14:paraId="761F1541" w14:textId="1A06BDC4" w:rsidR="005C65B6" w:rsidRDefault="005C65B6" w:rsidP="003E052A">
      <w:pPr>
        <w:pStyle w:val="Heading3"/>
      </w:pPr>
      <w:r>
        <w:t xml:space="preserve">Confidentiality and </w:t>
      </w:r>
      <w:r w:rsidR="003E052A">
        <w:t>p</w:t>
      </w:r>
      <w:r>
        <w:t xml:space="preserve">rivacy of </w:t>
      </w:r>
      <w:r w:rsidR="003E052A">
        <w:t>d</w:t>
      </w:r>
      <w:r>
        <w:t>ata</w:t>
      </w:r>
    </w:p>
    <w:p w14:paraId="2B4CD13D" w14:textId="0F18CB8A" w:rsidR="00037C2B" w:rsidRDefault="00037C2B" w:rsidP="0040577C">
      <w:pPr>
        <w:pStyle w:val="ListNumber"/>
        <w:numPr>
          <w:ilvl w:val="0"/>
          <w:numId w:val="19"/>
        </w:numPr>
      </w:pPr>
      <w:r>
        <w:t xml:space="preserve">Describe </w:t>
      </w:r>
      <w:r w:rsidR="005C65B6" w:rsidRPr="000A2990">
        <w:t xml:space="preserve">the procedures that will be implemented to safeguard data privacy, including how and where the data will be stored, in what form the data will be stored, how long the data will be stored, methods for destroying the data, and how the anonymity of the subjects will be insured. </w:t>
      </w:r>
    </w:p>
    <w:p w14:paraId="58F8C85C" w14:textId="77777777" w:rsidR="00A30CD4" w:rsidRDefault="00A30CD4" w:rsidP="00343489">
      <w:pPr>
        <w:pStyle w:val="ListNumber"/>
        <w:ind w:left="720"/>
      </w:pPr>
      <w:r>
        <w:fldChar w:fldCharType="begin">
          <w:ffData>
            <w:name w:val="ExplainPrivacy"/>
            <w:enabled/>
            <w:calcOnExit w:val="0"/>
            <w:statusText w:type="text" w:val="If you will be linking names to information, describe how you will secure participants' data to protect their priva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E6AF65" w14:textId="77777777" w:rsidR="00A30CD4" w:rsidRDefault="00A30CD4" w:rsidP="00343489">
      <w:pPr>
        <w:pStyle w:val="ListNumber"/>
        <w:ind w:left="720"/>
      </w:pPr>
    </w:p>
    <w:p w14:paraId="545B58FE" w14:textId="122940C8" w:rsidR="00A30CD4" w:rsidRDefault="00A30CD4" w:rsidP="00343489">
      <w:pPr>
        <w:pStyle w:val="ListNumber"/>
        <w:numPr>
          <w:ilvl w:val="0"/>
          <w:numId w:val="19"/>
        </w:numPr>
      </w:pPr>
      <w:r>
        <w:t xml:space="preserve">If applicable, list the </w:t>
      </w:r>
      <w:r w:rsidRPr="000A2990">
        <w:t>statute</w:t>
      </w:r>
      <w:r>
        <w:t xml:space="preserve"> that requires the collection or analysis of the study data. </w:t>
      </w:r>
      <w:r w:rsidR="00285FB6">
        <w:t>Be sure to include classification of the study data under the Minnesota Government Data Practices Act, if specified by the statute.</w:t>
      </w:r>
      <w:r>
        <w:t xml:space="preserve"> </w:t>
      </w:r>
    </w:p>
    <w:p w14:paraId="4B0B2A54" w14:textId="77777777" w:rsidR="00A30CD4" w:rsidRDefault="00A30CD4" w:rsidP="00343489">
      <w:pPr>
        <w:pStyle w:val="ListNumber"/>
        <w:ind w:left="720"/>
      </w:pPr>
      <w:r>
        <w:fldChar w:fldCharType="begin">
          <w:ffData>
            <w:name w:val="ExplainPrivacy"/>
            <w:enabled/>
            <w:calcOnExit w:val="0"/>
            <w:statusText w:type="text" w:val="If you will be linking names to information, describe how you will secure participants' data to protect their priva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E0210" w14:textId="77777777" w:rsidR="00A30CD4" w:rsidRDefault="00A30CD4" w:rsidP="0040577C">
      <w:pPr>
        <w:pStyle w:val="ListNumber"/>
        <w:ind w:left="720"/>
      </w:pPr>
    </w:p>
    <w:p w14:paraId="4D994D3D" w14:textId="77777777" w:rsidR="005C65B6" w:rsidRDefault="005C65B6" w:rsidP="0040577C">
      <w:pPr>
        <w:pStyle w:val="ListNumber"/>
        <w:numPr>
          <w:ilvl w:val="0"/>
          <w:numId w:val="19"/>
        </w:numPr>
      </w:pPr>
      <w:r w:rsidRPr="000A2990">
        <w:t>Identify all persons who will have contact with private information, including research staff, clerical staff, network administrators, and computer staff. Describe how these persons will maintain confidentiality of the data.</w:t>
      </w:r>
    </w:p>
    <w:p w14:paraId="0D34EFF6" w14:textId="77777777" w:rsidR="00363FF3" w:rsidRPr="005C65B6" w:rsidRDefault="005737CD" w:rsidP="0040577C">
      <w:pPr>
        <w:pStyle w:val="ListNumber"/>
        <w:ind w:left="720"/>
      </w:pPr>
      <w:r>
        <w:fldChar w:fldCharType="begin">
          <w:ffData>
            <w:name w:val="WhoSeesInformation"/>
            <w:enabled/>
            <w:calcOnExit w:val="0"/>
            <w:statusText w:type="text" w:val="Who will see the results of this information and how will they maintain confidentiality of data?"/>
            <w:textInput/>
          </w:ffData>
        </w:fldChar>
      </w:r>
      <w:bookmarkStart w:id="39" w:name="WhoSeesInform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7D9F52A" w14:textId="53A6F220" w:rsidR="009C67E3" w:rsidRPr="009C67E3" w:rsidRDefault="009C67E3" w:rsidP="009C67E3">
      <w:pPr>
        <w:pStyle w:val="Question"/>
        <w:numPr>
          <w:ilvl w:val="0"/>
          <w:numId w:val="19"/>
        </w:numPr>
        <w:rPr>
          <w:b w:val="0"/>
        </w:rPr>
      </w:pPr>
      <w:r w:rsidRPr="009C67E3">
        <w:rPr>
          <w:b w:val="0"/>
        </w:rPr>
        <w:t>Will organizations or persons outside of MDH be given access to individually identifiable health information or any other no</w:t>
      </w:r>
      <w:r w:rsidR="00285FB6">
        <w:rPr>
          <w:b w:val="0"/>
        </w:rPr>
        <w:t>n</w:t>
      </w:r>
      <w:r w:rsidRPr="009C67E3">
        <w:rPr>
          <w:b w:val="0"/>
        </w:rPr>
        <w:t xml:space="preserve">public data? </w:t>
      </w:r>
    </w:p>
    <w:p w14:paraId="2F9F311D" w14:textId="77777777" w:rsidR="009C67E3" w:rsidRPr="00216F5A" w:rsidRDefault="009C67E3" w:rsidP="009C67E3">
      <w:pPr>
        <w:ind w:left="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t>No</w:t>
      </w:r>
    </w:p>
    <w:p w14:paraId="11798FE6" w14:textId="36006086" w:rsidR="009C67E3" w:rsidRDefault="009C67E3" w:rsidP="00285FB6">
      <w:pPr>
        <w:pStyle w:val="Question"/>
        <w:tabs>
          <w:tab w:val="left" w:pos="1440"/>
        </w:tabs>
        <w:ind w:left="1440" w:hanging="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r>
      <w:proofErr w:type="gramStart"/>
      <w:r w:rsidRPr="009C67E3">
        <w:rPr>
          <w:b w:val="0"/>
          <w:bCs/>
        </w:rPr>
        <w:t>Yes;</w:t>
      </w:r>
      <w:proofErr w:type="gramEnd"/>
      <w:r w:rsidRPr="009C67E3">
        <w:rPr>
          <w:b w:val="0"/>
          <w:bCs/>
        </w:rPr>
        <w:t xml:space="preserve"> please be sure </w:t>
      </w:r>
      <w:r w:rsidR="008E5BCA">
        <w:rPr>
          <w:b w:val="0"/>
          <w:bCs/>
        </w:rPr>
        <w:t>they are</w:t>
      </w:r>
      <w:r w:rsidRPr="009C67E3">
        <w:rPr>
          <w:b w:val="0"/>
          <w:bCs/>
        </w:rPr>
        <w:t xml:space="preserve"> identif</w:t>
      </w:r>
      <w:r w:rsidR="008E5BCA">
        <w:rPr>
          <w:b w:val="0"/>
          <w:bCs/>
        </w:rPr>
        <w:t>ied</w:t>
      </w:r>
      <w:r w:rsidRPr="009C67E3">
        <w:rPr>
          <w:b w:val="0"/>
          <w:bCs/>
        </w:rPr>
        <w:t xml:space="preserve"> in </w:t>
      </w:r>
      <w:r w:rsidR="008E5BCA">
        <w:rPr>
          <w:b w:val="0"/>
          <w:bCs/>
        </w:rPr>
        <w:t>part “</w:t>
      </w:r>
      <w:r w:rsidR="00285FB6">
        <w:rPr>
          <w:b w:val="0"/>
          <w:bCs/>
        </w:rPr>
        <w:t>c</w:t>
      </w:r>
      <w:r w:rsidR="008E5BCA">
        <w:rPr>
          <w:b w:val="0"/>
          <w:bCs/>
        </w:rPr>
        <w:t>” of this section</w:t>
      </w:r>
      <w:r w:rsidR="00285FB6">
        <w:rPr>
          <w:b w:val="0"/>
          <w:bCs/>
        </w:rPr>
        <w:t>, s</w:t>
      </w:r>
      <w:r w:rsidRPr="009C67E3">
        <w:rPr>
          <w:b w:val="0"/>
          <w:bCs/>
        </w:rPr>
        <w:t>pecify the organization they are affiliated with and that organization’s relationship to MDH (e.g., contractor).</w:t>
      </w:r>
      <w:r w:rsidR="00CA6C84">
        <w:rPr>
          <w:rStyle w:val="FootnoteReference"/>
          <w:b w:val="0"/>
          <w:bCs/>
        </w:rPr>
        <w:footnoteReference w:id="3"/>
      </w:r>
    </w:p>
    <w:p w14:paraId="7DC6BD77" w14:textId="74FFB96D" w:rsidR="009C67E3" w:rsidRPr="009C67E3" w:rsidRDefault="009C67E3" w:rsidP="009C67E3">
      <w:pPr>
        <w:pStyle w:val="Question"/>
        <w:numPr>
          <w:ilvl w:val="0"/>
          <w:numId w:val="19"/>
        </w:numPr>
        <w:rPr>
          <w:b w:val="0"/>
          <w:bCs/>
        </w:rPr>
      </w:pPr>
      <w:r w:rsidRPr="009C67E3">
        <w:rPr>
          <w:b w:val="0"/>
          <w:bCs/>
        </w:rPr>
        <w:t>Do you plan to publish the results of this study in a peer-reviewed journal?</w:t>
      </w:r>
    </w:p>
    <w:p w14:paraId="4C5F6DF3" w14:textId="77777777" w:rsidR="009C67E3" w:rsidRPr="00216F5A" w:rsidRDefault="009C67E3" w:rsidP="009C67E3">
      <w:pPr>
        <w:ind w:left="1440" w:hanging="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t>No</w:t>
      </w:r>
    </w:p>
    <w:p w14:paraId="544AF7C3" w14:textId="0D707311" w:rsidR="009C67E3" w:rsidRDefault="009C67E3" w:rsidP="009C67E3">
      <w:pPr>
        <w:ind w:left="1440" w:hanging="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t>Yes</w:t>
      </w:r>
      <w:r w:rsidR="00F44D46">
        <w:rPr>
          <w:rStyle w:val="FootnoteReference"/>
        </w:rPr>
        <w:footnoteReference w:id="4"/>
      </w:r>
      <w:r>
        <w:t xml:space="preserve"> </w:t>
      </w:r>
    </w:p>
    <w:p w14:paraId="42E658D4" w14:textId="7F41A370" w:rsidR="005C65B6" w:rsidRDefault="005C65B6" w:rsidP="003E052A">
      <w:pPr>
        <w:pStyle w:val="Heading3"/>
      </w:pPr>
      <w:r>
        <w:lastRenderedPageBreak/>
        <w:t xml:space="preserve">Training in </w:t>
      </w:r>
      <w:r w:rsidR="003E052A">
        <w:t>h</w:t>
      </w:r>
      <w:r>
        <w:t xml:space="preserve">uman </w:t>
      </w:r>
      <w:r w:rsidR="003E052A">
        <w:t>s</w:t>
      </w:r>
      <w:r>
        <w:t xml:space="preserve">ubjects </w:t>
      </w:r>
      <w:r w:rsidR="003E052A">
        <w:t>p</w:t>
      </w:r>
      <w:r>
        <w:t>rotection</w:t>
      </w:r>
    </w:p>
    <w:p w14:paraId="58289B8A" w14:textId="64940050" w:rsidR="0040577C" w:rsidRPr="003B04D4" w:rsidRDefault="00895226" w:rsidP="003E052A">
      <w:pPr>
        <w:pStyle w:val="ListNumber"/>
        <w:numPr>
          <w:ilvl w:val="0"/>
          <w:numId w:val="20"/>
        </w:numPr>
        <w:ind w:left="720"/>
        <w:rPr>
          <w:spacing w:val="-2"/>
        </w:rPr>
      </w:pPr>
      <w:r w:rsidRPr="003B04D4">
        <w:rPr>
          <w:spacing w:val="-2"/>
        </w:rPr>
        <w:t xml:space="preserve">Provide documentation of the training in human subjects protection that the </w:t>
      </w:r>
      <w:r w:rsidR="005C65B6" w:rsidRPr="003B04D4">
        <w:rPr>
          <w:spacing w:val="-2"/>
        </w:rPr>
        <w:t>Principal Investigator</w:t>
      </w:r>
      <w:r w:rsidR="008E5BCA" w:rsidRPr="003B04D4">
        <w:rPr>
          <w:spacing w:val="-2"/>
        </w:rPr>
        <w:t xml:space="preserve">(s) </w:t>
      </w:r>
      <w:r w:rsidRPr="003B04D4">
        <w:rPr>
          <w:rStyle w:val="ui-provider"/>
          <w:spacing w:val="-2"/>
        </w:rPr>
        <w:t xml:space="preserve">and all key personnel who will participate in the design or conduct of human subjects research </w:t>
      </w:r>
      <w:r w:rsidR="005C65B6" w:rsidRPr="003B04D4">
        <w:rPr>
          <w:spacing w:val="-2"/>
        </w:rPr>
        <w:t xml:space="preserve">has received. </w:t>
      </w:r>
      <w:r w:rsidRPr="003B04D4">
        <w:rPr>
          <w:spacing w:val="-2"/>
        </w:rPr>
        <w:t xml:space="preserve">This includes all </w:t>
      </w:r>
      <w:r w:rsidRPr="003B04D4">
        <w:rPr>
          <w:rStyle w:val="ui-provider"/>
          <w:spacing w:val="-2"/>
        </w:rPr>
        <w:t>personnel who will be interacting with the human subject or that will be handling data (even if they do not interact with the human subjects).</w:t>
      </w:r>
      <w:r w:rsidRPr="003B04D4">
        <w:rPr>
          <w:spacing w:val="-2"/>
        </w:rPr>
        <w:t xml:space="preserve"> </w:t>
      </w:r>
      <w:r w:rsidR="005C65B6" w:rsidRPr="003B04D4">
        <w:rPr>
          <w:spacing w:val="-2"/>
        </w:rPr>
        <w:t>Identify the institution (e.g.</w:t>
      </w:r>
      <w:r w:rsidR="00CA6C84" w:rsidRPr="003B04D4">
        <w:rPr>
          <w:spacing w:val="-2"/>
        </w:rPr>
        <w:t>,</w:t>
      </w:r>
      <w:r w:rsidR="005C65B6" w:rsidRPr="003B04D4">
        <w:rPr>
          <w:spacing w:val="-2"/>
        </w:rPr>
        <w:t xml:space="preserve"> University of Minnesota) or online course providing the training. Include date (year) training was received. [</w:t>
      </w:r>
      <w:r w:rsidR="005C65B6" w:rsidRPr="003B04D4">
        <w:rPr>
          <w:b/>
          <w:bCs/>
          <w:spacing w:val="-2"/>
        </w:rPr>
        <w:t>NOTE</w:t>
      </w:r>
      <w:r w:rsidR="005C65B6" w:rsidRPr="003B04D4">
        <w:rPr>
          <w:spacing w:val="-2"/>
        </w:rPr>
        <w:t xml:space="preserve">: Links to training resources on the protection of human subjects in research can be found </w:t>
      </w:r>
      <w:r w:rsidR="003E052A" w:rsidRPr="003B04D4">
        <w:rPr>
          <w:spacing w:val="-2"/>
        </w:rPr>
        <w:t xml:space="preserve">at: </w:t>
      </w:r>
      <w:hyperlink r:id="rId15" w:history="1">
        <w:r w:rsidR="003E052A" w:rsidRPr="003B04D4">
          <w:rPr>
            <w:rStyle w:val="Hyperlink"/>
            <w:rFonts w:cstheme="minorHAnsi"/>
            <w:spacing w:val="-2"/>
            <w:szCs w:val="24"/>
          </w:rPr>
          <w:t>Training, Tips, and Related Information</w:t>
        </w:r>
        <w:r w:rsidR="003E052A" w:rsidRPr="003B04D4">
          <w:rPr>
            <w:rStyle w:val="Hyperlink"/>
            <w:rFonts w:cstheme="minorHAnsi"/>
            <w:spacing w:val="-2"/>
            <w:szCs w:val="24"/>
            <w:u w:val="none"/>
          </w:rPr>
          <w:t xml:space="preserve"> (https://www.health.state.mn.us/data/irb/relatedinfo.html)</w:t>
        </w:r>
      </w:hyperlink>
      <w:r w:rsidR="003E052A" w:rsidRPr="003B04D4">
        <w:rPr>
          <w:rFonts w:cstheme="minorHAnsi"/>
          <w:spacing w:val="-2"/>
          <w:szCs w:val="24"/>
        </w:rPr>
        <w:t>.</w:t>
      </w:r>
    </w:p>
    <w:p w14:paraId="56539F67" w14:textId="7DF6E6EB" w:rsidR="00895226" w:rsidRPr="00DE4B87" w:rsidRDefault="00895226" w:rsidP="00895226">
      <w:pPr>
        <w:pStyle w:val="ListNumber"/>
      </w:pPr>
    </w:p>
    <w:p w14:paraId="0405B16C" w14:textId="7A6A4D75" w:rsidR="00895226" w:rsidRDefault="00895226" w:rsidP="00DE4B87">
      <w:pPr>
        <w:pStyle w:val="ListNumber"/>
        <w:numPr>
          <w:ilvl w:val="0"/>
          <w:numId w:val="20"/>
        </w:numPr>
        <w:ind w:left="720"/>
        <w:rPr>
          <w:rStyle w:val="ui-provider"/>
        </w:rPr>
      </w:pPr>
      <w:r w:rsidRPr="00DE4B87">
        <w:t xml:space="preserve">Describe </w:t>
      </w:r>
      <w:r w:rsidR="00DE4B87" w:rsidRPr="00DE4B87">
        <w:t xml:space="preserve">procedures </w:t>
      </w:r>
      <w:r w:rsidRPr="00DE4B87">
        <w:t xml:space="preserve">for documenting </w:t>
      </w:r>
      <w:r w:rsidR="00DE4B87">
        <w:t xml:space="preserve">the </w:t>
      </w:r>
      <w:r w:rsidRPr="00DE4B87">
        <w:t xml:space="preserve">training </w:t>
      </w:r>
      <w:r w:rsidR="00DE4B87">
        <w:t>in human subjects protection received by any personnel added to the study in the future</w:t>
      </w:r>
      <w:r w:rsidRPr="00895226">
        <w:rPr>
          <w:rStyle w:val="ui-provider"/>
        </w:rPr>
        <w:t xml:space="preserve">. </w:t>
      </w:r>
    </w:p>
    <w:p w14:paraId="5A7B7510" w14:textId="77777777" w:rsidR="008E03DE" w:rsidRPr="005C65B6" w:rsidRDefault="008E03DE" w:rsidP="00343489">
      <w:pPr>
        <w:pStyle w:val="ListNumber"/>
        <w:ind w:firstLine="720"/>
      </w:pPr>
      <w:r>
        <w:fldChar w:fldCharType="begin">
          <w:ffData>
            <w:name w:val="WhoSeesInformation"/>
            <w:enabled/>
            <w:calcOnExit w:val="0"/>
            <w:statusText w:type="text" w:val="Who will see the results of this information and how will they maintain confidentiality of dat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A6B4D" w14:textId="77777777" w:rsidR="008E03DE" w:rsidRPr="00895226" w:rsidRDefault="008E03DE" w:rsidP="00343489">
      <w:pPr>
        <w:pStyle w:val="ListNumber"/>
        <w:ind w:left="720"/>
        <w:rPr>
          <w:rStyle w:val="ui-provider"/>
        </w:rPr>
      </w:pPr>
    </w:p>
    <w:p w14:paraId="37BFF1A3" w14:textId="4623EF2B" w:rsidR="005C65B6" w:rsidRDefault="005C65B6" w:rsidP="003E052A">
      <w:pPr>
        <w:pStyle w:val="Heading3"/>
      </w:pPr>
      <w:r>
        <w:t xml:space="preserve">Informed </w:t>
      </w:r>
      <w:r w:rsidR="003E052A">
        <w:t>c</w:t>
      </w:r>
      <w:r>
        <w:t>onsent</w:t>
      </w:r>
    </w:p>
    <w:p w14:paraId="1DA52A74" w14:textId="46A39BAD" w:rsidR="00496801" w:rsidRDefault="005C65B6" w:rsidP="00496801">
      <w:pPr>
        <w:pStyle w:val="ListParagraph"/>
        <w:numPr>
          <w:ilvl w:val="0"/>
          <w:numId w:val="26"/>
        </w:numPr>
      </w:pPr>
      <w:r w:rsidRPr="000A2990">
        <w:t xml:space="preserve">Describe procedures for obtaining consent. </w:t>
      </w:r>
      <w:r w:rsidR="00A971B8">
        <w:t>Include</w:t>
      </w:r>
      <w:r w:rsidRPr="000A2990">
        <w:t xml:space="preserve"> a copy of the proposed consent form(s). </w:t>
      </w:r>
      <w:r w:rsidRPr="003E052A">
        <w:rPr>
          <w:b/>
          <w:bCs/>
        </w:rPr>
        <w:t>NOTE</w:t>
      </w:r>
      <w:r w:rsidRPr="003E052A">
        <w:t>:</w:t>
      </w:r>
      <w:r w:rsidRPr="000A2990">
        <w:t xml:space="preserve"> You must submit a consent form or letter that contains all </w:t>
      </w:r>
      <w:r w:rsidR="00285FB6">
        <w:t xml:space="preserve">required </w:t>
      </w:r>
      <w:r w:rsidRPr="000A2990">
        <w:t>elements of informed consent as outlined in the Informed Consent Checklist found near the end of this application</w:t>
      </w:r>
      <w:r w:rsidR="00496801">
        <w:t>. If requesting that informed consent is waived or altered, provide a justification.</w:t>
      </w:r>
    </w:p>
    <w:p w14:paraId="45EDDAFD" w14:textId="4BB3194F" w:rsidR="00363FF3" w:rsidRDefault="005737CD" w:rsidP="00137ECC">
      <w:pPr>
        <w:ind w:left="720"/>
      </w:pPr>
      <w:r>
        <w:fldChar w:fldCharType="begin">
          <w:ffData>
            <w:name w:val="InformedConsent"/>
            <w:enabled/>
            <w:calcOnExit w:val="0"/>
            <w:statusText w:type="text" w:val="Describe procedures for obtaining consent."/>
            <w:textInput/>
          </w:ffData>
        </w:fldChar>
      </w:r>
      <w:bookmarkStart w:id="40" w:name="InformedCons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1B1276D" w14:textId="1D57D49B" w:rsidR="008E03DE" w:rsidRDefault="008E03DE" w:rsidP="00343489">
      <w:pPr>
        <w:pStyle w:val="ListParagraph"/>
        <w:numPr>
          <w:ilvl w:val="0"/>
          <w:numId w:val="26"/>
        </w:numPr>
      </w:pPr>
      <w:r>
        <w:t>Are you requesting that documentation of informed consent is waived for this study?</w:t>
      </w:r>
    </w:p>
    <w:p w14:paraId="379E170B" w14:textId="77777777" w:rsidR="008E03DE" w:rsidRPr="00216F5A" w:rsidRDefault="008E03DE" w:rsidP="008E03DE">
      <w:pPr>
        <w:ind w:left="1440" w:hanging="720"/>
      </w:pPr>
      <w:r w:rsidRPr="00216F5A">
        <w:fldChar w:fldCharType="begin">
          <w:ffData>
            <w:name w:val="Check1"/>
            <w:enabled/>
            <w:calcOnExit w:val="0"/>
            <w:checkBox>
              <w:sizeAuto/>
              <w:default w:val="0"/>
            </w:checkBox>
          </w:ffData>
        </w:fldChar>
      </w:r>
      <w:r w:rsidRPr="00216F5A">
        <w:instrText xml:space="preserve"> FORMCHECKBOX </w:instrText>
      </w:r>
      <w:r w:rsidR="00585B06">
        <w:fldChar w:fldCharType="separate"/>
      </w:r>
      <w:r w:rsidRPr="00216F5A">
        <w:fldChar w:fldCharType="end"/>
      </w:r>
      <w:r w:rsidRPr="00216F5A">
        <w:tab/>
        <w:t>No</w:t>
      </w:r>
    </w:p>
    <w:p w14:paraId="4E15B3C0" w14:textId="0199738E" w:rsidR="008E03DE" w:rsidRDefault="008E03DE" w:rsidP="008E03DE">
      <w:pPr>
        <w:ind w:left="720"/>
      </w:pPr>
      <w:r>
        <w:fldChar w:fldCharType="begin">
          <w:ffData>
            <w:name w:val="Approved"/>
            <w:enabled/>
            <w:calcOnExit w:val="0"/>
            <w:statusText w:type="text" w:val="Check this box if this project was approved by another IRB."/>
            <w:checkBox>
              <w:sizeAuto/>
              <w:default w:val="0"/>
            </w:checkBox>
          </w:ffData>
        </w:fldChar>
      </w:r>
      <w:r>
        <w:instrText xml:space="preserve"> FORMCHECKBOX </w:instrText>
      </w:r>
      <w:r w:rsidR="00585B06">
        <w:fldChar w:fldCharType="separate"/>
      </w:r>
      <w:r>
        <w:fldChar w:fldCharType="end"/>
      </w:r>
      <w:r>
        <w:t xml:space="preserve"> </w:t>
      </w:r>
      <w:r>
        <w:tab/>
        <w:t>Yes</w:t>
      </w:r>
    </w:p>
    <w:p w14:paraId="2AFFEE76" w14:textId="0968657C" w:rsidR="008E03DE" w:rsidRDefault="008E03DE" w:rsidP="00285FB6">
      <w:pPr>
        <w:spacing w:before="0"/>
        <w:ind w:left="1440"/>
      </w:pPr>
      <w:r w:rsidRPr="003E052A">
        <w:t>If yes, please provide a justification for waiving informed consent</w:t>
      </w:r>
      <w:r w:rsidR="007223FE" w:rsidRPr="003E052A">
        <w:t xml:space="preserve">. You can find information on informed consent procedures </w:t>
      </w:r>
      <w:r w:rsidR="003E052A" w:rsidRPr="003E052A">
        <w:t xml:space="preserve">at: </w:t>
      </w:r>
      <w:hyperlink r:id="rId16" w:history="1">
        <w:r w:rsidR="003E052A" w:rsidRPr="003E052A">
          <w:rPr>
            <w:rStyle w:val="Hyperlink"/>
          </w:rPr>
          <w:t>MDH IRB: Frequently Asked Questions</w:t>
        </w:r>
        <w:r w:rsidR="003E052A" w:rsidRPr="003E052A">
          <w:rPr>
            <w:rStyle w:val="Hyperlink"/>
            <w:u w:val="none"/>
          </w:rPr>
          <w:t xml:space="preserve"> (https://www.health.state.mn.us/data/irb/faq.html</w:t>
        </w:r>
        <w:r w:rsidR="003E052A" w:rsidRPr="003E052A">
          <w:rPr>
            <w:rStyle w:val="Hyperlink"/>
          </w:rPr>
          <w:t>)</w:t>
        </w:r>
      </w:hyperlink>
      <w:r w:rsidR="00733EA9" w:rsidRPr="003E052A">
        <w:t>.</w:t>
      </w:r>
      <w:r w:rsidRPr="003E052A">
        <w:t xml:space="preserve"> </w:t>
      </w:r>
      <w:r w:rsidRPr="003E052A">
        <w:fldChar w:fldCharType="begin">
          <w:ffData>
            <w:name w:val="NamePhone"/>
            <w:enabled/>
            <w:calcOnExit w:val="0"/>
            <w:statusText w:type="text" w:val="If this project has been approved by another IRB, provide IRB Name, Contact Person's Name, Phone Number and Date of Approval."/>
            <w:textInput/>
          </w:ffData>
        </w:fldChar>
      </w:r>
      <w:r w:rsidRPr="003E052A">
        <w:instrText xml:space="preserve"> FORMTEXT </w:instrText>
      </w:r>
      <w:r w:rsidRPr="003E052A">
        <w:fldChar w:fldCharType="separate"/>
      </w:r>
      <w:r w:rsidRPr="003E052A">
        <w:rPr>
          <w:noProof/>
        </w:rPr>
        <w:t> </w:t>
      </w:r>
      <w:r w:rsidRPr="003E052A">
        <w:rPr>
          <w:noProof/>
        </w:rPr>
        <w:t> </w:t>
      </w:r>
      <w:r w:rsidRPr="003E052A">
        <w:rPr>
          <w:noProof/>
        </w:rPr>
        <w:t> </w:t>
      </w:r>
      <w:r w:rsidRPr="003E052A">
        <w:rPr>
          <w:noProof/>
        </w:rPr>
        <w:t> </w:t>
      </w:r>
      <w:r w:rsidRPr="003E052A">
        <w:rPr>
          <w:noProof/>
        </w:rPr>
        <w:t> </w:t>
      </w:r>
      <w:r w:rsidRPr="003E052A">
        <w:fldChar w:fldCharType="end"/>
      </w:r>
    </w:p>
    <w:p w14:paraId="65080499" w14:textId="77777777" w:rsidR="008E03DE" w:rsidRDefault="00137ECC" w:rsidP="008E03DE">
      <w:pPr>
        <w:pStyle w:val="ListParagraph"/>
        <w:numPr>
          <w:ilvl w:val="0"/>
          <w:numId w:val="26"/>
        </w:numPr>
      </w:pPr>
      <w:r>
        <w:t>What is the reading level</w:t>
      </w:r>
      <w:r w:rsidR="007C6C5D">
        <w:t xml:space="preserve"> of </w:t>
      </w:r>
      <w:r w:rsidR="00482E0F">
        <w:t>your</w:t>
      </w:r>
      <w:r w:rsidR="007C6C5D">
        <w:t xml:space="preserve"> informed consent document? You may use</w:t>
      </w:r>
      <w:r w:rsidR="00482E0F">
        <w:t xml:space="preserve"> Microsoft Word’s Readability statistics (i.e., Flesch-Kincaid grade level) or something </w:t>
      </w:r>
      <w:proofErr w:type="gramStart"/>
      <w:r w:rsidR="00482E0F">
        <w:t>similar to</w:t>
      </w:r>
      <w:proofErr w:type="gramEnd"/>
      <w:r w:rsidR="00482E0F">
        <w:t xml:space="preserve"> assess the reading level of your document. </w:t>
      </w:r>
      <w:r w:rsidR="007C6C5D">
        <w:t>If it is higher than 8</w:t>
      </w:r>
      <w:r w:rsidR="007C6C5D" w:rsidRPr="007C6C5D">
        <w:rPr>
          <w:vertAlign w:val="superscript"/>
        </w:rPr>
        <w:t>th</w:t>
      </w:r>
      <w:r w:rsidR="007C6C5D">
        <w:t xml:space="preserve"> grade, you must provide a justification for the higher level. </w:t>
      </w:r>
    </w:p>
    <w:p w14:paraId="50F6EB42" w14:textId="44DB2286" w:rsidR="00137ECC" w:rsidRDefault="008E03DE" w:rsidP="00285FB6">
      <w:pPr>
        <w:ind w:left="720"/>
        <w:rPr>
          <w:noProof/>
        </w:rPr>
      </w:pPr>
      <w:r>
        <w:rPr>
          <w:noProof/>
        </w:rPr>
        <w:fldChar w:fldCharType="begin">
          <w:ffData>
            <w:name w:val="NamePhone"/>
            <w:enabled/>
            <w:calcOnExit w:val="0"/>
            <w:statusText w:type="text" w:val="If this project has been approved by another IRB, provide IRB Name, Contact Person's Name, Phone Number and Date of Approval."/>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7C6C5D">
        <w:rPr>
          <w:noProof/>
        </w:rPr>
        <w:t xml:space="preserve"> </w:t>
      </w:r>
    </w:p>
    <w:p w14:paraId="06E857EF" w14:textId="0D9824D3" w:rsidR="007C6C5D" w:rsidRDefault="007C6C5D" w:rsidP="007C6C5D">
      <w:pPr>
        <w:pStyle w:val="ListParagraph"/>
        <w:numPr>
          <w:ilvl w:val="0"/>
          <w:numId w:val="26"/>
        </w:numPr>
      </w:pPr>
      <w:r>
        <w:t xml:space="preserve">Describe your plans to translate the informed consent document, if any. For help, see </w:t>
      </w:r>
      <w:hyperlink r:id="rId17" w:history="1">
        <w:r w:rsidR="003E052A" w:rsidRPr="003E052A">
          <w:rPr>
            <w:rStyle w:val="Hyperlink"/>
          </w:rPr>
          <w:t>MDH Intranet: Language Access (Translation/Interpretation)</w:t>
        </w:r>
        <w:r w:rsidR="003E052A" w:rsidRPr="003E052A">
          <w:rPr>
            <w:rStyle w:val="Hyperlink"/>
            <w:u w:val="none"/>
          </w:rPr>
          <w:t xml:space="preserve"> (https://fyi.health.state.mn.us/translation/interpretation)</w:t>
        </w:r>
      </w:hyperlink>
      <w:r>
        <w:t xml:space="preserve">. </w:t>
      </w:r>
    </w:p>
    <w:p w14:paraId="4E59CE44" w14:textId="37A43EED" w:rsidR="008E03DE" w:rsidRPr="005C65B6" w:rsidRDefault="008E03DE" w:rsidP="00343489">
      <w:pPr>
        <w:pStyle w:val="ListParagraph"/>
        <w:numPr>
          <w:ilvl w:val="0"/>
          <w:numId w:val="0"/>
        </w:numPr>
        <w:ind w:left="720"/>
      </w:pPr>
      <w:r>
        <w:fldChar w:fldCharType="begin">
          <w:ffData>
            <w:name w:val="NamePhone"/>
            <w:enabled/>
            <w:calcOnExit w:val="0"/>
            <w:statusText w:type="text" w:val="If this project has been approved by another IRB, provide IRB Name, Contact Person's Name, Phone Number and Date of Appro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22BF7" w14:textId="6F1D9C2E" w:rsidR="005C65B6" w:rsidRDefault="008E03DE" w:rsidP="003C148E">
      <w:pPr>
        <w:pStyle w:val="Heading3"/>
      </w:pPr>
      <w:r>
        <w:lastRenderedPageBreak/>
        <w:t xml:space="preserve">Study </w:t>
      </w:r>
      <w:r w:rsidR="003C148E">
        <w:t>i</w:t>
      </w:r>
      <w:r w:rsidR="005C65B6">
        <w:t>nstruments</w:t>
      </w:r>
    </w:p>
    <w:p w14:paraId="5F09E0DA" w14:textId="76ACAA5C" w:rsidR="00363FF3" w:rsidRPr="003B04D4" w:rsidRDefault="005C65B6" w:rsidP="003B04D4">
      <w:pPr>
        <w:ind w:right="-180"/>
        <w:rPr>
          <w:rFonts w:eastAsiaTheme="majorEastAsia" w:cstheme="majorBidi"/>
          <w:b/>
          <w:color w:val="003865" w:themeColor="text1"/>
          <w:spacing w:val="-4"/>
          <w:sz w:val="28"/>
          <w:szCs w:val="28"/>
        </w:rPr>
      </w:pPr>
      <w:r w:rsidRPr="003B04D4">
        <w:rPr>
          <w:spacing w:val="-4"/>
        </w:rPr>
        <w:t xml:space="preserve">Please </w:t>
      </w:r>
      <w:r w:rsidR="008E03DE" w:rsidRPr="003B04D4">
        <w:rPr>
          <w:spacing w:val="-4"/>
        </w:rPr>
        <w:t xml:space="preserve">attach </w:t>
      </w:r>
      <w:r w:rsidRPr="003B04D4">
        <w:rPr>
          <w:spacing w:val="-4"/>
        </w:rPr>
        <w:t>copies of all instruments to be used (questionnaires, surveys</w:t>
      </w:r>
      <w:r w:rsidR="00163C2F" w:rsidRPr="003B04D4">
        <w:rPr>
          <w:spacing w:val="-4"/>
        </w:rPr>
        <w:t>, etc.) with this application.</w:t>
      </w:r>
    </w:p>
    <w:p w14:paraId="1903F260" w14:textId="77699CD6" w:rsidR="005C65B6" w:rsidRDefault="005C65B6" w:rsidP="003C148E">
      <w:pPr>
        <w:pStyle w:val="Heading3"/>
      </w:pPr>
      <w:r>
        <w:t xml:space="preserve">Vulnerable </w:t>
      </w:r>
      <w:r w:rsidR="003C148E">
        <w:t>p</w:t>
      </w:r>
      <w:r>
        <w:t xml:space="preserve">opulations </w:t>
      </w:r>
      <w:r w:rsidR="003C148E">
        <w:t>c</w:t>
      </w:r>
      <w:r>
        <w:t>hecklist</w:t>
      </w:r>
    </w:p>
    <w:p w14:paraId="477604EC" w14:textId="0DAE95FB" w:rsidR="004424B6" w:rsidRPr="008033C8" w:rsidRDefault="004424B6" w:rsidP="004424B6">
      <w:pPr>
        <w:rPr>
          <w:spacing w:val="-4"/>
        </w:rPr>
      </w:pPr>
      <w:r w:rsidRPr="008033C8">
        <w:rPr>
          <w:spacing w:val="-4"/>
        </w:rPr>
        <w:t xml:space="preserve">When subjects </w:t>
      </w:r>
      <w:r w:rsidR="00995FD6" w:rsidRPr="008033C8">
        <w:rPr>
          <w:spacing w:val="-4"/>
        </w:rPr>
        <w:t xml:space="preserve">who </w:t>
      </w:r>
      <w:r w:rsidRPr="008033C8">
        <w:rPr>
          <w:spacing w:val="-4"/>
        </w:rPr>
        <w:t>are especially vulnerable to coercion and undue influence are targeted by research, investigators</w:t>
      </w:r>
      <w:bookmarkStart w:id="41" w:name="a_Z"/>
      <w:bookmarkEnd w:id="41"/>
      <w:r w:rsidRPr="008033C8">
        <w:rPr>
          <w:spacing w:val="-4"/>
        </w:rPr>
        <w:t xml:space="preserve"> must incorporate additional safeguards in the research plan, and be certain to document fully their informed consent or the informed consent of their legal representatives.</w:t>
      </w:r>
    </w:p>
    <w:p w14:paraId="15A7A67B" w14:textId="77777777" w:rsidR="005C65B6" w:rsidRDefault="005C65B6" w:rsidP="00137ECC">
      <w:pPr>
        <w:pStyle w:val="ListParagraph"/>
        <w:numPr>
          <w:ilvl w:val="0"/>
          <w:numId w:val="25"/>
        </w:numPr>
      </w:pPr>
      <w:r>
        <w:t>Will your research</w:t>
      </w:r>
      <w:r w:rsidR="000456A3">
        <w:t xml:space="preserve"> intentionally</w:t>
      </w:r>
      <w:r>
        <w:t xml:space="preserve"> involve any of the following?</w:t>
      </w:r>
    </w:p>
    <w:p w14:paraId="5BAA80DE" w14:textId="77777777" w:rsidR="00363FF3" w:rsidRPr="00245542" w:rsidRDefault="00B32220" w:rsidP="00C513CD">
      <w:pPr>
        <w:ind w:left="720"/>
      </w:pPr>
      <w:r>
        <w:fldChar w:fldCharType="begin">
          <w:ffData>
            <w:name w:val="Prisoners"/>
            <w:enabled/>
            <w:calcOnExit w:val="0"/>
            <w:statusText w:type="text" w:val="Check if intentionally involved in Research"/>
            <w:checkBox>
              <w:sizeAuto/>
              <w:default w:val="0"/>
            </w:checkBox>
          </w:ffData>
        </w:fldChar>
      </w:r>
      <w:bookmarkStart w:id="42" w:name="Prisoners"/>
      <w:r>
        <w:instrText xml:space="preserve"> FORMCHECKBOX </w:instrText>
      </w:r>
      <w:r w:rsidR="00585B06">
        <w:fldChar w:fldCharType="separate"/>
      </w:r>
      <w:r>
        <w:fldChar w:fldCharType="end"/>
      </w:r>
      <w:bookmarkEnd w:id="42"/>
      <w:r w:rsidR="00363FF3">
        <w:t xml:space="preserve"> </w:t>
      </w:r>
      <w:r w:rsidR="00363FF3" w:rsidRPr="00245542">
        <w:t>Prisoners</w:t>
      </w:r>
    </w:p>
    <w:p w14:paraId="371EA9BA" w14:textId="77777777" w:rsidR="00363FF3" w:rsidRPr="00245542" w:rsidRDefault="00B32220" w:rsidP="00C513CD">
      <w:pPr>
        <w:ind w:left="720"/>
      </w:pPr>
      <w:r>
        <w:fldChar w:fldCharType="begin">
          <w:ffData>
            <w:name w:val="Children"/>
            <w:enabled/>
            <w:calcOnExit w:val="0"/>
            <w:statusText w:type="text" w:val="Check if intentionally involved in Research"/>
            <w:checkBox>
              <w:sizeAuto/>
              <w:default w:val="0"/>
            </w:checkBox>
          </w:ffData>
        </w:fldChar>
      </w:r>
      <w:bookmarkStart w:id="43" w:name="Children"/>
      <w:r>
        <w:instrText xml:space="preserve"> FORMCHECKBOX </w:instrText>
      </w:r>
      <w:r w:rsidR="00585B06">
        <w:fldChar w:fldCharType="separate"/>
      </w:r>
      <w:r>
        <w:fldChar w:fldCharType="end"/>
      </w:r>
      <w:bookmarkEnd w:id="43"/>
      <w:r w:rsidR="00363FF3">
        <w:t xml:space="preserve"> </w:t>
      </w:r>
      <w:r w:rsidR="00363FF3" w:rsidRPr="00245542">
        <w:t>Children</w:t>
      </w:r>
    </w:p>
    <w:p w14:paraId="2E621FAF" w14:textId="10ED3054" w:rsidR="00363FF3" w:rsidRPr="00245542" w:rsidRDefault="00B32220" w:rsidP="00C513CD">
      <w:pPr>
        <w:ind w:left="720"/>
      </w:pPr>
      <w:r>
        <w:fldChar w:fldCharType="begin">
          <w:ffData>
            <w:name w:val="CognitivelyImpaired"/>
            <w:enabled/>
            <w:calcOnExit w:val="0"/>
            <w:statusText w:type="text" w:val="Check if intentionally involved in Research"/>
            <w:checkBox>
              <w:sizeAuto/>
              <w:default w:val="0"/>
            </w:checkBox>
          </w:ffData>
        </w:fldChar>
      </w:r>
      <w:bookmarkStart w:id="44" w:name="CognitivelyImpaired"/>
      <w:r>
        <w:instrText xml:space="preserve"> FORMCHECKBOX </w:instrText>
      </w:r>
      <w:r w:rsidR="00585B06">
        <w:fldChar w:fldCharType="separate"/>
      </w:r>
      <w:r>
        <w:fldChar w:fldCharType="end"/>
      </w:r>
      <w:bookmarkEnd w:id="44"/>
      <w:r w:rsidR="00363FF3">
        <w:t xml:space="preserve"> </w:t>
      </w:r>
      <w:r w:rsidR="00BC4D60">
        <w:t>Individuals with</w:t>
      </w:r>
      <w:r w:rsidR="00363FF3" w:rsidRPr="00245542">
        <w:t xml:space="preserve"> impaired </w:t>
      </w:r>
      <w:r w:rsidR="00BC4D60">
        <w:t>decision-making capacity</w:t>
      </w:r>
    </w:p>
    <w:p w14:paraId="0566519F" w14:textId="77777777" w:rsidR="00363FF3" w:rsidRPr="00245542" w:rsidRDefault="00B32220" w:rsidP="00C513CD">
      <w:pPr>
        <w:ind w:left="720"/>
      </w:pPr>
      <w:r>
        <w:fldChar w:fldCharType="begin">
          <w:ffData>
            <w:name w:val="Economic"/>
            <w:enabled/>
            <w:calcOnExit w:val="0"/>
            <w:statusText w:type="text" w:val="Check if intentionally involved in Research"/>
            <w:checkBox>
              <w:sizeAuto/>
              <w:default w:val="0"/>
            </w:checkBox>
          </w:ffData>
        </w:fldChar>
      </w:r>
      <w:bookmarkStart w:id="45" w:name="Economic"/>
      <w:r>
        <w:instrText xml:space="preserve"> FORMCHECKBOX </w:instrText>
      </w:r>
      <w:r w:rsidR="00585B06">
        <w:fldChar w:fldCharType="separate"/>
      </w:r>
      <w:r>
        <w:fldChar w:fldCharType="end"/>
      </w:r>
      <w:bookmarkEnd w:id="45"/>
      <w:r w:rsidR="00363FF3">
        <w:t xml:space="preserve"> </w:t>
      </w:r>
      <w:r w:rsidR="00363FF3" w:rsidRPr="00245542">
        <w:t>Economically or educationally disadvantaged persons</w:t>
      </w:r>
    </w:p>
    <w:p w14:paraId="4155FA75" w14:textId="77777777" w:rsidR="00363FF3" w:rsidRPr="00245542" w:rsidRDefault="00B32220" w:rsidP="00C513CD">
      <w:pPr>
        <w:ind w:left="720"/>
      </w:pPr>
      <w:r>
        <w:fldChar w:fldCharType="begin">
          <w:ffData>
            <w:name w:val="Fetuses"/>
            <w:enabled/>
            <w:calcOnExit w:val="0"/>
            <w:statusText w:type="text" w:val="Check if intentionally involved in Research"/>
            <w:checkBox>
              <w:sizeAuto/>
              <w:default w:val="0"/>
            </w:checkBox>
          </w:ffData>
        </w:fldChar>
      </w:r>
      <w:bookmarkStart w:id="46" w:name="Fetuses"/>
      <w:r>
        <w:instrText xml:space="preserve"> FORMCHECKBOX </w:instrText>
      </w:r>
      <w:r w:rsidR="00585B06">
        <w:fldChar w:fldCharType="separate"/>
      </w:r>
      <w:r>
        <w:fldChar w:fldCharType="end"/>
      </w:r>
      <w:bookmarkEnd w:id="46"/>
      <w:r w:rsidR="00363FF3">
        <w:t xml:space="preserve"> </w:t>
      </w:r>
      <w:r w:rsidR="00363FF3" w:rsidRPr="00245542">
        <w:t>Fetuses</w:t>
      </w:r>
    </w:p>
    <w:p w14:paraId="1A762F1A" w14:textId="77777777" w:rsidR="00363FF3" w:rsidRPr="00245542" w:rsidRDefault="00B32220" w:rsidP="00C513CD">
      <w:pPr>
        <w:ind w:left="720"/>
      </w:pPr>
      <w:r>
        <w:fldChar w:fldCharType="begin">
          <w:ffData>
            <w:name w:val="Invitro"/>
            <w:enabled/>
            <w:calcOnExit w:val="0"/>
            <w:statusText w:type="text" w:val="Check if intentionally involved in Research"/>
            <w:checkBox>
              <w:sizeAuto/>
              <w:default w:val="0"/>
            </w:checkBox>
          </w:ffData>
        </w:fldChar>
      </w:r>
      <w:bookmarkStart w:id="47" w:name="Invitro"/>
      <w:r>
        <w:instrText xml:space="preserve"> FORMCHECKBOX </w:instrText>
      </w:r>
      <w:r w:rsidR="00585B06">
        <w:fldChar w:fldCharType="separate"/>
      </w:r>
      <w:r>
        <w:fldChar w:fldCharType="end"/>
      </w:r>
      <w:bookmarkEnd w:id="47"/>
      <w:r w:rsidR="00363FF3">
        <w:t xml:space="preserve"> </w:t>
      </w:r>
      <w:r w:rsidR="00363FF3" w:rsidRPr="00245542">
        <w:t>Human in-vitro fertilization</w:t>
      </w:r>
    </w:p>
    <w:p w14:paraId="42F9AEB2" w14:textId="77777777" w:rsidR="00363FF3" w:rsidRPr="00245542" w:rsidRDefault="00B32220" w:rsidP="00C513CD">
      <w:pPr>
        <w:ind w:left="720"/>
      </w:pPr>
      <w:r>
        <w:fldChar w:fldCharType="begin">
          <w:ffData>
            <w:name w:val="HIV"/>
            <w:enabled/>
            <w:calcOnExit w:val="0"/>
            <w:statusText w:type="text" w:val="Check if intentionally involved in Research"/>
            <w:checkBox>
              <w:sizeAuto/>
              <w:default w:val="0"/>
            </w:checkBox>
          </w:ffData>
        </w:fldChar>
      </w:r>
      <w:bookmarkStart w:id="48" w:name="HIV"/>
      <w:r>
        <w:instrText xml:space="preserve"> FORMCHECKBOX </w:instrText>
      </w:r>
      <w:r w:rsidR="00585B06">
        <w:fldChar w:fldCharType="separate"/>
      </w:r>
      <w:r>
        <w:fldChar w:fldCharType="end"/>
      </w:r>
      <w:bookmarkEnd w:id="48"/>
      <w:r w:rsidR="00363FF3">
        <w:t xml:space="preserve"> </w:t>
      </w:r>
      <w:r w:rsidR="00363FF3" w:rsidRPr="00245542">
        <w:t>HIV antibody testing</w:t>
      </w:r>
    </w:p>
    <w:p w14:paraId="7FAFA99E" w14:textId="77777777" w:rsidR="00363FF3" w:rsidRPr="00245542" w:rsidRDefault="00B32220" w:rsidP="00C513CD">
      <w:pPr>
        <w:ind w:left="720"/>
      </w:pPr>
      <w:r>
        <w:fldChar w:fldCharType="begin">
          <w:ffData>
            <w:name w:val="NonEnglish"/>
            <w:enabled/>
            <w:calcOnExit w:val="0"/>
            <w:statusText w:type="text" w:val="Check if intentionally involved in Research"/>
            <w:checkBox>
              <w:sizeAuto/>
              <w:default w:val="0"/>
            </w:checkBox>
          </w:ffData>
        </w:fldChar>
      </w:r>
      <w:bookmarkStart w:id="49" w:name="NonEnglish"/>
      <w:r>
        <w:instrText xml:space="preserve"> FORMCHECKBOX </w:instrText>
      </w:r>
      <w:r w:rsidR="00585B06">
        <w:fldChar w:fldCharType="separate"/>
      </w:r>
      <w:r>
        <w:fldChar w:fldCharType="end"/>
      </w:r>
      <w:bookmarkEnd w:id="49"/>
      <w:r w:rsidR="00363FF3">
        <w:t xml:space="preserve"> </w:t>
      </w:r>
      <w:r w:rsidR="00363FF3" w:rsidRPr="00245542">
        <w:t>Non-</w:t>
      </w:r>
      <w:proofErr w:type="gramStart"/>
      <w:r w:rsidR="00363FF3" w:rsidRPr="00245542">
        <w:t>English speaking</w:t>
      </w:r>
      <w:proofErr w:type="gramEnd"/>
      <w:r w:rsidR="00363FF3" w:rsidRPr="00245542">
        <w:t xml:space="preserve"> participants</w:t>
      </w:r>
    </w:p>
    <w:p w14:paraId="110B1321" w14:textId="77777777" w:rsidR="004424B6" w:rsidRPr="00245542" w:rsidRDefault="005737CD" w:rsidP="00285FB6">
      <w:pPr>
        <w:ind w:left="720"/>
      </w:pPr>
      <w:r>
        <w:fldChar w:fldCharType="begin">
          <w:ffData>
            <w:name w:val="OtherVulnerable"/>
            <w:enabled/>
            <w:calcOnExit w:val="0"/>
            <w:statusText w:type="text" w:val="Check if other vulnerable popluations are not included from above."/>
            <w:checkBox>
              <w:sizeAuto/>
              <w:default w:val="0"/>
            </w:checkBox>
          </w:ffData>
        </w:fldChar>
      </w:r>
      <w:bookmarkStart w:id="50" w:name="OtherVulnerable"/>
      <w:r>
        <w:instrText xml:space="preserve"> FORMCHECKBOX </w:instrText>
      </w:r>
      <w:r w:rsidR="00585B06">
        <w:fldChar w:fldCharType="separate"/>
      </w:r>
      <w:r>
        <w:fldChar w:fldCharType="end"/>
      </w:r>
      <w:bookmarkEnd w:id="50"/>
      <w:r w:rsidR="00363FF3">
        <w:t xml:space="preserve"> </w:t>
      </w:r>
      <w:r w:rsidR="00363FF3" w:rsidRPr="00245542">
        <w:t>Other vulnerable populations, specify:</w:t>
      </w:r>
      <w:r w:rsidR="004424B6">
        <w:t xml:space="preserve"> </w:t>
      </w:r>
      <w:r>
        <w:rPr>
          <w:rFonts w:asciiTheme="minorHAnsi" w:hAnsiTheme="minorHAnsi"/>
          <w:sz w:val="22"/>
        </w:rPr>
        <w:fldChar w:fldCharType="begin">
          <w:ffData>
            <w:name w:val="SpecifyVulnerable"/>
            <w:enabled/>
            <w:calcOnExit w:val="0"/>
            <w:statusText w:type="text" w:val="Specify Other"/>
            <w:textInput/>
          </w:ffData>
        </w:fldChar>
      </w:r>
      <w:bookmarkStart w:id="51" w:name="SpecifyVulnerable"/>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1"/>
    </w:p>
    <w:p w14:paraId="4B1A7EC3" w14:textId="77777777" w:rsidR="00363FF3" w:rsidRDefault="00D75FAD" w:rsidP="00285FB6">
      <w:pPr>
        <w:pStyle w:val="ListParagraph"/>
        <w:numPr>
          <w:ilvl w:val="0"/>
          <w:numId w:val="25"/>
        </w:numPr>
      </w:pPr>
      <w:r>
        <w:t xml:space="preserve">If you checked </w:t>
      </w:r>
      <w:r w:rsidR="00363FF3" w:rsidRPr="000A2990">
        <w:t xml:space="preserve">any </w:t>
      </w:r>
      <w:r w:rsidR="00415A02">
        <w:t>of the listed vulnerable populations</w:t>
      </w:r>
      <w:r w:rsidR="00363FF3" w:rsidRPr="000A2990">
        <w:t>, describe additional safeguards you will use.</w:t>
      </w:r>
    </w:p>
    <w:p w14:paraId="441EB828" w14:textId="07F28954" w:rsidR="00394897" w:rsidRDefault="005737CD" w:rsidP="00412E3F">
      <w:pPr>
        <w:ind w:left="720"/>
        <w:rPr>
          <w:rFonts w:eastAsiaTheme="majorEastAsia" w:cstheme="majorBidi"/>
          <w:b/>
          <w:color w:val="003865" w:themeColor="text1"/>
          <w:sz w:val="28"/>
          <w:szCs w:val="28"/>
        </w:rPr>
      </w:pPr>
      <w:r>
        <w:rPr>
          <w:rFonts w:asciiTheme="minorHAnsi" w:hAnsiTheme="minorHAnsi"/>
          <w:sz w:val="22"/>
        </w:rPr>
        <w:fldChar w:fldCharType="begin">
          <w:ffData>
            <w:name w:val="Safeguards"/>
            <w:enabled/>
            <w:calcOnExit w:val="0"/>
            <w:statusText w:type="text" w:val="Describe additional safeguards."/>
            <w:textInput/>
          </w:ffData>
        </w:fldChar>
      </w:r>
      <w:bookmarkStart w:id="52" w:name="Safeguards"/>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2"/>
    </w:p>
    <w:p w14:paraId="698B9C70" w14:textId="0ADA71CC" w:rsidR="00B448CA" w:rsidRDefault="00B448CA" w:rsidP="003C148E">
      <w:pPr>
        <w:pStyle w:val="Heading3"/>
      </w:pPr>
      <w:r>
        <w:t xml:space="preserve">Informed </w:t>
      </w:r>
      <w:r w:rsidR="003C148E">
        <w:t>c</w:t>
      </w:r>
      <w:r>
        <w:t xml:space="preserve">onsent </w:t>
      </w:r>
      <w:r w:rsidR="003C148E">
        <w:t>c</w:t>
      </w:r>
      <w:r>
        <w:t xml:space="preserve">hecklist </w:t>
      </w:r>
    </w:p>
    <w:p w14:paraId="67B2DADE" w14:textId="30B83500" w:rsidR="00C841AC" w:rsidRDefault="00C841AC" w:rsidP="00C841AC">
      <w:r>
        <w:t>Informed consent</w:t>
      </w:r>
      <w:r w:rsidR="0039615E">
        <w:t xml:space="preserve"> documents</w:t>
      </w:r>
      <w:r>
        <w:t xml:space="preserve"> should provide subjects with plainly stated information that a reasonable person would need to know to decide what best serves their interests. The information must be presented in sufficient detail and presented in a way that facilitates an understanding of why one might, or might not, want to</w:t>
      </w:r>
      <w:r w:rsidR="0039615E">
        <w:t xml:space="preserve"> </w:t>
      </w:r>
      <w:r>
        <w:t>participate.</w:t>
      </w:r>
      <w:r w:rsidR="0039615E">
        <w:t xml:space="preserve"> I</w:t>
      </w:r>
      <w:r w:rsidR="0039615E" w:rsidRPr="0039615E">
        <w:t xml:space="preserve">nformed consent should not merely be a list of isolated </w:t>
      </w:r>
      <w:proofErr w:type="gramStart"/>
      <w:r w:rsidR="0039615E" w:rsidRPr="0039615E">
        <w:t>facts</w:t>
      </w:r>
      <w:r w:rsidR="0039615E">
        <w:t>, but</w:t>
      </w:r>
      <w:proofErr w:type="gramEnd"/>
      <w:r w:rsidR="0039615E">
        <w:t xml:space="preserve"> should help people process the complicated information they’re being given and make it easier for them to make an informed decision. In addition, if your informed consent document is long (25 pages or more), it must contain a key summary of the most</w:t>
      </w:r>
      <w:r w:rsidR="00285FB6">
        <w:t xml:space="preserve"> important</w:t>
      </w:r>
      <w:r w:rsidR="0039615E">
        <w:t xml:space="preserve"> information at the beginning. </w:t>
      </w:r>
    </w:p>
    <w:p w14:paraId="2BFD6096" w14:textId="735E34FC" w:rsidR="00D75FAD" w:rsidRDefault="00B448CA" w:rsidP="00C841AC">
      <w:r w:rsidRPr="002F4AD1">
        <w:t xml:space="preserve">Does your informed consent document(s) contain each of the following </w:t>
      </w:r>
      <w:r w:rsidR="0039615E" w:rsidRPr="0039615E">
        <w:rPr>
          <w:b/>
        </w:rPr>
        <w:t>required</w:t>
      </w:r>
      <w:r w:rsidR="0039615E">
        <w:t xml:space="preserve"> </w:t>
      </w:r>
      <w:r w:rsidRPr="002F4AD1">
        <w:t>elements? Check all that apply.</w:t>
      </w:r>
    </w:p>
    <w:p w14:paraId="326F238C" w14:textId="77777777" w:rsidR="005C65B6" w:rsidRPr="002C528E" w:rsidRDefault="005737CD" w:rsidP="00D75FAD">
      <w:pPr>
        <w:ind w:left="720"/>
      </w:pPr>
      <w:r>
        <w:fldChar w:fldCharType="begin">
          <w:ffData>
            <w:name w:val="Statement"/>
            <w:enabled/>
            <w:calcOnExit w:val="0"/>
            <w:statusText w:type="text" w:val="Does the study involve research?"/>
            <w:checkBox>
              <w:sizeAuto/>
              <w:default w:val="0"/>
            </w:checkBox>
          </w:ffData>
        </w:fldChar>
      </w:r>
      <w:bookmarkStart w:id="53" w:name="Statement"/>
      <w:r>
        <w:instrText xml:space="preserve"> FORMCHECKBOX </w:instrText>
      </w:r>
      <w:r w:rsidR="00585B06">
        <w:fldChar w:fldCharType="separate"/>
      </w:r>
      <w:r>
        <w:fldChar w:fldCharType="end"/>
      </w:r>
      <w:bookmarkEnd w:id="53"/>
      <w:r w:rsidR="00363FF3">
        <w:t xml:space="preserve"> </w:t>
      </w:r>
      <w:r w:rsidR="005C65B6" w:rsidRPr="002C528E">
        <w:t>A statement that the study involves research.</w:t>
      </w:r>
    </w:p>
    <w:p w14:paraId="6CB38F84" w14:textId="77777777" w:rsidR="005C65B6" w:rsidRPr="002C528E" w:rsidRDefault="005737CD" w:rsidP="00C513CD">
      <w:pPr>
        <w:spacing w:before="0" w:line="276" w:lineRule="auto"/>
        <w:ind w:left="1080" w:hanging="360"/>
      </w:pPr>
      <w:r>
        <w:fldChar w:fldCharType="begin">
          <w:ffData>
            <w:name w:val="Purpose"/>
            <w:enabled/>
            <w:calcOnExit w:val="0"/>
            <w:statusText w:type="text" w:val="Purpose of research?"/>
            <w:checkBox>
              <w:sizeAuto/>
              <w:default w:val="0"/>
            </w:checkBox>
          </w:ffData>
        </w:fldChar>
      </w:r>
      <w:bookmarkStart w:id="54" w:name="Purpose"/>
      <w:r>
        <w:instrText xml:space="preserve"> FORMCHECKBOX </w:instrText>
      </w:r>
      <w:r w:rsidR="00585B06">
        <w:fldChar w:fldCharType="separate"/>
      </w:r>
      <w:r>
        <w:fldChar w:fldCharType="end"/>
      </w:r>
      <w:bookmarkEnd w:id="54"/>
      <w:r w:rsidR="00363FF3">
        <w:t xml:space="preserve"> </w:t>
      </w:r>
      <w:r w:rsidR="005C65B6" w:rsidRPr="002C528E">
        <w:t>An explanation of the purposes of the research.</w:t>
      </w:r>
    </w:p>
    <w:p w14:paraId="3F95BD1B" w14:textId="77777777" w:rsidR="005C65B6" w:rsidRPr="002C528E" w:rsidRDefault="005737CD" w:rsidP="00C513CD">
      <w:pPr>
        <w:spacing w:before="0" w:line="276" w:lineRule="auto"/>
        <w:ind w:left="1080" w:hanging="360"/>
      </w:pPr>
      <w:r>
        <w:fldChar w:fldCharType="begin">
          <w:ffData>
            <w:name w:val="Duration"/>
            <w:enabled/>
            <w:calcOnExit w:val="0"/>
            <w:statusText w:type="text" w:val="Duration of subject's participation."/>
            <w:checkBox>
              <w:sizeAuto/>
              <w:default w:val="0"/>
            </w:checkBox>
          </w:ffData>
        </w:fldChar>
      </w:r>
      <w:bookmarkStart w:id="55" w:name="Duration"/>
      <w:r>
        <w:instrText xml:space="preserve"> FORMCHECKBOX </w:instrText>
      </w:r>
      <w:r w:rsidR="00585B06">
        <w:fldChar w:fldCharType="separate"/>
      </w:r>
      <w:r>
        <w:fldChar w:fldCharType="end"/>
      </w:r>
      <w:bookmarkEnd w:id="55"/>
      <w:r w:rsidR="00363FF3">
        <w:t xml:space="preserve"> </w:t>
      </w:r>
      <w:r w:rsidR="005C65B6" w:rsidRPr="002C528E">
        <w:t>The expected duration of the subject's participation.</w:t>
      </w:r>
    </w:p>
    <w:p w14:paraId="6E847BEA" w14:textId="77777777" w:rsidR="005C65B6" w:rsidRPr="002C528E" w:rsidRDefault="005737CD" w:rsidP="00C513CD">
      <w:pPr>
        <w:spacing w:before="0" w:line="276" w:lineRule="auto"/>
        <w:ind w:left="1080" w:hanging="360"/>
      </w:pPr>
      <w:r>
        <w:lastRenderedPageBreak/>
        <w:fldChar w:fldCharType="begin">
          <w:ffData>
            <w:name w:val="Procedures"/>
            <w:enabled/>
            <w:calcOnExit w:val="0"/>
            <w:statusText w:type="text" w:val="Procedures to be followed."/>
            <w:checkBox>
              <w:sizeAuto/>
              <w:default w:val="0"/>
            </w:checkBox>
          </w:ffData>
        </w:fldChar>
      </w:r>
      <w:bookmarkStart w:id="56" w:name="Procedures"/>
      <w:r>
        <w:instrText xml:space="preserve"> FORMCHECKBOX </w:instrText>
      </w:r>
      <w:r w:rsidR="00585B06">
        <w:fldChar w:fldCharType="separate"/>
      </w:r>
      <w:r>
        <w:fldChar w:fldCharType="end"/>
      </w:r>
      <w:bookmarkEnd w:id="56"/>
      <w:r w:rsidR="00363FF3">
        <w:t xml:space="preserve"> </w:t>
      </w:r>
      <w:r w:rsidR="005C65B6" w:rsidRPr="002C528E">
        <w:t>A description of the procedures to be followed.</w:t>
      </w:r>
    </w:p>
    <w:p w14:paraId="6B92A84E" w14:textId="77777777" w:rsidR="005C65B6" w:rsidRPr="002C528E" w:rsidRDefault="005737CD" w:rsidP="00C513CD">
      <w:pPr>
        <w:spacing w:before="0" w:line="276" w:lineRule="auto"/>
        <w:ind w:left="1080" w:hanging="360"/>
      </w:pPr>
      <w:r>
        <w:fldChar w:fldCharType="begin">
          <w:ffData>
            <w:name w:val="Experimental"/>
            <w:enabled/>
            <w:calcOnExit w:val="0"/>
            <w:statusText w:type="text" w:val="Are any procedures experimental?"/>
            <w:checkBox>
              <w:sizeAuto/>
              <w:default w:val="0"/>
            </w:checkBox>
          </w:ffData>
        </w:fldChar>
      </w:r>
      <w:bookmarkStart w:id="57" w:name="Experimental"/>
      <w:r>
        <w:instrText xml:space="preserve"> FORMCHECKBOX </w:instrText>
      </w:r>
      <w:r w:rsidR="00585B06">
        <w:fldChar w:fldCharType="separate"/>
      </w:r>
      <w:r>
        <w:fldChar w:fldCharType="end"/>
      </w:r>
      <w:bookmarkEnd w:id="57"/>
      <w:r w:rsidR="00363FF3">
        <w:t xml:space="preserve"> </w:t>
      </w:r>
      <w:r w:rsidR="005C65B6" w:rsidRPr="002C528E">
        <w:t>Identification of any procedures that are experimental.</w:t>
      </w:r>
    </w:p>
    <w:p w14:paraId="744FB28B" w14:textId="77777777" w:rsidR="005C65B6" w:rsidRPr="002C528E" w:rsidRDefault="005737CD" w:rsidP="00C513CD">
      <w:pPr>
        <w:spacing w:before="0" w:line="276" w:lineRule="auto"/>
        <w:ind w:left="1080" w:hanging="360"/>
      </w:pPr>
      <w:r>
        <w:fldChar w:fldCharType="begin">
          <w:ffData>
            <w:name w:val="Risks"/>
            <w:enabled/>
            <w:calcOnExit w:val="0"/>
            <w:statusText w:type="text" w:val="Any resonable foreseeable risks?"/>
            <w:checkBox>
              <w:sizeAuto/>
              <w:default w:val="0"/>
            </w:checkBox>
          </w:ffData>
        </w:fldChar>
      </w:r>
      <w:bookmarkStart w:id="58" w:name="Risks"/>
      <w:r>
        <w:instrText xml:space="preserve"> FORMCHECKBOX </w:instrText>
      </w:r>
      <w:r w:rsidR="00585B06">
        <w:fldChar w:fldCharType="separate"/>
      </w:r>
      <w:r>
        <w:fldChar w:fldCharType="end"/>
      </w:r>
      <w:bookmarkEnd w:id="58"/>
      <w:r w:rsidR="00363FF3">
        <w:t xml:space="preserve"> </w:t>
      </w:r>
      <w:r w:rsidR="005C65B6" w:rsidRPr="002C528E">
        <w:t>A description of any reasonably foreseeable risks or discomforts to the subject.</w:t>
      </w:r>
    </w:p>
    <w:p w14:paraId="3081623A" w14:textId="77777777" w:rsidR="005C65B6" w:rsidRPr="002C528E" w:rsidRDefault="005737CD" w:rsidP="00C513CD">
      <w:pPr>
        <w:spacing w:before="0" w:line="276" w:lineRule="auto"/>
        <w:ind w:left="1080" w:hanging="360"/>
      </w:pPr>
      <w:r>
        <w:fldChar w:fldCharType="begin">
          <w:ffData>
            <w:name w:val="Benefits"/>
            <w:enabled/>
            <w:calcOnExit w:val="0"/>
            <w:statusText w:type="text" w:val="Are they any benefits to subject?"/>
            <w:checkBox>
              <w:sizeAuto/>
              <w:default w:val="0"/>
            </w:checkBox>
          </w:ffData>
        </w:fldChar>
      </w:r>
      <w:bookmarkStart w:id="59" w:name="Benefits"/>
      <w:r>
        <w:instrText xml:space="preserve"> FORMCHECKBOX </w:instrText>
      </w:r>
      <w:r w:rsidR="00585B06">
        <w:fldChar w:fldCharType="separate"/>
      </w:r>
      <w:r>
        <w:fldChar w:fldCharType="end"/>
      </w:r>
      <w:bookmarkEnd w:id="59"/>
      <w:r w:rsidR="00363FF3">
        <w:t xml:space="preserve"> </w:t>
      </w:r>
      <w:r w:rsidR="005C65B6" w:rsidRPr="002C528E">
        <w:t>A description of any benefits to the subject or to others which may reasonably be expected from the research.</w:t>
      </w:r>
    </w:p>
    <w:p w14:paraId="6EA21BEA" w14:textId="77777777" w:rsidR="005C65B6" w:rsidRPr="005B335A" w:rsidRDefault="004D3C48" w:rsidP="00C513CD">
      <w:pPr>
        <w:spacing w:before="0" w:line="276" w:lineRule="auto"/>
        <w:ind w:left="1080" w:hanging="360"/>
      </w:pPr>
      <w:r>
        <w:fldChar w:fldCharType="begin">
          <w:ffData>
            <w:name w:val="Alternative"/>
            <w:enabled/>
            <w:calcOnExit w:val="0"/>
            <w:statusText w:type="text" w:val="Are there any alternative procedures?"/>
            <w:checkBox>
              <w:sizeAuto/>
              <w:default w:val="0"/>
            </w:checkBox>
          </w:ffData>
        </w:fldChar>
      </w:r>
      <w:bookmarkStart w:id="60" w:name="Alternative"/>
      <w:r>
        <w:instrText xml:space="preserve"> FORMCHECKBOX </w:instrText>
      </w:r>
      <w:r w:rsidR="00585B06">
        <w:fldChar w:fldCharType="separate"/>
      </w:r>
      <w:r>
        <w:fldChar w:fldCharType="end"/>
      </w:r>
      <w:bookmarkEnd w:id="60"/>
      <w:r w:rsidR="00363FF3">
        <w:t xml:space="preserve"> </w:t>
      </w:r>
      <w:r w:rsidR="005C65B6" w:rsidRPr="005B335A">
        <w:t>A disclosure of appropriate alternative procedures or courses of treatment, if any, that might be advantageous to the subject.</w:t>
      </w:r>
    </w:p>
    <w:p w14:paraId="5C15DFD6" w14:textId="72FAF4E2" w:rsidR="005C65B6" w:rsidRDefault="005737CD" w:rsidP="00C513CD">
      <w:pPr>
        <w:spacing w:before="0" w:line="276" w:lineRule="auto"/>
        <w:ind w:left="1080" w:hanging="360"/>
      </w:pPr>
      <w:r>
        <w:fldChar w:fldCharType="begin">
          <w:ffData>
            <w:name w:val="Confidential"/>
            <w:enabled/>
            <w:calcOnExit w:val="0"/>
            <w:statusText w:type="text" w:val="Describing confidentiality of records identifying the subject will be maintained."/>
            <w:checkBox>
              <w:sizeAuto/>
              <w:default w:val="0"/>
            </w:checkBox>
          </w:ffData>
        </w:fldChar>
      </w:r>
      <w:bookmarkStart w:id="61" w:name="Confidential"/>
      <w:r>
        <w:instrText xml:space="preserve"> FORMCHECKBOX </w:instrText>
      </w:r>
      <w:r w:rsidR="00585B06">
        <w:fldChar w:fldCharType="separate"/>
      </w:r>
      <w:r>
        <w:fldChar w:fldCharType="end"/>
      </w:r>
      <w:bookmarkEnd w:id="61"/>
      <w:r w:rsidR="00363FF3">
        <w:t xml:space="preserve"> </w:t>
      </w:r>
      <w:r w:rsidR="005C65B6" w:rsidRPr="005B335A">
        <w:t>A statement describing the extent, if any, to which confidentiality of records identifying the subject will be maintained.</w:t>
      </w:r>
    </w:p>
    <w:p w14:paraId="20918454" w14:textId="1FBF9393" w:rsidR="001D1693" w:rsidRPr="005B335A" w:rsidRDefault="001D1693" w:rsidP="001D1693">
      <w:pPr>
        <w:spacing w:before="0" w:line="276" w:lineRule="auto"/>
        <w:ind w:left="1080" w:hanging="360"/>
      </w:pPr>
      <w:r>
        <w:fldChar w:fldCharType="begin">
          <w:ffData>
            <w:name w:val="Confidential"/>
            <w:enabled/>
            <w:calcOnExit w:val="0"/>
            <w:statusText w:type="text" w:val="Describing confidentiality of records identifying the subject will be maintained."/>
            <w:checkBox>
              <w:sizeAuto/>
              <w:default w:val="0"/>
            </w:checkBox>
          </w:ffData>
        </w:fldChar>
      </w:r>
      <w:r>
        <w:instrText xml:space="preserve"> FORMCHECKBOX </w:instrText>
      </w:r>
      <w:r w:rsidR="00585B06">
        <w:fldChar w:fldCharType="separate"/>
      </w:r>
      <w:r>
        <w:fldChar w:fldCharType="end"/>
      </w:r>
      <w:r>
        <w:t xml:space="preserve"> A statement that says that information or biospecimens collected for the study might be stripped of identifiers and used in other research in the future or that this will not happen.</w:t>
      </w:r>
    </w:p>
    <w:p w14:paraId="4E38EA16" w14:textId="2CAF147E" w:rsidR="005C65B6" w:rsidRDefault="00E658EA" w:rsidP="00C513CD">
      <w:pPr>
        <w:ind w:left="1080" w:hanging="360"/>
      </w:pPr>
      <w:r>
        <w:fldChar w:fldCharType="begin">
          <w:ffData>
            <w:name w:val="Compensation"/>
            <w:enabled/>
            <w:calcOnExit w:val="0"/>
            <w:statusText w:type="text" w:val="Eexplanation as to whether any compensation will be offered."/>
            <w:checkBox>
              <w:sizeAuto/>
              <w:default w:val="0"/>
            </w:checkBox>
          </w:ffData>
        </w:fldChar>
      </w:r>
      <w:bookmarkStart w:id="62" w:name="Compensation"/>
      <w:r>
        <w:instrText xml:space="preserve"> FORMCHECKBOX </w:instrText>
      </w:r>
      <w:r w:rsidR="00585B06">
        <w:fldChar w:fldCharType="separate"/>
      </w:r>
      <w:r>
        <w:fldChar w:fldCharType="end"/>
      </w:r>
      <w:bookmarkEnd w:id="62"/>
      <w:r w:rsidR="00363FF3">
        <w:t xml:space="preserve"> </w:t>
      </w:r>
      <w:r w:rsidR="005C65B6" w:rsidRPr="005B335A">
        <w:t>For research involving more than minimal risk, an explanation as to whether any compensation will be offered, and an explanation as to whether any medical treatments are available if injury occurs and, if so, what they consist of or where further information may be obtained</w:t>
      </w:r>
      <w:r w:rsidR="005C65B6">
        <w:t>.</w:t>
      </w:r>
    </w:p>
    <w:p w14:paraId="7879238F" w14:textId="77777777" w:rsidR="00D75FAD" w:rsidRDefault="00E658EA" w:rsidP="00D75FAD">
      <w:pPr>
        <w:ind w:left="1080" w:hanging="360"/>
      </w:pPr>
      <w:r>
        <w:fldChar w:fldCharType="begin">
          <w:ffData>
            <w:name w:val="Voluntary"/>
            <w:enabled/>
            <w:calcOnExit w:val="0"/>
            <w:statusText w:type="text" w:val="Refusal to participate will involve no penalty or loss of benefits to which the subject is entitled."/>
            <w:checkBox>
              <w:sizeAuto/>
              <w:default w:val="0"/>
            </w:checkBox>
          </w:ffData>
        </w:fldChar>
      </w:r>
      <w:bookmarkStart w:id="63" w:name="Voluntary"/>
      <w:r>
        <w:instrText xml:space="preserve"> FORMCHECKBOX </w:instrText>
      </w:r>
      <w:r w:rsidR="00585B06">
        <w:fldChar w:fldCharType="separate"/>
      </w:r>
      <w:r>
        <w:fldChar w:fldCharType="end"/>
      </w:r>
      <w:bookmarkEnd w:id="63"/>
      <w:r w:rsidR="00D75FAD">
        <w:t xml:space="preserve"> </w:t>
      </w:r>
      <w:r w:rsidR="00D75FAD" w:rsidRPr="005B335A">
        <w:t>A statement that participation is voluntary, refusal to participate will involve no penalty or loss of benefits to which the subject is entitled, and the subject may discontinue participation at any time without penalty or loss of benefits to which the subject is entitled.</w:t>
      </w:r>
    </w:p>
    <w:p w14:paraId="5A560F6C" w14:textId="77777777" w:rsidR="005C65B6" w:rsidRPr="00461594" w:rsidRDefault="005C65B6" w:rsidP="00C513CD">
      <w:pPr>
        <w:spacing w:before="0" w:line="276" w:lineRule="auto"/>
        <w:ind w:left="720"/>
      </w:pPr>
      <w:r w:rsidRPr="00461594">
        <w:t>An expla</w:t>
      </w:r>
      <w:r w:rsidR="00163C2F">
        <w:t>nation of whom to contact for:</w:t>
      </w:r>
    </w:p>
    <w:p w14:paraId="329A806C" w14:textId="77777777" w:rsidR="005C65B6" w:rsidRPr="00343489" w:rsidRDefault="00E658EA" w:rsidP="00C513CD">
      <w:pPr>
        <w:pStyle w:val="ListParagraph"/>
        <w:numPr>
          <w:ilvl w:val="0"/>
          <w:numId w:val="0"/>
        </w:numPr>
        <w:tabs>
          <w:tab w:val="left" w:pos="432"/>
        </w:tabs>
        <w:spacing w:before="0" w:after="0" w:line="276" w:lineRule="auto"/>
        <w:ind w:left="1800" w:hanging="360"/>
      </w:pPr>
      <w:r>
        <w:fldChar w:fldCharType="begin">
          <w:ffData>
            <w:name w:val="ContactforAnswers"/>
            <w:enabled/>
            <w:calcOnExit w:val="0"/>
            <w:statusText w:type="text" w:val="Who to contact to get answers to pertinent questions about the research."/>
            <w:checkBox>
              <w:sizeAuto/>
              <w:default w:val="0"/>
            </w:checkBox>
          </w:ffData>
        </w:fldChar>
      </w:r>
      <w:bookmarkStart w:id="64" w:name="ContactforAnswers"/>
      <w:r>
        <w:instrText xml:space="preserve"> FORMCHECKBOX </w:instrText>
      </w:r>
      <w:r w:rsidR="00585B06">
        <w:fldChar w:fldCharType="separate"/>
      </w:r>
      <w:r>
        <w:fldChar w:fldCharType="end"/>
      </w:r>
      <w:bookmarkEnd w:id="64"/>
      <w:r w:rsidR="00363FF3">
        <w:t xml:space="preserve"> </w:t>
      </w:r>
      <w:r w:rsidR="00C513CD" w:rsidRPr="00343489">
        <w:t>A</w:t>
      </w:r>
      <w:r w:rsidR="005C65B6" w:rsidRPr="00343489">
        <w:t>nswers to pertinent questions about the research (research study c</w:t>
      </w:r>
      <w:r w:rsidR="00163C2F" w:rsidRPr="00343489">
        <w:t>ontact name and phone number</w:t>
      </w:r>
      <w:proofErr w:type="gramStart"/>
      <w:r w:rsidR="00163C2F" w:rsidRPr="00343489">
        <w:t>);</w:t>
      </w:r>
      <w:proofErr w:type="gramEnd"/>
    </w:p>
    <w:p w14:paraId="6C3D6F12" w14:textId="3B1449DA" w:rsidR="005C65B6" w:rsidRPr="00343489" w:rsidRDefault="00E658EA" w:rsidP="00C513CD">
      <w:pPr>
        <w:pStyle w:val="ListParagraph"/>
        <w:numPr>
          <w:ilvl w:val="0"/>
          <w:numId w:val="0"/>
        </w:numPr>
        <w:tabs>
          <w:tab w:val="left" w:pos="432"/>
        </w:tabs>
        <w:spacing w:before="0" w:after="0" w:line="276" w:lineRule="auto"/>
        <w:ind w:left="1800" w:hanging="360"/>
      </w:pPr>
      <w:r>
        <w:fldChar w:fldCharType="begin">
          <w:ffData>
            <w:name w:val="SubjectRights"/>
            <w:enabled/>
            <w:calcOnExit w:val="0"/>
            <w:statusText w:type="text" w:val="For questions about your rights as a participant in this research, contact Sharrilyn Evered, Administrator of the IRB."/>
            <w:checkBox>
              <w:sizeAuto/>
              <w:default w:val="0"/>
            </w:checkBox>
          </w:ffData>
        </w:fldChar>
      </w:r>
      <w:bookmarkStart w:id="65" w:name="SubjectRights"/>
      <w:r>
        <w:instrText xml:space="preserve"> FORMCHECKBOX </w:instrText>
      </w:r>
      <w:r w:rsidR="00585B06">
        <w:fldChar w:fldCharType="separate"/>
      </w:r>
      <w:r>
        <w:fldChar w:fldCharType="end"/>
      </w:r>
      <w:bookmarkEnd w:id="65"/>
      <w:r w:rsidR="00363FF3">
        <w:t xml:space="preserve"> </w:t>
      </w:r>
      <w:r w:rsidR="00C513CD" w:rsidRPr="00343489">
        <w:t>R</w:t>
      </w:r>
      <w:r w:rsidR="005C65B6" w:rsidRPr="00343489">
        <w:t xml:space="preserve">esearch subjects' rights </w:t>
      </w:r>
      <w:r w:rsidR="005C65B6" w:rsidRPr="00B871D9">
        <w:t xml:space="preserve">(“For questions about your rights as a participant in this research, contact </w:t>
      </w:r>
      <w:r w:rsidR="008079F2" w:rsidRPr="00B871D9">
        <w:t>the</w:t>
      </w:r>
      <w:r w:rsidR="005C65B6" w:rsidRPr="00B871D9">
        <w:t xml:space="preserve"> </w:t>
      </w:r>
      <w:r w:rsidR="001B3C38" w:rsidRPr="00B871D9">
        <w:t>a</w:t>
      </w:r>
      <w:r w:rsidR="005C65B6" w:rsidRPr="00B871D9">
        <w:t>dministrator of the Minnesota Department of Health Institutional Review</w:t>
      </w:r>
      <w:r w:rsidR="00163C2F" w:rsidRPr="00B871D9">
        <w:t xml:space="preserve"> Board, </w:t>
      </w:r>
      <w:r w:rsidR="00B871D9" w:rsidRPr="00B871D9">
        <w:t>[</w:t>
      </w:r>
      <w:r w:rsidR="008079F2" w:rsidRPr="00B871D9">
        <w:t>include the name and phone number for the current IRB administrator</w:t>
      </w:r>
      <w:r w:rsidR="00B871D9" w:rsidRPr="00B871D9">
        <w:t>]</w:t>
      </w:r>
      <w:r w:rsidR="00B871D9">
        <w:t>”</w:t>
      </w:r>
      <w:r w:rsidR="00B871D9" w:rsidRPr="00B871D9">
        <w:t>).</w:t>
      </w:r>
      <w:r w:rsidR="00E61B3C" w:rsidRPr="00B871D9">
        <w:t xml:space="preserve"> </w:t>
      </w:r>
      <w:r w:rsidR="00B871D9" w:rsidRPr="00B871D9">
        <w:t>S</w:t>
      </w:r>
      <w:r w:rsidR="007F0D97" w:rsidRPr="00B871D9">
        <w:t>ee</w:t>
      </w:r>
      <w:r w:rsidR="009B4B2D">
        <w:t>:</w:t>
      </w:r>
      <w:r w:rsidR="000E1C7D">
        <w:t xml:space="preserve"> </w:t>
      </w:r>
      <w:bookmarkStart w:id="66" w:name="_Hlk156564220"/>
      <w:r w:rsidR="009B4B2D">
        <w:fldChar w:fldCharType="begin"/>
      </w:r>
      <w:r w:rsidR="009B4B2D">
        <w:instrText>HYPERLINK "https://www.health.state.mn.us/data/irb/"</w:instrText>
      </w:r>
      <w:r w:rsidR="009B4B2D">
        <w:fldChar w:fldCharType="separate"/>
      </w:r>
      <w:r w:rsidR="009E7359" w:rsidRPr="009B4B2D">
        <w:rPr>
          <w:rStyle w:val="Hyperlink"/>
        </w:rPr>
        <w:t>Institutional Review Board at the Minnesota Department of Health</w:t>
      </w:r>
      <w:bookmarkEnd w:id="66"/>
      <w:r w:rsidR="008079F2" w:rsidRPr="009B4B2D">
        <w:rPr>
          <w:rStyle w:val="Hyperlink"/>
          <w:u w:val="none"/>
        </w:rPr>
        <w:t xml:space="preserve"> </w:t>
      </w:r>
      <w:r w:rsidR="009E7359" w:rsidRPr="009B4B2D">
        <w:rPr>
          <w:rStyle w:val="Hyperlink"/>
          <w:u w:val="none"/>
        </w:rPr>
        <w:t>(https://www.health.state.mn.us/data/irb)</w:t>
      </w:r>
      <w:r w:rsidR="009B4B2D">
        <w:fldChar w:fldCharType="end"/>
      </w:r>
      <w:r w:rsidR="009E7359">
        <w:t xml:space="preserve"> </w:t>
      </w:r>
      <w:r w:rsidR="00E61B3C" w:rsidRPr="00B871D9">
        <w:t>for con</w:t>
      </w:r>
      <w:r w:rsidR="00B871D9" w:rsidRPr="00B871D9">
        <w:t>tact information</w:t>
      </w:r>
      <w:r w:rsidR="00B871D9">
        <w:t>.</w:t>
      </w:r>
    </w:p>
    <w:p w14:paraId="0BDAFC74" w14:textId="5E3C5621" w:rsidR="005C65B6" w:rsidRPr="00343489" w:rsidRDefault="00E658EA" w:rsidP="00C513CD">
      <w:pPr>
        <w:pStyle w:val="ListParagraph"/>
        <w:numPr>
          <w:ilvl w:val="0"/>
          <w:numId w:val="0"/>
        </w:numPr>
        <w:ind w:left="1800" w:hanging="360"/>
      </w:pPr>
      <w:r>
        <w:fldChar w:fldCharType="begin">
          <w:ffData>
            <w:name w:val="Injury"/>
            <w:enabled/>
            <w:calcOnExit w:val="0"/>
            <w:statusText w:type="text" w:val="Whom to contact in the event of a research related injury to the subject.  End of Form."/>
            <w:checkBox>
              <w:sizeAuto/>
              <w:default w:val="0"/>
            </w:checkBox>
          </w:ffData>
        </w:fldChar>
      </w:r>
      <w:bookmarkStart w:id="67" w:name="Injury"/>
      <w:r>
        <w:instrText xml:space="preserve"> FORMCHECKBOX </w:instrText>
      </w:r>
      <w:r w:rsidR="00585B06">
        <w:fldChar w:fldCharType="separate"/>
      </w:r>
      <w:r>
        <w:fldChar w:fldCharType="end"/>
      </w:r>
      <w:bookmarkEnd w:id="67"/>
      <w:r w:rsidR="00363FF3">
        <w:t xml:space="preserve"> </w:t>
      </w:r>
      <w:r w:rsidR="00C513CD" w:rsidRPr="00343489">
        <w:t>W</w:t>
      </w:r>
      <w:r w:rsidR="005C65B6" w:rsidRPr="00343489">
        <w:t>ho to contact in the event of a research</w:t>
      </w:r>
      <w:r w:rsidR="005C65B6" w:rsidRPr="00343489">
        <w:noBreakHyphen/>
        <w:t>related injury to the subject (</w:t>
      </w:r>
      <w:r w:rsidR="005C65B6" w:rsidRPr="009B4B2D">
        <w:rPr>
          <w:b/>
          <w:bCs/>
        </w:rPr>
        <w:t>not</w:t>
      </w:r>
      <w:r w:rsidR="005C65B6" w:rsidRPr="00343489">
        <w:t xml:space="preserve"> required if the research is minimal risk).</w:t>
      </w:r>
    </w:p>
    <w:p w14:paraId="4BC11BA9" w14:textId="0BBEEE23" w:rsidR="00B42D29" w:rsidRPr="00B039FC" w:rsidRDefault="00B42D29" w:rsidP="005F403B">
      <w:pPr>
        <w:keepNext/>
      </w:pPr>
      <w:r>
        <w:t xml:space="preserve">If </w:t>
      </w:r>
      <w:r w:rsidR="00415C2D">
        <w:t xml:space="preserve">any of </w:t>
      </w:r>
      <w:r>
        <w:t xml:space="preserve">the following apply to your study, </w:t>
      </w:r>
      <w:r w:rsidR="00995FD6">
        <w:t xml:space="preserve">it </w:t>
      </w:r>
      <w:r w:rsidR="00415C2D" w:rsidRPr="0039615E">
        <w:rPr>
          <w:b/>
        </w:rPr>
        <w:t>must</w:t>
      </w:r>
      <w:r w:rsidR="00415C2D">
        <w:t xml:space="preserve"> be </w:t>
      </w:r>
      <w:r>
        <w:t>included in your informed consent document.</w:t>
      </w:r>
      <w:r w:rsidR="00415C2D">
        <w:t xml:space="preserve"> To guide your decision on whether an element is appropriate, </w:t>
      </w:r>
      <w:r w:rsidR="00B039FC">
        <w:t xml:space="preserve">see </w:t>
      </w:r>
      <w:r w:rsidR="005F403B">
        <w:t xml:space="preserve">Part III, Section C of </w:t>
      </w:r>
      <w:r w:rsidR="00B039FC">
        <w:t xml:space="preserve">the </w:t>
      </w:r>
      <w:hyperlink r:id="rId18" w:history="1">
        <w:r w:rsidR="00B039FC" w:rsidRPr="009B4B2D">
          <w:rPr>
            <w:rStyle w:val="Hyperlink"/>
          </w:rPr>
          <w:t>FDA</w:t>
        </w:r>
        <w:r w:rsidR="009B4B2D" w:rsidRPr="009B4B2D">
          <w:rPr>
            <w:rStyle w:val="Hyperlink"/>
          </w:rPr>
          <w:t>:</w:t>
        </w:r>
        <w:r w:rsidR="00B039FC" w:rsidRPr="009B4B2D">
          <w:rPr>
            <w:rStyle w:val="Hyperlink"/>
          </w:rPr>
          <w:t xml:space="preserve"> </w:t>
        </w:r>
        <w:r w:rsidR="005F403B" w:rsidRPr="009B4B2D">
          <w:rPr>
            <w:rStyle w:val="Hyperlink"/>
            <w:iCs/>
          </w:rPr>
          <w:t xml:space="preserve">Informed Consent: Guidance for IRBs, Clinical Investigators, and Sponsors </w:t>
        </w:r>
        <w:r w:rsidR="009B4B2D" w:rsidRPr="009B4B2D">
          <w:rPr>
            <w:rStyle w:val="Hyperlink"/>
            <w:iCs/>
          </w:rPr>
          <w:t>(PDF)</w:t>
        </w:r>
        <w:r w:rsidR="009B4B2D" w:rsidRPr="009B4B2D">
          <w:rPr>
            <w:rStyle w:val="Hyperlink"/>
            <w:iCs/>
            <w:u w:val="none"/>
          </w:rPr>
          <w:t xml:space="preserve"> </w:t>
        </w:r>
        <w:r w:rsidR="005F403B" w:rsidRPr="009B4B2D">
          <w:rPr>
            <w:rStyle w:val="Hyperlink"/>
            <w:iCs/>
            <w:u w:val="none"/>
          </w:rPr>
          <w:lastRenderedPageBreak/>
          <w:t>(https://www.fda.gov/media/88915/download)</w:t>
        </w:r>
      </w:hyperlink>
      <w:r w:rsidR="00B039FC">
        <w:rPr>
          <w:i/>
        </w:rPr>
        <w:t>.</w:t>
      </w:r>
      <w:r w:rsidR="00B039FC">
        <w:t xml:space="preserve"> Check the elements that apply and have been included in your informed consent document. </w:t>
      </w:r>
    </w:p>
    <w:p w14:paraId="4DCA099D" w14:textId="011C46E6"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rsidRPr="00415C2D">
        <w:t xml:space="preserve">A statement that the </w:t>
      </w:r>
      <w:proofErr w:type="gramStart"/>
      <w:r w:rsidR="00415C2D" w:rsidRPr="00415C2D">
        <w:t>particular treatment</w:t>
      </w:r>
      <w:proofErr w:type="gramEnd"/>
      <w:r w:rsidR="00415C2D" w:rsidRPr="00415C2D">
        <w:t xml:space="preserve"> or procedure may involve risks to the subject (or to the embryo or fetus, if the subject is or may become pregnant) that are currently unforeseeable</w:t>
      </w:r>
      <w:r w:rsidR="00415C2D">
        <w:t>.</w:t>
      </w:r>
    </w:p>
    <w:p w14:paraId="2D9CC7B2" w14:textId="633337DC"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rsidRPr="00415C2D">
        <w:t>Anticipated circumstances under which the subject's participation may be terminated by the investigator without regard to the subject's or the legally authorized representative's consent</w:t>
      </w:r>
      <w:r w:rsidR="00415C2D">
        <w:t>.</w:t>
      </w:r>
    </w:p>
    <w:p w14:paraId="58797435" w14:textId="04992438" w:rsidR="00415C2D" w:rsidRPr="008033C8" w:rsidRDefault="00B039FC" w:rsidP="00B039FC">
      <w:pPr>
        <w:ind w:left="1080" w:hanging="360"/>
        <w:rPr>
          <w:spacing w:val="-2"/>
        </w:rPr>
      </w:pPr>
      <w:r w:rsidRPr="008033C8">
        <w:rPr>
          <w:spacing w:val="-2"/>
        </w:rPr>
        <w:fldChar w:fldCharType="begin">
          <w:ffData>
            <w:name w:val="Statement"/>
            <w:enabled/>
            <w:calcOnExit w:val="0"/>
            <w:statusText w:type="text" w:val="Does the study involve research?"/>
            <w:checkBox>
              <w:sizeAuto/>
              <w:default w:val="0"/>
            </w:checkBox>
          </w:ffData>
        </w:fldChar>
      </w:r>
      <w:r w:rsidRPr="008033C8">
        <w:rPr>
          <w:spacing w:val="-2"/>
        </w:rPr>
        <w:instrText xml:space="preserve"> FORMCHECKBOX </w:instrText>
      </w:r>
      <w:r w:rsidR="00585B06">
        <w:rPr>
          <w:spacing w:val="-2"/>
        </w:rPr>
      </w:r>
      <w:r w:rsidR="00585B06">
        <w:rPr>
          <w:spacing w:val="-2"/>
        </w:rPr>
        <w:fldChar w:fldCharType="separate"/>
      </w:r>
      <w:r w:rsidRPr="008033C8">
        <w:rPr>
          <w:spacing w:val="-2"/>
        </w:rPr>
        <w:fldChar w:fldCharType="end"/>
      </w:r>
      <w:r w:rsidRPr="008033C8">
        <w:rPr>
          <w:spacing w:val="-2"/>
        </w:rPr>
        <w:t xml:space="preserve"> </w:t>
      </w:r>
      <w:r w:rsidR="00415C2D" w:rsidRPr="008033C8">
        <w:rPr>
          <w:spacing w:val="-2"/>
        </w:rPr>
        <w:t>Any additional costs to the subject that may result from participation in the research.</w:t>
      </w:r>
    </w:p>
    <w:p w14:paraId="76E2F1AC" w14:textId="670F3CD4"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rsidRPr="00415C2D">
        <w:t>The consequences of a subject's decision to withdraw from the research and procedures for orderly termination of participation by the subject</w:t>
      </w:r>
      <w:r w:rsidR="00415C2D">
        <w:t>.</w:t>
      </w:r>
    </w:p>
    <w:p w14:paraId="60D6BA4E" w14:textId="06DFDD4E"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rsidRPr="00415C2D">
        <w:t xml:space="preserve">A statement that significant new findings developed </w:t>
      </w:r>
      <w:proofErr w:type="gramStart"/>
      <w:r w:rsidR="00415C2D" w:rsidRPr="00415C2D">
        <w:t>during the course of</w:t>
      </w:r>
      <w:proofErr w:type="gramEnd"/>
      <w:r w:rsidR="00415C2D" w:rsidRPr="00415C2D">
        <w:t xml:space="preserve"> the research that may relate to the subject's willingness to continue participation will be provided to the subject</w:t>
      </w:r>
      <w:r w:rsidR="00415C2D">
        <w:t>.</w:t>
      </w:r>
    </w:p>
    <w:p w14:paraId="20AE32D1" w14:textId="79DF139C"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rsidRPr="00415C2D">
        <w:t>The approximate number of subjects involved in the study</w:t>
      </w:r>
      <w:r w:rsidR="00415C2D">
        <w:t>.</w:t>
      </w:r>
    </w:p>
    <w:p w14:paraId="7C24115E" w14:textId="3BA2C751"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t>A statement that the subject's biospecimens (even if identifiers are removed) may be used for commercial profit and whether the subject will or will not share in this commercial profit</w:t>
      </w:r>
      <w:r w:rsidR="007E4F8C">
        <w:t>.</w:t>
      </w:r>
    </w:p>
    <w:p w14:paraId="40CBC8C0" w14:textId="71C89317" w:rsidR="00415C2D" w:rsidRDefault="00B039FC" w:rsidP="00B039FC">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t>A statement regarding whether clinically relevant research results, including individual research results, will be disclosed to subjects, and if so, under what conditions; and</w:t>
      </w:r>
    </w:p>
    <w:p w14:paraId="3F8573FA" w14:textId="22E3D62F" w:rsidR="00B326F7" w:rsidRPr="003E052A" w:rsidRDefault="00B039FC" w:rsidP="003E052A">
      <w:pPr>
        <w:ind w:left="1080" w:hanging="360"/>
      </w:pPr>
      <w:r>
        <w:fldChar w:fldCharType="begin">
          <w:ffData>
            <w:name w:val="Statement"/>
            <w:enabled/>
            <w:calcOnExit w:val="0"/>
            <w:statusText w:type="text" w:val="Does the study involve research?"/>
            <w:checkBox>
              <w:sizeAuto/>
              <w:default w:val="0"/>
            </w:checkBox>
          </w:ffData>
        </w:fldChar>
      </w:r>
      <w:r>
        <w:instrText xml:space="preserve"> FORMCHECKBOX </w:instrText>
      </w:r>
      <w:r w:rsidR="00585B06">
        <w:fldChar w:fldCharType="separate"/>
      </w:r>
      <w:r>
        <w:fldChar w:fldCharType="end"/>
      </w:r>
      <w:r>
        <w:t xml:space="preserve"> </w:t>
      </w:r>
      <w:r w:rsidR="00415C2D">
        <w:t>For research involving biospecimens, whether the research will (if known) or might include whole genome sequencing (i.e., sequencing of a human germline or somatic specimen with the intent to generate the genome or exome sequence of that specimen)</w:t>
      </w:r>
      <w:r w:rsidR="007E4F8C">
        <w:t>.</w:t>
      </w:r>
    </w:p>
    <w:sectPr w:rsidR="00B326F7" w:rsidRPr="003E052A" w:rsidSect="00B61327">
      <w:headerReference w:type="default" r:id="rId19"/>
      <w:footerReference w:type="default" r:id="rId20"/>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7AA3" w14:textId="77777777" w:rsidR="003360A9" w:rsidRDefault="003360A9" w:rsidP="00D36495">
      <w:r>
        <w:separator/>
      </w:r>
    </w:p>
  </w:endnote>
  <w:endnote w:type="continuationSeparator" w:id="0">
    <w:p w14:paraId="06E1D5E3" w14:textId="77777777" w:rsidR="003360A9" w:rsidRDefault="003360A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E8AD692" w14:textId="4A5AF9FE" w:rsidR="00394897" w:rsidRPr="003E052A" w:rsidRDefault="003E052A" w:rsidP="003E052A">
        <w:pPr>
          <w:pStyle w:val="Footer"/>
          <w:spacing w:before="360" w:after="0"/>
          <w:jc w:val="center"/>
          <w:rPr>
            <w:caps/>
            <w:color w:val="003865" w:themeColor="text1"/>
            <w:spacing w:val="40"/>
            <w:sz w:val="20"/>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Pr>
            <w:rStyle w:val="HeaderChar"/>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BB91" w14:textId="77777777" w:rsidR="003360A9" w:rsidRDefault="003360A9" w:rsidP="00D36495">
      <w:r>
        <w:separator/>
      </w:r>
    </w:p>
  </w:footnote>
  <w:footnote w:type="continuationSeparator" w:id="0">
    <w:p w14:paraId="3103F8F7" w14:textId="77777777" w:rsidR="003360A9" w:rsidRDefault="003360A9" w:rsidP="00D36495">
      <w:r>
        <w:continuationSeparator/>
      </w:r>
    </w:p>
  </w:footnote>
  <w:footnote w:id="1">
    <w:p w14:paraId="76D60B59" w14:textId="20C9787D" w:rsidR="0040577C" w:rsidRPr="00B8710B" w:rsidRDefault="0040577C" w:rsidP="003E052A">
      <w:pPr>
        <w:pStyle w:val="FootnoteText"/>
        <w:spacing w:before="120" w:after="120"/>
      </w:pPr>
      <w:r>
        <w:rPr>
          <w:rStyle w:val="FootnoteReference"/>
        </w:rPr>
        <w:footnoteRef/>
      </w:r>
      <w:r>
        <w:t xml:space="preserve"> The MDH IRB accepts the PI’s name typed in the form in lieu of signature if the PI emails this form from a work e</w:t>
      </w:r>
      <w:r w:rsidRPr="00B8710B">
        <w:t xml:space="preserve">mail account, as this authenticated email is considered </w:t>
      </w:r>
      <w:r w:rsidR="00037C2B">
        <w:t xml:space="preserve">their </w:t>
      </w:r>
      <w:r w:rsidRPr="00B8710B">
        <w:t xml:space="preserve">valid electronic signature. </w:t>
      </w:r>
      <w:r w:rsidR="00037C2B">
        <w:t xml:space="preserve">The </w:t>
      </w:r>
      <w:r w:rsidRPr="00B8710B">
        <w:t>PI</w:t>
      </w:r>
      <w:r w:rsidR="00037C2B">
        <w:t>’s inked</w:t>
      </w:r>
      <w:r w:rsidRPr="00B8710B">
        <w:t xml:space="preserve"> signature is required on submissions that are emailed by </w:t>
      </w:r>
      <w:r>
        <w:t xml:space="preserve">persons </w:t>
      </w:r>
      <w:r w:rsidRPr="00B8710B">
        <w:t>other than the PI.</w:t>
      </w:r>
      <w:r>
        <w:t xml:space="preserve"> </w:t>
      </w:r>
    </w:p>
  </w:footnote>
  <w:footnote w:id="2">
    <w:p w14:paraId="61068A49" w14:textId="17023529" w:rsidR="00F44D46" w:rsidRDefault="00F44D46" w:rsidP="003E052A">
      <w:pPr>
        <w:pStyle w:val="FootnoteText"/>
        <w:spacing w:before="120" w:after="120"/>
      </w:pPr>
      <w:r>
        <w:rPr>
          <w:rStyle w:val="FootnoteReference"/>
        </w:rPr>
        <w:footnoteRef/>
      </w:r>
      <w:r>
        <w:t xml:space="preserve"> </w:t>
      </w:r>
      <w:bookmarkStart w:id="35" w:name="_Hlk153797799"/>
      <w:r w:rsidR="003E052A">
        <w:t xml:space="preserve">FYI: </w:t>
      </w:r>
      <w:bookmarkStart w:id="36" w:name="_Hlk154048092"/>
      <w:r w:rsidR="003E052A">
        <w:t xml:space="preserve">because you are collecting data from Minnesotans a </w:t>
      </w:r>
      <w:bookmarkEnd w:id="36"/>
      <w:r w:rsidR="003E052A">
        <w:t xml:space="preserve">Tennessen Warning Notice may apply to your study even if the IRB deems it nonresearch. For more information, visit: </w:t>
      </w:r>
      <w:r w:rsidR="003E052A">
        <w:br/>
      </w:r>
      <w:hyperlink r:id="rId1" w:history="1">
        <w:r w:rsidR="003E052A" w:rsidRPr="004A0EA6">
          <w:rPr>
            <w:rStyle w:val="Hyperlink"/>
          </w:rPr>
          <w:t>Minnesota Department of Administration: Tennessen Warning Notice</w:t>
        </w:r>
        <w:r w:rsidR="003E052A" w:rsidRPr="004A0EA6">
          <w:rPr>
            <w:rStyle w:val="Hyperlink"/>
            <w:u w:val="none"/>
          </w:rPr>
          <w:t xml:space="preserve"> (https://mn.gov/admin/data-practices/data/warnings/tennessen/)</w:t>
        </w:r>
      </w:hyperlink>
      <w:r w:rsidR="003E052A">
        <w:br/>
      </w:r>
      <w:hyperlink r:id="rId2" w:history="1">
        <w:r w:rsidR="003E052A" w:rsidRPr="004A0EA6">
          <w:rPr>
            <w:rStyle w:val="Hyperlink"/>
          </w:rPr>
          <w:t>MDH IRB Frequently Asked Questions</w:t>
        </w:r>
        <w:r w:rsidR="003E052A" w:rsidRPr="004A0EA6">
          <w:rPr>
            <w:rStyle w:val="Hyperlink"/>
            <w:u w:val="none"/>
          </w:rPr>
          <w:t xml:space="preserve"> </w:t>
        </w:r>
        <w:bookmarkEnd w:id="35"/>
        <w:r w:rsidR="003E052A" w:rsidRPr="004A0EA6">
          <w:rPr>
            <w:rStyle w:val="Hyperlink"/>
            <w:u w:val="none"/>
          </w:rPr>
          <w:t>(https://www.health.state.mn.us/data/irb/faq.html)</w:t>
        </w:r>
      </w:hyperlink>
    </w:p>
  </w:footnote>
  <w:footnote w:id="3">
    <w:p w14:paraId="4CC4C22F" w14:textId="526A8281" w:rsidR="00CA6C84" w:rsidRDefault="00CA6C84" w:rsidP="003E052A">
      <w:pPr>
        <w:pStyle w:val="FootnoteText"/>
        <w:spacing w:before="120" w:after="120"/>
      </w:pPr>
      <w:r>
        <w:rPr>
          <w:rStyle w:val="FootnoteReference"/>
        </w:rPr>
        <w:footnoteRef/>
      </w:r>
      <w:r>
        <w:t xml:space="preserve"> </w:t>
      </w:r>
      <w:r w:rsidRPr="00CA6C84">
        <w:t>MDH staff should contact the General Counsel’s Office (GCO) if there are questions about MDH’s authority to share study data.</w:t>
      </w:r>
    </w:p>
  </w:footnote>
  <w:footnote w:id="4">
    <w:p w14:paraId="2DFAFE43" w14:textId="000D7F90" w:rsidR="00F44D46" w:rsidRDefault="00F44D46" w:rsidP="003E052A">
      <w:pPr>
        <w:pStyle w:val="FootnoteText"/>
        <w:spacing w:before="120" w:after="120"/>
      </w:pPr>
      <w:r>
        <w:rPr>
          <w:rStyle w:val="FootnoteReference"/>
        </w:rPr>
        <w:footnoteRef/>
      </w:r>
      <w:r>
        <w:t xml:space="preserve"> </w:t>
      </w:r>
      <w:r w:rsidRPr="00F44D46">
        <w:t xml:space="preserve">MDH researchers who plan to publish are encouraged to review MDH Procedure Number: PR205.01 which states the process for obtaining approval for “Publishing in Non-MDH Publications” posted in </w:t>
      </w:r>
      <w:hyperlink r:id="rId3" w:history="1">
        <w:r w:rsidRPr="003E052A">
          <w:rPr>
            <w:rStyle w:val="Hyperlink"/>
          </w:rPr>
          <w:t>Polices Plus</w:t>
        </w:r>
        <w:r w:rsidR="003E052A" w:rsidRPr="003E052A">
          <w:rPr>
            <w:rStyle w:val="Hyperlink"/>
            <w:u w:val="none"/>
          </w:rPr>
          <w:t xml:space="preserve"> (https://mn365.sharepoint.com/teams/MDH/permanent/pp/SitePages/Home.aspx)</w:t>
        </w:r>
      </w:hyperlink>
      <w:r w:rsidRPr="00F44D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F0E3" w14:textId="5C318A50" w:rsidR="003E052A" w:rsidRDefault="003E052A">
    <w:pPr>
      <w:pStyle w:val="Header"/>
    </w:pPr>
    <w:r w:rsidRPr="003E052A">
      <w:t>Application for Approval of Research with Human Subjects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E83E17E0"/>
    <w:lvl w:ilvl="0">
      <w:start w:val="1"/>
      <w:numFmt w:val="decimal"/>
      <w:lvlText w:val="%1."/>
      <w:lvlJc w:val="left"/>
      <w:pPr>
        <w:tabs>
          <w:tab w:val="num" w:pos="360"/>
        </w:tabs>
        <w:ind w:left="360" w:hanging="360"/>
      </w:pPr>
    </w:lvl>
  </w:abstractNum>
  <w:abstractNum w:abstractNumId="3" w15:restartNumberingAfterBreak="0">
    <w:nsid w:val="027B46BC"/>
    <w:multiLevelType w:val="hybridMultilevel"/>
    <w:tmpl w:val="A63857B6"/>
    <w:lvl w:ilvl="0" w:tplc="6BC02E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1D017FF"/>
    <w:multiLevelType w:val="hybridMultilevel"/>
    <w:tmpl w:val="2BCCB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C13B7"/>
    <w:multiLevelType w:val="multilevel"/>
    <w:tmpl w:val="75665DA2"/>
    <w:numStyleLink w:val="Listbullets"/>
  </w:abstractNum>
  <w:abstractNum w:abstractNumId="7" w15:restartNumberingAfterBreak="0">
    <w:nsid w:val="1F8B54D1"/>
    <w:multiLevelType w:val="multilevel"/>
    <w:tmpl w:val="8C8657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855B02"/>
    <w:multiLevelType w:val="singleLevel"/>
    <w:tmpl w:val="04090019"/>
    <w:lvl w:ilvl="0">
      <w:start w:val="1"/>
      <w:numFmt w:val="lowerLetter"/>
      <w:lvlText w:val="%1."/>
      <w:lvlJc w:val="left"/>
      <w:pPr>
        <w:ind w:left="720" w:hanging="360"/>
      </w:pPr>
      <w:rPr>
        <w:rFonts w:hint="default"/>
      </w:rPr>
    </w:lvl>
  </w:abstractNum>
  <w:abstractNum w:abstractNumId="10" w15:restartNumberingAfterBreak="0">
    <w:nsid w:val="2CD51609"/>
    <w:multiLevelType w:val="multilevel"/>
    <w:tmpl w:val="38CA0D32"/>
    <w:lvl w:ilvl="0">
      <w:start w:val="1"/>
      <w:numFmt w:val="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6DD68AD"/>
    <w:multiLevelType w:val="hybridMultilevel"/>
    <w:tmpl w:val="5576E4C4"/>
    <w:lvl w:ilvl="0" w:tplc="C8783928">
      <w:start w:val="1"/>
      <w:numFmt w:val="lowerLetter"/>
      <w:lvlText w:val="%1)"/>
      <w:lvlJc w:val="left"/>
      <w:pPr>
        <w:ind w:left="720" w:hanging="360"/>
      </w:pPr>
    </w:lvl>
    <w:lvl w:ilvl="1" w:tplc="1166E81A" w:tentative="1">
      <w:start w:val="1"/>
      <w:numFmt w:val="lowerLetter"/>
      <w:lvlText w:val="%2."/>
      <w:lvlJc w:val="left"/>
      <w:pPr>
        <w:ind w:left="1440" w:hanging="360"/>
      </w:pPr>
    </w:lvl>
    <w:lvl w:ilvl="2" w:tplc="DC3A267C" w:tentative="1">
      <w:start w:val="1"/>
      <w:numFmt w:val="lowerRoman"/>
      <w:lvlText w:val="%3."/>
      <w:lvlJc w:val="right"/>
      <w:pPr>
        <w:ind w:left="2160" w:hanging="180"/>
      </w:pPr>
    </w:lvl>
    <w:lvl w:ilvl="3" w:tplc="CC16E736" w:tentative="1">
      <w:start w:val="1"/>
      <w:numFmt w:val="decimal"/>
      <w:lvlText w:val="%4."/>
      <w:lvlJc w:val="left"/>
      <w:pPr>
        <w:ind w:left="2880" w:hanging="360"/>
      </w:pPr>
    </w:lvl>
    <w:lvl w:ilvl="4" w:tplc="AA24B144" w:tentative="1">
      <w:start w:val="1"/>
      <w:numFmt w:val="lowerLetter"/>
      <w:lvlText w:val="%5."/>
      <w:lvlJc w:val="left"/>
      <w:pPr>
        <w:ind w:left="3600" w:hanging="360"/>
      </w:pPr>
    </w:lvl>
    <w:lvl w:ilvl="5" w:tplc="24B21832" w:tentative="1">
      <w:start w:val="1"/>
      <w:numFmt w:val="lowerRoman"/>
      <w:lvlText w:val="%6."/>
      <w:lvlJc w:val="right"/>
      <w:pPr>
        <w:ind w:left="4320" w:hanging="180"/>
      </w:pPr>
    </w:lvl>
    <w:lvl w:ilvl="6" w:tplc="74346A0E" w:tentative="1">
      <w:start w:val="1"/>
      <w:numFmt w:val="decimal"/>
      <w:lvlText w:val="%7."/>
      <w:lvlJc w:val="left"/>
      <w:pPr>
        <w:ind w:left="5040" w:hanging="360"/>
      </w:pPr>
    </w:lvl>
    <w:lvl w:ilvl="7" w:tplc="23805244" w:tentative="1">
      <w:start w:val="1"/>
      <w:numFmt w:val="lowerLetter"/>
      <w:lvlText w:val="%8."/>
      <w:lvlJc w:val="left"/>
      <w:pPr>
        <w:ind w:left="5760" w:hanging="360"/>
      </w:pPr>
    </w:lvl>
    <w:lvl w:ilvl="8" w:tplc="6450E086" w:tentative="1">
      <w:start w:val="1"/>
      <w:numFmt w:val="lowerRoman"/>
      <w:lvlText w:val="%9."/>
      <w:lvlJc w:val="right"/>
      <w:pPr>
        <w:ind w:left="6480" w:hanging="180"/>
      </w:pPr>
    </w:lvl>
  </w:abstractNum>
  <w:abstractNum w:abstractNumId="12" w15:restartNumberingAfterBreak="0">
    <w:nsid w:val="37725D42"/>
    <w:multiLevelType w:val="hybridMultilevel"/>
    <w:tmpl w:val="46B02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87AAC"/>
    <w:multiLevelType w:val="hybridMultilevel"/>
    <w:tmpl w:val="8416C36A"/>
    <w:lvl w:ilvl="0" w:tplc="04090017">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EE465A8"/>
    <w:multiLevelType w:val="hybridMultilevel"/>
    <w:tmpl w:val="6DDAE0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EF4F12"/>
    <w:multiLevelType w:val="hybridMultilevel"/>
    <w:tmpl w:val="6596C302"/>
    <w:lvl w:ilvl="0" w:tplc="48F8A608">
      <w:start w:val="1"/>
      <w:numFmt w:val="lowerLetter"/>
      <w:lvlText w:val="%1."/>
      <w:lvlJc w:val="left"/>
      <w:pPr>
        <w:ind w:left="720" w:hanging="360"/>
      </w:pPr>
      <w:rPr>
        <w:rFonts w:hint="default"/>
      </w:rPr>
    </w:lvl>
    <w:lvl w:ilvl="1" w:tplc="223CB438" w:tentative="1">
      <w:start w:val="1"/>
      <w:numFmt w:val="lowerLetter"/>
      <w:lvlText w:val="%2."/>
      <w:lvlJc w:val="left"/>
      <w:pPr>
        <w:ind w:left="1440" w:hanging="360"/>
      </w:pPr>
    </w:lvl>
    <w:lvl w:ilvl="2" w:tplc="6ED673BC" w:tentative="1">
      <w:start w:val="1"/>
      <w:numFmt w:val="lowerRoman"/>
      <w:lvlText w:val="%3."/>
      <w:lvlJc w:val="right"/>
      <w:pPr>
        <w:ind w:left="2160" w:hanging="180"/>
      </w:pPr>
    </w:lvl>
    <w:lvl w:ilvl="3" w:tplc="74B856A4" w:tentative="1">
      <w:start w:val="1"/>
      <w:numFmt w:val="decimal"/>
      <w:lvlText w:val="%4."/>
      <w:lvlJc w:val="left"/>
      <w:pPr>
        <w:ind w:left="2880" w:hanging="360"/>
      </w:pPr>
    </w:lvl>
    <w:lvl w:ilvl="4" w:tplc="27765F28" w:tentative="1">
      <w:start w:val="1"/>
      <w:numFmt w:val="lowerLetter"/>
      <w:lvlText w:val="%5."/>
      <w:lvlJc w:val="left"/>
      <w:pPr>
        <w:ind w:left="3600" w:hanging="360"/>
      </w:pPr>
    </w:lvl>
    <w:lvl w:ilvl="5" w:tplc="EFD2F72A" w:tentative="1">
      <w:start w:val="1"/>
      <w:numFmt w:val="lowerRoman"/>
      <w:lvlText w:val="%6."/>
      <w:lvlJc w:val="right"/>
      <w:pPr>
        <w:ind w:left="4320" w:hanging="180"/>
      </w:pPr>
    </w:lvl>
    <w:lvl w:ilvl="6" w:tplc="B77EE66A" w:tentative="1">
      <w:start w:val="1"/>
      <w:numFmt w:val="decimal"/>
      <w:lvlText w:val="%7."/>
      <w:lvlJc w:val="left"/>
      <w:pPr>
        <w:ind w:left="5040" w:hanging="360"/>
      </w:pPr>
    </w:lvl>
    <w:lvl w:ilvl="7" w:tplc="325C484C" w:tentative="1">
      <w:start w:val="1"/>
      <w:numFmt w:val="lowerLetter"/>
      <w:lvlText w:val="%8."/>
      <w:lvlJc w:val="left"/>
      <w:pPr>
        <w:ind w:left="5760" w:hanging="360"/>
      </w:pPr>
    </w:lvl>
    <w:lvl w:ilvl="8" w:tplc="09F8E1EE" w:tentative="1">
      <w:start w:val="1"/>
      <w:numFmt w:val="lowerRoman"/>
      <w:lvlText w:val="%9."/>
      <w:lvlJc w:val="right"/>
      <w:pPr>
        <w:ind w:left="6480" w:hanging="180"/>
      </w:pPr>
    </w:lvl>
  </w:abstractNum>
  <w:abstractNum w:abstractNumId="17" w15:restartNumberingAfterBreak="0">
    <w:nsid w:val="489D7319"/>
    <w:multiLevelType w:val="hybridMultilevel"/>
    <w:tmpl w:val="335E182A"/>
    <w:lvl w:ilvl="0" w:tplc="04090019">
      <w:start w:val="1"/>
      <w:numFmt w:val="low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937B1"/>
    <w:multiLevelType w:val="hybridMultilevel"/>
    <w:tmpl w:val="92B0D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01639"/>
    <w:multiLevelType w:val="hybridMultilevel"/>
    <w:tmpl w:val="6F18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91A25"/>
    <w:multiLevelType w:val="hybridMultilevel"/>
    <w:tmpl w:val="9A9CF0CE"/>
    <w:lvl w:ilvl="0" w:tplc="79843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633E4"/>
    <w:multiLevelType w:val="hybridMultilevel"/>
    <w:tmpl w:val="CA584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4A2E73"/>
    <w:multiLevelType w:val="hybridMultilevel"/>
    <w:tmpl w:val="457A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9009FF"/>
    <w:multiLevelType w:val="hybridMultilevel"/>
    <w:tmpl w:val="6DB0609C"/>
    <w:lvl w:ilvl="0" w:tplc="0409000F">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099760634">
    <w:abstractNumId w:val="1"/>
  </w:num>
  <w:num w:numId="2" w16cid:durableId="1667629137">
    <w:abstractNumId w:val="0"/>
  </w:num>
  <w:num w:numId="3" w16cid:durableId="1265696890">
    <w:abstractNumId w:val="14"/>
  </w:num>
  <w:num w:numId="4" w16cid:durableId="1900361632">
    <w:abstractNumId w:val="24"/>
  </w:num>
  <w:num w:numId="5" w16cid:durableId="1545945034">
    <w:abstractNumId w:val="4"/>
  </w:num>
  <w:num w:numId="6" w16cid:durableId="311839309">
    <w:abstractNumId w:val="9"/>
  </w:num>
  <w:num w:numId="7" w16cid:durableId="595098623">
    <w:abstractNumId w:val="8"/>
  </w:num>
  <w:num w:numId="8" w16cid:durableId="1950501336">
    <w:abstractNumId w:val="10"/>
  </w:num>
  <w:num w:numId="9" w16cid:durableId="706294718">
    <w:abstractNumId w:val="13"/>
  </w:num>
  <w:num w:numId="10" w16cid:durableId="423498189">
    <w:abstractNumId w:val="17"/>
  </w:num>
  <w:num w:numId="11" w16cid:durableId="2048140398">
    <w:abstractNumId w:val="16"/>
  </w:num>
  <w:num w:numId="12" w16cid:durableId="1949850648">
    <w:abstractNumId w:val="20"/>
  </w:num>
  <w:num w:numId="13" w16cid:durableId="687829862">
    <w:abstractNumId w:val="11"/>
  </w:num>
  <w:num w:numId="14" w16cid:durableId="1286352096">
    <w:abstractNumId w:val="23"/>
  </w:num>
  <w:num w:numId="15" w16cid:durableId="909921280">
    <w:abstractNumId w:val="9"/>
    <w:lvlOverride w:ilvl="0">
      <w:startOverride w:val="1"/>
    </w:lvlOverride>
  </w:num>
  <w:num w:numId="16" w16cid:durableId="1577015944">
    <w:abstractNumId w:val="9"/>
    <w:lvlOverride w:ilvl="0">
      <w:lvl w:ilvl="0">
        <w:start w:val="1"/>
        <w:numFmt w:val="decimal"/>
        <w:lvlText w:val="%1."/>
        <w:lvlJc w:val="left"/>
        <w:pPr>
          <w:ind w:left="432" w:hanging="432"/>
        </w:pPr>
        <w:rPr>
          <w:rFonts w:hint="default"/>
        </w:rPr>
      </w:lvl>
    </w:lvlOverride>
  </w:num>
  <w:num w:numId="17" w16cid:durableId="438113186">
    <w:abstractNumId w:val="9"/>
    <w:lvlOverride w:ilvl="0">
      <w:startOverride w:val="1"/>
      <w:lvl w:ilvl="0">
        <w:start w:val="1"/>
        <w:numFmt w:val="decimal"/>
        <w:lvlText w:val="%1."/>
        <w:lvlJc w:val="left"/>
        <w:pPr>
          <w:ind w:left="432" w:hanging="432"/>
        </w:pPr>
        <w:rPr>
          <w:rFonts w:hint="default"/>
        </w:rPr>
      </w:lvl>
    </w:lvlOverride>
  </w:num>
  <w:num w:numId="18" w16cid:durableId="1432775775">
    <w:abstractNumId w:val="21"/>
  </w:num>
  <w:num w:numId="19" w16cid:durableId="1769303349">
    <w:abstractNumId w:val="7"/>
  </w:num>
  <w:num w:numId="20" w16cid:durableId="216744960">
    <w:abstractNumId w:val="3"/>
  </w:num>
  <w:num w:numId="21" w16cid:durableId="1706784385">
    <w:abstractNumId w:val="15"/>
  </w:num>
  <w:num w:numId="22" w16cid:durableId="747002159">
    <w:abstractNumId w:val="2"/>
  </w:num>
  <w:num w:numId="23" w16cid:durableId="301889087">
    <w:abstractNumId w:val="22"/>
  </w:num>
  <w:num w:numId="24" w16cid:durableId="1257514575">
    <w:abstractNumId w:val="18"/>
  </w:num>
  <w:num w:numId="25" w16cid:durableId="970674143">
    <w:abstractNumId w:val="5"/>
  </w:num>
  <w:num w:numId="26" w16cid:durableId="641815475">
    <w:abstractNumId w:val="12"/>
  </w:num>
  <w:num w:numId="27" w16cid:durableId="1560171505">
    <w:abstractNumId w:val="19"/>
  </w:num>
  <w:num w:numId="28" w16cid:durableId="190043337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CA"/>
    <w:rsid w:val="000009FC"/>
    <w:rsid w:val="00001775"/>
    <w:rsid w:val="000021B3"/>
    <w:rsid w:val="000050B3"/>
    <w:rsid w:val="0000588B"/>
    <w:rsid w:val="00006C0D"/>
    <w:rsid w:val="00006CDB"/>
    <w:rsid w:val="00007022"/>
    <w:rsid w:val="000075C5"/>
    <w:rsid w:val="00007995"/>
    <w:rsid w:val="00007E72"/>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37C2B"/>
    <w:rsid w:val="0004046D"/>
    <w:rsid w:val="00041F7C"/>
    <w:rsid w:val="00042929"/>
    <w:rsid w:val="00042A53"/>
    <w:rsid w:val="00043B11"/>
    <w:rsid w:val="00044D99"/>
    <w:rsid w:val="0004507E"/>
    <w:rsid w:val="00045658"/>
    <w:rsid w:val="000456A3"/>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67B"/>
    <w:rsid w:val="000B6770"/>
    <w:rsid w:val="000C0AB6"/>
    <w:rsid w:val="000C1F9F"/>
    <w:rsid w:val="000C1FE7"/>
    <w:rsid w:val="000C290E"/>
    <w:rsid w:val="000C2EA1"/>
    <w:rsid w:val="000C4421"/>
    <w:rsid w:val="000C5301"/>
    <w:rsid w:val="000C55FB"/>
    <w:rsid w:val="000C7331"/>
    <w:rsid w:val="000C7F22"/>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C7D"/>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52DE"/>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49E8"/>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610"/>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37ECC"/>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C2F"/>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6104"/>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3C38"/>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29F"/>
    <w:rsid w:val="001C656D"/>
    <w:rsid w:val="001C661B"/>
    <w:rsid w:val="001C695F"/>
    <w:rsid w:val="001C6D39"/>
    <w:rsid w:val="001D03CD"/>
    <w:rsid w:val="001D08A4"/>
    <w:rsid w:val="001D1693"/>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74B"/>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77A4C"/>
    <w:rsid w:val="00280E13"/>
    <w:rsid w:val="00281FCC"/>
    <w:rsid w:val="002820AF"/>
    <w:rsid w:val="002821AC"/>
    <w:rsid w:val="00282C1C"/>
    <w:rsid w:val="00283081"/>
    <w:rsid w:val="00283754"/>
    <w:rsid w:val="00283810"/>
    <w:rsid w:val="00284354"/>
    <w:rsid w:val="00285A9A"/>
    <w:rsid w:val="00285FB6"/>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3FA"/>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0D8"/>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AD1"/>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0BE1"/>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0A9"/>
    <w:rsid w:val="0033678C"/>
    <w:rsid w:val="00337903"/>
    <w:rsid w:val="00337EC8"/>
    <w:rsid w:val="003400B7"/>
    <w:rsid w:val="0034028B"/>
    <w:rsid w:val="00340F82"/>
    <w:rsid w:val="003411ED"/>
    <w:rsid w:val="00341AAA"/>
    <w:rsid w:val="00343489"/>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3FF3"/>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39B"/>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897"/>
    <w:rsid w:val="00394A61"/>
    <w:rsid w:val="00395E29"/>
    <w:rsid w:val="00395F60"/>
    <w:rsid w:val="003960B9"/>
    <w:rsid w:val="0039615E"/>
    <w:rsid w:val="00397F8B"/>
    <w:rsid w:val="003A05CC"/>
    <w:rsid w:val="003A0C50"/>
    <w:rsid w:val="003A10FA"/>
    <w:rsid w:val="003A14EB"/>
    <w:rsid w:val="003A1629"/>
    <w:rsid w:val="003A231A"/>
    <w:rsid w:val="003A2A4C"/>
    <w:rsid w:val="003A2ABE"/>
    <w:rsid w:val="003A3852"/>
    <w:rsid w:val="003A4215"/>
    <w:rsid w:val="003A4D1D"/>
    <w:rsid w:val="003A59EB"/>
    <w:rsid w:val="003A6BE3"/>
    <w:rsid w:val="003A6C29"/>
    <w:rsid w:val="003A6FED"/>
    <w:rsid w:val="003B04D4"/>
    <w:rsid w:val="003B092A"/>
    <w:rsid w:val="003B09B2"/>
    <w:rsid w:val="003B18A1"/>
    <w:rsid w:val="003B43F4"/>
    <w:rsid w:val="003B4A33"/>
    <w:rsid w:val="003B50D0"/>
    <w:rsid w:val="003B608A"/>
    <w:rsid w:val="003B64CE"/>
    <w:rsid w:val="003B6601"/>
    <w:rsid w:val="003B7559"/>
    <w:rsid w:val="003C025C"/>
    <w:rsid w:val="003C088D"/>
    <w:rsid w:val="003C148E"/>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52A"/>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77C"/>
    <w:rsid w:val="00405A6F"/>
    <w:rsid w:val="00406DE8"/>
    <w:rsid w:val="004074C2"/>
    <w:rsid w:val="004103E1"/>
    <w:rsid w:val="00412215"/>
    <w:rsid w:val="00412567"/>
    <w:rsid w:val="0041287A"/>
    <w:rsid w:val="00412E3F"/>
    <w:rsid w:val="00412E9B"/>
    <w:rsid w:val="00414738"/>
    <w:rsid w:val="00414B25"/>
    <w:rsid w:val="00415647"/>
    <w:rsid w:val="00415A02"/>
    <w:rsid w:val="00415C2D"/>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4B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2E0F"/>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801"/>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3C"/>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3C48"/>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4F7E7C"/>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7CD"/>
    <w:rsid w:val="005748CC"/>
    <w:rsid w:val="00574FB7"/>
    <w:rsid w:val="00575C5B"/>
    <w:rsid w:val="00575F93"/>
    <w:rsid w:val="00581F4F"/>
    <w:rsid w:val="00582090"/>
    <w:rsid w:val="00582B20"/>
    <w:rsid w:val="00583615"/>
    <w:rsid w:val="005842F4"/>
    <w:rsid w:val="00584D07"/>
    <w:rsid w:val="00584FDC"/>
    <w:rsid w:val="00585379"/>
    <w:rsid w:val="005854F9"/>
    <w:rsid w:val="00585599"/>
    <w:rsid w:val="0058562F"/>
    <w:rsid w:val="00585B06"/>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1F52"/>
    <w:rsid w:val="005A3E62"/>
    <w:rsid w:val="005A5069"/>
    <w:rsid w:val="005A5A81"/>
    <w:rsid w:val="005A5F38"/>
    <w:rsid w:val="005A6944"/>
    <w:rsid w:val="005A6E7B"/>
    <w:rsid w:val="005A6F41"/>
    <w:rsid w:val="005A7400"/>
    <w:rsid w:val="005A78D9"/>
    <w:rsid w:val="005A7B5E"/>
    <w:rsid w:val="005A7EAE"/>
    <w:rsid w:val="005B05CE"/>
    <w:rsid w:val="005B0653"/>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65B6"/>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03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4424"/>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1B3A"/>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3FE"/>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3EA9"/>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C5D"/>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4F8C"/>
    <w:rsid w:val="007E5327"/>
    <w:rsid w:val="007E63EA"/>
    <w:rsid w:val="007E643C"/>
    <w:rsid w:val="007E6E31"/>
    <w:rsid w:val="007F0B18"/>
    <w:rsid w:val="007F0D97"/>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3C8"/>
    <w:rsid w:val="00803A79"/>
    <w:rsid w:val="00803BBD"/>
    <w:rsid w:val="00804404"/>
    <w:rsid w:val="0080472E"/>
    <w:rsid w:val="008064D9"/>
    <w:rsid w:val="00807223"/>
    <w:rsid w:val="008072FB"/>
    <w:rsid w:val="008079F2"/>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17C4"/>
    <w:rsid w:val="008529CC"/>
    <w:rsid w:val="008531CA"/>
    <w:rsid w:val="00853AD4"/>
    <w:rsid w:val="008545C9"/>
    <w:rsid w:val="00855310"/>
    <w:rsid w:val="00855393"/>
    <w:rsid w:val="008558C6"/>
    <w:rsid w:val="00855A83"/>
    <w:rsid w:val="00856BCF"/>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BB3"/>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60F"/>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5226"/>
    <w:rsid w:val="008967E5"/>
    <w:rsid w:val="0089733A"/>
    <w:rsid w:val="008974C4"/>
    <w:rsid w:val="00897F65"/>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644B"/>
    <w:rsid w:val="008C0BAE"/>
    <w:rsid w:val="008C0FA8"/>
    <w:rsid w:val="008C13E4"/>
    <w:rsid w:val="008C147B"/>
    <w:rsid w:val="008C14F5"/>
    <w:rsid w:val="008C188E"/>
    <w:rsid w:val="008C24B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3DE"/>
    <w:rsid w:val="008E0E9A"/>
    <w:rsid w:val="008E126C"/>
    <w:rsid w:val="008E13CD"/>
    <w:rsid w:val="008E5400"/>
    <w:rsid w:val="008E5500"/>
    <w:rsid w:val="008E5789"/>
    <w:rsid w:val="008E579C"/>
    <w:rsid w:val="008E5AB9"/>
    <w:rsid w:val="008E5BCA"/>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4F80"/>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4D8A"/>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E9F"/>
    <w:rsid w:val="00995CC4"/>
    <w:rsid w:val="00995FD6"/>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4B2D"/>
    <w:rsid w:val="009B5B34"/>
    <w:rsid w:val="009B62CC"/>
    <w:rsid w:val="009B671F"/>
    <w:rsid w:val="009B73E1"/>
    <w:rsid w:val="009C0005"/>
    <w:rsid w:val="009C0316"/>
    <w:rsid w:val="009C07BD"/>
    <w:rsid w:val="009C16A7"/>
    <w:rsid w:val="009C194B"/>
    <w:rsid w:val="009C1A81"/>
    <w:rsid w:val="009C2489"/>
    <w:rsid w:val="009C2DD5"/>
    <w:rsid w:val="009C3752"/>
    <w:rsid w:val="009C5055"/>
    <w:rsid w:val="009C61C1"/>
    <w:rsid w:val="009C67C1"/>
    <w:rsid w:val="009C67E3"/>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59"/>
    <w:rsid w:val="009E73E5"/>
    <w:rsid w:val="009E7B01"/>
    <w:rsid w:val="009F09CF"/>
    <w:rsid w:val="009F1425"/>
    <w:rsid w:val="009F18AC"/>
    <w:rsid w:val="009F2AD1"/>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CD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26D8"/>
    <w:rsid w:val="00A5402D"/>
    <w:rsid w:val="00A55500"/>
    <w:rsid w:val="00A55E56"/>
    <w:rsid w:val="00A56A9A"/>
    <w:rsid w:val="00A57A54"/>
    <w:rsid w:val="00A57BCD"/>
    <w:rsid w:val="00A60642"/>
    <w:rsid w:val="00A6067B"/>
    <w:rsid w:val="00A613D9"/>
    <w:rsid w:val="00A61A01"/>
    <w:rsid w:val="00A61B58"/>
    <w:rsid w:val="00A631BE"/>
    <w:rsid w:val="00A63F7B"/>
    <w:rsid w:val="00A64601"/>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4E0A"/>
    <w:rsid w:val="00A953D3"/>
    <w:rsid w:val="00A9540F"/>
    <w:rsid w:val="00A9687D"/>
    <w:rsid w:val="00A971B8"/>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39FC"/>
    <w:rsid w:val="00B043C8"/>
    <w:rsid w:val="00B04938"/>
    <w:rsid w:val="00B04B07"/>
    <w:rsid w:val="00B04D4A"/>
    <w:rsid w:val="00B0676E"/>
    <w:rsid w:val="00B07E90"/>
    <w:rsid w:val="00B10DFA"/>
    <w:rsid w:val="00B1151F"/>
    <w:rsid w:val="00B117EC"/>
    <w:rsid w:val="00B11FD4"/>
    <w:rsid w:val="00B12791"/>
    <w:rsid w:val="00B12E15"/>
    <w:rsid w:val="00B13393"/>
    <w:rsid w:val="00B138C2"/>
    <w:rsid w:val="00B13970"/>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2220"/>
    <w:rsid w:val="00B326F7"/>
    <w:rsid w:val="00B35DCF"/>
    <w:rsid w:val="00B36AB7"/>
    <w:rsid w:val="00B405E5"/>
    <w:rsid w:val="00B41234"/>
    <w:rsid w:val="00B42292"/>
    <w:rsid w:val="00B42D29"/>
    <w:rsid w:val="00B43277"/>
    <w:rsid w:val="00B4332B"/>
    <w:rsid w:val="00B448CA"/>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1D9"/>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D60"/>
    <w:rsid w:val="00BC529B"/>
    <w:rsid w:val="00BC53F0"/>
    <w:rsid w:val="00BC73FF"/>
    <w:rsid w:val="00BD13D1"/>
    <w:rsid w:val="00BD1B21"/>
    <w:rsid w:val="00BD1DC2"/>
    <w:rsid w:val="00BD1E53"/>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3EBF"/>
    <w:rsid w:val="00BF4767"/>
    <w:rsid w:val="00BF479F"/>
    <w:rsid w:val="00BF5115"/>
    <w:rsid w:val="00BF5133"/>
    <w:rsid w:val="00BF5452"/>
    <w:rsid w:val="00BF54AC"/>
    <w:rsid w:val="00BF5544"/>
    <w:rsid w:val="00BF58A0"/>
    <w:rsid w:val="00BF5934"/>
    <w:rsid w:val="00BF5C09"/>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1FC"/>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13CD"/>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31D"/>
    <w:rsid w:val="00C74615"/>
    <w:rsid w:val="00C74A0E"/>
    <w:rsid w:val="00C74A38"/>
    <w:rsid w:val="00C76478"/>
    <w:rsid w:val="00C766C4"/>
    <w:rsid w:val="00C76909"/>
    <w:rsid w:val="00C8047D"/>
    <w:rsid w:val="00C804E8"/>
    <w:rsid w:val="00C82BD2"/>
    <w:rsid w:val="00C8404F"/>
    <w:rsid w:val="00C8410E"/>
    <w:rsid w:val="00C841AC"/>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A6C84"/>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6859"/>
    <w:rsid w:val="00D70D11"/>
    <w:rsid w:val="00D72D81"/>
    <w:rsid w:val="00D730B1"/>
    <w:rsid w:val="00D7352A"/>
    <w:rsid w:val="00D7431E"/>
    <w:rsid w:val="00D74A28"/>
    <w:rsid w:val="00D74FA6"/>
    <w:rsid w:val="00D75FAD"/>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08F8"/>
    <w:rsid w:val="00D91949"/>
    <w:rsid w:val="00D91AF3"/>
    <w:rsid w:val="00D9465C"/>
    <w:rsid w:val="00D950FA"/>
    <w:rsid w:val="00D95C10"/>
    <w:rsid w:val="00D97264"/>
    <w:rsid w:val="00D97485"/>
    <w:rsid w:val="00D97D67"/>
    <w:rsid w:val="00DA107C"/>
    <w:rsid w:val="00DA17A6"/>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6C4"/>
    <w:rsid w:val="00DB7F98"/>
    <w:rsid w:val="00DC0611"/>
    <w:rsid w:val="00DC2F87"/>
    <w:rsid w:val="00DC31E5"/>
    <w:rsid w:val="00DC447E"/>
    <w:rsid w:val="00DC45AA"/>
    <w:rsid w:val="00DC478F"/>
    <w:rsid w:val="00DC5CA7"/>
    <w:rsid w:val="00DC5D25"/>
    <w:rsid w:val="00DC6314"/>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B87"/>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2CA"/>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B3C"/>
    <w:rsid w:val="00E61E08"/>
    <w:rsid w:val="00E61FA9"/>
    <w:rsid w:val="00E6221B"/>
    <w:rsid w:val="00E6306A"/>
    <w:rsid w:val="00E63A0F"/>
    <w:rsid w:val="00E63C72"/>
    <w:rsid w:val="00E649FD"/>
    <w:rsid w:val="00E65161"/>
    <w:rsid w:val="00E658EA"/>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D37"/>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646"/>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4D46"/>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19"/>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A44"/>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C12C0"/>
  <w15:docId w15:val="{6289E2C9-FD8A-42BB-88BD-ED51C319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3E052A"/>
    <w:pPr>
      <w:keepNext/>
      <w:keepLines/>
      <w:spacing w:before="300" w:after="120" w:line="192" w:lineRule="auto"/>
      <w:outlineLvl w:val="2"/>
    </w:pPr>
    <w:rPr>
      <w:rFonts w:asciiTheme="minorHAnsi" w:eastAsiaTheme="majorEastAsia" w:hAnsiTheme="minorHAnsi" w:cstheme="majorBidi"/>
      <w:color w:val="003865" w:themeColor="text1"/>
      <w:sz w:val="32"/>
      <w:szCs w:val="4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3E052A"/>
    <w:rPr>
      <w:rFonts w:asciiTheme="minorHAnsi" w:eastAsiaTheme="majorEastAsia" w:hAnsiTheme="minorHAnsi" w:cstheme="majorBidi"/>
      <w:color w:val="003865" w:themeColor="text1"/>
      <w:sz w:val="32"/>
      <w:szCs w:val="4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0"/>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Level1">
    <w:name w:val="Level 1"/>
    <w:basedOn w:val="Normal"/>
    <w:rsid w:val="00B448CA"/>
    <w:pPr>
      <w:widowControl w:val="0"/>
      <w:suppressAutoHyphens w:val="0"/>
      <w:autoSpaceDE w:val="0"/>
      <w:autoSpaceDN w:val="0"/>
      <w:adjustRightInd w:val="0"/>
      <w:spacing w:before="0" w:after="0"/>
    </w:pPr>
    <w:rPr>
      <w:rFonts w:ascii="Arial" w:eastAsia="Times New Roman" w:hAnsi="Arial" w:cs="Times New Roman"/>
      <w:sz w:val="20"/>
      <w:szCs w:val="24"/>
    </w:rPr>
  </w:style>
  <w:style w:type="paragraph" w:styleId="BodyText2">
    <w:name w:val="Body Text 2"/>
    <w:basedOn w:val="Normal"/>
    <w:link w:val="BodyText2Char"/>
    <w:locked/>
    <w:rsid w:val="00B448CA"/>
    <w:pPr>
      <w:widowControl w:val="0"/>
      <w:suppressAutoHyphens w:val="0"/>
      <w:autoSpaceDE w:val="0"/>
      <w:autoSpaceDN w:val="0"/>
      <w:adjustRightInd w:val="0"/>
      <w:spacing w:before="0" w:after="0"/>
    </w:pPr>
    <w:rPr>
      <w:rFonts w:ascii="Arial" w:eastAsia="Times New Roman" w:hAnsi="Arial" w:cs="Arial"/>
      <w:b/>
      <w:bCs/>
      <w:i/>
      <w:iCs/>
      <w:sz w:val="20"/>
      <w:szCs w:val="18"/>
    </w:rPr>
  </w:style>
  <w:style w:type="character" w:customStyle="1" w:styleId="BodyText2Char">
    <w:name w:val="Body Text 2 Char"/>
    <w:basedOn w:val="DefaultParagraphFont"/>
    <w:link w:val="BodyText2"/>
    <w:rsid w:val="00B448CA"/>
    <w:rPr>
      <w:rFonts w:ascii="Arial" w:eastAsia="Times New Roman" w:hAnsi="Arial" w:cs="Arial"/>
      <w:b/>
      <w:bCs/>
      <w:i/>
      <w:iCs/>
      <w:sz w:val="20"/>
      <w:szCs w:val="18"/>
    </w:rPr>
  </w:style>
  <w:style w:type="paragraph" w:styleId="FootnoteText">
    <w:name w:val="footnote text"/>
    <w:basedOn w:val="Normal"/>
    <w:link w:val="FootnoteTextChar"/>
    <w:uiPriority w:val="4"/>
    <w:semiHidden/>
    <w:unhideWhenUsed/>
    <w:rsid w:val="00B448CA"/>
    <w:pPr>
      <w:spacing w:before="0" w:after="0"/>
    </w:pPr>
    <w:rPr>
      <w:rFonts w:asciiTheme="minorHAnsi" w:hAnsiTheme="minorHAnsi"/>
      <w:sz w:val="20"/>
      <w:szCs w:val="20"/>
    </w:rPr>
  </w:style>
  <w:style w:type="character" w:customStyle="1" w:styleId="FootnoteTextChar">
    <w:name w:val="Footnote Text Char"/>
    <w:basedOn w:val="DefaultParagraphFont"/>
    <w:link w:val="FootnoteText"/>
    <w:uiPriority w:val="4"/>
    <w:semiHidden/>
    <w:rsid w:val="00B448CA"/>
    <w:rPr>
      <w:rFonts w:asciiTheme="minorHAnsi" w:hAnsiTheme="minorHAnsi"/>
      <w:sz w:val="20"/>
      <w:szCs w:val="20"/>
    </w:rPr>
  </w:style>
  <w:style w:type="character" w:styleId="FootnoteReference">
    <w:name w:val="footnote reference"/>
    <w:basedOn w:val="DefaultParagraphFont"/>
    <w:uiPriority w:val="4"/>
    <w:semiHidden/>
    <w:unhideWhenUsed/>
    <w:rsid w:val="00B448CA"/>
    <w:rPr>
      <w:vertAlign w:val="superscript"/>
    </w:rPr>
  </w:style>
  <w:style w:type="character" w:styleId="CommentReference">
    <w:name w:val="annotation reference"/>
    <w:basedOn w:val="DefaultParagraphFont"/>
    <w:semiHidden/>
    <w:unhideWhenUsed/>
    <w:locked/>
    <w:rsid w:val="007C6C5D"/>
    <w:rPr>
      <w:sz w:val="16"/>
      <w:szCs w:val="16"/>
    </w:rPr>
  </w:style>
  <w:style w:type="paragraph" w:styleId="CommentText">
    <w:name w:val="annotation text"/>
    <w:basedOn w:val="Normal"/>
    <w:link w:val="CommentTextChar"/>
    <w:unhideWhenUsed/>
    <w:locked/>
    <w:rsid w:val="007C6C5D"/>
    <w:rPr>
      <w:sz w:val="20"/>
      <w:szCs w:val="20"/>
    </w:rPr>
  </w:style>
  <w:style w:type="character" w:customStyle="1" w:styleId="CommentTextChar">
    <w:name w:val="Comment Text Char"/>
    <w:basedOn w:val="DefaultParagraphFont"/>
    <w:link w:val="CommentText"/>
    <w:rsid w:val="007C6C5D"/>
    <w:rPr>
      <w:sz w:val="20"/>
      <w:szCs w:val="20"/>
    </w:rPr>
  </w:style>
  <w:style w:type="paragraph" w:styleId="CommentSubject">
    <w:name w:val="annotation subject"/>
    <w:basedOn w:val="CommentText"/>
    <w:next w:val="CommentText"/>
    <w:link w:val="CommentSubjectChar"/>
    <w:semiHidden/>
    <w:unhideWhenUsed/>
    <w:locked/>
    <w:rsid w:val="007C6C5D"/>
    <w:rPr>
      <w:b/>
      <w:bCs/>
    </w:rPr>
  </w:style>
  <w:style w:type="character" w:customStyle="1" w:styleId="CommentSubjectChar">
    <w:name w:val="Comment Subject Char"/>
    <w:basedOn w:val="CommentTextChar"/>
    <w:link w:val="CommentSubject"/>
    <w:semiHidden/>
    <w:rsid w:val="007C6C5D"/>
    <w:rPr>
      <w:b/>
      <w:bCs/>
      <w:sz w:val="20"/>
      <w:szCs w:val="20"/>
    </w:rPr>
  </w:style>
  <w:style w:type="character" w:styleId="UnresolvedMention">
    <w:name w:val="Unresolved Mention"/>
    <w:basedOn w:val="DefaultParagraphFont"/>
    <w:uiPriority w:val="99"/>
    <w:semiHidden/>
    <w:unhideWhenUsed/>
    <w:rsid w:val="0038139B"/>
    <w:rPr>
      <w:color w:val="605E5C"/>
      <w:shd w:val="clear" w:color="auto" w:fill="E1DFDD"/>
    </w:rPr>
  </w:style>
  <w:style w:type="paragraph" w:customStyle="1" w:styleId="Question">
    <w:name w:val="Question"/>
    <w:basedOn w:val="Normal"/>
    <w:link w:val="QuestionChar"/>
    <w:uiPriority w:val="1"/>
    <w:qFormat/>
    <w:rsid w:val="009C67E3"/>
    <w:pPr>
      <w:spacing w:before="240"/>
    </w:pPr>
    <w:rPr>
      <w:b/>
    </w:rPr>
  </w:style>
  <w:style w:type="character" w:customStyle="1" w:styleId="QuestionChar">
    <w:name w:val="Question Char"/>
    <w:basedOn w:val="DefaultParagraphFont"/>
    <w:link w:val="Question"/>
    <w:uiPriority w:val="1"/>
    <w:rsid w:val="009C67E3"/>
    <w:rPr>
      <w:b/>
      <w:sz w:val="24"/>
    </w:rPr>
  </w:style>
  <w:style w:type="character" w:customStyle="1" w:styleId="ui-provider">
    <w:name w:val="ui-provider"/>
    <w:basedOn w:val="DefaultParagraphFont"/>
    <w:rsid w:val="00895226"/>
  </w:style>
  <w:style w:type="paragraph" w:styleId="Revision">
    <w:name w:val="Revision"/>
    <w:hidden/>
    <w:uiPriority w:val="99"/>
    <w:semiHidden/>
    <w:rsid w:val="00855310"/>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irb.mdh@state.mn.us" TargetMode="External"/><Relationship Id="rId18" Type="http://schemas.openxmlformats.org/officeDocument/2006/relationships/hyperlink" Target="https://www.fda.gov/media/88915/downlo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state.mn.us/data/irb/relatedinfo.html" TargetMode="External"/><Relationship Id="rId17" Type="http://schemas.openxmlformats.org/officeDocument/2006/relationships/hyperlink" Target="https://fyi.health.state.mn.us/translation/interpretation" TargetMode="External"/><Relationship Id="rId2" Type="http://schemas.openxmlformats.org/officeDocument/2006/relationships/numbering" Target="numbering.xml"/><Relationship Id="rId16" Type="http://schemas.openxmlformats.org/officeDocument/2006/relationships/hyperlink" Target="https://www.health.state.mn.us/data/irb/faq.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ata/irb/about.html" TargetMode="External"/><Relationship Id="rId5" Type="http://schemas.openxmlformats.org/officeDocument/2006/relationships/webSettings" Target="webSettings.xml"/><Relationship Id="rId15" Type="http://schemas.openxmlformats.org/officeDocument/2006/relationships/hyperlink" Target="https://www.health.state.mn.us/data/irb/relatedinfo.html" TargetMode="External"/><Relationship Id="rId10" Type="http://schemas.openxmlformats.org/officeDocument/2006/relationships/hyperlink" Target="https://www.health.state.mn.us/data/irb/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irb.mdh@state.mn.us" TargetMode="External"/><Relationship Id="rId14" Type="http://schemas.openxmlformats.org/officeDocument/2006/relationships/hyperlink" Target="http://www.health.state.mn.us/data/ir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n365.sharepoint.com/teams/MDH/permanent/pp/SitePages/Home.aspx" TargetMode="External"/><Relationship Id="rId2" Type="http://schemas.openxmlformats.org/officeDocument/2006/relationships/hyperlink" Target="https://www.health.state.mn.us/data/irb/faq.html" TargetMode="External"/><Relationship Id="rId1" Type="http://schemas.openxmlformats.org/officeDocument/2006/relationships/hyperlink" Target="https://mn.gov/admin/data-practices/data/warnings/tennes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d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34AE-99E0-4143-911B-46C1A3FE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9</Pages>
  <Words>2390</Words>
  <Characters>13628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Application for Approval of Research with Human Subjects</vt:lpstr>
    </vt:vector>
  </TitlesOfParts>
  <Company>Minnesota Department of Health</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 with Human Subjects</dc:title>
  <dc:subject>Application for Approval of Research with Human Subjects</dc:subject>
  <dc:creator>Center for Health Statistics - Minnesota Department of Health</dc:creator>
  <cp:keywords/>
  <dc:description/>
  <cp:lastModifiedBy>HawleyMarch, Allie (She/Her/Hers) (MDH)</cp:lastModifiedBy>
  <cp:revision>2</cp:revision>
  <cp:lastPrinted>2019-02-27T16:22:00Z</cp:lastPrinted>
  <dcterms:created xsi:type="dcterms:W3CDTF">2024-03-05T13:19:00Z</dcterms:created>
  <dcterms:modified xsi:type="dcterms:W3CDTF">2024-03-05T13:19:00Z</dcterms:modified>
</cp:coreProperties>
</file>