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47" w:rsidRPr="00163347" w:rsidRDefault="00163347" w:rsidP="00163347">
      <w:pPr>
        <w:pStyle w:val="Heading1"/>
      </w:pPr>
      <w:r w:rsidRPr="00163347">
        <w:t>Outcomes Report</w:t>
      </w:r>
    </w:p>
    <w:p w:rsidR="00163347" w:rsidRPr="00163347" w:rsidRDefault="00163347" w:rsidP="00163347">
      <w:pPr>
        <w:spacing w:before="240"/>
      </w:pPr>
      <w:r w:rsidRPr="00163347">
        <w:t>School ________________________________________________________________________</w:t>
      </w:r>
    </w:p>
    <w:p w:rsidR="00163347" w:rsidRPr="00163347" w:rsidRDefault="00163347" w:rsidP="00163347">
      <w:pPr>
        <w:spacing w:before="240"/>
      </w:pPr>
      <w:r w:rsidRPr="00163347">
        <w:t>Name of person submitting this report______________________________________________</w:t>
      </w:r>
    </w:p>
    <w:p w:rsidR="00163347" w:rsidRPr="00163347" w:rsidRDefault="00163347" w:rsidP="00163347">
      <w:pPr>
        <w:spacing w:before="240"/>
      </w:pPr>
      <w:r w:rsidRPr="00163347">
        <w:t>Role at school__________________________________________________________________</w:t>
      </w:r>
    </w:p>
    <w:p w:rsidR="00163347" w:rsidRPr="00163347" w:rsidRDefault="00163347" w:rsidP="00163347">
      <w:pPr>
        <w:pStyle w:val="ListNumber"/>
        <w:spacing w:before="240"/>
        <w:contextualSpacing w:val="0"/>
      </w:pPr>
      <w:r w:rsidRPr="00163347">
        <w:t>Did you implement your project as originally described in your application?  If not, please explain what changes were made and why.</w:t>
      </w:r>
    </w:p>
    <w:p w:rsidR="00163347" w:rsidRPr="00163347" w:rsidRDefault="00163347" w:rsidP="00163347">
      <w:pPr>
        <w:pStyle w:val="ListNumber"/>
        <w:spacing w:before="240"/>
        <w:contextualSpacing w:val="0"/>
      </w:pPr>
      <w:r w:rsidRPr="00163347">
        <w:t>Goals</w:t>
      </w:r>
    </w:p>
    <w:p w:rsidR="00163347" w:rsidRPr="00163347" w:rsidRDefault="00163347" w:rsidP="00163347">
      <w:pPr>
        <w:pStyle w:val="ListNumber"/>
        <w:numPr>
          <w:ilvl w:val="1"/>
          <w:numId w:val="6"/>
        </w:numPr>
        <w:spacing w:before="240"/>
        <w:contextualSpacing w:val="0"/>
      </w:pPr>
      <w:r w:rsidRPr="00163347">
        <w:t>Did you meet Goal 1 as identified in your application?</w:t>
      </w:r>
    </w:p>
    <w:p w:rsidR="00163347" w:rsidRPr="00163347" w:rsidRDefault="00163347" w:rsidP="00163347">
      <w:pPr>
        <w:pStyle w:val="ListNumber"/>
        <w:numPr>
          <w:ilvl w:val="2"/>
          <w:numId w:val="6"/>
        </w:numPr>
        <w:spacing w:before="240"/>
        <w:contextualSpacing w:val="0"/>
      </w:pPr>
      <w:r w:rsidRPr="00163347">
        <w:t>Using the measurements that you identified in the application, please show us if you met your goal.</w:t>
      </w:r>
    </w:p>
    <w:p w:rsidR="00163347" w:rsidRPr="00163347" w:rsidRDefault="00163347" w:rsidP="00163347">
      <w:pPr>
        <w:pStyle w:val="ListNumber"/>
        <w:numPr>
          <w:ilvl w:val="1"/>
          <w:numId w:val="6"/>
        </w:numPr>
        <w:spacing w:before="240"/>
        <w:contextualSpacing w:val="0"/>
      </w:pPr>
      <w:r w:rsidRPr="00163347">
        <w:t>Did you meet Goal 2 as identified in your application?</w:t>
      </w:r>
    </w:p>
    <w:p w:rsidR="00163347" w:rsidRPr="00163347" w:rsidRDefault="00163347" w:rsidP="00163347">
      <w:pPr>
        <w:pStyle w:val="ListNumber"/>
        <w:numPr>
          <w:ilvl w:val="2"/>
          <w:numId w:val="6"/>
        </w:numPr>
        <w:spacing w:before="240"/>
        <w:contextualSpacing w:val="0"/>
      </w:pPr>
      <w:r w:rsidRPr="00163347">
        <w:t>Using the measurements that you identified in the application, please show us if you met your goal.</w:t>
      </w:r>
    </w:p>
    <w:p w:rsidR="00163347" w:rsidRPr="00163347" w:rsidRDefault="00163347" w:rsidP="00163347">
      <w:pPr>
        <w:pStyle w:val="ListNumber"/>
        <w:numPr>
          <w:ilvl w:val="1"/>
          <w:numId w:val="6"/>
        </w:numPr>
        <w:spacing w:before="240"/>
        <w:contextualSpacing w:val="0"/>
      </w:pPr>
      <w:r w:rsidRPr="00163347">
        <w:t>Did you meet Goal 3 as identified in your application?</w:t>
      </w:r>
    </w:p>
    <w:p w:rsidR="00163347" w:rsidRPr="00163347" w:rsidRDefault="00163347" w:rsidP="00163347">
      <w:pPr>
        <w:pStyle w:val="ListNumber"/>
        <w:numPr>
          <w:ilvl w:val="2"/>
          <w:numId w:val="6"/>
        </w:numPr>
        <w:spacing w:before="240"/>
        <w:contextualSpacing w:val="0"/>
      </w:pPr>
      <w:r w:rsidRPr="00163347">
        <w:t>Using the measurements that you identified in the application, please show us if you met your goal.</w:t>
      </w:r>
    </w:p>
    <w:p w:rsidR="00163347" w:rsidRPr="00163347" w:rsidRDefault="00163347" w:rsidP="00163347">
      <w:pPr>
        <w:pStyle w:val="ListNumber"/>
        <w:spacing w:before="240"/>
        <w:contextualSpacing w:val="0"/>
      </w:pPr>
      <w:r w:rsidRPr="00163347">
        <w:t>What was your greatest success during this project? What allowed for this success?</w:t>
      </w:r>
    </w:p>
    <w:p w:rsidR="00163347" w:rsidRPr="00163347" w:rsidRDefault="00163347" w:rsidP="00163347">
      <w:pPr>
        <w:pStyle w:val="ListNumber"/>
        <w:spacing w:before="240"/>
        <w:contextualSpacing w:val="0"/>
      </w:pPr>
      <w:r w:rsidRPr="00163347">
        <w:t xml:space="preserve">Did you encounter any challenges to your project?  How did you overcome these challenges? Please describe 1-2 of your top challenges. </w:t>
      </w:r>
    </w:p>
    <w:p w:rsidR="00163347" w:rsidRPr="00163347" w:rsidRDefault="00163347" w:rsidP="00163347">
      <w:pPr>
        <w:pStyle w:val="ListNumber"/>
        <w:spacing w:before="240"/>
        <w:contextualSpacing w:val="0"/>
      </w:pPr>
      <w:r w:rsidRPr="00163347">
        <w:t xml:space="preserve">In what ways do you think your project has created sustainable change in your school (or may in the future)? </w:t>
      </w:r>
    </w:p>
    <w:p w:rsidR="00163347" w:rsidRPr="00163347" w:rsidRDefault="00163347" w:rsidP="00163347">
      <w:pPr>
        <w:pStyle w:val="ListNumber"/>
        <w:spacing w:before="240"/>
        <w:contextualSpacing w:val="0"/>
      </w:pPr>
      <w:r w:rsidRPr="00163347">
        <w:t>How did your partners add value to your project and did their role or contributions change as your project moved forward?</w:t>
      </w:r>
    </w:p>
    <w:p w:rsidR="00163347" w:rsidRPr="00163347" w:rsidRDefault="00163347" w:rsidP="00163347">
      <w:pPr>
        <w:pStyle w:val="ListNumber"/>
        <w:spacing w:before="240"/>
        <w:contextualSpacing w:val="0"/>
      </w:pPr>
      <w:r w:rsidRPr="00163347">
        <w:t>What type of support could have improved your grant experience?</w:t>
      </w:r>
    </w:p>
    <w:p w:rsidR="00163347" w:rsidRPr="00163347" w:rsidRDefault="00163347" w:rsidP="00163347">
      <w:pPr>
        <w:pStyle w:val="ListNumber"/>
        <w:spacing w:before="240"/>
        <w:contextualSpacing w:val="0"/>
      </w:pPr>
      <w:r w:rsidRPr="00163347">
        <w:t>Considering your project as a whole, would you do anything differently? Why or why not?</w:t>
      </w:r>
    </w:p>
    <w:p w:rsidR="00163347" w:rsidRPr="00163347" w:rsidRDefault="00163347" w:rsidP="00163347">
      <w:pPr>
        <w:pStyle w:val="ListNumber"/>
        <w:spacing w:before="240"/>
        <w:contextualSpacing w:val="0"/>
        <w:sectPr w:rsidR="00163347" w:rsidRPr="00163347" w:rsidSect="00B61327">
          <w:headerReference w:type="default" r:id="rId9"/>
          <w:footerReference w:type="default" r:id="rId10"/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  <w:r w:rsidRPr="00163347">
        <w:t>A</w:t>
      </w:r>
      <w:bookmarkStart w:id="0" w:name="_Toc481743643"/>
      <w:bookmarkStart w:id="1" w:name="_Toc481744011"/>
      <w:r w:rsidRPr="00163347">
        <w:t>dditional comments?</w:t>
      </w:r>
    </w:p>
    <w:bookmarkEnd w:id="0"/>
    <w:bookmarkEnd w:id="1"/>
    <w:p w:rsidR="00163347" w:rsidRPr="00163347" w:rsidRDefault="00163347" w:rsidP="00163347">
      <w:pPr>
        <w:pStyle w:val="AddressBlockDate"/>
      </w:pPr>
      <w:r w:rsidRPr="00163347">
        <w:lastRenderedPageBreak/>
        <w:t>Minnesota Department of Health</w:t>
      </w:r>
      <w:r w:rsidRPr="00163347">
        <w:br/>
        <w:t>PO Box 64882</w:t>
      </w:r>
      <w:r w:rsidRPr="00163347">
        <w:br/>
        <w:t xml:space="preserve">St. </w:t>
      </w:r>
      <w:r w:rsidR="00603EA2">
        <w:t>Paul, MN 55164-0882</w:t>
      </w:r>
      <w:r w:rsidR="00603EA2">
        <w:br/>
        <w:t>651-201-5909</w:t>
      </w:r>
      <w:bookmarkStart w:id="2" w:name="_GoBack"/>
      <w:bookmarkEnd w:id="2"/>
      <w:r w:rsidRPr="00163347">
        <w:br/>
      </w:r>
      <w:hyperlink r:id="rId11" w:history="1">
        <w:r w:rsidRPr="00163347">
          <w:rPr>
            <w:rStyle w:val="Hyperlink"/>
          </w:rPr>
          <w:t>Health.asthma@state.mn.us</w:t>
        </w:r>
      </w:hyperlink>
      <w:r w:rsidRPr="00163347">
        <w:br/>
      </w:r>
      <w:hyperlink r:id="rId12" w:tooltip="MDH website" w:history="1">
        <w:r w:rsidRPr="00163347">
          <w:rPr>
            <w:rStyle w:val="Hyperlink"/>
          </w:rPr>
          <w:t>www.health.state.mn.us</w:t>
        </w:r>
      </w:hyperlink>
    </w:p>
    <w:p w:rsidR="00163347" w:rsidRPr="00163347" w:rsidRDefault="00163347" w:rsidP="00163347">
      <w:pPr>
        <w:pStyle w:val="AddressBlockDate"/>
      </w:pPr>
      <w:r w:rsidRPr="00163347">
        <w:t>11/13/2017</w:t>
      </w:r>
    </w:p>
    <w:p w:rsidR="00163347" w:rsidRDefault="00163347" w:rsidP="00163347">
      <w:pPr>
        <w:pStyle w:val="Toobtainthisinfo"/>
      </w:pPr>
      <w:r w:rsidRPr="00163347">
        <w:t>To obtain this information in a different format, call: 651-201-5909</w:t>
      </w:r>
    </w:p>
    <w:sectPr w:rsidR="00163347" w:rsidSect="00B61327">
      <w:headerReference w:type="default" r:id="rId13"/>
      <w:footerReference w:type="default" r:id="rId14"/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347" w:rsidRDefault="00163347" w:rsidP="00D36495">
      <w:r>
        <w:separator/>
      </w:r>
    </w:p>
  </w:endnote>
  <w:endnote w:type="continuationSeparator" w:id="0">
    <w:p w:rsidR="00163347" w:rsidRDefault="00163347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137688"/>
      <w:docPartObj>
        <w:docPartGallery w:val="Page Numbers (Bottom of Page)"/>
        <w:docPartUnique/>
      </w:docPartObj>
    </w:sdtPr>
    <w:sdtEndPr/>
    <w:sdtContent>
      <w:p w:rsidR="00163347" w:rsidRDefault="00163347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>
          <w:rPr>
            <w:noProof/>
          </w:rPr>
          <w:t>2</w:t>
        </w:r>
        <w:r w:rsidRPr="000F7548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163347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347" w:rsidRDefault="00163347" w:rsidP="00D36495">
      <w:r>
        <w:separator/>
      </w:r>
    </w:p>
  </w:footnote>
  <w:footnote w:type="continuationSeparator" w:id="0">
    <w:p w:rsidR="00163347" w:rsidRDefault="00163347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47" w:rsidRPr="00D552D7" w:rsidRDefault="00163347" w:rsidP="001E09DA">
    <w:pPr>
      <w:pStyle w:val="Header"/>
    </w:pPr>
    <w:r>
      <w:t>outcomes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163347" w:rsidP="001E09DA">
    <w:pPr>
      <w:pStyle w:val="Header"/>
    </w:pPr>
    <w:r>
      <w:t>outcomes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0B4D4CFC"/>
    <w:multiLevelType w:val="hybridMultilevel"/>
    <w:tmpl w:val="732A7210"/>
    <w:lvl w:ilvl="0" w:tplc="690EB8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7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47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65D6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347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3EA2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075B45"/>
  <w15:docId w15:val="{9CB66871-42A7-4E58-99C8-B496CC3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8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state.mn.u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.asthma@state.mn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atz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111C-2D08-46E1-9760-B0CAA7B1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MDH_basic template</dc:title>
  <dc:subject>Template for MDH employees</dc:subject>
  <dc:creator>Sara Maaske</dc:creator>
  <cp:keywords/>
  <dc:description/>
  <cp:lastModifiedBy>Raatz, Kelly (MDH)</cp:lastModifiedBy>
  <cp:revision>3</cp:revision>
  <cp:lastPrinted>2016-12-14T18:03:00Z</cp:lastPrinted>
  <dcterms:created xsi:type="dcterms:W3CDTF">2017-11-13T19:39:00Z</dcterms:created>
  <dcterms:modified xsi:type="dcterms:W3CDTF">2017-11-13T20:37:00Z</dcterms:modified>
</cp:coreProperties>
</file>