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56" w:rsidRPr="005D2C6F" w:rsidRDefault="002B6256" w:rsidP="002B6256">
      <w:pPr>
        <w:jc w:val="center"/>
        <w:rPr>
          <w:color w:val="001C32" w:themeColor="accent1" w:themeShade="80"/>
          <w:sz w:val="24"/>
          <w:szCs w:val="24"/>
        </w:rPr>
      </w:pPr>
    </w:p>
    <w:p w:rsidR="002B6256" w:rsidRPr="004B50DE" w:rsidRDefault="002B6256" w:rsidP="00A40A12">
      <w:pPr>
        <w:pStyle w:val="Heading1"/>
      </w:pPr>
      <w:r w:rsidRPr="004B50DE">
        <w:t>High Consequence Infectious Disease (HCID) Readiness Binder</w:t>
      </w:r>
    </w:p>
    <w:p w:rsidR="002B6256" w:rsidRDefault="002B6256" w:rsidP="002B6256">
      <w:pPr>
        <w:rPr>
          <w:b/>
          <w:color w:val="001C32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A8292" wp14:editId="310FE5BE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2438400" cy="3469640"/>
            <wp:effectExtent l="0" t="0" r="0" b="0"/>
            <wp:wrapTopAndBottom/>
            <wp:docPr id="1" name="Picture 1" descr="Image of health care worker donning and doffing 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A12" w:rsidRDefault="00A40A12" w:rsidP="00A40A12">
      <w:pPr>
        <w:pStyle w:val="AddressBlockDate"/>
        <w:spacing w:before="1560"/>
      </w:pPr>
      <w:r w:rsidRPr="008B5734">
        <w:t>Minnesota Department of Health</w:t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>
        <w:br/>
      </w:r>
      <w:r w:rsidRPr="008B5734">
        <w:t>St. P</w:t>
      </w:r>
      <w:r>
        <w:t>aul, MN 55164-0975</w:t>
      </w:r>
      <w:r>
        <w:br/>
        <w:t xml:space="preserve">651-201-5414 </w:t>
      </w:r>
      <w:r w:rsidR="00BA4324">
        <w:br/>
      </w:r>
      <w:hyperlink r:id="rId10" w:history="1">
        <w:r w:rsidR="005015CD" w:rsidRPr="00D121BA">
          <w:rPr>
            <w:rStyle w:val="Hyperlink"/>
          </w:rPr>
          <w:t>health.icar@state.mn.us</w:t>
        </w:r>
      </w:hyperlink>
      <w:r w:rsidR="005015CD">
        <w:t xml:space="preserve"> </w:t>
      </w:r>
      <w:r>
        <w:br/>
      </w:r>
      <w:r w:rsidRPr="005015CD">
        <w:t>www.health.state.mn.us</w:t>
      </w:r>
      <w:bookmarkStart w:id="0" w:name="_GoBack"/>
      <w:bookmarkEnd w:id="0"/>
    </w:p>
    <w:p w:rsidR="00A40A12" w:rsidRPr="00822457" w:rsidRDefault="00A40A12" w:rsidP="00A40A12">
      <w:pPr>
        <w:pStyle w:val="AddressBlockDate"/>
      </w:pPr>
      <w:r>
        <w:t>0</w:t>
      </w:r>
      <w:r w:rsidR="00BA4324">
        <w:t>9</w:t>
      </w:r>
      <w:r>
        <w:t>/2019</w:t>
      </w:r>
    </w:p>
    <w:p w:rsidR="00A40A12" w:rsidRPr="00173894" w:rsidRDefault="00A40A12" w:rsidP="00A40A12">
      <w:pPr>
        <w:pStyle w:val="Toobtainthisinfo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p w:rsidR="004B50DE" w:rsidRDefault="004B50DE" w:rsidP="002B6256">
      <w:pPr>
        <w:pStyle w:val="Heading2"/>
      </w:pPr>
    </w:p>
    <w:p w:rsidR="002B6256" w:rsidRDefault="002B6256" w:rsidP="00A40A12">
      <w:pPr>
        <w:pStyle w:val="Heading2"/>
      </w:pPr>
      <w:r>
        <w:t xml:space="preserve">High </w:t>
      </w:r>
      <w:r w:rsidRPr="00A40A12">
        <w:t>Consequence</w:t>
      </w:r>
      <w:r>
        <w:t xml:space="preserve"> Infectious Disease (HCID) Management</w:t>
      </w:r>
    </w:p>
    <w:p w:rsidR="002B6256" w:rsidRDefault="002B6256" w:rsidP="002B6256">
      <w:pPr>
        <w:rPr>
          <w:i/>
        </w:rPr>
      </w:pPr>
    </w:p>
    <w:p w:rsidR="002B6256" w:rsidRDefault="002B6256" w:rsidP="002B6256">
      <w:pPr>
        <w:rPr>
          <w:i/>
        </w:rPr>
      </w:pPr>
    </w:p>
    <w:p w:rsidR="002B6256" w:rsidRPr="00CE5D74" w:rsidRDefault="002B6256" w:rsidP="002B6256">
      <w:pPr>
        <w:rPr>
          <w:i/>
        </w:rPr>
      </w:pPr>
      <w:r>
        <w:rPr>
          <w:i/>
        </w:rPr>
        <w:t xml:space="preserve">This page is for the spine of the binder. Cut to fit binder width. </w:t>
      </w:r>
    </w:p>
    <w:p w:rsidR="002B6256" w:rsidRDefault="002B6256" w:rsidP="002B6256">
      <w:pPr>
        <w:pStyle w:val="AddressBlockDate"/>
        <w:jc w:val="center"/>
      </w:pPr>
    </w:p>
    <w:sectPr w:rsidR="002B6256" w:rsidSect="0064436A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pgBorders w:display="firstPage" w:offsetFrom="page">
        <w:top w:val="single" w:sz="24" w:space="24" w:color="004D8D" w:themeColor="accent1" w:themeTint="E6"/>
        <w:left w:val="single" w:sz="24" w:space="24" w:color="004D8D" w:themeColor="accent1" w:themeTint="E6"/>
        <w:bottom w:val="single" w:sz="24" w:space="24" w:color="004D8D" w:themeColor="accent1" w:themeTint="E6"/>
        <w:right w:val="single" w:sz="24" w:space="24" w:color="004D8D" w:themeColor="accent1" w:themeTint="E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56" w:rsidRDefault="002B6256" w:rsidP="00D36495">
      <w:r>
        <w:separator/>
      </w:r>
    </w:p>
  </w:endnote>
  <w:endnote w:type="continuationSeparator" w:id="0">
    <w:p w:rsidR="002B6256" w:rsidRDefault="002B625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5015C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56" w:rsidRDefault="002B6256" w:rsidP="00D36495">
      <w:r>
        <w:separator/>
      </w:r>
    </w:p>
  </w:footnote>
  <w:footnote w:type="continuationSeparator" w:id="0">
    <w:p w:rsidR="002B6256" w:rsidRDefault="002B6256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6256" w:rsidP="001E09DA">
    <w:pPr>
      <w:pStyle w:val="Header"/>
    </w:pPr>
    <w:r>
      <w:t>HCID Readiness binder cover sheet with spine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5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55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25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0DE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5CD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36A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A12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4324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0D7C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E2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2BC6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B56AE3"/>
  <w15:docId w15:val="{B6E1723B-A561-4561-B950-D75BD97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56"/>
    <w:pPr>
      <w:spacing w:before="0" w:after="0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A40A12"/>
    <w:pPr>
      <w:keepNext/>
      <w:keepLines/>
      <w:spacing w:before="600" w:line="192" w:lineRule="auto"/>
      <w:jc w:val="center"/>
      <w:outlineLvl w:val="0"/>
    </w:pPr>
    <w:rPr>
      <w:rFonts w:eastAsiaTheme="majorEastAsia" w:cstheme="majorBidi"/>
      <w:b/>
      <w:color w:val="003865" w:themeColor="text1"/>
      <w:spacing w:val="-20"/>
      <w:sz w:val="7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A40A12"/>
    <w:rPr>
      <w:rFonts w:asciiTheme="minorHAnsi" w:eastAsiaTheme="majorEastAsia" w:hAnsiTheme="minorHAnsi" w:cstheme="majorBidi"/>
      <w:b/>
      <w:color w:val="003865" w:themeColor="text1"/>
      <w:spacing w:val="-20"/>
      <w:sz w:val="7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.icar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40CB-5A94-426E-9E6B-B33D576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2</Pages>
  <Words>58</Words>
  <Characters>444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Dawn Chen</dc:creator>
  <cp:keywords/>
  <dc:description/>
  <cp:lastModifiedBy>Hill, Katie (MDH)</cp:lastModifiedBy>
  <cp:revision>5</cp:revision>
  <cp:lastPrinted>2018-05-03T20:19:00Z</cp:lastPrinted>
  <dcterms:created xsi:type="dcterms:W3CDTF">2019-07-15T15:57:00Z</dcterms:created>
  <dcterms:modified xsi:type="dcterms:W3CDTF">2019-09-20T15:02:00Z</dcterms:modified>
</cp:coreProperties>
</file>