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646095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428625</wp:posOffset>
                </wp:positionV>
                <wp:extent cx="630555" cy="237490"/>
                <wp:effectExtent l="0" t="0" r="17145" b="10160"/>
                <wp:wrapNone/>
                <wp:docPr id="1" name="Oval 1" descr="Circle around table top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37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C428B" id="Oval 1" o:spid="_x0000_s1026" alt="Circle around table top option for type of exercise" style="position:absolute;margin-left:6in;margin-top:33.75pt;width:49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" filled="f" strokecolor="#001b32 [1604]" strokeweight="1.25pt"/>
            </w:pict>
          </mc:Fallback>
        </mc:AlternateContent>
      </w:r>
      <w:r w:rsidR="00876926" w:rsidRPr="00876926">
        <w:rPr>
          <w:noProof/>
        </w:rPr>
        <w:t>Exercise Plan: Frontline Facilities for HCID #</w:t>
      </w:r>
      <w:r>
        <w:rPr>
          <w:noProof/>
        </w:rPr>
        <w:t>10</w:t>
      </w:r>
      <w:r w:rsidR="00876926" w:rsidRPr="00876926">
        <w:rPr>
          <w:noProof/>
        </w:rPr>
        <w:t xml:space="preserve"> </w:t>
      </w:r>
      <w:r>
        <w:rPr>
          <w:noProof/>
        </w:rPr>
        <w:t>Measles Presentation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Pr="00A93609" w:rsidRDefault="002F3617" w:rsidP="00A93609">
      <w:pPr>
        <w:pStyle w:val="FillIn"/>
      </w:pPr>
      <w:r w:rsidRPr="002F3617">
        <w:rPr>
          <w:rStyle w:val="MAKEBOLDUCNAVY"/>
        </w:rPr>
        <w:t>Purpose:</w:t>
      </w:r>
      <w:r w:rsidR="009F2DF5">
        <w:rPr>
          <w:rStyle w:val="MAKEBOLDUCNAVY"/>
        </w:rPr>
        <w:t xml:space="preserve"> </w:t>
      </w:r>
      <w:r w:rsidR="00646095" w:rsidRPr="00646095">
        <w:t>To test management of a measles case when presenting to a frontline facility. The management includes identification, isolation, communication processes, and exposure follow up for a measles case</w:t>
      </w:r>
      <w:r w:rsidR="00646095">
        <w:t>.</w:t>
      </w:r>
    </w:p>
    <w:p w:rsidR="002F3617" w:rsidRPr="00646095" w:rsidRDefault="002F3617" w:rsidP="00646095">
      <w:r w:rsidRPr="002F3617">
        <w:rPr>
          <w:rStyle w:val="MAKEBOLDUCNAVY"/>
        </w:rPr>
        <w:t>Scenario:</w:t>
      </w:r>
      <w:r w:rsidRPr="002F3617">
        <w:t xml:space="preserve"> </w:t>
      </w:r>
      <w:r w:rsidR="00646095" w:rsidRPr="00646095">
        <w:t>Twenty</w:t>
      </w:r>
      <w:r w:rsidR="00842681">
        <w:t>-</w:t>
      </w:r>
      <w:r w:rsidR="00646095" w:rsidRPr="00646095">
        <w:t>two</w:t>
      </w:r>
      <w:r w:rsidR="00842681">
        <w:t>-</w:t>
      </w:r>
      <w:r w:rsidR="00646095" w:rsidRPr="00646095">
        <w:t>year</w:t>
      </w:r>
      <w:r w:rsidR="00BE798F">
        <w:t>-</w:t>
      </w:r>
      <w:r w:rsidR="00646095" w:rsidRPr="00646095">
        <w:t>old male arrives at the triage area (ED, UC, Clinic) with cough, conjunctivitis, runny nose, and a rash that started on his head.</w:t>
      </w:r>
    </w:p>
    <w:p w:rsidR="002F3617" w:rsidRDefault="00BE798F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3A3D5" wp14:editId="39D10D61">
                <wp:simplePos x="0" y="0"/>
                <wp:positionH relativeFrom="column">
                  <wp:posOffset>2150243</wp:posOffset>
                </wp:positionH>
                <wp:positionV relativeFrom="paragraph">
                  <wp:posOffset>344761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42DE6" id="Oval 2" o:spid="_x0000_s1026" alt="Circle around emergency department option for location in facility" style="position:absolute;margin-left:169.3pt;margin-top:27.15pt;width:11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="00646095" w:rsidRPr="00646095">
        <w:t>Hospital ED staff will be able to identify measles patient and place patient on mask and room in a negative pressure room as per hospital protocol within 10 minutes.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095">
              <w:t xml:space="preserve">Adult patient actor arrives in the drill location with cough, conjunctivitis, runny </w:t>
            </w:r>
            <w:r>
              <w:t>nose, rash starting on the head</w:t>
            </w: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EB3">
              <w:t>Triage staff recognize</w:t>
            </w:r>
            <w:r>
              <w:t>s rash and symptoms of measles; m</w:t>
            </w:r>
            <w:r w:rsidRPr="00A30EB3">
              <w:t>ask placed on patient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EB3">
              <w:t xml:space="preserve">Patient is </w:t>
            </w:r>
            <w:proofErr w:type="spellStart"/>
            <w:r w:rsidRPr="00A30EB3">
              <w:t>ro</w:t>
            </w:r>
            <w:r>
              <w:t>omed</w:t>
            </w:r>
            <w:proofErr w:type="spellEnd"/>
            <w:r>
              <w:t xml:space="preserve"> in negative pressure room; the appropriate a</w:t>
            </w:r>
            <w:r w:rsidRPr="00A30EB3">
              <w:t>irborne isolation signage is posted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EB3">
              <w:t>Charge nurse notified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notified; t</w:t>
            </w:r>
            <w:r w:rsidRPr="00A30EB3">
              <w:t>his is documented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8C4AA1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AA1">
              <w:t xml:space="preserve">Patient states that he </w:t>
            </w:r>
            <w:r>
              <w:t>traveled to France 2 weeks ago; p</w:t>
            </w:r>
            <w:r w:rsidRPr="008C4AA1">
              <w:t>atient is not immunized against measles</w:t>
            </w:r>
          </w:p>
        </w:tc>
        <w:tc>
          <w:tcPr>
            <w:tcW w:w="2969" w:type="dxa"/>
          </w:tcPr>
          <w:p w:rsidR="00646095" w:rsidRPr="008C4AA1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AA1">
              <w:t>Providers checks to see if measles cases have been reported recently from France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8C4AA1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AA1">
              <w:t>Patient is determined to be at high risk for having measles</w:t>
            </w: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AA1">
              <w:t>Infection Prevention is notified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7A4040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40">
              <w:t>All staff are deemed to be immune to patient are immune to measles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7A4040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40">
              <w:t>MDH notified at 651-201-5414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7A4040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40">
              <w:t>Infection Prevention facilitates lab specimens to be sent to MDH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7A4040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040">
              <w:t>List of potentially exposed staff and patients started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64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646095">
            <w:pPr>
              <w:pStyle w:val="TableText-calibri10"/>
            </w:pPr>
            <w:r>
              <w:t>4</w:t>
            </w: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095">
              <w:t>Patien</w:t>
            </w:r>
            <w:r>
              <w:t>t is dehydrated with high fever;</w:t>
            </w:r>
            <w:r w:rsidRPr="00646095">
              <w:t xml:space="preserve"> </w:t>
            </w:r>
            <w:r>
              <w:t>he will be admitted</w:t>
            </w: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040">
              <w:t>Patient is admitted to a negative pressure room in the ICU</w:t>
            </w: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609" w:rsidRPr="0051572B" w:rsidTr="00646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93609" w:rsidRDefault="00646095" w:rsidP="009052D9">
            <w:pPr>
              <w:pStyle w:val="TableText-calibri10"/>
            </w:pPr>
            <w:r>
              <w:t>5</w:t>
            </w:r>
          </w:p>
        </w:tc>
        <w:tc>
          <w:tcPr>
            <w:tcW w:w="1080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646095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diagnosed with measles</w:t>
            </w:r>
          </w:p>
        </w:tc>
        <w:tc>
          <w:tcPr>
            <w:tcW w:w="2969" w:type="dxa"/>
          </w:tcPr>
          <w:p w:rsidR="00A93609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095">
              <w:t xml:space="preserve">Exposure list completed and work is being done with </w:t>
            </w:r>
            <w:r>
              <w:t>local public h</w:t>
            </w:r>
            <w:r w:rsidRPr="00646095">
              <w:t>ealth and MDH on exposure f</w:t>
            </w:r>
            <w:r>
              <w:t>ollow-up and exclusion criteria</w:t>
            </w:r>
          </w:p>
        </w:tc>
        <w:tc>
          <w:tcPr>
            <w:tcW w:w="2969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B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Default="00646095" w:rsidP="009052D9">
            <w:pPr>
              <w:pStyle w:val="TableText-calibri10"/>
            </w:pPr>
            <w:r>
              <w:lastRenderedPageBreak/>
              <w:t>6</w:t>
            </w:r>
          </w:p>
        </w:tc>
        <w:tc>
          <w:tcPr>
            <w:tcW w:w="1080" w:type="dxa"/>
          </w:tcPr>
          <w:p w:rsidR="00646095" w:rsidRPr="0051572B" w:rsidRDefault="00646095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Wife and 11</w:t>
            </w:r>
            <w:r w:rsidR="00842681">
              <w:t>-</w:t>
            </w:r>
            <w:r>
              <w:t>month</w:t>
            </w:r>
            <w:r w:rsidR="00842681">
              <w:t>-</w:t>
            </w:r>
            <w:r>
              <w:t>old child arrive and enter room</w:t>
            </w:r>
          </w:p>
        </w:tc>
        <w:tc>
          <w:tcPr>
            <w:tcW w:w="2969" w:type="dxa"/>
          </w:tcPr>
          <w:p w:rsidR="00646095" w:rsidRPr="00646095" w:rsidRDefault="00646095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BE2439">
              <w:t>etermine immune status of wife</w:t>
            </w:r>
          </w:p>
        </w:tc>
        <w:tc>
          <w:tcPr>
            <w:tcW w:w="2969" w:type="dxa"/>
          </w:tcPr>
          <w:p w:rsidR="00646095" w:rsidRPr="0051572B" w:rsidRDefault="00646095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2439" w:rsidRPr="0051572B" w:rsidTr="00B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E2439" w:rsidRDefault="00BE2439" w:rsidP="009052D9">
            <w:pPr>
              <w:pStyle w:val="TableText-calibri10"/>
            </w:pPr>
          </w:p>
        </w:tc>
        <w:tc>
          <w:tcPr>
            <w:tcW w:w="1080" w:type="dxa"/>
          </w:tcPr>
          <w:p w:rsidR="00BE2439" w:rsidRPr="0051572B" w:rsidRDefault="00BE2439" w:rsidP="00BE243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E2439" w:rsidRDefault="00BE2439" w:rsidP="00BE243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E2439" w:rsidRDefault="00BE2439" w:rsidP="00BE243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Educate wife about isolation requirements</w:t>
            </w:r>
          </w:p>
        </w:tc>
        <w:tc>
          <w:tcPr>
            <w:tcW w:w="2969" w:type="dxa"/>
          </w:tcPr>
          <w:p w:rsidR="00BE2439" w:rsidRPr="0051572B" w:rsidRDefault="00BE2439" w:rsidP="00BE243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2439" w:rsidRPr="0051572B" w:rsidTr="00BE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E2439" w:rsidRDefault="00BE2439" w:rsidP="009052D9">
            <w:pPr>
              <w:pStyle w:val="TableText-calibri10"/>
            </w:pPr>
            <w:r>
              <w:t>7</w:t>
            </w:r>
          </w:p>
        </w:tc>
        <w:tc>
          <w:tcPr>
            <w:tcW w:w="1080" w:type="dxa"/>
          </w:tcPr>
          <w:p w:rsidR="00BE2439" w:rsidRPr="0051572B" w:rsidRDefault="00BE2439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E2439" w:rsidRDefault="00BE2439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Mother is fully vaccinated and child has not received any immunization</w:t>
            </w:r>
          </w:p>
        </w:tc>
        <w:tc>
          <w:tcPr>
            <w:tcW w:w="2969" w:type="dxa"/>
          </w:tcPr>
          <w:p w:rsidR="00BE2439" w:rsidRDefault="00BE2439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 prophylaxis and start immunization of child according to directions on MDH webpage</w:t>
            </w:r>
          </w:p>
        </w:tc>
        <w:tc>
          <w:tcPr>
            <w:tcW w:w="2969" w:type="dxa"/>
          </w:tcPr>
          <w:p w:rsidR="00BE2439" w:rsidRPr="0051572B" w:rsidRDefault="00BE2439" w:rsidP="00BE243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proofErr w:type="spellStart"/>
      <w:r>
        <w:t>Hotwash</w:t>
      </w:r>
      <w:proofErr w:type="spellEnd"/>
      <w:r>
        <w:t xml:space="preserve"> Notes:</w:t>
      </w:r>
    </w:p>
    <w:p w:rsidR="00BC33DC" w:rsidRDefault="00BC33DC" w:rsidP="00BC33DC">
      <w:r>
        <w:t>Director, Evaluator, Actor, Participants</w:t>
      </w:r>
    </w:p>
    <w:p w:rsidR="00BC33DC" w:rsidRDefault="00BC33DC" w:rsidP="009A6ADC">
      <w:pPr>
        <w:spacing w:after="480"/>
      </w:pPr>
    </w:p>
    <w:p w:rsidR="00BC33DC" w:rsidRDefault="00BC33DC" w:rsidP="00BC33DC">
      <w:pPr>
        <w:pStyle w:val="Heading2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9A6ADC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9A6ADC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33DC" w:rsidRDefault="00BE2439" w:rsidP="00C07414">
      <w:pPr>
        <w:pStyle w:val="Heading2"/>
      </w:pPr>
      <w:r>
        <w:t>Resources</w:t>
      </w:r>
      <w:r w:rsidR="00BC33DC">
        <w:t>:</w:t>
      </w:r>
    </w:p>
    <w:p w:rsidR="00BE2439" w:rsidRPr="009A6ADC" w:rsidRDefault="009A6ADC" w:rsidP="00BE2439">
      <w:pPr>
        <w:rPr>
          <w:rStyle w:val="Hyperlink"/>
        </w:rPr>
      </w:pPr>
      <w:r>
        <w:fldChar w:fldCharType="begin"/>
      </w:r>
      <w:r>
        <w:instrText xml:space="preserve"> HYPERLINK "https://www.health.state.mn.us/measles" </w:instrText>
      </w:r>
      <w:r>
        <w:fldChar w:fldCharType="separate"/>
      </w:r>
      <w:r w:rsidR="00BE2439" w:rsidRPr="009A6ADC">
        <w:rPr>
          <w:rStyle w:val="Hyperlink"/>
        </w:rPr>
        <w:t>MDH</w:t>
      </w:r>
      <w:r w:rsidRPr="009A6ADC">
        <w:rPr>
          <w:rStyle w:val="Hyperlink"/>
        </w:rPr>
        <w:t>: Measles (Rubeola)</w:t>
      </w:r>
      <w:r w:rsidR="00BE2439" w:rsidRPr="009A6ADC">
        <w:rPr>
          <w:rStyle w:val="Hyperlink"/>
        </w:rPr>
        <w:t xml:space="preserve"> </w:t>
      </w:r>
      <w:r w:rsidRPr="009A6ADC">
        <w:rPr>
          <w:rStyle w:val="Hyperlink"/>
        </w:rPr>
        <w:t>(https://www.health.state.mn.us</w:t>
      </w:r>
      <w:r w:rsidRPr="009A6ADC">
        <w:rPr>
          <w:rStyle w:val="Hyperlink"/>
        </w:rPr>
        <w:t>/</w:t>
      </w:r>
      <w:r w:rsidRPr="009A6ADC">
        <w:rPr>
          <w:rStyle w:val="Hyperlink"/>
        </w:rPr>
        <w:t xml:space="preserve">measles) </w:t>
      </w:r>
    </w:p>
    <w:p w:rsidR="009A6ADC" w:rsidRDefault="009A6ADC" w:rsidP="009A6ADC">
      <w:pPr>
        <w:pStyle w:val="AddressBlockDate"/>
      </w:pPr>
      <w:r>
        <w:rPr>
          <w:sz w:val="22"/>
          <w:szCs w:val="22"/>
        </w:rPr>
        <w:fldChar w:fldCharType="end"/>
      </w:r>
      <w:r>
        <w:t>www.</w:t>
      </w:r>
      <w:r w:rsidRPr="00976DA2">
        <w:t>health</w:t>
      </w:r>
      <w:r>
        <w:t>.state.mn.us</w:t>
      </w:r>
    </w:p>
    <w:p w:rsidR="009A6ADC" w:rsidRDefault="009A6ADC" w:rsidP="009A6ADC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9A6ADC" w:rsidP="009A6ADC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  <w:bookmarkStart w:id="0" w:name="_GoBack"/>
      <w:bookmarkEnd w:id="0"/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9A6ADC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218BD" w:rsidRDefault="00BE2439" w:rsidP="00D218BD">
    <w:pPr>
      <w:pStyle w:val="Header"/>
    </w:pPr>
    <w:r w:rsidRPr="00BE2439">
      <w:t>Exercise Plan: Frontline Facilities for HCID #10 Measles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F8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4C0A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1DCD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DA7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095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491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2681"/>
    <w:rsid w:val="00843E84"/>
    <w:rsid w:val="00844445"/>
    <w:rsid w:val="008445DD"/>
    <w:rsid w:val="008450E3"/>
    <w:rsid w:val="0084516F"/>
    <w:rsid w:val="0084760B"/>
    <w:rsid w:val="00850CD7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92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2D9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ADC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DF5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609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439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98F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AF7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8BD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2FA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3E02656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BE798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BE798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5390-692C-47F8-8337-45C9109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#10 Measles Presentation</vt:lpstr>
    </vt:vector>
  </TitlesOfParts>
  <Company>Minnesota Department of Health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#10 Measles Presentation</dc:title>
  <dc:subject>Exercise plan template</dc:subject>
  <dc:creator>Minnesota Dept. of Health</dc:creator>
  <cp:keywords/>
  <dc:description/>
  <cp:lastModifiedBy>Hill, Katie (MDH)</cp:lastModifiedBy>
  <cp:revision>3</cp:revision>
  <cp:lastPrinted>2016-12-14T18:03:00Z</cp:lastPrinted>
  <dcterms:created xsi:type="dcterms:W3CDTF">2019-08-19T19:11:00Z</dcterms:created>
  <dcterms:modified xsi:type="dcterms:W3CDTF">2019-09-20T13:41:00Z</dcterms:modified>
</cp:coreProperties>
</file>