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90" w:rsidRPr="00376190" w:rsidRDefault="00177D69" w:rsidP="0037619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419100</wp:posOffset>
                </wp:positionV>
                <wp:extent cx="628650" cy="238125"/>
                <wp:effectExtent l="0" t="0" r="19050" b="28575"/>
                <wp:wrapNone/>
                <wp:docPr id="1" name="Oval 1" descr="Circle around mini-drill option for type of exerc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9D4D16" id="Oval 1" o:spid="_x0000_s1026" alt="Circle around mini-drill option for type of exercise" style="position:absolute;margin-left:369.75pt;margin-top:33pt;width:49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" filled="f" strokecolor="#001b32 [1604]" strokeweight="1.25pt"/>
            </w:pict>
          </mc:Fallback>
        </mc:AlternateContent>
      </w:r>
      <w:r w:rsidR="002F3617">
        <w:t>Exercise Plan: Frontline Facilities for HCID #</w:t>
      </w:r>
      <w:r w:rsidR="00221EAC">
        <w:t>4</w:t>
      </w:r>
      <w:r w:rsidR="002F3617">
        <w:t xml:space="preserve"> </w:t>
      </w:r>
      <w:r w:rsidR="00417A1F">
        <w:t>S</w:t>
      </w:r>
      <w:r w:rsidR="00571339">
        <w:t xml:space="preserve">uspected </w:t>
      </w:r>
      <w:r w:rsidR="007B4C75">
        <w:t>VHF</w:t>
      </w:r>
      <w:r w:rsidR="00571339">
        <w:t xml:space="preserve"> </w:t>
      </w:r>
      <w:r w:rsidR="00221EAC">
        <w:t>PPE</w:t>
      </w:r>
    </w:p>
    <w:p w:rsidR="002F3617" w:rsidRDefault="002F3617" w:rsidP="005645C5">
      <w:pPr>
        <w:pStyle w:val="FillIn"/>
        <w:tabs>
          <w:tab w:val="clear" w:pos="1620"/>
          <w:tab w:val="clear" w:pos="3240"/>
          <w:tab w:val="left" w:leader="underscore" w:pos="2160"/>
          <w:tab w:val="left" w:leader="underscore" w:pos="4320"/>
          <w:tab w:val="left" w:pos="8730"/>
          <w:tab w:val="left" w:pos="9990"/>
        </w:tabs>
      </w:pPr>
      <w:r w:rsidRPr="005645C5">
        <w:rPr>
          <w:rStyle w:val="MAKEBOLDUCNAVY"/>
        </w:rPr>
        <w:t>Date</w:t>
      </w:r>
      <w:r w:rsidR="00DA2711" w:rsidRPr="005645C5">
        <w:rPr>
          <w:rStyle w:val="MAKEBOLDUCNAVY"/>
        </w:rPr>
        <w:t>:</w:t>
      </w:r>
      <w:r w:rsidRPr="002F3617">
        <w:tab/>
        <w:t xml:space="preserve">  </w:t>
      </w:r>
      <w:r w:rsidRPr="005645C5">
        <w:rPr>
          <w:rStyle w:val="MAKEBOLDUCNAVY"/>
        </w:rPr>
        <w:t>Time:</w:t>
      </w:r>
      <w:r w:rsidRPr="002F3617">
        <w:tab/>
        <w:t xml:space="preserve">  </w:t>
      </w:r>
      <w:r w:rsidRPr="005645C5">
        <w:rPr>
          <w:rStyle w:val="MAKEBOLDUCNAVY"/>
        </w:rPr>
        <w:t>Type of Exercise (circle one):</w:t>
      </w:r>
      <w:r w:rsidRPr="002F3617">
        <w:t xml:space="preserve"> </w:t>
      </w:r>
      <w:r>
        <w:t xml:space="preserve"> </w:t>
      </w:r>
      <w:r w:rsidRPr="002F3617">
        <w:t>mini-drill</w:t>
      </w:r>
      <w:r w:rsidRPr="002F3617">
        <w:tab/>
        <w:t>table top</w:t>
      </w:r>
      <w:r w:rsidRPr="002F3617">
        <w:tab/>
        <w:t>game</w:t>
      </w:r>
    </w:p>
    <w:p w:rsidR="002F3617" w:rsidRDefault="002F3617" w:rsidP="002F3617">
      <w:pPr>
        <w:pStyle w:val="FillIn"/>
      </w:pPr>
      <w:r w:rsidRPr="002F3617">
        <w:rPr>
          <w:rStyle w:val="MAKEBOLDUCNAVY"/>
        </w:rPr>
        <w:t>Purpose:</w:t>
      </w:r>
      <w:r>
        <w:t xml:space="preserve"> </w:t>
      </w:r>
      <w:r w:rsidR="00BA7D17" w:rsidRPr="00BA7D17">
        <w:t xml:space="preserve">To exercise donning and doffing of PPE </w:t>
      </w:r>
      <w:r w:rsidR="00BA7D17">
        <w:t xml:space="preserve">for </w:t>
      </w:r>
      <w:r w:rsidR="00571339">
        <w:t xml:space="preserve">suspected </w:t>
      </w:r>
      <w:r w:rsidR="00BA7D17">
        <w:t>VHF patient.</w:t>
      </w:r>
    </w:p>
    <w:p w:rsidR="00BA7D17" w:rsidRDefault="002F3617" w:rsidP="002F3617">
      <w:r w:rsidRPr="002F3617">
        <w:rPr>
          <w:rStyle w:val="MAKEBOLDUCNAVY"/>
        </w:rPr>
        <w:t>Scenario:</w:t>
      </w:r>
      <w:r w:rsidRPr="002F3617">
        <w:t xml:space="preserve"> </w:t>
      </w:r>
      <w:r w:rsidR="00BA7D17" w:rsidRPr="00BA7D17">
        <w:t>Patient has already been placed into a negative pressure room. No vomiting or diarrhea. Health care provider must enter room and don and doff the appropriate PPE.</w:t>
      </w:r>
    </w:p>
    <w:p w:rsidR="002F3617" w:rsidRDefault="002F3617" w:rsidP="002F3617">
      <w:r w:rsidRPr="002F3617">
        <w:rPr>
          <w:rStyle w:val="MAKEBOLDUCNAVY"/>
        </w:rPr>
        <w:t>Objective (SMART):</w:t>
      </w:r>
      <w:r>
        <w:t xml:space="preserve"> </w:t>
      </w:r>
      <w:r w:rsidR="00BA7D17" w:rsidRPr="00BA7D17">
        <w:t xml:space="preserve">The clinician will don and doff PPE for a </w:t>
      </w:r>
      <w:r w:rsidR="00571339">
        <w:t xml:space="preserve">suspected </w:t>
      </w:r>
      <w:r w:rsidR="00BA7D17" w:rsidRPr="00BA7D17">
        <w:t>VHF patient in the proper order using a companion</w:t>
      </w:r>
      <w:r w:rsidR="00BA7D17">
        <w:t xml:space="preserve"> to help don and doff the PPE.</w:t>
      </w:r>
    </w:p>
    <w:p w:rsidR="005645C5" w:rsidRDefault="005645C5" w:rsidP="005645C5">
      <w:pPr>
        <w:tabs>
          <w:tab w:val="left" w:pos="6120"/>
          <w:tab w:val="left" w:pos="7650"/>
          <w:tab w:val="left" w:pos="8730"/>
        </w:tabs>
      </w:pPr>
      <w:r w:rsidRPr="005645C5">
        <w:rPr>
          <w:rStyle w:val="MAKEBOLDUCNAVY"/>
        </w:rPr>
        <w:t>Location in Facility (circle one):</w:t>
      </w:r>
      <w:r>
        <w:t xml:space="preserve">  Emergency Department</w:t>
      </w:r>
      <w:r>
        <w:tab/>
        <w:t>Urgent Care</w:t>
      </w:r>
      <w:r>
        <w:tab/>
        <w:t>Clinic</w:t>
      </w:r>
      <w:r>
        <w:tab/>
        <w:t>Procedure Area</w:t>
      </w:r>
    </w:p>
    <w:p w:rsidR="005645C5" w:rsidRPr="00C07414" w:rsidRDefault="005645C5" w:rsidP="005645C5">
      <w:pPr>
        <w:rPr>
          <w:rStyle w:val="MAKEBOLDUCNAVY"/>
        </w:rPr>
      </w:pPr>
      <w:r w:rsidRPr="00C07414">
        <w:rPr>
          <w:rStyle w:val="MAKEBOLDUCNAVY"/>
        </w:rPr>
        <w:t>Participants and Agencies involved:</w:t>
      </w:r>
    </w:p>
    <w:p w:rsidR="005645C5" w:rsidRDefault="005645C5" w:rsidP="005645C5">
      <w:r>
        <w:tab/>
        <w:t>Exercise Director:</w:t>
      </w:r>
    </w:p>
    <w:p w:rsidR="005645C5" w:rsidRDefault="005645C5" w:rsidP="005645C5">
      <w:r>
        <w:tab/>
        <w:t>Evaluator:</w:t>
      </w:r>
    </w:p>
    <w:p w:rsidR="005645C5" w:rsidRDefault="005645C5" w:rsidP="005645C5">
      <w:r>
        <w:tab/>
        <w:t>Actor:</w:t>
      </w:r>
    </w:p>
    <w:p w:rsidR="005645C5" w:rsidRDefault="005645C5" w:rsidP="005645C5">
      <w:r>
        <w:tab/>
        <w:t>Participants:</w:t>
      </w:r>
    </w:p>
    <w:p w:rsidR="0051572B" w:rsidRDefault="005645C5" w:rsidP="005645C5">
      <w:pPr>
        <w:pStyle w:val="TableFigureTitle"/>
      </w:pPr>
      <w:r>
        <w:t>Master Scenario Events List (MSEL)</w:t>
      </w: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"/>
      </w:tblPr>
      <w:tblGrid>
        <w:gridCol w:w="807"/>
        <w:gridCol w:w="1080"/>
        <w:gridCol w:w="2969"/>
        <w:gridCol w:w="2969"/>
        <w:gridCol w:w="2969"/>
      </w:tblGrid>
      <w:tr w:rsidR="005645C5" w:rsidRPr="0051572B" w:rsidTr="00BC33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  <w:jc w:val="left"/>
            </w:pPr>
            <w:r>
              <w:t>Inject #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Time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Inject Description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Action</w:t>
            </w:r>
          </w:p>
        </w:tc>
        <w:tc>
          <w:tcPr>
            <w:tcW w:w="2969" w:type="dxa"/>
          </w:tcPr>
          <w:p w:rsidR="005645C5" w:rsidRDefault="005645C5" w:rsidP="00BC33DC">
            <w:pPr>
              <w:pStyle w:val="TableText-calibri1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– Evaluation Notes</w:t>
            </w: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  <w:r>
              <w:t>1</w:t>
            </w: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BA7D17" w:rsidP="007B4C75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clinician must enter the room of the </w:t>
            </w:r>
            <w:r w:rsidR="00571339">
              <w:t xml:space="preserve">suspected </w:t>
            </w:r>
            <w:r>
              <w:t>VHF patient</w:t>
            </w:r>
          </w:p>
        </w:tc>
        <w:tc>
          <w:tcPr>
            <w:tcW w:w="2969" w:type="dxa"/>
          </w:tcPr>
          <w:p w:rsidR="005645C5" w:rsidRPr="0051572B" w:rsidRDefault="00BA7D17" w:rsidP="00AC6C97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PPE and posters that have directions on donning and doffing *HCID Level </w:t>
            </w:r>
            <w:r w:rsidR="00AC6C97">
              <w:t>1</w:t>
            </w:r>
            <w:r>
              <w:t xml:space="preserve"> Full Barrier Isolation are located in the HCID Manual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BA7D17" w:rsidP="00AC6C97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Physician is assisted in donning *HCID Level </w:t>
            </w:r>
            <w:r w:rsidR="00AC6C97">
              <w:t>1</w:t>
            </w:r>
            <w:r>
              <w:t xml:space="preserve"> Full Barrier Isolation</w:t>
            </w:r>
            <w:r w:rsidR="00B109D3">
              <w:t xml:space="preserve"> PPE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5C5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BA7D17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Clinician enters the room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45C5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5645C5" w:rsidRPr="0051572B" w:rsidRDefault="005645C5" w:rsidP="00BC33DC">
            <w:pPr>
              <w:pStyle w:val="TableText-calibri10"/>
            </w:pPr>
          </w:p>
        </w:tc>
        <w:tc>
          <w:tcPr>
            <w:tcW w:w="1080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5645C5" w:rsidRPr="0051572B" w:rsidRDefault="00BA7D17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Clinician exits the room following proper procedure depicted in the posters in the HCID Readiness Binder that is located just outside the patient’s room</w:t>
            </w:r>
          </w:p>
        </w:tc>
        <w:tc>
          <w:tcPr>
            <w:tcW w:w="2969" w:type="dxa"/>
          </w:tcPr>
          <w:p w:rsidR="005645C5" w:rsidRPr="0051572B" w:rsidRDefault="005645C5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RPr="0051572B" w:rsidTr="00BC33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A7D17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person helping doff the PPE stands by to read directions to the clinician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RPr="0051572B" w:rsidTr="00BC33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:rsidR="00BC33DC" w:rsidRDefault="00BC33DC" w:rsidP="00BC33DC">
            <w:pPr>
              <w:pStyle w:val="TableText-calibri10"/>
            </w:pPr>
          </w:p>
        </w:tc>
        <w:tc>
          <w:tcPr>
            <w:tcW w:w="1080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69" w:type="dxa"/>
          </w:tcPr>
          <w:p w:rsidR="00BC33DC" w:rsidRDefault="00BA7D17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Clinician doffs the PPE in the proper order with help of the doffer</w:t>
            </w:r>
          </w:p>
        </w:tc>
        <w:tc>
          <w:tcPr>
            <w:tcW w:w="2969" w:type="dxa"/>
          </w:tcPr>
          <w:p w:rsidR="00BC33DC" w:rsidRPr="0051572B" w:rsidRDefault="00BC33DC" w:rsidP="00BC33DC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05E6" w:rsidRDefault="00BC33DC" w:rsidP="00BC33DC">
      <w:pPr>
        <w:pStyle w:val="Heading2"/>
      </w:pPr>
      <w:r>
        <w:t>Hotwash Notes:</w:t>
      </w:r>
    </w:p>
    <w:p w:rsidR="00BC33DC" w:rsidRDefault="00BC33DC" w:rsidP="00BC33DC">
      <w:r>
        <w:t>Director, Evaluator, Actor, Participants</w:t>
      </w:r>
    </w:p>
    <w:p w:rsidR="00BC33DC" w:rsidRDefault="00BC33DC" w:rsidP="005D6210">
      <w:pPr>
        <w:spacing w:after="480"/>
      </w:pPr>
    </w:p>
    <w:p w:rsidR="00BC33DC" w:rsidRDefault="00BC33DC" w:rsidP="00BC33DC">
      <w:pPr>
        <w:pStyle w:val="Heading2"/>
      </w:pPr>
      <w:r>
        <w:t>After Action Report:</w:t>
      </w:r>
    </w:p>
    <w:p w:rsidR="00BC33DC" w:rsidRDefault="00BC33DC" w:rsidP="00BC33DC">
      <w:pPr>
        <w:pStyle w:val="Heading3"/>
      </w:pPr>
      <w:r>
        <w:t>Strengths:</w:t>
      </w:r>
    </w:p>
    <w:p w:rsidR="00BC33DC" w:rsidRDefault="00BC33DC" w:rsidP="005D6210">
      <w:pPr>
        <w:spacing w:after="480"/>
      </w:pPr>
    </w:p>
    <w:p w:rsidR="00BC33DC" w:rsidRDefault="00BC33DC" w:rsidP="00BC33DC">
      <w:pPr>
        <w:pStyle w:val="Heading3"/>
      </w:pPr>
      <w:r>
        <w:lastRenderedPageBreak/>
        <w:t>Opportunity for Improvement: (Ask the 5 Whys)</w:t>
      </w:r>
    </w:p>
    <w:p w:rsidR="00BC33DC" w:rsidRDefault="00BC33DC" w:rsidP="005D6210">
      <w:pPr>
        <w:spacing w:after="480"/>
      </w:pPr>
    </w:p>
    <w:tbl>
      <w:tblPr>
        <w:tblStyle w:val="MDHstyle"/>
        <w:tblW w:w="0" w:type="auto"/>
        <w:tblLook w:val="04A0" w:firstRow="1" w:lastRow="0" w:firstColumn="1" w:lastColumn="0" w:noHBand="0" w:noVBand="1"/>
        <w:tblDescription w:val="Table to fill in"/>
      </w:tblPr>
      <w:tblGrid>
        <w:gridCol w:w="6205"/>
        <w:gridCol w:w="2790"/>
        <w:gridCol w:w="1795"/>
      </w:tblGrid>
      <w:tr w:rsidR="00BC33DC" w:rsidRPr="00C07414" w:rsidTr="005D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Pr="00C07414" w:rsidRDefault="00BC33DC" w:rsidP="005D2D57">
            <w:pPr>
              <w:pStyle w:val="TableText-calibri10"/>
            </w:pPr>
            <w:r w:rsidRPr="00C07414">
              <w:t>Improvement/Correction Action:</w:t>
            </w:r>
          </w:p>
        </w:tc>
        <w:tc>
          <w:tcPr>
            <w:tcW w:w="2790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Assigned to:</w:t>
            </w:r>
          </w:p>
        </w:tc>
        <w:tc>
          <w:tcPr>
            <w:tcW w:w="1795" w:type="dxa"/>
          </w:tcPr>
          <w:p w:rsidR="00BC33DC" w:rsidRPr="00C07414" w:rsidRDefault="00BC33DC" w:rsidP="005D2D57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7414">
              <w:t>Due by:</w:t>
            </w: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1.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33DC" w:rsidTr="005D2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2.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3DC" w:rsidTr="005D2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</w:tcPr>
          <w:p w:rsidR="00BC33DC" w:rsidRDefault="00BC33DC" w:rsidP="005D2D57">
            <w:pPr>
              <w:pStyle w:val="TableText-calibri10"/>
            </w:pPr>
            <w:r>
              <w:t>3.</w:t>
            </w:r>
          </w:p>
        </w:tc>
        <w:tc>
          <w:tcPr>
            <w:tcW w:w="2790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</w:tcPr>
          <w:p w:rsidR="00BC33DC" w:rsidRDefault="00BC33DC" w:rsidP="005D2D57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D6210" w:rsidRDefault="005D6210" w:rsidP="005D6210">
      <w:pPr>
        <w:pStyle w:val="Heading2"/>
      </w:pPr>
      <w:r w:rsidRPr="005D6210">
        <w:t>Definitions</w:t>
      </w:r>
      <w:r>
        <w:t>:</w:t>
      </w:r>
    </w:p>
    <w:p w:rsidR="005D6210" w:rsidRDefault="005D6210" w:rsidP="005D6210">
      <w:pPr>
        <w:spacing w:before="0"/>
      </w:pPr>
      <w:r>
        <w:rPr>
          <w:b/>
        </w:rPr>
        <w:t>Frontl</w:t>
      </w:r>
      <w:r w:rsidRPr="00C07414">
        <w:rPr>
          <w:b/>
        </w:rPr>
        <w:t>ine Hospitals:</w:t>
      </w:r>
      <w:r>
        <w:t xml:space="preserve"> all hospitals are considered frontline hospitals</w:t>
      </w:r>
    </w:p>
    <w:p w:rsidR="005D6210" w:rsidRDefault="005D6210" w:rsidP="005D6210">
      <w:pPr>
        <w:spacing w:before="0"/>
      </w:pPr>
      <w:r w:rsidRPr="00C07414">
        <w:rPr>
          <w:b/>
        </w:rPr>
        <w:t>HCID:</w:t>
      </w:r>
      <w:r>
        <w:t xml:space="preserve"> high consequence infectious disease</w:t>
      </w:r>
    </w:p>
    <w:p w:rsidR="005D6210" w:rsidRPr="00C07414" w:rsidRDefault="005D6210" w:rsidP="005D6210">
      <w:pPr>
        <w:rPr>
          <w:b/>
        </w:rPr>
      </w:pPr>
      <w:r>
        <w:rPr>
          <w:b/>
        </w:rPr>
        <w:t>*HCID Full Barrier Isolation PPE</w:t>
      </w:r>
      <w:r w:rsidRPr="00C07414">
        <w:rPr>
          <w:b/>
        </w:rPr>
        <w:t xml:space="preserve"> Levels</w:t>
      </w:r>
      <w:r>
        <w:rPr>
          <w:b/>
        </w:rPr>
        <w:t>:</w:t>
      </w:r>
    </w:p>
    <w:p w:rsidR="005D6210" w:rsidRPr="00907DDF" w:rsidRDefault="005D6210" w:rsidP="005D6210">
      <w:pPr>
        <w:pStyle w:val="TableText-calibri10"/>
        <w:spacing w:before="120" w:after="0" w:line="240" w:lineRule="auto"/>
        <w:ind w:left="432"/>
        <w:rPr>
          <w:sz w:val="22"/>
        </w:rPr>
      </w:pPr>
      <w:r w:rsidRPr="00907DDF">
        <w:rPr>
          <w:b/>
          <w:sz w:val="22"/>
        </w:rPr>
        <w:t>Level 1 (have available close to point of care in kits or on cart)</w:t>
      </w:r>
      <w:r w:rsidRPr="00907DDF">
        <w:rPr>
          <w:rFonts w:asciiTheme="minorHAnsi"/>
          <w:b/>
          <w:color w:val="003865" w:themeColor="accent1"/>
          <w:kern w:val="24"/>
          <w:sz w:val="22"/>
        </w:rPr>
        <w:t xml:space="preserve"> </w:t>
      </w:r>
    </w:p>
    <w:p w:rsidR="005D6210" w:rsidRPr="00907DDF" w:rsidRDefault="005D6210" w:rsidP="005D6210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Fluid-</w:t>
      </w:r>
      <w:r w:rsidRPr="00907DDF">
        <w:t xml:space="preserve">resistant gown </w:t>
      </w:r>
      <w:r>
        <w:t xml:space="preserve">or coverall </w:t>
      </w:r>
      <w:r w:rsidRPr="00907DDF">
        <w:t xml:space="preserve">(ANSI/AAMI level 3) </w:t>
      </w:r>
    </w:p>
    <w:p w:rsidR="005D6210" w:rsidRPr="00907DDF" w:rsidRDefault="005D6210" w:rsidP="005D6210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Gloves that extend past gown cuff </w:t>
      </w:r>
    </w:p>
    <w:p w:rsidR="005D6210" w:rsidRPr="00907DDF" w:rsidRDefault="005D6210" w:rsidP="005D6210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2 pairs for suspected </w:t>
      </w:r>
      <w:r>
        <w:t>v</w:t>
      </w:r>
      <w:r w:rsidRPr="00907DDF">
        <w:t xml:space="preserve">iral </w:t>
      </w:r>
      <w:r>
        <w:t>h</w:t>
      </w:r>
      <w:r w:rsidRPr="00907DDF">
        <w:t xml:space="preserve">emorrhagic </w:t>
      </w:r>
      <w:r>
        <w:t>f</w:t>
      </w:r>
      <w:r w:rsidRPr="00907DDF">
        <w:t>ever</w:t>
      </w:r>
      <w:r>
        <w:t xml:space="preserve"> (VHF)</w:t>
      </w:r>
    </w:p>
    <w:p w:rsidR="005D6210" w:rsidRPr="00907DDF" w:rsidRDefault="005D6210" w:rsidP="005D6210">
      <w:pPr>
        <w:pStyle w:val="ListBullet"/>
        <w:numPr>
          <w:ilvl w:val="1"/>
          <w:numId w:val="4"/>
        </w:numPr>
        <w:tabs>
          <w:tab w:val="clear" w:pos="864"/>
          <w:tab w:val="num" w:pos="1296"/>
        </w:tabs>
        <w:ind w:left="1296"/>
      </w:pPr>
      <w:r w:rsidRPr="00907DDF">
        <w:t xml:space="preserve">1 pair for viral respiratory pathogens </w:t>
      </w:r>
    </w:p>
    <w:p w:rsidR="005D6210" w:rsidRPr="00907DDF" w:rsidRDefault="005D6210" w:rsidP="005D6210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>or PAPR (</w:t>
      </w:r>
      <w:r>
        <w:t xml:space="preserve">CDC states </w:t>
      </w:r>
      <w:r w:rsidRPr="00907DDF">
        <w:t xml:space="preserve">regular face mask </w:t>
      </w:r>
      <w:r>
        <w:t>can</w:t>
      </w:r>
      <w:r w:rsidRPr="00907DDF">
        <w:t xml:space="preserve"> be used for </w:t>
      </w:r>
      <w:r>
        <w:t xml:space="preserve">clinically stable persons under investigation (PUIs) with </w:t>
      </w:r>
      <w:r w:rsidRPr="00907DDF">
        <w:t>suspected VH</w:t>
      </w:r>
      <w:r>
        <w:t>F</w:t>
      </w:r>
      <w:r w:rsidRPr="00907DDF">
        <w:t xml:space="preserve">) </w:t>
      </w:r>
    </w:p>
    <w:p w:rsidR="005D6210" w:rsidRPr="00907DDF" w:rsidRDefault="005D6210" w:rsidP="005D6210">
      <w:pPr>
        <w:pStyle w:val="ListBullet"/>
        <w:tabs>
          <w:tab w:val="clear" w:pos="432"/>
          <w:tab w:val="num" w:pos="864"/>
        </w:tabs>
        <w:ind w:left="864"/>
      </w:pPr>
      <w:r w:rsidRPr="00907DDF">
        <w:t>Full face shield</w:t>
      </w:r>
    </w:p>
    <w:p w:rsidR="005D6210" w:rsidRPr="00907DDF" w:rsidRDefault="005D6210" w:rsidP="005D6210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Hair cover </w:t>
      </w:r>
      <w:r>
        <w:t>and booties optional</w:t>
      </w:r>
    </w:p>
    <w:p w:rsidR="005D6210" w:rsidRPr="00907DDF" w:rsidRDefault="005D6210" w:rsidP="005D6210">
      <w:pPr>
        <w:pStyle w:val="TableText-calibri10"/>
        <w:spacing w:before="120" w:after="0" w:line="240" w:lineRule="auto"/>
        <w:ind w:left="432"/>
        <w:rPr>
          <w:b/>
          <w:sz w:val="22"/>
        </w:rPr>
      </w:pPr>
      <w:r>
        <w:rPr>
          <w:b/>
          <w:sz w:val="22"/>
        </w:rPr>
        <w:t>Level 2</w:t>
      </w:r>
      <w:r w:rsidRPr="00907DDF">
        <w:rPr>
          <w:b/>
          <w:sz w:val="22"/>
        </w:rPr>
        <w:t xml:space="preserve"> (have PPE list below stating where items can be found)</w:t>
      </w:r>
    </w:p>
    <w:p w:rsidR="005D6210" w:rsidRDefault="005D6210" w:rsidP="005D6210">
      <w:pPr>
        <w:pStyle w:val="ListBullet"/>
        <w:tabs>
          <w:tab w:val="clear" w:pos="432"/>
          <w:tab w:val="num" w:pos="864"/>
        </w:tabs>
        <w:spacing w:before="0"/>
        <w:ind w:left="864"/>
      </w:pPr>
      <w:r>
        <w:t>Impermeable gown extending to mid-calf or coverall (</w:t>
      </w:r>
      <w:r w:rsidRPr="00907DDF">
        <w:t>ANSI/AAMI level 4</w:t>
      </w:r>
      <w:r>
        <w:t>)</w:t>
      </w:r>
    </w:p>
    <w:p w:rsidR="005D6210" w:rsidRPr="00907DDF" w:rsidRDefault="005D6210" w:rsidP="005D6210">
      <w:pPr>
        <w:pStyle w:val="ListBullet"/>
        <w:tabs>
          <w:tab w:val="clear" w:pos="432"/>
          <w:tab w:val="num" w:pos="864"/>
        </w:tabs>
        <w:ind w:left="864"/>
      </w:pPr>
      <w:r w:rsidRPr="00907DDF">
        <w:t xml:space="preserve">2 pairs </w:t>
      </w:r>
      <w:r>
        <w:t xml:space="preserve">of </w:t>
      </w:r>
      <w:r w:rsidRPr="00907DDF">
        <w:t xml:space="preserve">gloves </w:t>
      </w:r>
      <w:r>
        <w:t>that</w:t>
      </w:r>
      <w:r w:rsidRPr="00907DDF">
        <w:t xml:space="preserve"> extend </w:t>
      </w:r>
      <w:r>
        <w:t>past</w:t>
      </w:r>
      <w:r w:rsidRPr="00907DDF">
        <w:t xml:space="preserve"> gown cuff </w:t>
      </w:r>
    </w:p>
    <w:p w:rsidR="005D6210" w:rsidRDefault="005D6210" w:rsidP="005D6210">
      <w:pPr>
        <w:pStyle w:val="ListBullet"/>
        <w:tabs>
          <w:tab w:val="clear" w:pos="432"/>
          <w:tab w:val="num" w:pos="864"/>
        </w:tabs>
        <w:ind w:left="864"/>
      </w:pPr>
      <w:r>
        <w:t xml:space="preserve">Fit-tested </w:t>
      </w:r>
      <w:r w:rsidRPr="00907DDF">
        <w:t xml:space="preserve">N95 </w:t>
      </w:r>
      <w:r>
        <w:t xml:space="preserve">respirator </w:t>
      </w:r>
      <w:r w:rsidRPr="00907DDF">
        <w:t xml:space="preserve">or PAPR </w:t>
      </w:r>
    </w:p>
    <w:p w:rsidR="005D6210" w:rsidRDefault="005D6210" w:rsidP="005D6210">
      <w:pPr>
        <w:pStyle w:val="ListBullet"/>
        <w:tabs>
          <w:tab w:val="clear" w:pos="432"/>
          <w:tab w:val="num" w:pos="864"/>
        </w:tabs>
        <w:ind w:left="864"/>
      </w:pPr>
      <w:r>
        <w:t>Hood or head cover that extends to shoulders and covers neck</w:t>
      </w:r>
    </w:p>
    <w:p w:rsidR="005D6210" w:rsidRDefault="005D6210" w:rsidP="005D6210">
      <w:pPr>
        <w:pStyle w:val="ListBullet"/>
        <w:tabs>
          <w:tab w:val="clear" w:pos="432"/>
          <w:tab w:val="num" w:pos="864"/>
        </w:tabs>
        <w:ind w:left="864"/>
      </w:pPr>
      <w:r w:rsidRPr="00907DDF">
        <w:t>F</w:t>
      </w:r>
      <w:r>
        <w:t>ull f</w:t>
      </w:r>
      <w:r w:rsidRPr="00907DDF">
        <w:t>ace shield</w:t>
      </w:r>
    </w:p>
    <w:p w:rsidR="005D6210" w:rsidRDefault="005D6210" w:rsidP="005D6210">
      <w:pPr>
        <w:pStyle w:val="ListBullet"/>
        <w:numPr>
          <w:ilvl w:val="1"/>
          <w:numId w:val="4"/>
        </w:numPr>
      </w:pPr>
      <w:r w:rsidRPr="00907DDF">
        <w:t xml:space="preserve">Impervious boots extending to </w:t>
      </w:r>
      <w:r>
        <w:t>mid-calf</w:t>
      </w:r>
    </w:p>
    <w:p w:rsidR="005D6210" w:rsidRPr="00907DDF" w:rsidRDefault="005D6210" w:rsidP="005D6210">
      <w:pPr>
        <w:pStyle w:val="ListBullet"/>
        <w:numPr>
          <w:ilvl w:val="1"/>
          <w:numId w:val="4"/>
        </w:numPr>
      </w:pPr>
      <w:r>
        <w:t>All skin covered; use apron in some circumstances</w:t>
      </w:r>
    </w:p>
    <w:p w:rsidR="0023761C" w:rsidRDefault="0023761C" w:rsidP="00977E43">
      <w:pPr>
        <w:pStyle w:val="Heading2"/>
      </w:pPr>
      <w:r w:rsidRPr="00417A1F">
        <w:t>References</w:t>
      </w:r>
      <w:r w:rsidR="00424A8A">
        <w:t>:</w:t>
      </w:r>
    </w:p>
    <w:p w:rsidR="0023761C" w:rsidRPr="00367D62" w:rsidRDefault="00367D62" w:rsidP="00417A1F">
      <w:pPr>
        <w:rPr>
          <w:rStyle w:val="Hyperlink"/>
        </w:rPr>
      </w:pPr>
      <w:r>
        <w:fldChar w:fldCharType="begin"/>
      </w:r>
      <w:r>
        <w:instrText xml:space="preserve"> HYPERLINK "https://www.cdc.gov/vhf/ebola/hcp/ppe-training/" </w:instrText>
      </w:r>
      <w:r>
        <w:fldChar w:fldCharType="separate"/>
      </w:r>
      <w:r w:rsidR="005D6210" w:rsidRPr="00367D62">
        <w:rPr>
          <w:rStyle w:val="Hyperlink"/>
        </w:rPr>
        <w:t xml:space="preserve">CDC: </w:t>
      </w:r>
      <w:r w:rsidR="0023761C" w:rsidRPr="00367D62">
        <w:rPr>
          <w:rStyle w:val="Hyperlink"/>
        </w:rPr>
        <w:t>Guidance for Donning and Doffing Personal Protective Equipment (PPE) During Management of Patients with Ebola V</w:t>
      </w:r>
      <w:r w:rsidRPr="00367D62">
        <w:rPr>
          <w:rStyle w:val="Hyperlink"/>
        </w:rPr>
        <w:t xml:space="preserve">irus Disease in U.S. Hospitals (https://www.cdc.gov/vhf/ebola/hcp/ppe-training/) </w:t>
      </w:r>
    </w:p>
    <w:p w:rsidR="005D6210" w:rsidRDefault="00367D62" w:rsidP="005D6210">
      <w:pPr>
        <w:pStyle w:val="AddressBlockDate"/>
      </w:pPr>
      <w:r>
        <w:rPr>
          <w:sz w:val="22"/>
          <w:szCs w:val="22"/>
        </w:rPr>
        <w:fldChar w:fldCharType="end"/>
      </w:r>
      <w:bookmarkStart w:id="0" w:name="_GoBack"/>
      <w:bookmarkEnd w:id="0"/>
      <w:r w:rsidR="005D6210">
        <w:t>www.</w:t>
      </w:r>
      <w:r w:rsidR="005D6210" w:rsidRPr="00976DA2">
        <w:t>health</w:t>
      </w:r>
      <w:r w:rsidR="005D6210">
        <w:t>.state.mn.us</w:t>
      </w:r>
    </w:p>
    <w:p w:rsidR="005D6210" w:rsidRDefault="005D6210" w:rsidP="005D6210">
      <w:pPr>
        <w:pStyle w:val="AddressBlockDate"/>
        <w:spacing w:before="120"/>
      </w:pPr>
      <w:r>
        <w:t>09/</w:t>
      </w:r>
      <w:r w:rsidRPr="00976DA2">
        <w:t>2019</w:t>
      </w:r>
      <w:r>
        <w:t xml:space="preserve">  </w:t>
      </w:r>
    </w:p>
    <w:p w:rsidR="00CC4911" w:rsidRPr="00173894" w:rsidRDefault="005D6210" w:rsidP="005D6210">
      <w:pPr>
        <w:pStyle w:val="Toobtainthisinfo"/>
      </w:pPr>
      <w:r w:rsidRPr="00B95FAA">
        <w:t xml:space="preserve">To obtain this information in a different format, call: </w:t>
      </w:r>
      <w:r>
        <w:t>651-201-5414</w:t>
      </w:r>
      <w:r w:rsidRPr="00B95FAA">
        <w:t>.</w:t>
      </w:r>
    </w:p>
    <w:sectPr w:rsidR="00CC4911" w:rsidRPr="00173894" w:rsidSect="00C07414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17" w:rsidRDefault="002F3617" w:rsidP="00D36495">
      <w:r>
        <w:separator/>
      </w:r>
    </w:p>
  </w:endnote>
  <w:endnote w:type="continuationSeparator" w:id="0">
    <w:p w:rsidR="002F3617" w:rsidRDefault="002F361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367D62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17" w:rsidRDefault="002F3617" w:rsidP="00D36495">
      <w:r>
        <w:separator/>
      </w:r>
    </w:p>
  </w:footnote>
  <w:footnote w:type="continuationSeparator" w:id="0">
    <w:p w:rsidR="002F3617" w:rsidRDefault="002F361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221EAC" w:rsidRDefault="00221EAC" w:rsidP="00221EAC">
    <w:pPr>
      <w:pStyle w:val="Header"/>
    </w:pPr>
    <w:r w:rsidRPr="00221EAC">
      <w:t>Exercise Plan: Frontline Facilities for HCID #4 VHF (dry) PPE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DEC5A33"/>
    <w:multiLevelType w:val="hybridMultilevel"/>
    <w:tmpl w:val="8A8C8FD0"/>
    <w:lvl w:ilvl="0" w:tplc="B3A8EC6C">
      <w:start w:val="1"/>
      <w:numFmt w:val="lowerLetter"/>
      <w:lvlText w:val="%1."/>
      <w:lvlJc w:val="left"/>
      <w:pPr>
        <w:ind w:left="67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7D3E04"/>
    <w:multiLevelType w:val="hybridMultilevel"/>
    <w:tmpl w:val="F7923BB8"/>
    <w:lvl w:ilvl="0" w:tplc="545A9A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8" w15:restartNumberingAfterBreak="0">
    <w:nsid w:val="3FD753D2"/>
    <w:multiLevelType w:val="hybridMultilevel"/>
    <w:tmpl w:val="B600D382"/>
    <w:lvl w:ilvl="0" w:tplc="5C5E0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1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6FF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77D6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1EAC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61C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3617"/>
    <w:rsid w:val="002F41B4"/>
    <w:rsid w:val="002F4E67"/>
    <w:rsid w:val="002F51F7"/>
    <w:rsid w:val="002F5C78"/>
    <w:rsid w:val="002F5E2C"/>
    <w:rsid w:val="002F5EEA"/>
    <w:rsid w:val="002F693D"/>
    <w:rsid w:val="002F6BC0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67D62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A1F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A8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5C5"/>
    <w:rsid w:val="005646CD"/>
    <w:rsid w:val="005649DD"/>
    <w:rsid w:val="005649F4"/>
    <w:rsid w:val="00566CA9"/>
    <w:rsid w:val="00567279"/>
    <w:rsid w:val="0057133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2D57"/>
    <w:rsid w:val="005D44D0"/>
    <w:rsid w:val="005D496E"/>
    <w:rsid w:val="005D5947"/>
    <w:rsid w:val="005D5F48"/>
    <w:rsid w:val="005D6210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6F8A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39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4C75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337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77E43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2410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6C97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09D3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A7D17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3DC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41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E3E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42249E0"/>
  <w15:docId w15:val="{436CEB51-E3E3-43D1-A184-6E8404E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4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17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C07414"/>
    <w:pPr>
      <w:keepNext/>
      <w:keepLines/>
      <w:spacing w:after="240" w:line="192" w:lineRule="auto"/>
      <w:outlineLvl w:val="0"/>
    </w:pPr>
    <w:rPr>
      <w:rFonts w:eastAsiaTheme="majorEastAsia" w:cstheme="majorBidi"/>
      <w:b/>
      <w:color w:val="003865" w:themeColor="text1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BC33DC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BC33DC"/>
    <w:pPr>
      <w:keepNext/>
      <w:keepLines/>
      <w:spacing w:before="12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C07414"/>
    <w:rPr>
      <w:rFonts w:eastAsiaTheme="majorEastAsia" w:cstheme="majorBidi"/>
      <w:b/>
      <w:color w:val="003865" w:themeColor="text1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BC33DC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07414"/>
    <w:pPr>
      <w:tabs>
        <w:tab w:val="center" w:pos="4680"/>
        <w:tab w:val="right" w:pos="9360"/>
      </w:tabs>
      <w:spacing w:before="240" w:after="24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C07414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BC33DC"/>
    <w:rPr>
      <w:rFonts w:asciiTheme="minorHAnsi" w:eastAsiaTheme="majorEastAsia" w:hAnsiTheme="minorHAnsi" w:cstheme="majorBidi"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17A1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17A1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5645C5"/>
    <w:pPr>
      <w:suppressAutoHyphens w:val="0"/>
      <w:spacing w:before="280"/>
    </w:pPr>
    <w:rPr>
      <w:b/>
      <w:bCs/>
      <w:color w:val="003865" w:themeColor="text1"/>
      <w:sz w:val="24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2F3617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2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BC33DC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paragraph" w:customStyle="1" w:styleId="FillIn">
    <w:name w:val="Fill In"/>
    <w:basedOn w:val="Normal"/>
    <w:next w:val="Normal"/>
    <w:uiPriority w:val="1"/>
    <w:qFormat/>
    <w:rsid w:val="002F3617"/>
    <w:pPr>
      <w:tabs>
        <w:tab w:val="left" w:leader="underscore" w:pos="1620"/>
        <w:tab w:val="left" w:leader="underscore" w:pos="32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2006-98F6-4FC7-A596-49EBD893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11</TotalTime>
  <Pages>2</Pages>
  <Words>457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Plan: Frontline Facilities for HCID #4 Suspected VHF PPE</vt:lpstr>
    </vt:vector>
  </TitlesOfParts>
  <Company>Minnesota Department of Health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Plan: Frontline Facilities for HCID #4 Suspected VHF PPE</dc:title>
  <dc:subject>Exercise plan template</dc:subject>
  <dc:creator>Minnesota Dept. of Health</dc:creator>
  <cp:keywords/>
  <dc:description/>
  <cp:lastModifiedBy>Hill, Katie (MDH)</cp:lastModifiedBy>
  <cp:revision>7</cp:revision>
  <cp:lastPrinted>2016-12-14T18:03:00Z</cp:lastPrinted>
  <dcterms:created xsi:type="dcterms:W3CDTF">2019-07-12T16:46:00Z</dcterms:created>
  <dcterms:modified xsi:type="dcterms:W3CDTF">2019-09-20T12:54:00Z</dcterms:modified>
</cp:coreProperties>
</file>