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9" w:rsidRDefault="00B82129" w:rsidP="00FF6438">
      <w:pPr>
        <w:pStyle w:val="Heading1"/>
      </w:pPr>
      <w:r>
        <w:t>m</w:t>
      </w:r>
      <w:r w:rsidR="00D556FF">
        <w:t xml:space="preserve">. </w:t>
      </w:r>
      <w:r>
        <w:t>Personal Protective Equipment (PPE) Size and Brand Chart</w:t>
      </w:r>
    </w:p>
    <w:p w:rsidR="00C22D16" w:rsidRDefault="00B82129" w:rsidP="007D2405">
      <w:pPr>
        <w:spacing w:before="0" w:after="0"/>
      </w:pPr>
      <w:r>
        <w:t>Document and refer to this chart for each staff member’s PPE requirements.</w:t>
      </w:r>
    </w:p>
    <w:p w:rsidR="006B2F2E" w:rsidRDefault="007D2405" w:rsidP="007D2405">
      <w:pPr>
        <w:spacing w:before="0"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Work with Purchasing Department to obtain proper size PPE for each individual’s needs. </w:t>
      </w:r>
    </w:p>
    <w:p w:rsidR="007D2405" w:rsidRDefault="007D2405" w:rsidP="007D2405">
      <w:pPr>
        <w:spacing w:before="0" w:after="0"/>
        <w:rPr>
          <w:rFonts w:asciiTheme="minorHAnsi" w:hAnsiTheme="minorHAnsi" w:cstheme="minorHAnsi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040"/>
        <w:gridCol w:w="1444"/>
        <w:gridCol w:w="1101"/>
        <w:gridCol w:w="1080"/>
        <w:gridCol w:w="1080"/>
        <w:gridCol w:w="2605"/>
      </w:tblGrid>
      <w:tr w:rsidR="00B82129" w:rsidTr="00B8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40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Name</w:t>
            </w:r>
          </w:p>
        </w:tc>
        <w:tc>
          <w:tcPr>
            <w:tcW w:w="1444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Type of N95 Respirator</w:t>
            </w:r>
          </w:p>
        </w:tc>
        <w:tc>
          <w:tcPr>
            <w:tcW w:w="1101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Glove Size</w:t>
            </w:r>
          </w:p>
        </w:tc>
        <w:tc>
          <w:tcPr>
            <w:tcW w:w="1080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Gown Size</w:t>
            </w:r>
          </w:p>
        </w:tc>
        <w:tc>
          <w:tcPr>
            <w:tcW w:w="1080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Tyvek Suit Size</w:t>
            </w:r>
          </w:p>
        </w:tc>
        <w:tc>
          <w:tcPr>
            <w:tcW w:w="2605" w:type="dxa"/>
            <w:vAlign w:val="center"/>
          </w:tcPr>
          <w:p w:rsidR="00B82129" w:rsidRDefault="00B82129" w:rsidP="00B82129">
            <w:pPr>
              <w:spacing w:before="120" w:after="120"/>
            </w:pPr>
            <w:r>
              <w:t>Other</w:t>
            </w: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  <w:tr w:rsidR="00B82129" w:rsidTr="00B82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4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444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101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1080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  <w:tc>
          <w:tcPr>
            <w:tcW w:w="2605" w:type="dxa"/>
          </w:tcPr>
          <w:p w:rsidR="00B82129" w:rsidRDefault="00B82129" w:rsidP="00B82129">
            <w:pPr>
              <w:pStyle w:val="TableText-calibri10"/>
              <w:spacing w:before="120" w:after="120"/>
            </w:pPr>
          </w:p>
        </w:tc>
      </w:tr>
    </w:tbl>
    <w:p w:rsidR="00FF6438" w:rsidRDefault="00FF6438" w:rsidP="00B63F4E">
      <w:pPr>
        <w:pStyle w:val="AddressBlockDate"/>
      </w:pPr>
      <w:r w:rsidRPr="008B5734">
        <w:t xml:space="preserve">Minnesota </w:t>
      </w:r>
      <w:r w:rsidRPr="00B63F4E">
        <w:t>Department</w:t>
      </w:r>
      <w:r w:rsidRPr="008B5734">
        <w:t xml:space="preserve"> of Health</w:t>
      </w:r>
      <w:r w:rsidR="00B63F4E">
        <w:tab/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>
        <w:br/>
      </w:r>
      <w:r w:rsidRPr="008B5734">
        <w:t>St. P</w:t>
      </w:r>
      <w:r>
        <w:t>aul, MN 55164-0975</w:t>
      </w:r>
      <w:r>
        <w:br/>
        <w:t xml:space="preserve">651-201-5414 </w:t>
      </w:r>
      <w:r>
        <w:br/>
      </w:r>
      <w:r w:rsidRPr="009A2F22">
        <w:t>www.health.state.mn.us</w:t>
      </w:r>
      <w:bookmarkStart w:id="0" w:name="_GoBack"/>
      <w:bookmarkEnd w:id="0"/>
    </w:p>
    <w:p w:rsidR="00FF6438" w:rsidRPr="00822457" w:rsidRDefault="00D346BC" w:rsidP="00FF6438">
      <w:pPr>
        <w:pStyle w:val="AddressBlockDate"/>
      </w:pPr>
      <w:r>
        <w:t>09</w:t>
      </w:r>
      <w:r w:rsidR="00FF6438">
        <w:t>/2019</w:t>
      </w:r>
    </w:p>
    <w:p w:rsidR="00894D8D" w:rsidRDefault="00FF6438" w:rsidP="00FF6438">
      <w:pPr>
        <w:pStyle w:val="Toobtainthisinfo"/>
      </w:pPr>
      <w:r w:rsidRPr="00B95FAA">
        <w:t xml:space="preserve">To obtain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894D8D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FF" w:rsidRDefault="00D556FF" w:rsidP="00D36495">
      <w:r>
        <w:separator/>
      </w:r>
    </w:p>
  </w:endnote>
  <w:endnote w:type="continuationSeparator" w:id="0">
    <w:p w:rsidR="00D556FF" w:rsidRDefault="00D556F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7D2405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FF" w:rsidRDefault="00D556FF" w:rsidP="00D36495">
      <w:r>
        <w:separator/>
      </w:r>
    </w:p>
  </w:footnote>
  <w:footnote w:type="continuationSeparator" w:id="0">
    <w:p w:rsidR="00D556FF" w:rsidRDefault="00D556F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B63F4E" w:rsidRDefault="00B63F4E" w:rsidP="00B63F4E">
    <w:pPr>
      <w:pStyle w:val="Header"/>
    </w:pPr>
    <w:r>
      <w:t>l</w:t>
    </w:r>
    <w:r w:rsidRPr="00B63F4E">
      <w:t>. Category A Waste Disposal and Room Cleaning for a Frontline Hospital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6580A7D"/>
    <w:multiLevelType w:val="hybridMultilevel"/>
    <w:tmpl w:val="2F983112"/>
    <w:lvl w:ilvl="0" w:tplc="FDE0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83E1E">
      <w:start w:val="23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8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0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4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C6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D126A4E"/>
    <w:multiLevelType w:val="hybridMultilevel"/>
    <w:tmpl w:val="B0DEC210"/>
    <w:lvl w:ilvl="0" w:tplc="144875E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750F213A"/>
    <w:multiLevelType w:val="hybridMultilevel"/>
    <w:tmpl w:val="D08AF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B3BCC"/>
    <w:multiLevelType w:val="hybridMultilevel"/>
    <w:tmpl w:val="C162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1E98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5E36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4A7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642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C7F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1F46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245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0B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F2E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405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39B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D8D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2BFD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A2B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FFD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F22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3F4E"/>
    <w:rsid w:val="00B64561"/>
    <w:rsid w:val="00B655DC"/>
    <w:rsid w:val="00B65F89"/>
    <w:rsid w:val="00B663BD"/>
    <w:rsid w:val="00B6689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129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2D16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DC0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46BC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56FF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0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38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66716D4"/>
  <w15:docId w15:val="{8FF04AA9-6514-4687-92BE-0036A7E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2129"/>
    <w:pPr>
      <w:suppressAutoHyphens/>
      <w:spacing w:before="240" w:after="24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63F4E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63F4E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B63F4E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18"/>
    </w:rPr>
  </w:style>
  <w:style w:type="character" w:customStyle="1" w:styleId="HeaderChar">
    <w:name w:val="Header Char"/>
    <w:basedOn w:val="DefaultParagraphFont"/>
    <w:link w:val="Header"/>
    <w:uiPriority w:val="8"/>
    <w:rsid w:val="00B63F4E"/>
    <w:rPr>
      <w:caps/>
      <w:color w:val="003865" w:themeColor="text1"/>
      <w:spacing w:val="40"/>
      <w:sz w:val="18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16B2-B07E-4F08-A5EA-28742D24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1</Pages>
  <Words>77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 Personal Protective Equipment (PPE) Size and Brand Chart</vt:lpstr>
    </vt:vector>
  </TitlesOfParts>
  <Company>Minnesota Department of Health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Personal Protective Equipment (PPE) Size and Brand Chart</dc:title>
  <dc:subject/>
  <dc:creator>MDH IDEPC</dc:creator>
  <cp:keywords/>
  <dc:description/>
  <cp:lastModifiedBy>Hill, Katie (MDH)</cp:lastModifiedBy>
  <cp:revision>4</cp:revision>
  <cp:lastPrinted>2016-12-14T18:03:00Z</cp:lastPrinted>
  <dcterms:created xsi:type="dcterms:W3CDTF">2019-08-20T21:33:00Z</dcterms:created>
  <dcterms:modified xsi:type="dcterms:W3CDTF">2019-09-20T15:30:00Z</dcterms:modified>
</cp:coreProperties>
</file>