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Pr="00376190" w:rsidRDefault="00D97B13" w:rsidP="00376190">
      <w:pPr>
        <w:pStyle w:val="Heading1"/>
      </w:pPr>
      <w:r>
        <w:t>Outreach</w:t>
      </w:r>
      <w:r w:rsidR="0024398B">
        <w:t xml:space="preserve"> Data Collection Tool</w:t>
      </w:r>
    </w:p>
    <w:p w:rsidR="00607162" w:rsidRDefault="0024398B" w:rsidP="00C26EAA">
      <w:pPr>
        <w:pStyle w:val="Subtitle"/>
        <w:rPr>
          <w:rStyle w:val="MakeLight"/>
        </w:rPr>
      </w:pPr>
      <w:r>
        <w:rPr>
          <w:rStyle w:val="MakeLight"/>
        </w:rPr>
        <w:t>Template</w:t>
      </w:r>
    </w:p>
    <w:p w:rsidR="0024398B" w:rsidRDefault="0024398B" w:rsidP="003373C4">
      <w:pPr>
        <w:pStyle w:val="ListBullet"/>
        <w:spacing w:before="0"/>
      </w:pPr>
      <w:r>
        <w:t xml:space="preserve">These are the data variables you are required to report in your semi-annual Progress Report for HIV Testing </w:t>
      </w:r>
      <w:r w:rsidR="00D97B13">
        <w:t>Programs</w:t>
      </w:r>
    </w:p>
    <w:p w:rsidR="0024398B" w:rsidRDefault="00D97B13" w:rsidP="0024398B">
      <w:pPr>
        <w:pStyle w:val="ListBullet"/>
      </w:pPr>
      <w:r>
        <w:t>This form will not add totals for you</w:t>
      </w:r>
    </w:p>
    <w:p w:rsidR="0024398B" w:rsidRDefault="0024398B" w:rsidP="0024398B">
      <w:pPr>
        <w:pStyle w:val="ListBullet"/>
      </w:pPr>
      <w:r>
        <w:t>You are not required to use or submit this tool. You may develop your own data collection tool.</w:t>
      </w:r>
    </w:p>
    <w:p w:rsidR="0024398B" w:rsidRDefault="00D97B13" w:rsidP="003373C4">
      <w:pPr>
        <w:pStyle w:val="Heading2"/>
        <w:spacing w:before="240"/>
      </w:pPr>
      <w:r>
        <w:t>Outreach</w:t>
      </w:r>
    </w:p>
    <w:p w:rsidR="0024398B" w:rsidRDefault="0024398B" w:rsidP="0024398B">
      <w:pPr>
        <w:rPr>
          <w:b/>
        </w:rPr>
      </w:pPr>
      <w:r w:rsidRPr="0024398B">
        <w:rPr>
          <w:b/>
        </w:rPr>
        <w:t>Program Name:</w:t>
      </w:r>
    </w:p>
    <w:p w:rsidR="0024398B" w:rsidRDefault="00D97B13" w:rsidP="003373C4">
      <w:pPr>
        <w:pStyle w:val="Heading3"/>
        <w:spacing w:before="120"/>
        <w:jc w:val="center"/>
      </w:pPr>
      <w:r>
        <w:t>Outreach Statistics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962"/>
        <w:gridCol w:w="2086"/>
        <w:gridCol w:w="2061"/>
        <w:gridCol w:w="1756"/>
      </w:tblGrid>
      <w:tr w:rsidR="00D97B13" w:rsidRPr="0024398B" w:rsidTr="00D97B13">
        <w:trPr>
          <w:jc w:val="center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Month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Number of times outreach conducted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Number reached in target population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Number reached NOT in target popoulation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Total</w:t>
            </w: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January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February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March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April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72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May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June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Total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7B13" w:rsidRPr="0024398B" w:rsidRDefault="00D97B13" w:rsidP="0024398B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July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August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September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October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November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December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Total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7B13" w:rsidRPr="0024398B" w:rsidRDefault="00D97B13" w:rsidP="0024398B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97B13" w:rsidRPr="0024398B" w:rsidTr="00D97B13">
        <w:trPr>
          <w:trHeight w:val="360"/>
          <w:jc w:val="center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Annual Total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7B13" w:rsidRPr="0024398B" w:rsidRDefault="00D97B13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</w:tbl>
    <w:p w:rsidR="0024398B" w:rsidRPr="0024398B" w:rsidRDefault="0024398B" w:rsidP="0024398B"/>
    <w:sectPr w:rsidR="0024398B" w:rsidRPr="0024398B" w:rsidSect="00B6132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8B" w:rsidRDefault="0024398B" w:rsidP="00D36495">
      <w:r>
        <w:separator/>
      </w:r>
    </w:p>
  </w:endnote>
  <w:endnote w:type="continuationSeparator" w:id="0">
    <w:p w:rsidR="0024398B" w:rsidRDefault="0024398B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373C4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8B" w:rsidRDefault="0024398B" w:rsidP="00D36495">
      <w:r>
        <w:separator/>
      </w:r>
    </w:p>
  </w:footnote>
  <w:footnote w:type="continuationSeparator" w:id="0">
    <w:p w:rsidR="0024398B" w:rsidRDefault="0024398B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8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398B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3C4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6CC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A7B6C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2E9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B13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25F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8BE9D7"/>
  <w15:docId w15:val="{FB1BFF01-01A1-42FB-8DAC-89EF25C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em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C19D-D6E2-4135-BB44-2A28D045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92</Words>
  <Characters>567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Data Collection Tool</vt:lpstr>
    </vt:vector>
  </TitlesOfParts>
  <Company>Minnesota Department of Health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Data Collection Tool</dc:title>
  <dc:subject>Template for MDH employees</dc:subject>
  <dc:creator>MN Dept. of Health</dc:creator>
  <cp:keywords/>
  <dc:description/>
  <cp:lastModifiedBy>Wilberg, Mariah (MDH)</cp:lastModifiedBy>
  <cp:revision>2</cp:revision>
  <cp:lastPrinted>2016-12-14T18:03:00Z</cp:lastPrinted>
  <dcterms:created xsi:type="dcterms:W3CDTF">2018-02-07T18:40:00Z</dcterms:created>
  <dcterms:modified xsi:type="dcterms:W3CDTF">2018-02-07T18:40:00Z</dcterms:modified>
</cp:coreProperties>
</file>