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00A" w14:textId="66386CE7" w:rsidR="00311FE4" w:rsidRPr="00311FE4" w:rsidRDefault="00B94C9F" w:rsidP="0060128B">
      <w:pPr>
        <w:pStyle w:val="LOGO"/>
      </w:pPr>
      <w:r w:rsidRPr="00311FE4">
        <w:drawing>
          <wp:inline distT="0" distB="0" distL="0" distR="0" wp14:anchorId="2DB00E72" wp14:editId="562700AE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552B" w14:textId="77777777" w:rsidR="00311FE4" w:rsidRPr="00311FE4" w:rsidRDefault="00311FE4" w:rsidP="0060128B">
      <w:pPr>
        <w:pStyle w:val="Heading1"/>
      </w:pPr>
      <w:r w:rsidRPr="00311FE4">
        <w:t>Form B: Table of Contents</w:t>
      </w:r>
    </w:p>
    <w:p w14:paraId="67A71BAD" w14:textId="1AC20CFB" w:rsidR="00311FE4" w:rsidRPr="0060128B" w:rsidRDefault="00311FE4" w:rsidP="0060128B">
      <w:r w:rsidRPr="0060128B">
        <w:t xml:space="preserve">This is an example template that you can use. You must include a table of </w:t>
      </w:r>
      <w:r w:rsidR="0060128B" w:rsidRPr="0060128B">
        <w:t>contents,</w:t>
      </w:r>
      <w:r w:rsidRPr="0060128B">
        <w:t xml:space="preserve"> but you do not need to use this specific template.</w:t>
      </w:r>
    </w:p>
    <w:p w14:paraId="10DD9983" w14:textId="77777777" w:rsidR="00311FE4" w:rsidRPr="00311FE4" w:rsidRDefault="00311FE4" w:rsidP="0060128B">
      <w:pPr>
        <w:pStyle w:val="Heading2"/>
      </w:pPr>
      <w:r w:rsidRPr="00311FE4">
        <w:t>Table of Contents</w:t>
      </w:r>
    </w:p>
    <w:p w14:paraId="2056EC04" w14:textId="77777777" w:rsidR="00311FE4" w:rsidRPr="00311FE4" w:rsidRDefault="00311FE4" w:rsidP="0060128B">
      <w:r w:rsidRPr="00311FE4">
        <w:t>Form A: Agency Cover Page/Agency Information Certification</w:t>
      </w:r>
      <w:r w:rsidRPr="00311FE4">
        <w:tab/>
        <w:t>X</w:t>
      </w:r>
    </w:p>
    <w:p w14:paraId="41A91C7C" w14:textId="77777777" w:rsidR="00311FE4" w:rsidRPr="00311FE4" w:rsidRDefault="00311FE4" w:rsidP="0060128B">
      <w:r w:rsidRPr="00311FE4">
        <w:t>Form B: Table of Contents</w:t>
      </w:r>
      <w:r w:rsidRPr="00311FE4">
        <w:tab/>
        <w:t>X</w:t>
      </w:r>
    </w:p>
    <w:p w14:paraId="0FB6A262" w14:textId="77777777" w:rsidR="00311FE4" w:rsidRPr="00311FE4" w:rsidRDefault="00311FE4" w:rsidP="0060128B">
      <w:r w:rsidRPr="00311FE4">
        <w:t>Form C: Conflict of Interest Form</w:t>
      </w:r>
      <w:r w:rsidRPr="00311FE4">
        <w:tab/>
        <w:t>X</w:t>
      </w:r>
    </w:p>
    <w:p w14:paraId="6C803B34" w14:textId="77777777" w:rsidR="00311FE4" w:rsidRPr="00311FE4" w:rsidRDefault="00311FE4" w:rsidP="0060128B">
      <w:r w:rsidRPr="00311FE4">
        <w:t>Form D: Program Organizational Capacity Narrative</w:t>
      </w:r>
      <w:r w:rsidRPr="00311FE4">
        <w:tab/>
        <w:t>X</w:t>
      </w:r>
    </w:p>
    <w:p w14:paraId="0E6C1D2D" w14:textId="77777777" w:rsidR="00311FE4" w:rsidRPr="00311FE4" w:rsidRDefault="00311FE4" w:rsidP="0060128B">
      <w:r w:rsidRPr="00311FE4">
        <w:t>Form E: Program Activities Narrative (specific to proposal)</w:t>
      </w:r>
      <w:r w:rsidRPr="00311FE4">
        <w:tab/>
        <w:t>X</w:t>
      </w:r>
    </w:p>
    <w:p w14:paraId="64A7EE62" w14:textId="77777777" w:rsidR="00311FE4" w:rsidRPr="00311FE4" w:rsidRDefault="00311FE4" w:rsidP="0060128B">
      <w:r w:rsidRPr="00311FE4">
        <w:t>Form F1: Budget Justification Form</w:t>
      </w:r>
      <w:r w:rsidRPr="00311FE4">
        <w:tab/>
        <w:t>X</w:t>
      </w:r>
    </w:p>
    <w:p w14:paraId="197117CC" w14:textId="77777777" w:rsidR="00311FE4" w:rsidRPr="00311FE4" w:rsidRDefault="00311FE4" w:rsidP="0060128B">
      <w:r w:rsidRPr="00311FE4">
        <w:t>Form F2: Budget Summary Form</w:t>
      </w:r>
      <w:r w:rsidRPr="00311FE4">
        <w:tab/>
        <w:t>X</w:t>
      </w:r>
    </w:p>
    <w:p w14:paraId="22AA99B2" w14:textId="77777777" w:rsidR="00311FE4" w:rsidRPr="00311FE4" w:rsidRDefault="00311FE4" w:rsidP="0060128B">
      <w:r w:rsidRPr="00311FE4">
        <w:t>Form F3: Indirect Cost Questionnaire</w:t>
      </w:r>
      <w:r w:rsidRPr="00311FE4">
        <w:tab/>
        <w:t>X</w:t>
      </w:r>
    </w:p>
    <w:p w14:paraId="05D6F811" w14:textId="77777777" w:rsidR="00311FE4" w:rsidRPr="00311FE4" w:rsidRDefault="00311FE4" w:rsidP="0060128B">
      <w:r w:rsidRPr="00311FE4">
        <w:t>Form G: Due Diligence Review Form</w:t>
      </w:r>
      <w:r w:rsidRPr="00311FE4">
        <w:tab/>
        <w:t>X</w:t>
      </w:r>
    </w:p>
    <w:p w14:paraId="4FB35426" w14:textId="0036485A" w:rsidR="00B94C9F" w:rsidRPr="00311FE4" w:rsidRDefault="00311FE4" w:rsidP="0060128B">
      <w:r w:rsidRPr="00311FE4">
        <w:t>Other Documents</w:t>
      </w:r>
      <w:r w:rsidRPr="00311FE4">
        <w:tab/>
        <w:t>X</w:t>
      </w:r>
    </w:p>
    <w:sectPr w:rsidR="00B94C9F" w:rsidRPr="00311FE4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564D" w14:textId="77777777" w:rsidR="00302874" w:rsidRDefault="00302874" w:rsidP="00D36495">
      <w:r>
        <w:separator/>
      </w:r>
    </w:p>
  </w:endnote>
  <w:endnote w:type="continuationSeparator" w:id="0">
    <w:p w14:paraId="05C2149F" w14:textId="77777777" w:rsidR="00302874" w:rsidRDefault="0030287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F693D27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965E56F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0181" w14:textId="77777777" w:rsidR="00302874" w:rsidRDefault="00302874" w:rsidP="00D36495">
      <w:r>
        <w:separator/>
      </w:r>
    </w:p>
  </w:footnote>
  <w:footnote w:type="continuationSeparator" w:id="0">
    <w:p w14:paraId="1A279CE4" w14:textId="77777777" w:rsidR="00302874" w:rsidRDefault="0030287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B4D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72547862">
    <w:abstractNumId w:val="5"/>
  </w:num>
  <w:num w:numId="2" w16cid:durableId="1723169865">
    <w:abstractNumId w:val="1"/>
  </w:num>
  <w:num w:numId="3" w16cid:durableId="1956213023">
    <w:abstractNumId w:val="12"/>
  </w:num>
  <w:num w:numId="4" w16cid:durableId="964778230">
    <w:abstractNumId w:val="17"/>
  </w:num>
  <w:num w:numId="5" w16cid:durableId="1153527317">
    <w:abstractNumId w:val="9"/>
  </w:num>
  <w:num w:numId="6" w16cid:durableId="1263492259">
    <w:abstractNumId w:val="8"/>
  </w:num>
  <w:num w:numId="7" w16cid:durableId="1869954155">
    <w:abstractNumId w:val="11"/>
  </w:num>
  <w:num w:numId="8" w16cid:durableId="1225264691">
    <w:abstractNumId w:val="10"/>
  </w:num>
  <w:num w:numId="9" w16cid:durableId="1210996832">
    <w:abstractNumId w:val="16"/>
  </w:num>
  <w:num w:numId="10" w16cid:durableId="1929726883">
    <w:abstractNumId w:val="14"/>
  </w:num>
  <w:num w:numId="11" w16cid:durableId="891618193">
    <w:abstractNumId w:val="4"/>
  </w:num>
  <w:num w:numId="12" w16cid:durableId="1733843868">
    <w:abstractNumId w:val="0"/>
  </w:num>
  <w:num w:numId="13" w16cid:durableId="955873464">
    <w:abstractNumId w:val="7"/>
  </w:num>
  <w:num w:numId="14" w16cid:durableId="614748661">
    <w:abstractNumId w:val="6"/>
  </w:num>
  <w:num w:numId="15" w16cid:durableId="1764648446">
    <w:abstractNumId w:val="3"/>
  </w:num>
  <w:num w:numId="16" w16cid:durableId="608392666">
    <w:abstractNumId w:val="2"/>
  </w:num>
  <w:num w:numId="17" w16cid:durableId="832183267">
    <w:abstractNumId w:val="13"/>
  </w:num>
  <w:num w:numId="18" w16cid:durableId="210514805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874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1FE4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128B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6A8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23CE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5EFF3"/>
  <w15:docId w15:val="{3F3E2897-F8C0-4BBC-9585-94D7603A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60128B"/>
    <w:pPr>
      <w:tabs>
        <w:tab w:val="right" w:leader="dot" w:pos="9360"/>
      </w:tabs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bec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98f01fe9-c3f2-4582-9148-d87bd0c242e7"/>
    <ds:schemaRef ds:uri="http://purl.org/dc/elements/1.1/"/>
    <ds:schemaRef ds:uri="http://purl.org/dc/terms/"/>
    <ds:schemaRef ds:uri="http://purl.org/dc/dcmitype/"/>
    <ds:schemaRef ds:uri="fc253db8-c1a2-4032-adc2-d3fbd160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837c207-459e-4c9e-ae67-73e2034e87a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4</TotalTime>
  <Pages>1</Pages>
  <Words>99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Table of Contents</dc:title>
  <dc:subject/>
  <dc:creator>Minnesota Department of Health</dc:creator>
  <cp:keywords/>
  <dc:description>Document template version 2.2</dc:description>
  <cp:lastModifiedBy>VanBergen, Christine (She/Her/Hers) (MDH)</cp:lastModifiedBy>
  <cp:revision>3</cp:revision>
  <cp:lastPrinted>2016-12-14T18:03:00Z</cp:lastPrinted>
  <dcterms:created xsi:type="dcterms:W3CDTF">2023-08-30T13:49:00Z</dcterms:created>
  <dcterms:modified xsi:type="dcterms:W3CDTF">2023-08-30T19:23:00Z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