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BBFB" w14:textId="277DF172" w:rsidR="00B94C9F" w:rsidRDefault="00B94C9F" w:rsidP="002C0187">
      <w:pPr>
        <w:pStyle w:val="LOGO"/>
      </w:pPr>
      <w:r>
        <w:drawing>
          <wp:inline distT="0" distB="0" distL="0" distR="0" wp14:anchorId="56C45ADD" wp14:editId="45DEBEE1">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2EECC191" w14:textId="105AE1A6" w:rsidR="00832EB4" w:rsidRDefault="00832EB4" w:rsidP="00832EB4">
      <w:pPr>
        <w:pStyle w:val="Heading1"/>
      </w:pPr>
      <w:bookmarkStart w:id="0" w:name="_Toc108502286"/>
      <w:bookmarkStart w:id="1" w:name="_Toc146739792"/>
      <w:r>
        <w:t xml:space="preserve">Form F: </w:t>
      </w:r>
      <w:r w:rsidR="00EB2E6A">
        <w:t xml:space="preserve">SSP RFP </w:t>
      </w:r>
      <w:r>
        <w:t>Budget Forms</w:t>
      </w:r>
      <w:bookmarkEnd w:id="0"/>
      <w:bookmarkEnd w:id="1"/>
    </w:p>
    <w:p w14:paraId="4BCAA946" w14:textId="77777777" w:rsidR="00832EB4" w:rsidRPr="00023FE8" w:rsidRDefault="00832EB4" w:rsidP="00832EB4">
      <w:pPr>
        <w:pStyle w:val="ListNumber"/>
        <w:numPr>
          <w:ilvl w:val="0"/>
          <w:numId w:val="6"/>
        </w:numPr>
        <w:contextualSpacing/>
      </w:pPr>
      <w:r w:rsidRPr="00023FE8">
        <w:t>Budget Justification Instructions</w:t>
      </w:r>
    </w:p>
    <w:p w14:paraId="38CCB4DA" w14:textId="77777777" w:rsidR="00832EB4" w:rsidRPr="00023FE8" w:rsidRDefault="00832EB4" w:rsidP="00832EB4">
      <w:pPr>
        <w:pStyle w:val="ListNumber"/>
        <w:numPr>
          <w:ilvl w:val="0"/>
          <w:numId w:val="6"/>
        </w:numPr>
        <w:contextualSpacing/>
      </w:pPr>
      <w:r w:rsidRPr="00023FE8">
        <w:t xml:space="preserve">Form </w:t>
      </w:r>
      <w:r>
        <w:t>H</w:t>
      </w:r>
      <w:r w:rsidRPr="00023FE8">
        <w:t>1: Budget Justification Form</w:t>
      </w:r>
    </w:p>
    <w:p w14:paraId="2042E18B" w14:textId="77777777" w:rsidR="00832EB4" w:rsidRPr="00023FE8" w:rsidRDefault="00832EB4" w:rsidP="00832EB4">
      <w:pPr>
        <w:pStyle w:val="ListNumber"/>
        <w:numPr>
          <w:ilvl w:val="0"/>
          <w:numId w:val="6"/>
        </w:numPr>
        <w:contextualSpacing/>
      </w:pPr>
      <w:r w:rsidRPr="00023FE8">
        <w:t xml:space="preserve">Form </w:t>
      </w:r>
      <w:r>
        <w:t>H</w:t>
      </w:r>
      <w:r w:rsidRPr="00023FE8">
        <w:t>2: Budget Summary Form</w:t>
      </w:r>
    </w:p>
    <w:p w14:paraId="40D35CE0" w14:textId="77777777" w:rsidR="00832EB4" w:rsidRPr="00023FE8" w:rsidRDefault="00832EB4" w:rsidP="00832EB4">
      <w:pPr>
        <w:pStyle w:val="ListNumber"/>
        <w:numPr>
          <w:ilvl w:val="0"/>
          <w:numId w:val="6"/>
        </w:numPr>
        <w:contextualSpacing/>
      </w:pPr>
      <w:r w:rsidRPr="00023FE8">
        <w:t xml:space="preserve">Form </w:t>
      </w:r>
      <w:r>
        <w:t>H</w:t>
      </w:r>
      <w:r w:rsidRPr="00023FE8">
        <w:t>3: Indirect Cost Questionnaire</w:t>
      </w:r>
    </w:p>
    <w:p w14:paraId="079ECCE1" w14:textId="77777777" w:rsidR="00832EB4" w:rsidRPr="00023FE8" w:rsidRDefault="00832EB4" w:rsidP="00832EB4">
      <w:pPr>
        <w:pStyle w:val="Heading2"/>
      </w:pPr>
      <w:r w:rsidRPr="00023FE8">
        <w:t xml:space="preserve">Notes:  </w:t>
      </w:r>
    </w:p>
    <w:p w14:paraId="72267C7F" w14:textId="77777777" w:rsidR="00832EB4" w:rsidRPr="00023FE8" w:rsidRDefault="00832EB4" w:rsidP="00832EB4">
      <w:pPr>
        <w:pStyle w:val="LeftNormal"/>
      </w:pPr>
      <w:r w:rsidRPr="00023FE8">
        <w:t xml:space="preserve">Submit </w:t>
      </w:r>
      <w:r>
        <w:t xml:space="preserve">a </w:t>
      </w:r>
      <w:r w:rsidRPr="00023FE8">
        <w:t>12-month budget (Jan</w:t>
      </w:r>
      <w:r>
        <w:t>.</w:t>
      </w:r>
      <w:r w:rsidRPr="00023FE8">
        <w:t xml:space="preserve"> 1, 202</w:t>
      </w:r>
      <w:r>
        <w:t>4</w:t>
      </w:r>
      <w:r w:rsidRPr="00023FE8">
        <w:t xml:space="preserve"> – Dec</w:t>
      </w:r>
      <w:r>
        <w:t>.</w:t>
      </w:r>
      <w:r w:rsidRPr="00023FE8">
        <w:t xml:space="preserve"> 31, 202</w:t>
      </w:r>
      <w:r>
        <w:t>4</w:t>
      </w:r>
      <w:r w:rsidRPr="00023FE8">
        <w:t xml:space="preserve">) for each </w:t>
      </w:r>
      <w:r>
        <w:t xml:space="preserve">project </w:t>
      </w:r>
      <w:r w:rsidRPr="00023FE8">
        <w:t xml:space="preserve">your agency is proposing. </w:t>
      </w:r>
      <w:r>
        <w:t>A s</w:t>
      </w:r>
      <w:r w:rsidRPr="00023FE8">
        <w:t xml:space="preserve">eparate budget justification and summary is required for each </w:t>
      </w:r>
      <w:r>
        <w:t>project</w:t>
      </w:r>
      <w:r w:rsidRPr="00023FE8">
        <w:t xml:space="preserve"> your agency is applying for. Funded agencies will submit budgets </w:t>
      </w:r>
      <w:r>
        <w:t xml:space="preserve">to MDH </w:t>
      </w:r>
      <w:r w:rsidRPr="00023FE8">
        <w:t>for years two and three for approval each year according to the timeline set in the grant agreement.</w:t>
      </w:r>
    </w:p>
    <w:p w14:paraId="49830D25" w14:textId="77777777" w:rsidR="00832EB4" w:rsidRPr="00023FE8" w:rsidRDefault="00832EB4" w:rsidP="00832EB4">
      <w:pPr>
        <w:pStyle w:val="LeftNormal"/>
      </w:pPr>
      <w:r w:rsidRPr="00023FE8">
        <w:t xml:space="preserve">If awarded funds under </w:t>
      </w:r>
      <w:r>
        <w:t>this RFP</w:t>
      </w:r>
      <w:r w:rsidRPr="00023FE8">
        <w:t>, your agency will qualify for public health pricing for purchasing test kits. Please allocate test kits costs as listed below:</w:t>
      </w:r>
    </w:p>
    <w:p w14:paraId="439C2BC5" w14:textId="77777777" w:rsidR="00832EB4" w:rsidRPr="00923634" w:rsidRDefault="00832EB4" w:rsidP="00832EB4">
      <w:pPr>
        <w:pStyle w:val="ListBullet"/>
        <w:numPr>
          <w:ilvl w:val="0"/>
          <w:numId w:val="4"/>
        </w:numPr>
        <w:ind w:left="432" w:hanging="432"/>
        <w:contextualSpacing/>
      </w:pPr>
      <w:r>
        <w:t>INSTI HIV-1/HIV-2 test: $13.00 per test and $77.00 for controls, shipping cost included.</w:t>
      </w:r>
    </w:p>
    <w:p w14:paraId="5947EA8C" w14:textId="77777777" w:rsidR="00832EB4" w:rsidRPr="00923634" w:rsidRDefault="00832EB4" w:rsidP="00832EB4">
      <w:pPr>
        <w:pStyle w:val="ListBullet"/>
        <w:numPr>
          <w:ilvl w:val="0"/>
          <w:numId w:val="4"/>
        </w:numPr>
        <w:ind w:left="432" w:hanging="432"/>
        <w:contextualSpacing/>
      </w:pPr>
      <w:r>
        <w:t>OraQuick ADVANCE HIV Test: $8.00/per test and $25.00 for controls, shipping cost included.</w:t>
      </w:r>
    </w:p>
    <w:p w14:paraId="36FDEFBA" w14:textId="77777777" w:rsidR="00832EB4" w:rsidRPr="00855C7E" w:rsidRDefault="00832EB4" w:rsidP="00832EB4">
      <w:pPr>
        <w:pStyle w:val="LeftNormal"/>
        <w:spacing w:before="240"/>
      </w:pPr>
      <w:r w:rsidRPr="00855C7E">
        <w:t xml:space="preserve">Incentives are allowable under these programs but not required. </w:t>
      </w:r>
    </w:p>
    <w:p w14:paraId="46E27781" w14:textId="77777777" w:rsidR="00832EB4" w:rsidRPr="00023FE8" w:rsidRDefault="00832EB4" w:rsidP="00832EB4">
      <w:pPr>
        <w:pStyle w:val="LeftNormal"/>
        <w:rPr>
          <w:rFonts w:eastAsia="MS Gothic"/>
          <w:b/>
          <w:bCs/>
          <w:color w:val="003865"/>
        </w:rPr>
      </w:pPr>
      <w:r w:rsidRPr="00023FE8">
        <w:t xml:space="preserve">MDH will cover the cost of biohazard collection services for MDH-funded </w:t>
      </w:r>
      <w:r>
        <w:t>harm reduction programs</w:t>
      </w:r>
      <w:r w:rsidRPr="00023FE8">
        <w:t>.</w:t>
      </w:r>
    </w:p>
    <w:p w14:paraId="5FF7E8D2" w14:textId="12D0D95E" w:rsidR="00832EB4" w:rsidRDefault="00832EB4" w:rsidP="00832EB4">
      <w:pPr>
        <w:spacing w:before="240" w:after="0"/>
        <w:rPr>
          <w:rFonts w:eastAsia="MS Mincho" w:cs="Times New Roman"/>
        </w:rPr>
      </w:pPr>
      <w:r>
        <w:rPr>
          <w:rFonts w:eastAsia="MS Mincho" w:cs="Times New Roman"/>
          <w:b/>
          <w:bCs/>
        </w:rPr>
        <w:t>I</w:t>
      </w:r>
      <w:r w:rsidRPr="00023FE8">
        <w:rPr>
          <w:rFonts w:eastAsia="MS Mincho" w:cs="Times New Roman"/>
          <w:b/>
          <w:bCs/>
        </w:rPr>
        <w:t xml:space="preserve">ndirect costs </w:t>
      </w:r>
      <w:r>
        <w:rPr>
          <w:rFonts w:eastAsia="MS Mincho" w:cs="Times New Roman"/>
          <w:b/>
          <w:bCs/>
        </w:rPr>
        <w:t>are allowed</w:t>
      </w:r>
      <w:r w:rsidRPr="00023FE8">
        <w:rPr>
          <w:rFonts w:eastAsia="MS Mincho" w:cs="Times New Roman"/>
          <w:b/>
          <w:bCs/>
        </w:rPr>
        <w:t xml:space="preserve"> up to a maximum of 10%</w:t>
      </w:r>
      <w:r>
        <w:rPr>
          <w:rFonts w:eastAsia="MS Mincho" w:cs="Times New Roman"/>
          <w:b/>
          <w:bCs/>
        </w:rPr>
        <w:t>.</w:t>
      </w:r>
      <w:r>
        <w:rPr>
          <w:rFonts w:eastAsia="MS Mincho" w:cs="Times New Roman"/>
        </w:rPr>
        <w:br w:type="page"/>
      </w:r>
    </w:p>
    <w:p w14:paraId="44AB993B" w14:textId="77777777" w:rsidR="00832EB4" w:rsidRDefault="00832EB4" w:rsidP="00832EB4">
      <w:pPr>
        <w:pStyle w:val="Heading2"/>
      </w:pPr>
      <w:bookmarkStart w:id="2" w:name="_Toc108502287"/>
      <w:bookmarkStart w:id="3" w:name="_Toc146739793"/>
      <w:r>
        <w:lastRenderedPageBreak/>
        <w:t>Budget Justification (Form F1) Instructions</w:t>
      </w:r>
      <w:bookmarkEnd w:id="2"/>
      <w:bookmarkEnd w:id="3"/>
    </w:p>
    <w:p w14:paraId="06223737" w14:textId="55D095DD" w:rsidR="00832EB4" w:rsidRDefault="00832EB4" w:rsidP="00832EB4">
      <w:pPr>
        <w:pStyle w:val="LeftNormal"/>
      </w:pPr>
      <w:r w:rsidRPr="00023FE8">
        <w:t>Read the budget justification instructions prior to completing the budget justification form.</w:t>
      </w:r>
    </w:p>
    <w:p w14:paraId="3E123107" w14:textId="3661A730" w:rsidR="00832EB4" w:rsidRPr="00023FE8" w:rsidRDefault="00832EB4" w:rsidP="00832EB4">
      <w:pPr>
        <w:pStyle w:val="Heading3"/>
        <w:numPr>
          <w:ilvl w:val="0"/>
          <w:numId w:val="19"/>
        </w:numPr>
      </w:pPr>
      <w:r>
        <w:t>Salaries</w:t>
      </w:r>
    </w:p>
    <w:p w14:paraId="2B9043D0" w14:textId="77777777" w:rsidR="00832EB4" w:rsidRPr="00023FE8" w:rsidRDefault="00832EB4" w:rsidP="00832EB4">
      <w:pPr>
        <w:pStyle w:val="LeftNormal"/>
      </w:pPr>
      <w:r w:rsidRPr="00023FE8">
        <w:t>Funds can be used for salary of staff members directly involved in the proposed program (planning, developing, evaluation, delivering</w:t>
      </w:r>
      <w:r>
        <w:t>,</w:t>
      </w:r>
      <w:r w:rsidRPr="00023FE8">
        <w:t xml:space="preserve"> or supporting) and supported by proper time tracking documentation. Salary expenses not supported by time tracking documentation may be included in the indirect line if these unsupported salaries were included on the Indirect Cost Questionnaire form and approved by MDH. </w:t>
      </w:r>
    </w:p>
    <w:p w14:paraId="58865236" w14:textId="76FE99D0" w:rsidR="00832EB4" w:rsidRDefault="00832EB4" w:rsidP="00832EB4">
      <w:pPr>
        <w:pStyle w:val="LeftNormal"/>
      </w:pPr>
      <w:r w:rsidRPr="00023FE8">
        <w:t>For each proposed funded position, list the position/title, the full time equivalent (FTE), annual salary, hourly salary, total salary requesting, and justification.</w:t>
      </w:r>
    </w:p>
    <w:p w14:paraId="205FB048" w14:textId="65201BA2" w:rsidR="00832EB4" w:rsidRPr="00023FE8" w:rsidRDefault="00832EB4" w:rsidP="00832EB4">
      <w:pPr>
        <w:pStyle w:val="Heading3"/>
        <w:numPr>
          <w:ilvl w:val="0"/>
          <w:numId w:val="19"/>
        </w:numPr>
      </w:pPr>
      <w:r>
        <w:t>Fringe Benefits</w:t>
      </w:r>
    </w:p>
    <w:p w14:paraId="67FBE39D" w14:textId="77777777" w:rsidR="00832EB4" w:rsidRPr="00023FE8" w:rsidRDefault="00832EB4" w:rsidP="00832EB4">
      <w:pPr>
        <w:pStyle w:val="LeftNormal"/>
      </w:pPr>
      <w:r w:rsidRPr="00023FE8">
        <w:t>All other costs, except for compensation, for full- or part-time employees proposed in the budget. These may</w:t>
      </w:r>
      <w:r>
        <w:t xml:space="preserve">, </w:t>
      </w:r>
      <w:r w:rsidRPr="00023FE8">
        <w:t>but are not required to</w:t>
      </w:r>
      <w:r>
        <w:t>,</w:t>
      </w:r>
      <w:r w:rsidRPr="00023FE8">
        <w:t xml:space="preserve"> include employer portion of FICA and Medicare, medical and dental insurance, long-term disability insurance, life</w:t>
      </w:r>
      <w:r>
        <w:t>,</w:t>
      </w:r>
      <w:r w:rsidRPr="00023FE8">
        <w:t xml:space="preserve"> and accidental.</w:t>
      </w:r>
    </w:p>
    <w:p w14:paraId="4557E609" w14:textId="77777777" w:rsidR="00832EB4" w:rsidRPr="00023FE8" w:rsidRDefault="00832EB4" w:rsidP="00832EB4">
      <w:pPr>
        <w:pStyle w:val="LeftNormal"/>
      </w:pPr>
      <w:r w:rsidRPr="00023FE8">
        <w:t xml:space="preserve">Provide a breakdown of what your fringe rate includes in the justification area. If fringe rate differs by employee provide the breakdown for each employee. </w:t>
      </w:r>
    </w:p>
    <w:p w14:paraId="5820C59A" w14:textId="77777777" w:rsidR="00832EB4" w:rsidRPr="00023FE8" w:rsidRDefault="00832EB4" w:rsidP="00832EB4">
      <w:pPr>
        <w:spacing w:after="0"/>
        <w:jc w:val="both"/>
        <w:rPr>
          <w:rFonts w:eastAsia="MS Mincho" w:cs="Times New Roman"/>
          <w:b/>
        </w:rPr>
      </w:pPr>
      <w:r w:rsidRPr="00023FE8">
        <w:rPr>
          <w:rFonts w:eastAsia="MS Mincho" w:cs="Times New Roman"/>
          <w:b/>
        </w:rPr>
        <w:t>Example:</w:t>
      </w:r>
    </w:p>
    <w:p w14:paraId="7C499915" w14:textId="77777777" w:rsidR="00832EB4" w:rsidRPr="00023FE8" w:rsidRDefault="00832EB4" w:rsidP="00832EB4">
      <w:pPr>
        <w:spacing w:after="0"/>
        <w:jc w:val="both"/>
        <w:rPr>
          <w:rFonts w:eastAsia="MS Mincho" w:cs="Times New Roman"/>
        </w:rPr>
      </w:pPr>
      <w:r w:rsidRPr="00023FE8">
        <w:rPr>
          <w:rFonts w:eastAsia="MS Mincho" w:cs="Times New Roman"/>
        </w:rPr>
        <w:t>6.20 % - FICA</w:t>
      </w:r>
    </w:p>
    <w:p w14:paraId="2E82A94D" w14:textId="77777777" w:rsidR="00832EB4" w:rsidRPr="00023FE8" w:rsidRDefault="00832EB4" w:rsidP="00832EB4">
      <w:pPr>
        <w:spacing w:after="0"/>
        <w:jc w:val="both"/>
        <w:rPr>
          <w:rFonts w:eastAsia="MS Mincho" w:cs="Times New Roman"/>
        </w:rPr>
      </w:pPr>
      <w:r w:rsidRPr="00023FE8">
        <w:rPr>
          <w:rFonts w:eastAsia="MS Mincho" w:cs="Times New Roman"/>
        </w:rPr>
        <w:t>1.45% - Medicare</w:t>
      </w:r>
    </w:p>
    <w:p w14:paraId="65A5AD63" w14:textId="77777777" w:rsidR="00832EB4" w:rsidRPr="00023FE8" w:rsidRDefault="00832EB4" w:rsidP="00832EB4">
      <w:pPr>
        <w:spacing w:after="0"/>
        <w:jc w:val="both"/>
        <w:rPr>
          <w:rFonts w:eastAsia="MS Mincho" w:cs="Times New Roman"/>
        </w:rPr>
      </w:pPr>
      <w:r w:rsidRPr="00023FE8">
        <w:rPr>
          <w:rFonts w:eastAsia="MS Mincho" w:cs="Times New Roman"/>
        </w:rPr>
        <w:t>3.00% - Retirement</w:t>
      </w:r>
    </w:p>
    <w:p w14:paraId="1FF99492" w14:textId="77777777" w:rsidR="00832EB4" w:rsidRPr="00023FE8" w:rsidRDefault="00832EB4" w:rsidP="00832EB4">
      <w:pPr>
        <w:spacing w:after="0"/>
        <w:jc w:val="both"/>
        <w:rPr>
          <w:rFonts w:eastAsia="MS Mincho" w:cs="Times New Roman"/>
        </w:rPr>
      </w:pPr>
      <w:r w:rsidRPr="00023FE8">
        <w:rPr>
          <w:rFonts w:eastAsia="MS Mincho" w:cs="Times New Roman"/>
        </w:rPr>
        <w:t>12.35% - Insurance</w:t>
      </w:r>
    </w:p>
    <w:p w14:paraId="40A7589D" w14:textId="54B8AC5C" w:rsidR="00832EB4" w:rsidRDefault="00832EB4" w:rsidP="00832EB4">
      <w:pPr>
        <w:spacing w:after="0"/>
        <w:jc w:val="both"/>
        <w:rPr>
          <w:rFonts w:eastAsia="MS Mincho" w:cs="Times New Roman"/>
        </w:rPr>
      </w:pPr>
      <w:r w:rsidRPr="00023FE8">
        <w:rPr>
          <w:rFonts w:eastAsia="MS Mincho" w:cs="Times New Roman"/>
        </w:rPr>
        <w:t>23.00% - Total</w:t>
      </w:r>
    </w:p>
    <w:p w14:paraId="4BB92B66" w14:textId="2D262B68" w:rsidR="00832EB4" w:rsidRPr="00023FE8" w:rsidRDefault="00832EB4" w:rsidP="00832EB4">
      <w:pPr>
        <w:pStyle w:val="Heading3"/>
        <w:rPr>
          <w:rFonts w:eastAsia="MS Mincho"/>
        </w:rPr>
      </w:pPr>
      <w:r>
        <w:rPr>
          <w:rFonts w:eastAsia="MS Mincho"/>
        </w:rPr>
        <w:t>3. Travel and Subsistence</w:t>
      </w:r>
    </w:p>
    <w:p w14:paraId="58850775" w14:textId="77777777" w:rsidR="00832EB4" w:rsidRPr="00023FE8" w:rsidRDefault="00832EB4" w:rsidP="00832EB4">
      <w:pPr>
        <w:pStyle w:val="LeftNormal"/>
      </w:pPr>
      <w:r w:rsidRPr="00023FE8">
        <w:t>List the expected travel costs for staff working on the grant, including mileage, parking, hotel, and meals. Mileage should be calculated at the current IRS allowable amount. Funds cannot be used for out-of-state travel without prior written approval from MDH. Client travel is reported under Other Expenses.</w:t>
      </w:r>
    </w:p>
    <w:p w14:paraId="027BF5D0" w14:textId="77777777" w:rsidR="00832EB4" w:rsidRPr="00023FE8" w:rsidRDefault="00832EB4" w:rsidP="00832EB4">
      <w:pPr>
        <w:spacing w:after="0"/>
        <w:jc w:val="both"/>
        <w:rPr>
          <w:rFonts w:eastAsia="MS Mincho" w:cs="Times New Roman"/>
          <w:b/>
        </w:rPr>
      </w:pPr>
      <w:r w:rsidRPr="00023FE8">
        <w:rPr>
          <w:rFonts w:eastAsia="MS Mincho" w:cs="Times New Roman"/>
          <w:b/>
        </w:rPr>
        <w:t xml:space="preserve">Example: </w:t>
      </w:r>
    </w:p>
    <w:p w14:paraId="6891EC06" w14:textId="77777777" w:rsidR="00832EB4" w:rsidRPr="00023FE8" w:rsidRDefault="00832EB4" w:rsidP="00832EB4">
      <w:pPr>
        <w:spacing w:after="0"/>
        <w:jc w:val="both"/>
        <w:rPr>
          <w:rFonts w:eastAsia="MS Mincho" w:cs="Times New Roman"/>
        </w:rPr>
      </w:pPr>
      <w:r w:rsidRPr="00023FE8">
        <w:rPr>
          <w:rFonts w:eastAsia="MS Mincho" w:cs="Times New Roman"/>
        </w:rPr>
        <w:t>Mileage is requested for travel to meetings.</w:t>
      </w:r>
    </w:p>
    <w:p w14:paraId="5487A9CA" w14:textId="4CEB22E2" w:rsidR="00832EB4" w:rsidRDefault="00832EB4" w:rsidP="00832EB4">
      <w:pPr>
        <w:spacing w:after="0"/>
        <w:jc w:val="both"/>
        <w:rPr>
          <w:rFonts w:eastAsia="MS Mincho" w:cs="Times New Roman"/>
        </w:rPr>
      </w:pPr>
      <w:r w:rsidRPr="3ADA4FA0">
        <w:rPr>
          <w:rFonts w:eastAsia="MS Mincho" w:cs="Times New Roman"/>
        </w:rPr>
        <w:t>Mileage: 1,000/miles X 0. 655/per mile = $655</w:t>
      </w:r>
    </w:p>
    <w:p w14:paraId="73A6159C" w14:textId="02F4FD9C" w:rsidR="00832EB4" w:rsidRPr="00832EB4" w:rsidRDefault="00832EB4" w:rsidP="00832EB4">
      <w:pPr>
        <w:pStyle w:val="Heading3"/>
        <w:rPr>
          <w:rFonts w:eastAsia="MS Mincho"/>
        </w:rPr>
      </w:pPr>
      <w:r w:rsidRPr="00832EB4">
        <w:rPr>
          <w:rFonts w:eastAsia="MS Mincho"/>
        </w:rPr>
        <w:t>4.</w:t>
      </w:r>
      <w:r>
        <w:rPr>
          <w:rFonts w:eastAsia="MS Mincho"/>
        </w:rPr>
        <w:t xml:space="preserve"> Supplies</w:t>
      </w:r>
    </w:p>
    <w:p w14:paraId="0B71048A" w14:textId="77777777" w:rsidR="00832EB4" w:rsidRPr="00D74571" w:rsidRDefault="00832EB4" w:rsidP="00832EB4">
      <w:pPr>
        <w:pStyle w:val="LeftNormal"/>
      </w:pPr>
      <w:r w:rsidRPr="00023FE8">
        <w:t xml:space="preserve">All program costs related to the purchase of items with a cost of less than $5,000 must be itemized (examples: </w:t>
      </w:r>
      <w:r>
        <w:t xml:space="preserve">syringes, pipes, </w:t>
      </w:r>
      <w:r w:rsidRPr="00023FE8">
        <w:t xml:space="preserve">condoms </w:t>
      </w:r>
      <w:r>
        <w:t>and</w:t>
      </w:r>
      <w:r w:rsidRPr="00023FE8">
        <w:t xml:space="preserve"> lube, </w:t>
      </w:r>
      <w:r>
        <w:t xml:space="preserve">tests, </w:t>
      </w:r>
      <w:r w:rsidRPr="00023FE8">
        <w:t xml:space="preserve">office supplies, postage, copying costs, brochures </w:t>
      </w:r>
      <w:r>
        <w:t>and</w:t>
      </w:r>
      <w:r w:rsidRPr="00023FE8">
        <w:t xml:space="preserve"> educational material</w:t>
      </w:r>
      <w:r>
        <w:t>s</w:t>
      </w:r>
      <w:r w:rsidRPr="00023FE8">
        <w:t>, computer, software).</w:t>
      </w:r>
    </w:p>
    <w:p w14:paraId="09C7D457" w14:textId="77777777" w:rsidR="00832EB4" w:rsidRPr="00023FE8" w:rsidRDefault="00832EB4" w:rsidP="00832EB4">
      <w:pPr>
        <w:spacing w:after="0"/>
        <w:jc w:val="both"/>
        <w:rPr>
          <w:rFonts w:eastAsia="MS Mincho" w:cs="Times New Roman"/>
          <w:b/>
        </w:rPr>
      </w:pPr>
      <w:r w:rsidRPr="00023FE8">
        <w:rPr>
          <w:rFonts w:eastAsia="MS Mincho" w:cs="Times New Roman"/>
          <w:b/>
        </w:rPr>
        <w:lastRenderedPageBreak/>
        <w:t>Example:</w:t>
      </w:r>
    </w:p>
    <w:p w14:paraId="5229B58B" w14:textId="77777777" w:rsidR="00832EB4" w:rsidRPr="00023FE8" w:rsidRDefault="00832EB4" w:rsidP="00832EB4">
      <w:pPr>
        <w:spacing w:after="0"/>
        <w:jc w:val="both"/>
        <w:rPr>
          <w:rFonts w:eastAsia="MS Mincho" w:cs="Times New Roman"/>
        </w:rPr>
      </w:pPr>
      <w:r>
        <w:rPr>
          <w:rFonts w:eastAsia="MS Mincho" w:cs="Times New Roman"/>
        </w:rPr>
        <w:t>Syringes</w:t>
      </w:r>
      <w:r w:rsidRPr="00023FE8">
        <w:rPr>
          <w:rFonts w:eastAsia="MS Mincho" w:cs="Times New Roman"/>
        </w:rPr>
        <w:t>: 10</w:t>
      </w:r>
      <w:r>
        <w:rPr>
          <w:rFonts w:eastAsia="MS Mincho" w:cs="Times New Roman"/>
        </w:rPr>
        <w:t xml:space="preserve"> </w:t>
      </w:r>
      <w:r w:rsidRPr="00023FE8">
        <w:rPr>
          <w:rFonts w:eastAsia="MS Mincho" w:cs="Times New Roman"/>
        </w:rPr>
        <w:t>boxes @ $70/per box = $700</w:t>
      </w:r>
    </w:p>
    <w:p w14:paraId="25266838" w14:textId="77777777" w:rsidR="00832EB4" w:rsidRPr="00023FE8" w:rsidRDefault="00832EB4" w:rsidP="00832EB4">
      <w:pPr>
        <w:spacing w:after="0"/>
        <w:jc w:val="both"/>
        <w:rPr>
          <w:rFonts w:eastAsia="MS Mincho" w:cs="Times New Roman"/>
        </w:rPr>
      </w:pPr>
      <w:r w:rsidRPr="00023FE8">
        <w:rPr>
          <w:rFonts w:eastAsia="MS Mincho" w:cs="Times New Roman"/>
        </w:rPr>
        <w:t>Brochures and Educational Materials: $1,000</w:t>
      </w:r>
      <w:r>
        <w:rPr>
          <w:rFonts w:eastAsia="MS Mincho" w:cs="Times New Roman"/>
        </w:rPr>
        <w:t xml:space="preserve"> </w:t>
      </w:r>
      <w:r w:rsidRPr="00023FE8">
        <w:rPr>
          <w:rFonts w:eastAsia="MS Mincho" w:cs="Times New Roman"/>
        </w:rPr>
        <w:t>brochures @ $0.25/each = $250</w:t>
      </w:r>
    </w:p>
    <w:p w14:paraId="4D78F433" w14:textId="40D355AE" w:rsidR="00832EB4" w:rsidRDefault="00832EB4" w:rsidP="00832EB4">
      <w:pPr>
        <w:spacing w:after="0"/>
        <w:jc w:val="both"/>
        <w:rPr>
          <w:rFonts w:eastAsia="MS Mincho" w:cs="Times New Roman"/>
        </w:rPr>
      </w:pPr>
      <w:r w:rsidRPr="00023FE8">
        <w:rPr>
          <w:rFonts w:eastAsia="MS Mincho" w:cs="Times New Roman"/>
        </w:rPr>
        <w:t>Computer for Program Manager: 1 computer @ $800 = $800</w:t>
      </w:r>
    </w:p>
    <w:p w14:paraId="068AD53F" w14:textId="1BE2931D" w:rsidR="00832EB4" w:rsidRPr="00023FE8" w:rsidRDefault="00832EB4" w:rsidP="00832EB4">
      <w:pPr>
        <w:pStyle w:val="Heading3"/>
        <w:numPr>
          <w:ilvl w:val="0"/>
          <w:numId w:val="6"/>
        </w:numPr>
        <w:rPr>
          <w:rFonts w:eastAsia="MS Mincho"/>
        </w:rPr>
      </w:pPr>
      <w:r>
        <w:rPr>
          <w:rFonts w:eastAsia="MS Mincho"/>
        </w:rPr>
        <w:t>Contractual</w:t>
      </w:r>
    </w:p>
    <w:p w14:paraId="2978D505" w14:textId="77777777" w:rsidR="00832EB4" w:rsidRPr="00023FE8" w:rsidRDefault="00832EB4" w:rsidP="00832EB4">
      <w:pPr>
        <w:pStyle w:val="LeftNormal"/>
      </w:pPr>
      <w:r w:rsidRPr="00023FE8">
        <w:t xml:space="preserve">Applicants must identify any subcontracts that will occur as part of carrying out the duties of this grant program as part of the Contractual budget line item in the proposed budget. The use of contractual services is subject to State review and may change based on final work plan and budget negotiations with selected grantees. </w:t>
      </w:r>
    </w:p>
    <w:p w14:paraId="1B90E1DB" w14:textId="77777777" w:rsidR="00832EB4" w:rsidRPr="00023FE8" w:rsidRDefault="00832EB4" w:rsidP="00832EB4">
      <w:pPr>
        <w:pStyle w:val="LeftNormal"/>
      </w:pPr>
      <w:r w:rsidRPr="00023FE8">
        <w:t>Applicant responses must include:</w:t>
      </w:r>
    </w:p>
    <w:p w14:paraId="20355B83" w14:textId="77777777" w:rsidR="00832EB4" w:rsidRPr="00E70C13" w:rsidRDefault="00832EB4" w:rsidP="00832EB4">
      <w:pPr>
        <w:pStyle w:val="ListBullet"/>
        <w:numPr>
          <w:ilvl w:val="0"/>
          <w:numId w:val="4"/>
        </w:numPr>
        <w:ind w:left="432" w:hanging="432"/>
        <w:contextualSpacing/>
      </w:pPr>
      <w:r w:rsidRPr="00E70C13">
        <w:t>Anticipated contractor/consultant’s name (if known) or selection process to be used.</w:t>
      </w:r>
    </w:p>
    <w:p w14:paraId="3A0478F9" w14:textId="77777777" w:rsidR="00832EB4" w:rsidRPr="00E70C13" w:rsidRDefault="00832EB4" w:rsidP="00832EB4">
      <w:pPr>
        <w:pStyle w:val="ListBullet"/>
        <w:numPr>
          <w:ilvl w:val="0"/>
          <w:numId w:val="4"/>
        </w:numPr>
        <w:ind w:left="432" w:hanging="432"/>
        <w:contextualSpacing/>
      </w:pPr>
      <w:r w:rsidRPr="00E70C13">
        <w:t>Description of services to be contracted.</w:t>
      </w:r>
    </w:p>
    <w:p w14:paraId="58A1ADC4" w14:textId="77777777" w:rsidR="00832EB4" w:rsidRPr="00E70C13" w:rsidRDefault="00832EB4" w:rsidP="00832EB4">
      <w:pPr>
        <w:pStyle w:val="ListBullet"/>
        <w:numPr>
          <w:ilvl w:val="0"/>
          <w:numId w:val="4"/>
        </w:numPr>
        <w:ind w:left="432" w:hanging="432"/>
        <w:contextualSpacing/>
      </w:pPr>
      <w:r w:rsidRPr="00E70C13">
        <w:t>Length of time the services will be provided.</w:t>
      </w:r>
    </w:p>
    <w:p w14:paraId="4D9412B7" w14:textId="77777777" w:rsidR="00832EB4" w:rsidRPr="00E70C13" w:rsidRDefault="00832EB4" w:rsidP="00832EB4">
      <w:pPr>
        <w:pStyle w:val="ListBullet"/>
        <w:numPr>
          <w:ilvl w:val="0"/>
          <w:numId w:val="4"/>
        </w:numPr>
        <w:ind w:left="432" w:hanging="432"/>
        <w:contextualSpacing/>
      </w:pPr>
      <w:r w:rsidRPr="00E70C13">
        <w:t>Specific expense line items.</w:t>
      </w:r>
    </w:p>
    <w:p w14:paraId="449EE081" w14:textId="2E16A388" w:rsidR="00832EB4" w:rsidRDefault="00832EB4" w:rsidP="00832EB4">
      <w:pPr>
        <w:pStyle w:val="ListBullet"/>
        <w:numPr>
          <w:ilvl w:val="0"/>
          <w:numId w:val="4"/>
        </w:numPr>
        <w:ind w:left="432" w:hanging="432"/>
        <w:contextualSpacing/>
      </w:pPr>
      <w:r w:rsidRPr="00E70C13">
        <w:t>Total amount to be paid to contractor.</w:t>
      </w:r>
    </w:p>
    <w:p w14:paraId="358C60A3" w14:textId="6C66BE8D" w:rsidR="00832EB4" w:rsidRPr="00E70C13" w:rsidRDefault="00832EB4" w:rsidP="00832EB4">
      <w:pPr>
        <w:pStyle w:val="Heading3"/>
        <w:numPr>
          <w:ilvl w:val="0"/>
          <w:numId w:val="6"/>
        </w:numPr>
      </w:pPr>
      <w:r>
        <w:t>Equipment</w:t>
      </w:r>
    </w:p>
    <w:p w14:paraId="08E9FFA5" w14:textId="3CA92806" w:rsidR="00832EB4" w:rsidRDefault="00832EB4" w:rsidP="00832EB4">
      <w:pPr>
        <w:pStyle w:val="LeftNormal"/>
      </w:pPr>
      <w:r w:rsidRPr="00023FE8">
        <w:t>All equipment with a purchase price greater than $5,000 that is tangible and has a useful life of more than one year must be itemized. These costs must be approved by MDH prior to purchase.</w:t>
      </w:r>
    </w:p>
    <w:p w14:paraId="4071514F" w14:textId="55861148" w:rsidR="00832EB4" w:rsidRPr="00023FE8" w:rsidRDefault="00832EB4" w:rsidP="00832EB4">
      <w:pPr>
        <w:pStyle w:val="Heading3"/>
        <w:numPr>
          <w:ilvl w:val="0"/>
          <w:numId w:val="6"/>
        </w:numPr>
      </w:pPr>
      <w:r>
        <w:t>Other Expenses</w:t>
      </w:r>
    </w:p>
    <w:p w14:paraId="06C3175A" w14:textId="77777777" w:rsidR="00832EB4" w:rsidRPr="00023FE8" w:rsidRDefault="00832EB4" w:rsidP="00832EB4">
      <w:pPr>
        <w:pStyle w:val="LeftNormal"/>
      </w:pPr>
      <w:r w:rsidRPr="00023FE8">
        <w:t>All program cost items, not included in the previous definitions must be specified (</w:t>
      </w:r>
      <w:r>
        <w:t>e</w:t>
      </w:r>
      <w:r w:rsidRPr="00023FE8">
        <w:t>xamples: cell phone, refreshments, advertising, translation/interpretation costs, staff training, and incentives).</w:t>
      </w:r>
    </w:p>
    <w:p w14:paraId="05637CB7" w14:textId="578C8A5D" w:rsidR="00832EB4" w:rsidRDefault="00832EB4" w:rsidP="00832EB4">
      <w:pPr>
        <w:pStyle w:val="LeftNormal"/>
      </w:pPr>
      <w:r w:rsidRPr="00023FE8">
        <w:t>If you provide incentives such as gift cards</w:t>
      </w:r>
      <w:r>
        <w:t xml:space="preserve"> or other items</w:t>
      </w:r>
      <w:r w:rsidRPr="00023FE8">
        <w:t xml:space="preserve">, list the value of each incentive, the number to be distributed, and the total value. The maximum value of an incentive instrument is limited to $50.00 with one instrument disbursed per individual per occurrence. </w:t>
      </w:r>
    </w:p>
    <w:p w14:paraId="45A4EBED" w14:textId="23363FD9" w:rsidR="00832EB4" w:rsidRPr="00023FE8" w:rsidRDefault="00832EB4" w:rsidP="00832EB4">
      <w:pPr>
        <w:pStyle w:val="Heading3"/>
        <w:numPr>
          <w:ilvl w:val="0"/>
          <w:numId w:val="6"/>
        </w:numPr>
      </w:pPr>
      <w:r>
        <w:t>Subtotal</w:t>
      </w:r>
    </w:p>
    <w:p w14:paraId="1D7A7986" w14:textId="26D45D38" w:rsidR="00832EB4" w:rsidRDefault="00832EB4" w:rsidP="00832EB4">
      <w:pPr>
        <w:pStyle w:val="LeftNormal"/>
      </w:pPr>
      <w:r w:rsidRPr="00023FE8">
        <w:t>Sum of lines above (salaries, fringe benefits, travel and subsistence, supplies, contractual, equipment, other expenses).</w:t>
      </w:r>
    </w:p>
    <w:p w14:paraId="3C08E83D" w14:textId="5E00239A" w:rsidR="00832EB4" w:rsidRPr="00023FE8" w:rsidRDefault="00832EB4" w:rsidP="00832EB4">
      <w:pPr>
        <w:pStyle w:val="Heading3"/>
        <w:numPr>
          <w:ilvl w:val="0"/>
          <w:numId w:val="6"/>
        </w:numPr>
      </w:pPr>
      <w:r>
        <w:t>Indirect Costs</w:t>
      </w:r>
    </w:p>
    <w:p w14:paraId="2FD54368" w14:textId="77777777" w:rsidR="00832EB4" w:rsidRPr="00023FE8" w:rsidRDefault="00832EB4" w:rsidP="00832EB4">
      <w:pPr>
        <w:pStyle w:val="LeftNormal"/>
        <w:rPr>
          <w:color w:val="FF0000"/>
        </w:rPr>
      </w:pPr>
      <w:r w:rsidRPr="00023FE8">
        <w:t>Indirect costs include costs for activities, goods</w:t>
      </w:r>
      <w:r>
        <w:t>,</w:t>
      </w:r>
      <w:r w:rsidRPr="00023FE8">
        <w:t xml:space="preserve"> or services that benefit more than one program and cannot be traced to a specific program. These costs are often allocated across an entire agency and multiple programs.</w:t>
      </w:r>
    </w:p>
    <w:p w14:paraId="2387ABF3" w14:textId="77777777" w:rsidR="00832EB4" w:rsidRPr="00023FE8" w:rsidRDefault="00832EB4" w:rsidP="00832EB4">
      <w:pPr>
        <w:pStyle w:val="LeftNormal"/>
      </w:pPr>
      <w:r w:rsidRPr="00023FE8">
        <w:t>The following are examples that could be included in indirect costs:</w:t>
      </w:r>
    </w:p>
    <w:p w14:paraId="26DC417A" w14:textId="77777777" w:rsidR="00832EB4" w:rsidRPr="00EE1B21" w:rsidRDefault="00832EB4" w:rsidP="00832EB4">
      <w:pPr>
        <w:pStyle w:val="ListBullet"/>
        <w:numPr>
          <w:ilvl w:val="0"/>
          <w:numId w:val="4"/>
        </w:numPr>
        <w:ind w:left="432" w:hanging="432"/>
        <w:contextualSpacing/>
      </w:pPr>
      <w:r>
        <w:t>A portion of the total cost of the organization’s annual audit.</w:t>
      </w:r>
    </w:p>
    <w:p w14:paraId="6AC8A1A3" w14:textId="77777777" w:rsidR="00832EB4" w:rsidRPr="00EE1B21" w:rsidRDefault="00832EB4" w:rsidP="00832EB4">
      <w:pPr>
        <w:pStyle w:val="ListBullet"/>
        <w:numPr>
          <w:ilvl w:val="0"/>
          <w:numId w:val="4"/>
        </w:numPr>
        <w:ind w:left="432" w:hanging="432"/>
        <w:contextualSpacing/>
      </w:pPr>
      <w:r>
        <w:lastRenderedPageBreak/>
        <w:t>A portion of the organization’s monthly printer/copier lease and maintenance fees when an internal system does not allow service to be tracked by program.</w:t>
      </w:r>
    </w:p>
    <w:p w14:paraId="2DEDCC86" w14:textId="77777777" w:rsidR="00832EB4" w:rsidRPr="00EE1B21" w:rsidRDefault="00832EB4" w:rsidP="00832EB4">
      <w:pPr>
        <w:pStyle w:val="ListBullet"/>
        <w:numPr>
          <w:ilvl w:val="0"/>
          <w:numId w:val="4"/>
        </w:numPr>
        <w:ind w:left="432" w:hanging="432"/>
        <w:contextualSpacing/>
      </w:pPr>
      <w:r>
        <w:t>A portion of the organization’s administrative support, accounting, or human resources when an internal system does not allow time to be tracked by program.</w:t>
      </w:r>
    </w:p>
    <w:p w14:paraId="16CBF026" w14:textId="77777777" w:rsidR="00832EB4" w:rsidRPr="00EE1B21" w:rsidRDefault="00832EB4" w:rsidP="00832EB4">
      <w:pPr>
        <w:pStyle w:val="ListBullet"/>
        <w:numPr>
          <w:ilvl w:val="0"/>
          <w:numId w:val="4"/>
        </w:numPr>
        <w:ind w:left="432" w:hanging="432"/>
        <w:contextualSpacing/>
      </w:pPr>
      <w:r>
        <w:t>A portion of the organization’s occupancy costs when it is not feasible or reasonable to calculate by program.</w:t>
      </w:r>
    </w:p>
    <w:p w14:paraId="28C88F83" w14:textId="77777777" w:rsidR="00832EB4" w:rsidRPr="00023FE8" w:rsidRDefault="00832EB4" w:rsidP="00832EB4">
      <w:pPr>
        <w:pStyle w:val="LeftNormal"/>
      </w:pPr>
      <w:r w:rsidRPr="00023FE8">
        <w:t xml:space="preserve">In contrast, administrative costs are expenses not directly related to delivering grant objectives, but necessary to support a particular grant program. These are items that, while general expenses, can be attributed and appropriately tracked to specific awards. These items should be included in the grantee budget as direct expenses in the appropriate lines (salaries, fringe benefits, travel and subsistence, supplies, contractual, equipment, other expenses). They </w:t>
      </w:r>
      <w:r w:rsidRPr="00023FE8">
        <w:rPr>
          <w:b/>
        </w:rPr>
        <w:t>should not</w:t>
      </w:r>
      <w:r w:rsidRPr="00023FE8">
        <w:t xml:space="preserve"> be included in the indirect line.</w:t>
      </w:r>
    </w:p>
    <w:p w14:paraId="313666CA" w14:textId="77777777" w:rsidR="00832EB4" w:rsidRPr="00023FE8" w:rsidRDefault="00832EB4" w:rsidP="00832EB4">
      <w:pPr>
        <w:pStyle w:val="LeftNormal"/>
      </w:pPr>
      <w:r w:rsidRPr="00023FE8">
        <w:t>The following are examples of administrative costs that should be included in direct lines of the budget:</w:t>
      </w:r>
    </w:p>
    <w:p w14:paraId="0F1210D4" w14:textId="77777777" w:rsidR="00832EB4" w:rsidRPr="00EE1B21" w:rsidRDefault="00832EB4" w:rsidP="00832EB4">
      <w:pPr>
        <w:pStyle w:val="ListBullet"/>
        <w:numPr>
          <w:ilvl w:val="0"/>
          <w:numId w:val="4"/>
        </w:numPr>
        <w:ind w:left="432" w:hanging="432"/>
        <w:contextualSpacing/>
      </w:pPr>
      <w:r>
        <w:t>A portion of the organization’s monthly printer/copier lease and maintenance fees, calculated by tracking how many jobs were coded to the grant program and applying a percentage based on usage.</w:t>
      </w:r>
    </w:p>
    <w:p w14:paraId="431C4665" w14:textId="77777777" w:rsidR="00832EB4" w:rsidRPr="00EE1B21" w:rsidRDefault="00832EB4" w:rsidP="00832EB4">
      <w:pPr>
        <w:pStyle w:val="ListBullet"/>
        <w:numPr>
          <w:ilvl w:val="0"/>
          <w:numId w:val="4"/>
        </w:numPr>
        <w:ind w:left="432" w:hanging="432"/>
        <w:contextualSpacing/>
      </w:pPr>
      <w:r>
        <w:t>A portion of the organization’s administrative support, accounting, or human resources, calculated by tracking time spent by staff on the grant program.</w:t>
      </w:r>
    </w:p>
    <w:p w14:paraId="2EC55F11" w14:textId="77777777" w:rsidR="00832EB4" w:rsidRPr="00EE1B21" w:rsidRDefault="00832EB4" w:rsidP="00832EB4">
      <w:pPr>
        <w:pStyle w:val="ListBullet"/>
        <w:numPr>
          <w:ilvl w:val="0"/>
          <w:numId w:val="4"/>
        </w:numPr>
        <w:ind w:left="432" w:hanging="432"/>
        <w:contextualSpacing/>
      </w:pPr>
      <w:r>
        <w:t>A portion of the organization’s occupancy costs, calculated by applying a square footage cost total to the amount of physical space used for grant program management and activities.</w:t>
      </w:r>
    </w:p>
    <w:p w14:paraId="64DCE8DD" w14:textId="6318C99B" w:rsidR="00832EB4" w:rsidRDefault="00832EB4" w:rsidP="00832EB4">
      <w:pPr>
        <w:spacing w:before="240" w:after="0"/>
        <w:rPr>
          <w:rFonts w:eastAsia="MS Mincho" w:cs="Times New Roman"/>
          <w:b/>
          <w:bCs/>
        </w:rPr>
      </w:pPr>
      <w:r>
        <w:rPr>
          <w:rFonts w:eastAsia="MS Mincho" w:cs="Times New Roman"/>
          <w:b/>
          <w:bCs/>
        </w:rPr>
        <w:t>I</w:t>
      </w:r>
      <w:r w:rsidRPr="00023FE8">
        <w:rPr>
          <w:rFonts w:eastAsia="MS Mincho" w:cs="Times New Roman"/>
          <w:b/>
          <w:bCs/>
        </w:rPr>
        <w:t xml:space="preserve">ndirect costs </w:t>
      </w:r>
      <w:r>
        <w:rPr>
          <w:rFonts w:eastAsia="MS Mincho" w:cs="Times New Roman"/>
          <w:b/>
          <w:bCs/>
        </w:rPr>
        <w:t>are allowed</w:t>
      </w:r>
      <w:r w:rsidRPr="00023FE8">
        <w:rPr>
          <w:rFonts w:eastAsia="MS Mincho" w:cs="Times New Roman"/>
          <w:b/>
          <w:bCs/>
        </w:rPr>
        <w:t xml:space="preserve"> up to a maximum of 10%</w:t>
      </w:r>
      <w:r>
        <w:rPr>
          <w:rFonts w:eastAsia="MS Mincho" w:cs="Times New Roman"/>
          <w:b/>
          <w:bCs/>
        </w:rPr>
        <w:t xml:space="preserve"> of the budget subtotal.</w:t>
      </w:r>
    </w:p>
    <w:p w14:paraId="48FB36D2" w14:textId="05643B5E" w:rsidR="00832EB4" w:rsidRDefault="00832EB4" w:rsidP="00832EB4">
      <w:pPr>
        <w:pStyle w:val="Heading3"/>
        <w:numPr>
          <w:ilvl w:val="0"/>
          <w:numId w:val="6"/>
        </w:numPr>
        <w:rPr>
          <w:rFonts w:eastAsia="MS Mincho"/>
        </w:rPr>
      </w:pPr>
      <w:r>
        <w:rPr>
          <w:rFonts w:eastAsia="MS Mincho"/>
        </w:rPr>
        <w:t>Total</w:t>
      </w:r>
    </w:p>
    <w:p w14:paraId="30BEA13C" w14:textId="77777777" w:rsidR="00832EB4" w:rsidRDefault="00832EB4" w:rsidP="00832EB4">
      <w:pPr>
        <w:pStyle w:val="LeftNormal"/>
      </w:pPr>
      <w:r w:rsidRPr="00023FE8">
        <w:t>Sum of lines subtotal and indirect lines above.</w:t>
      </w:r>
    </w:p>
    <w:p w14:paraId="1C3C4846" w14:textId="77777777" w:rsidR="00832EB4" w:rsidRPr="00023FE8" w:rsidRDefault="00832EB4" w:rsidP="00832EB4">
      <w:pPr>
        <w:pStyle w:val="LeftNormal"/>
        <w:sectPr w:rsidR="00832EB4" w:rsidRPr="00023FE8" w:rsidSect="00832EB4">
          <w:headerReference w:type="first" r:id="rId13"/>
          <w:type w:val="continuous"/>
          <w:pgSz w:w="12240" w:h="15840"/>
          <w:pgMar w:top="1080" w:right="1296" w:bottom="1080" w:left="1296" w:header="576" w:footer="432" w:gutter="0"/>
          <w:cols w:space="720"/>
          <w:docGrid w:linePitch="360"/>
        </w:sectPr>
      </w:pPr>
    </w:p>
    <w:p w14:paraId="4FAD783A" w14:textId="77777777" w:rsidR="00832EB4" w:rsidRDefault="00832EB4" w:rsidP="00832EB4">
      <w:pPr>
        <w:suppressAutoHyphens w:val="0"/>
        <w:spacing w:before="60" w:after="60"/>
        <w:rPr>
          <w:rFonts w:eastAsia="MS Gothic" w:cs="Times New Roman"/>
          <w:color w:val="003865"/>
          <w:sz w:val="36"/>
          <w:szCs w:val="48"/>
        </w:rPr>
      </w:pPr>
      <w:bookmarkStart w:id="4" w:name="FormH1"/>
      <w:bookmarkStart w:id="5" w:name="_Toc108502288"/>
      <w:bookmarkEnd w:id="4"/>
      <w:r>
        <w:br w:type="page"/>
      </w:r>
    </w:p>
    <w:p w14:paraId="4CEA17E5" w14:textId="77777777" w:rsidR="00832EB4" w:rsidRDefault="00832EB4" w:rsidP="00832EB4">
      <w:pPr>
        <w:pStyle w:val="Heading3-b"/>
        <w:spacing w:before="120"/>
      </w:pPr>
      <w:bookmarkStart w:id="6" w:name="_Toc146739794"/>
      <w:r>
        <w:lastRenderedPageBreak/>
        <w:t>Form F1: Budget Justification Form</w:t>
      </w:r>
      <w:bookmarkEnd w:id="5"/>
      <w:bookmarkEnd w:id="6"/>
    </w:p>
    <w:p w14:paraId="4BA38954" w14:textId="77777777" w:rsidR="00832EB4" w:rsidRPr="00023FE8" w:rsidRDefault="00832EB4" w:rsidP="00832EB4">
      <w:pPr>
        <w:spacing w:after="240"/>
        <w:rPr>
          <w:rFonts w:ascii="Calibri Light" w:eastAsia="MS Gothic" w:hAnsi="Calibri Light" w:cs="Times New Roman"/>
          <w:caps/>
          <w:color w:val="003865"/>
          <w:spacing w:val="20"/>
          <w:szCs w:val="48"/>
        </w:rPr>
      </w:pPr>
      <w:r w:rsidRPr="00023FE8">
        <w:rPr>
          <w:rFonts w:ascii="Calibri Light" w:eastAsia="MS Gothic" w:hAnsi="Calibri Light" w:cs="Times New Roman"/>
          <w:caps/>
          <w:color w:val="003865"/>
          <w:spacing w:val="20"/>
          <w:szCs w:val="48"/>
        </w:rPr>
        <w:t xml:space="preserve">Maximum </w:t>
      </w:r>
      <w:r>
        <w:rPr>
          <w:rFonts w:ascii="Calibri Light" w:eastAsia="MS Gothic" w:hAnsi="Calibri Light" w:cs="Times New Roman"/>
          <w:b/>
          <w:bCs/>
          <w:caps/>
          <w:spacing w:val="20"/>
          <w:szCs w:val="48"/>
        </w:rPr>
        <w:t>10</w:t>
      </w:r>
      <w:r w:rsidRPr="00023FE8">
        <w:rPr>
          <w:rFonts w:ascii="Calibri Light" w:eastAsia="MS Gothic" w:hAnsi="Calibri Light" w:cs="Times New Roman"/>
          <w:caps/>
          <w:color w:val="003865"/>
          <w:spacing w:val="20"/>
          <w:szCs w:val="48"/>
        </w:rPr>
        <w:t xml:space="preserve"> points</w:t>
      </w:r>
    </w:p>
    <w:p w14:paraId="5BD82CE3" w14:textId="77777777" w:rsidR="00832EB4" w:rsidRPr="00023FE8" w:rsidRDefault="00832EB4" w:rsidP="00832EB4">
      <w:pPr>
        <w:spacing w:before="180" w:after="0"/>
        <w:rPr>
          <w:rFonts w:eastAsia="MS Mincho" w:cs="Times New Roman"/>
        </w:rPr>
      </w:pPr>
      <w:r w:rsidRPr="00023FE8">
        <w:rPr>
          <w:rFonts w:eastAsia="MS Mincho" w:cs="Times New Roman"/>
        </w:rPr>
        <w:t>Agency Name:</w:t>
      </w:r>
      <w:r w:rsidRPr="00023FE8">
        <w:rPr>
          <w:rFonts w:eastAsia="MS Mincho" w:cs="Times New Roman"/>
        </w:rPr>
        <w:br/>
        <w:t>Program Name:</w:t>
      </w:r>
      <w:r w:rsidRPr="00023FE8">
        <w:rPr>
          <w:rFonts w:eastAsia="MS Mincho" w:cs="Times New Roman"/>
        </w:rPr>
        <w:br/>
        <w:t>Agency Address:</w:t>
      </w:r>
      <w:r w:rsidRPr="00023FE8">
        <w:rPr>
          <w:rFonts w:eastAsia="MS Mincho" w:cs="Times New Roman"/>
        </w:rPr>
        <w:br/>
        <w:t>Agency Contact:</w:t>
      </w:r>
      <w:r w:rsidRPr="00023FE8">
        <w:rPr>
          <w:rFonts w:eastAsia="MS Mincho" w:cs="Times New Roman"/>
        </w:rPr>
        <w:br/>
      </w:r>
      <w:r w:rsidRPr="00023FE8">
        <w:rPr>
          <w:rFonts w:eastAsia="MS Mincho" w:cs="Times New Roman"/>
        </w:rPr>
        <w:tab/>
        <w:t xml:space="preserve"> Email:</w:t>
      </w:r>
      <w:r w:rsidRPr="00023FE8">
        <w:rPr>
          <w:rFonts w:eastAsia="MS Mincho" w:cs="Times New Roman"/>
        </w:rPr>
        <w:br/>
      </w:r>
      <w:r w:rsidRPr="00023FE8">
        <w:rPr>
          <w:rFonts w:eastAsia="MS Mincho" w:cs="Times New Roman"/>
        </w:rPr>
        <w:tab/>
        <w:t xml:space="preserve"> Phone:</w:t>
      </w:r>
      <w:r w:rsidRPr="00023FE8">
        <w:rPr>
          <w:rFonts w:eastAsia="MS Mincho" w:cs="Times New Roman"/>
        </w:rPr>
        <w:br/>
        <w:t>Budget Period:</w:t>
      </w:r>
    </w:p>
    <w:p w14:paraId="0F3EE459" w14:textId="77777777" w:rsidR="00832EB4" w:rsidRPr="006C5336" w:rsidRDefault="00832EB4" w:rsidP="00832EB4">
      <w:pPr>
        <w:pStyle w:val="H4Heading1"/>
        <w:numPr>
          <w:ilvl w:val="0"/>
          <w:numId w:val="20"/>
        </w:numPr>
        <w:ind w:left="432" w:hanging="432"/>
        <w:rPr>
          <w:sz w:val="32"/>
          <w:szCs w:val="32"/>
        </w:rPr>
      </w:pPr>
      <w:r w:rsidRPr="006C5336">
        <w:rPr>
          <w:sz w:val="32"/>
          <w:szCs w:val="32"/>
        </w:rPr>
        <w:t>Salaries:</w:t>
      </w:r>
    </w:p>
    <w:p w14:paraId="7ACAE2AD" w14:textId="77777777" w:rsidR="00832EB4" w:rsidRPr="00023FE8" w:rsidRDefault="00832EB4" w:rsidP="00832EB4">
      <w:pPr>
        <w:tabs>
          <w:tab w:val="right" w:leader="dot" w:pos="9360"/>
        </w:tabs>
        <w:spacing w:before="240" w:after="0"/>
        <w:jc w:val="both"/>
        <w:rPr>
          <w:rFonts w:eastAsia="MS Mincho" w:cs="Times New Roman"/>
          <w:b/>
        </w:rPr>
      </w:pPr>
      <w:r w:rsidRPr="00023FE8">
        <w:rPr>
          <w:rFonts w:eastAsia="MS Mincho" w:cs="Times New Roman"/>
          <w:b/>
        </w:rPr>
        <w:t>Staff Person 1</w:t>
      </w:r>
    </w:p>
    <w:p w14:paraId="5466F777" w14:textId="77777777" w:rsidR="00832EB4" w:rsidRPr="00023FE8" w:rsidRDefault="00832EB4" w:rsidP="00832EB4">
      <w:pPr>
        <w:tabs>
          <w:tab w:val="right" w:leader="dot" w:pos="9360"/>
        </w:tabs>
        <w:spacing w:after="0"/>
        <w:jc w:val="both"/>
        <w:rPr>
          <w:rFonts w:eastAsia="MS Mincho" w:cs="Times New Roman"/>
        </w:rPr>
      </w:pPr>
      <w:r w:rsidRPr="00023FE8">
        <w:rPr>
          <w:rFonts w:eastAsia="MS Mincho" w:cs="Times New Roman"/>
        </w:rPr>
        <w:t>Position/Title:</w:t>
      </w:r>
    </w:p>
    <w:p w14:paraId="0D306A5F" w14:textId="7777777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Full time equivalent (FTE):</w:t>
      </w:r>
    </w:p>
    <w:p w14:paraId="156D85B2" w14:textId="7777777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Annual salary:</w:t>
      </w:r>
    </w:p>
    <w:p w14:paraId="25AEC692" w14:textId="7E72F9E4"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 xml:space="preserve">Hourly </w:t>
      </w:r>
      <w:r>
        <w:rPr>
          <w:rFonts w:eastAsia="MS Mincho" w:cs="Times New Roman"/>
        </w:rPr>
        <w:t>s</w:t>
      </w:r>
      <w:r w:rsidRPr="00023FE8">
        <w:rPr>
          <w:rFonts w:eastAsia="MS Mincho" w:cs="Times New Roman"/>
        </w:rPr>
        <w:t>alary:</w:t>
      </w:r>
    </w:p>
    <w:p w14:paraId="3D049EC3" w14:textId="7777777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Justification:</w:t>
      </w:r>
    </w:p>
    <w:p w14:paraId="754B82DE" w14:textId="7777777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Total salary requesting:</w:t>
      </w:r>
      <w:r>
        <w:rPr>
          <w:rFonts w:eastAsia="MS Mincho" w:cs="Times New Roman"/>
        </w:rPr>
        <w:t xml:space="preserve"> </w:t>
      </w:r>
      <w:r w:rsidRPr="00023FE8">
        <w:rPr>
          <w:rFonts w:eastAsia="MS Mincho" w:cs="Times New Roman"/>
        </w:rPr>
        <w:t>$</w:t>
      </w:r>
    </w:p>
    <w:p w14:paraId="6CE86B4B" w14:textId="77777777" w:rsidR="00832EB4" w:rsidRPr="00023FE8" w:rsidRDefault="00832EB4" w:rsidP="00832EB4">
      <w:pPr>
        <w:tabs>
          <w:tab w:val="right" w:leader="dot" w:pos="9000"/>
        </w:tabs>
        <w:spacing w:before="180" w:after="0"/>
        <w:jc w:val="both"/>
        <w:rPr>
          <w:rFonts w:eastAsia="MS Mincho" w:cs="Times New Roman"/>
          <w:b/>
        </w:rPr>
      </w:pPr>
      <w:r w:rsidRPr="00023FE8">
        <w:rPr>
          <w:rFonts w:eastAsia="MS Mincho" w:cs="Times New Roman"/>
          <w:b/>
        </w:rPr>
        <w:t>Staff Person 2</w:t>
      </w:r>
    </w:p>
    <w:p w14:paraId="2B6904C6" w14:textId="6B5713F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Position/</w:t>
      </w:r>
      <w:r>
        <w:rPr>
          <w:rFonts w:eastAsia="MS Mincho" w:cs="Times New Roman"/>
        </w:rPr>
        <w:t>t</w:t>
      </w:r>
      <w:r w:rsidRPr="00023FE8">
        <w:rPr>
          <w:rFonts w:eastAsia="MS Mincho" w:cs="Times New Roman"/>
        </w:rPr>
        <w:t>itle:</w:t>
      </w:r>
    </w:p>
    <w:p w14:paraId="76E8E263" w14:textId="7777777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Full time equivalent (FTE):</w:t>
      </w:r>
    </w:p>
    <w:p w14:paraId="5F41F496" w14:textId="7777777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Annual salary:</w:t>
      </w:r>
    </w:p>
    <w:p w14:paraId="00510BD1" w14:textId="24E253C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 xml:space="preserve">Hourly </w:t>
      </w:r>
      <w:r>
        <w:rPr>
          <w:rFonts w:eastAsia="MS Mincho" w:cs="Times New Roman"/>
        </w:rPr>
        <w:t>s</w:t>
      </w:r>
      <w:r w:rsidRPr="00023FE8">
        <w:rPr>
          <w:rFonts w:eastAsia="MS Mincho" w:cs="Times New Roman"/>
        </w:rPr>
        <w:t>alary:</w:t>
      </w:r>
    </w:p>
    <w:p w14:paraId="403F04ED" w14:textId="7777777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Justification:</w:t>
      </w:r>
    </w:p>
    <w:p w14:paraId="4CACD42F" w14:textId="7777777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Total salary requesting:</w:t>
      </w:r>
      <w:r>
        <w:rPr>
          <w:rFonts w:eastAsia="MS Mincho" w:cs="Times New Roman"/>
        </w:rPr>
        <w:t xml:space="preserve"> </w:t>
      </w:r>
      <w:r w:rsidRPr="00023FE8">
        <w:rPr>
          <w:rFonts w:eastAsia="MS Mincho" w:cs="Times New Roman"/>
        </w:rPr>
        <w:t>$</w:t>
      </w:r>
    </w:p>
    <w:p w14:paraId="1D55005E" w14:textId="77777777" w:rsidR="00832EB4" w:rsidRPr="00023FE8" w:rsidRDefault="00832EB4" w:rsidP="00832EB4">
      <w:pPr>
        <w:tabs>
          <w:tab w:val="right" w:leader="dot" w:pos="9000"/>
        </w:tabs>
        <w:spacing w:before="180" w:after="0"/>
        <w:jc w:val="both"/>
        <w:rPr>
          <w:rFonts w:eastAsia="MS Mincho" w:cs="Times New Roman"/>
          <w:b/>
        </w:rPr>
      </w:pPr>
      <w:r w:rsidRPr="00023FE8">
        <w:rPr>
          <w:rFonts w:eastAsia="MS Mincho" w:cs="Times New Roman"/>
          <w:b/>
        </w:rPr>
        <w:t>Staff Person 3</w:t>
      </w:r>
    </w:p>
    <w:p w14:paraId="60FBE233" w14:textId="7777777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Position/Title:</w:t>
      </w:r>
    </w:p>
    <w:p w14:paraId="3A21A661" w14:textId="7777777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Full time equivalent (FTE):</w:t>
      </w:r>
    </w:p>
    <w:p w14:paraId="37F8A7A3" w14:textId="7777777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Annual salary:</w:t>
      </w:r>
    </w:p>
    <w:p w14:paraId="5943EE3B" w14:textId="489EB653"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 xml:space="preserve">Hourly </w:t>
      </w:r>
      <w:r>
        <w:rPr>
          <w:rFonts w:eastAsia="MS Mincho" w:cs="Times New Roman"/>
        </w:rPr>
        <w:t>s</w:t>
      </w:r>
      <w:r w:rsidRPr="00023FE8">
        <w:rPr>
          <w:rFonts w:eastAsia="MS Mincho" w:cs="Times New Roman"/>
        </w:rPr>
        <w:t>alary:</w:t>
      </w:r>
    </w:p>
    <w:p w14:paraId="1E173B5B" w14:textId="7777777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Justification:</w:t>
      </w:r>
    </w:p>
    <w:p w14:paraId="7C4CD770" w14:textId="7777777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Total salary requesting:</w:t>
      </w:r>
      <w:r>
        <w:rPr>
          <w:rFonts w:eastAsia="MS Mincho" w:cs="Times New Roman"/>
        </w:rPr>
        <w:t xml:space="preserve"> </w:t>
      </w:r>
      <w:r w:rsidRPr="00023FE8">
        <w:rPr>
          <w:rFonts w:eastAsia="MS Mincho" w:cs="Times New Roman"/>
        </w:rPr>
        <w:t>$</w:t>
      </w:r>
    </w:p>
    <w:p w14:paraId="2AF1EB89" w14:textId="77777777" w:rsidR="00832EB4" w:rsidRDefault="00832EB4" w:rsidP="00832EB4">
      <w:pPr>
        <w:suppressAutoHyphens w:val="0"/>
        <w:spacing w:before="60" w:after="60"/>
        <w:rPr>
          <w:rFonts w:eastAsia="MS Mincho" w:cs="Times New Roman"/>
          <w:b/>
        </w:rPr>
      </w:pPr>
      <w:r>
        <w:rPr>
          <w:rFonts w:eastAsia="MS Mincho" w:cs="Times New Roman"/>
          <w:b/>
        </w:rPr>
        <w:br w:type="page"/>
      </w:r>
    </w:p>
    <w:p w14:paraId="1DE5A663" w14:textId="77777777" w:rsidR="00832EB4" w:rsidRPr="00023FE8" w:rsidRDefault="00832EB4" w:rsidP="00832EB4">
      <w:pPr>
        <w:tabs>
          <w:tab w:val="right" w:leader="dot" w:pos="9000"/>
        </w:tabs>
        <w:spacing w:before="0" w:after="0"/>
        <w:jc w:val="both"/>
        <w:rPr>
          <w:rFonts w:eastAsia="MS Mincho" w:cs="Times New Roman"/>
          <w:b/>
        </w:rPr>
      </w:pPr>
      <w:r w:rsidRPr="00023FE8">
        <w:rPr>
          <w:rFonts w:eastAsia="MS Mincho" w:cs="Times New Roman"/>
          <w:b/>
        </w:rPr>
        <w:lastRenderedPageBreak/>
        <w:t>Staff Person 4</w:t>
      </w:r>
    </w:p>
    <w:p w14:paraId="0E2CDF9C" w14:textId="317512F4"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Position/</w:t>
      </w:r>
      <w:r>
        <w:rPr>
          <w:rFonts w:eastAsia="MS Mincho" w:cs="Times New Roman"/>
        </w:rPr>
        <w:t>t</w:t>
      </w:r>
      <w:r w:rsidRPr="00023FE8">
        <w:rPr>
          <w:rFonts w:eastAsia="MS Mincho" w:cs="Times New Roman"/>
        </w:rPr>
        <w:t>itle:</w:t>
      </w:r>
    </w:p>
    <w:p w14:paraId="6A8B2DA0" w14:textId="7777777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Full time equivalent (FTE):</w:t>
      </w:r>
    </w:p>
    <w:p w14:paraId="786237AD" w14:textId="7777777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Annual salary:</w:t>
      </w:r>
    </w:p>
    <w:p w14:paraId="6AFEDEE8" w14:textId="7F8BAC50"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 xml:space="preserve">Hourly </w:t>
      </w:r>
      <w:r>
        <w:rPr>
          <w:rFonts w:eastAsia="MS Mincho" w:cs="Times New Roman"/>
        </w:rPr>
        <w:t>s</w:t>
      </w:r>
      <w:r w:rsidRPr="00023FE8">
        <w:rPr>
          <w:rFonts w:eastAsia="MS Mincho" w:cs="Times New Roman"/>
        </w:rPr>
        <w:t>alary:</w:t>
      </w:r>
    </w:p>
    <w:p w14:paraId="4EBA5C3F" w14:textId="77777777" w:rsidR="00832EB4" w:rsidRPr="00023FE8" w:rsidRDefault="00832EB4" w:rsidP="00832EB4">
      <w:pPr>
        <w:tabs>
          <w:tab w:val="right" w:leader="dot" w:pos="9000"/>
        </w:tabs>
        <w:spacing w:after="0"/>
        <w:jc w:val="both"/>
        <w:rPr>
          <w:rFonts w:eastAsia="MS Mincho" w:cs="Times New Roman"/>
        </w:rPr>
      </w:pPr>
      <w:r w:rsidRPr="00023FE8">
        <w:rPr>
          <w:rFonts w:eastAsia="MS Mincho" w:cs="Times New Roman"/>
        </w:rPr>
        <w:t>Justification:</w:t>
      </w:r>
    </w:p>
    <w:p w14:paraId="5E71C15D" w14:textId="77777777" w:rsidR="00832EB4" w:rsidRPr="007C68B7" w:rsidRDefault="00832EB4" w:rsidP="00832EB4">
      <w:pPr>
        <w:tabs>
          <w:tab w:val="right" w:leader="dot" w:pos="9000"/>
        </w:tabs>
        <w:spacing w:after="0"/>
        <w:jc w:val="both"/>
        <w:rPr>
          <w:rFonts w:eastAsia="MS Mincho" w:cs="Times New Roman"/>
        </w:rPr>
      </w:pPr>
      <w:r w:rsidRPr="00023FE8">
        <w:rPr>
          <w:rFonts w:eastAsia="MS Mincho" w:cs="Times New Roman"/>
        </w:rPr>
        <w:t>Total salary requesting:</w:t>
      </w:r>
      <w:r>
        <w:rPr>
          <w:rFonts w:eastAsia="MS Mincho" w:cs="Times New Roman"/>
        </w:rPr>
        <w:t xml:space="preserve"> </w:t>
      </w:r>
      <w:r w:rsidRPr="00023FE8">
        <w:rPr>
          <w:rFonts w:eastAsia="MS Mincho" w:cs="Times New Roman"/>
        </w:rPr>
        <w:t>$</w:t>
      </w:r>
    </w:p>
    <w:p w14:paraId="4D13FCE1" w14:textId="77777777" w:rsidR="00832EB4" w:rsidRPr="00023FE8" w:rsidRDefault="00832EB4" w:rsidP="00832EB4">
      <w:pPr>
        <w:tabs>
          <w:tab w:val="right" w:leader="dot" w:pos="9000"/>
        </w:tabs>
        <w:spacing w:before="180" w:after="0"/>
        <w:jc w:val="both"/>
        <w:rPr>
          <w:rFonts w:eastAsia="MS Mincho" w:cs="Times New Roman"/>
          <w:b/>
        </w:rPr>
      </w:pPr>
      <w:r w:rsidRPr="00023FE8">
        <w:rPr>
          <w:rFonts w:eastAsia="MS Mincho" w:cs="Times New Roman"/>
          <w:b/>
        </w:rPr>
        <w:t>Staff Person 5</w:t>
      </w:r>
    </w:p>
    <w:p w14:paraId="12D91364" w14:textId="406D2B4B" w:rsidR="00832EB4" w:rsidRPr="00023FE8" w:rsidRDefault="00832EB4" w:rsidP="00832EB4">
      <w:pPr>
        <w:tabs>
          <w:tab w:val="right" w:leader="dot" w:pos="9000"/>
        </w:tabs>
        <w:spacing w:before="100" w:after="0"/>
        <w:jc w:val="both"/>
        <w:rPr>
          <w:rFonts w:eastAsia="MS Mincho" w:cs="Times New Roman"/>
        </w:rPr>
      </w:pPr>
      <w:r w:rsidRPr="00023FE8">
        <w:rPr>
          <w:rFonts w:eastAsia="MS Mincho" w:cs="Times New Roman"/>
        </w:rPr>
        <w:t>Position/</w:t>
      </w:r>
      <w:r>
        <w:rPr>
          <w:rFonts w:eastAsia="MS Mincho" w:cs="Times New Roman"/>
        </w:rPr>
        <w:t>t</w:t>
      </w:r>
      <w:r w:rsidRPr="00023FE8">
        <w:rPr>
          <w:rFonts w:eastAsia="MS Mincho" w:cs="Times New Roman"/>
        </w:rPr>
        <w:t>itle:</w:t>
      </w:r>
    </w:p>
    <w:p w14:paraId="2CC99A07" w14:textId="77777777" w:rsidR="00832EB4" w:rsidRPr="00023FE8" w:rsidRDefault="00832EB4" w:rsidP="00832EB4">
      <w:pPr>
        <w:tabs>
          <w:tab w:val="right" w:leader="dot" w:pos="9000"/>
        </w:tabs>
        <w:spacing w:before="100" w:after="0"/>
        <w:jc w:val="both"/>
        <w:rPr>
          <w:rFonts w:eastAsia="MS Mincho" w:cs="Times New Roman"/>
        </w:rPr>
      </w:pPr>
      <w:r w:rsidRPr="00023FE8">
        <w:rPr>
          <w:rFonts w:eastAsia="MS Mincho" w:cs="Times New Roman"/>
        </w:rPr>
        <w:t>Full time equivalent (FTE):</w:t>
      </w:r>
    </w:p>
    <w:p w14:paraId="4D26C8F2" w14:textId="77777777" w:rsidR="00832EB4" w:rsidRPr="00023FE8" w:rsidRDefault="00832EB4" w:rsidP="00832EB4">
      <w:pPr>
        <w:tabs>
          <w:tab w:val="right" w:leader="dot" w:pos="9000"/>
        </w:tabs>
        <w:spacing w:before="100" w:after="0"/>
        <w:jc w:val="both"/>
        <w:rPr>
          <w:rFonts w:eastAsia="MS Mincho" w:cs="Times New Roman"/>
        </w:rPr>
      </w:pPr>
      <w:r w:rsidRPr="00023FE8">
        <w:rPr>
          <w:rFonts w:eastAsia="MS Mincho" w:cs="Times New Roman"/>
        </w:rPr>
        <w:t>Annual salary:</w:t>
      </w:r>
    </w:p>
    <w:p w14:paraId="63F7D3EA" w14:textId="4A1A96E1" w:rsidR="00832EB4" w:rsidRPr="00023FE8" w:rsidRDefault="00832EB4" w:rsidP="00832EB4">
      <w:pPr>
        <w:tabs>
          <w:tab w:val="right" w:leader="dot" w:pos="9000"/>
        </w:tabs>
        <w:spacing w:before="100" w:after="0"/>
        <w:jc w:val="both"/>
        <w:rPr>
          <w:rFonts w:eastAsia="MS Mincho" w:cs="Times New Roman"/>
        </w:rPr>
      </w:pPr>
      <w:r w:rsidRPr="00023FE8">
        <w:rPr>
          <w:rFonts w:eastAsia="MS Mincho" w:cs="Times New Roman"/>
        </w:rPr>
        <w:t xml:space="preserve">Hourly </w:t>
      </w:r>
      <w:r>
        <w:rPr>
          <w:rFonts w:eastAsia="MS Mincho" w:cs="Times New Roman"/>
        </w:rPr>
        <w:t>s</w:t>
      </w:r>
      <w:r w:rsidRPr="00023FE8">
        <w:rPr>
          <w:rFonts w:eastAsia="MS Mincho" w:cs="Times New Roman"/>
        </w:rPr>
        <w:t>alary:</w:t>
      </w:r>
    </w:p>
    <w:p w14:paraId="35899658" w14:textId="77777777" w:rsidR="00832EB4" w:rsidRPr="00023FE8" w:rsidRDefault="00832EB4" w:rsidP="00832EB4">
      <w:pPr>
        <w:tabs>
          <w:tab w:val="right" w:leader="dot" w:pos="9000"/>
        </w:tabs>
        <w:spacing w:before="100" w:after="0"/>
        <w:jc w:val="both"/>
        <w:rPr>
          <w:rFonts w:eastAsia="MS Mincho" w:cs="Times New Roman"/>
        </w:rPr>
      </w:pPr>
      <w:r w:rsidRPr="00023FE8">
        <w:rPr>
          <w:rFonts w:eastAsia="MS Mincho" w:cs="Times New Roman"/>
        </w:rPr>
        <w:t>Justification:</w:t>
      </w:r>
    </w:p>
    <w:p w14:paraId="7A597BBE" w14:textId="77777777" w:rsidR="00832EB4" w:rsidRPr="00023FE8" w:rsidRDefault="00832EB4" w:rsidP="00832EB4">
      <w:pPr>
        <w:tabs>
          <w:tab w:val="right" w:leader="dot" w:pos="9000"/>
        </w:tabs>
        <w:spacing w:before="100" w:after="0"/>
        <w:jc w:val="both"/>
        <w:rPr>
          <w:rFonts w:eastAsia="MS Mincho" w:cs="Times New Roman"/>
        </w:rPr>
      </w:pPr>
      <w:r w:rsidRPr="00023FE8">
        <w:rPr>
          <w:rFonts w:eastAsia="MS Mincho" w:cs="Times New Roman"/>
        </w:rPr>
        <w:t>Total salary requesting:</w:t>
      </w:r>
      <w:r>
        <w:rPr>
          <w:rFonts w:eastAsia="MS Mincho" w:cs="Times New Roman"/>
        </w:rPr>
        <w:t xml:space="preserve"> </w:t>
      </w:r>
      <w:r w:rsidRPr="00023FE8">
        <w:rPr>
          <w:rFonts w:eastAsia="MS Mincho" w:cs="Times New Roman"/>
        </w:rPr>
        <w:t>$</w:t>
      </w:r>
    </w:p>
    <w:p w14:paraId="55ED16B1" w14:textId="77777777" w:rsidR="00832EB4" w:rsidRPr="00023FE8" w:rsidRDefault="00832EB4" w:rsidP="00832EB4">
      <w:pPr>
        <w:tabs>
          <w:tab w:val="right" w:leader="dot" w:pos="9000"/>
        </w:tabs>
        <w:spacing w:before="180" w:after="0"/>
        <w:jc w:val="both"/>
        <w:rPr>
          <w:rFonts w:eastAsia="MS Mincho" w:cs="Times New Roman"/>
          <w:b/>
        </w:rPr>
      </w:pPr>
      <w:r w:rsidRPr="00023FE8">
        <w:rPr>
          <w:rFonts w:eastAsia="MS Mincho" w:cs="Times New Roman"/>
          <w:b/>
        </w:rPr>
        <w:t>Staff Person 6</w:t>
      </w:r>
    </w:p>
    <w:p w14:paraId="038C6915" w14:textId="1E459189" w:rsidR="00832EB4" w:rsidRPr="00023FE8" w:rsidRDefault="00832EB4" w:rsidP="00832EB4">
      <w:pPr>
        <w:tabs>
          <w:tab w:val="right" w:leader="dot" w:pos="9000"/>
        </w:tabs>
        <w:spacing w:before="100" w:after="0"/>
        <w:jc w:val="both"/>
        <w:rPr>
          <w:rFonts w:eastAsia="MS Mincho" w:cs="Times New Roman"/>
        </w:rPr>
      </w:pPr>
      <w:r w:rsidRPr="00023FE8">
        <w:rPr>
          <w:rFonts w:eastAsia="MS Mincho" w:cs="Times New Roman"/>
        </w:rPr>
        <w:t>Position/</w:t>
      </w:r>
      <w:r>
        <w:rPr>
          <w:rFonts w:eastAsia="MS Mincho" w:cs="Times New Roman"/>
        </w:rPr>
        <w:t>t</w:t>
      </w:r>
      <w:r w:rsidRPr="00023FE8">
        <w:rPr>
          <w:rFonts w:eastAsia="MS Mincho" w:cs="Times New Roman"/>
        </w:rPr>
        <w:t>itle:</w:t>
      </w:r>
    </w:p>
    <w:p w14:paraId="3CA809DE" w14:textId="77777777" w:rsidR="00832EB4" w:rsidRPr="00023FE8" w:rsidRDefault="00832EB4" w:rsidP="00832EB4">
      <w:pPr>
        <w:tabs>
          <w:tab w:val="right" w:leader="dot" w:pos="9000"/>
        </w:tabs>
        <w:spacing w:before="100" w:after="0"/>
        <w:jc w:val="both"/>
        <w:rPr>
          <w:rFonts w:eastAsia="MS Mincho" w:cs="Times New Roman"/>
        </w:rPr>
      </w:pPr>
      <w:r w:rsidRPr="00023FE8">
        <w:rPr>
          <w:rFonts w:eastAsia="MS Mincho" w:cs="Times New Roman"/>
        </w:rPr>
        <w:t>Full time equivalent</w:t>
      </w:r>
      <w:r>
        <w:rPr>
          <w:rFonts w:eastAsia="MS Mincho" w:cs="Times New Roman"/>
        </w:rPr>
        <w:t xml:space="preserve"> </w:t>
      </w:r>
      <w:r w:rsidRPr="00023FE8">
        <w:rPr>
          <w:rFonts w:eastAsia="MS Mincho" w:cs="Times New Roman"/>
        </w:rPr>
        <w:t>(FTE):</w:t>
      </w:r>
    </w:p>
    <w:p w14:paraId="158F6F2E" w14:textId="77777777" w:rsidR="00832EB4" w:rsidRPr="00023FE8" w:rsidRDefault="00832EB4" w:rsidP="00832EB4">
      <w:pPr>
        <w:tabs>
          <w:tab w:val="right" w:leader="dot" w:pos="9000"/>
        </w:tabs>
        <w:spacing w:before="100" w:after="0"/>
        <w:jc w:val="both"/>
        <w:rPr>
          <w:rFonts w:eastAsia="MS Mincho" w:cs="Times New Roman"/>
        </w:rPr>
      </w:pPr>
      <w:r w:rsidRPr="00023FE8">
        <w:rPr>
          <w:rFonts w:eastAsia="MS Mincho" w:cs="Times New Roman"/>
        </w:rPr>
        <w:t>Annual salary:</w:t>
      </w:r>
    </w:p>
    <w:p w14:paraId="3AA8EFE8" w14:textId="35F53AC8" w:rsidR="00832EB4" w:rsidRPr="00023FE8" w:rsidRDefault="00832EB4" w:rsidP="00832EB4">
      <w:pPr>
        <w:tabs>
          <w:tab w:val="right" w:leader="dot" w:pos="9000"/>
        </w:tabs>
        <w:spacing w:before="100" w:after="0"/>
        <w:jc w:val="both"/>
        <w:rPr>
          <w:rFonts w:eastAsia="MS Mincho" w:cs="Times New Roman"/>
        </w:rPr>
      </w:pPr>
      <w:r w:rsidRPr="00023FE8">
        <w:rPr>
          <w:rFonts w:eastAsia="MS Mincho" w:cs="Times New Roman"/>
        </w:rPr>
        <w:t xml:space="preserve">Hourly </w:t>
      </w:r>
      <w:r>
        <w:rPr>
          <w:rFonts w:eastAsia="MS Mincho" w:cs="Times New Roman"/>
        </w:rPr>
        <w:t>s</w:t>
      </w:r>
      <w:r w:rsidRPr="00023FE8">
        <w:rPr>
          <w:rFonts w:eastAsia="MS Mincho" w:cs="Times New Roman"/>
        </w:rPr>
        <w:t>alary:</w:t>
      </w:r>
    </w:p>
    <w:p w14:paraId="7E0879F5" w14:textId="77777777" w:rsidR="00832EB4" w:rsidRPr="00023FE8" w:rsidRDefault="00832EB4" w:rsidP="00832EB4">
      <w:pPr>
        <w:tabs>
          <w:tab w:val="right" w:leader="dot" w:pos="9360"/>
        </w:tabs>
        <w:spacing w:before="100" w:after="0"/>
        <w:jc w:val="both"/>
        <w:rPr>
          <w:rFonts w:eastAsia="MS Mincho" w:cs="Times New Roman"/>
        </w:rPr>
      </w:pPr>
      <w:r w:rsidRPr="00023FE8">
        <w:rPr>
          <w:rFonts w:eastAsia="MS Mincho" w:cs="Times New Roman"/>
        </w:rPr>
        <w:t>Justification:</w:t>
      </w:r>
    </w:p>
    <w:p w14:paraId="263BB4AD" w14:textId="77777777" w:rsidR="00832EB4" w:rsidRPr="00023FE8" w:rsidRDefault="00832EB4" w:rsidP="00832EB4">
      <w:pPr>
        <w:tabs>
          <w:tab w:val="right" w:leader="dot" w:pos="9000"/>
        </w:tabs>
        <w:spacing w:before="100" w:after="0"/>
        <w:jc w:val="both"/>
        <w:rPr>
          <w:rFonts w:eastAsia="MS Mincho" w:cs="Times New Roman"/>
        </w:rPr>
      </w:pPr>
      <w:r w:rsidRPr="00023FE8">
        <w:rPr>
          <w:rFonts w:eastAsia="MS Mincho" w:cs="Times New Roman"/>
        </w:rPr>
        <w:t>Total salary requesting:</w:t>
      </w:r>
      <w:r>
        <w:rPr>
          <w:rFonts w:eastAsia="MS Mincho" w:cs="Times New Roman"/>
        </w:rPr>
        <w:t xml:space="preserve"> </w:t>
      </w:r>
      <w:r w:rsidRPr="00023FE8">
        <w:rPr>
          <w:rFonts w:eastAsia="MS Mincho" w:cs="Times New Roman"/>
        </w:rPr>
        <w:t>$</w:t>
      </w:r>
    </w:p>
    <w:p w14:paraId="5B8F1050" w14:textId="77777777" w:rsidR="00832EB4" w:rsidRPr="00023FE8" w:rsidRDefault="00832EB4" w:rsidP="00832EB4">
      <w:pPr>
        <w:tabs>
          <w:tab w:val="right" w:leader="dot" w:pos="9360"/>
        </w:tabs>
        <w:spacing w:after="0"/>
        <w:jc w:val="both"/>
        <w:rPr>
          <w:rFonts w:eastAsia="MS Mincho" w:cs="Times New Roman"/>
          <w:b/>
        </w:rPr>
      </w:pPr>
      <w:r w:rsidRPr="00023FE8">
        <w:rPr>
          <w:rFonts w:eastAsia="MS Mincho" w:cs="Times New Roman"/>
          <w:b/>
        </w:rPr>
        <w:t>Total Salaries</w:t>
      </w:r>
      <w:r>
        <w:rPr>
          <w:rFonts w:eastAsia="MS Mincho" w:cs="Times New Roman"/>
          <w:b/>
        </w:rPr>
        <w:t xml:space="preserve">: </w:t>
      </w:r>
      <w:r w:rsidRPr="00023FE8">
        <w:rPr>
          <w:rFonts w:eastAsia="MS Mincho" w:cs="Times New Roman"/>
          <w:b/>
        </w:rPr>
        <w:t>$</w:t>
      </w:r>
    </w:p>
    <w:p w14:paraId="1A71A122" w14:textId="77777777" w:rsidR="00832EB4" w:rsidRPr="006C5336" w:rsidRDefault="00832EB4" w:rsidP="00832EB4">
      <w:pPr>
        <w:pStyle w:val="H4Heading1"/>
        <w:numPr>
          <w:ilvl w:val="0"/>
          <w:numId w:val="20"/>
        </w:numPr>
        <w:spacing w:before="320"/>
        <w:ind w:left="432" w:hanging="432"/>
        <w:rPr>
          <w:sz w:val="32"/>
          <w:szCs w:val="32"/>
        </w:rPr>
      </w:pPr>
      <w:r w:rsidRPr="006C5336">
        <w:rPr>
          <w:sz w:val="32"/>
          <w:szCs w:val="32"/>
        </w:rPr>
        <w:t>Fringe Benefits</w:t>
      </w:r>
    </w:p>
    <w:p w14:paraId="143F678D" w14:textId="77777777" w:rsidR="00832EB4" w:rsidRPr="00023FE8" w:rsidRDefault="00832EB4" w:rsidP="00832EB4">
      <w:pPr>
        <w:spacing w:after="0"/>
        <w:rPr>
          <w:rFonts w:eastAsia="MS Mincho" w:cs="Times New Roman"/>
        </w:rPr>
      </w:pPr>
      <w:r w:rsidRPr="00023FE8">
        <w:rPr>
          <w:rFonts w:eastAsia="MS Mincho" w:cs="Times New Roman"/>
        </w:rPr>
        <w:t>Fringe Rate Breakdown</w:t>
      </w:r>
    </w:p>
    <w:p w14:paraId="5F7449AA" w14:textId="76CB1DE9" w:rsidR="00832EB4" w:rsidRPr="00023FE8" w:rsidRDefault="00832EB4" w:rsidP="00832EB4">
      <w:pPr>
        <w:tabs>
          <w:tab w:val="right" w:leader="dot" w:pos="9360"/>
        </w:tabs>
        <w:spacing w:after="0"/>
        <w:rPr>
          <w:rFonts w:eastAsia="MS Mincho" w:cs="Times New Roman"/>
          <w:b/>
        </w:rPr>
      </w:pPr>
      <w:r w:rsidRPr="00023FE8">
        <w:rPr>
          <w:rFonts w:eastAsia="MS Mincho" w:cs="Times New Roman"/>
          <w:b/>
        </w:rPr>
        <w:t xml:space="preserve">Total </w:t>
      </w:r>
      <w:r>
        <w:rPr>
          <w:rFonts w:eastAsia="MS Mincho" w:cs="Times New Roman"/>
          <w:b/>
        </w:rPr>
        <w:t>f</w:t>
      </w:r>
      <w:r w:rsidRPr="00023FE8">
        <w:rPr>
          <w:rFonts w:eastAsia="MS Mincho" w:cs="Times New Roman"/>
          <w:b/>
        </w:rPr>
        <w:t xml:space="preserve">ringe </w:t>
      </w:r>
      <w:r>
        <w:rPr>
          <w:rFonts w:eastAsia="MS Mincho" w:cs="Times New Roman"/>
          <w:b/>
        </w:rPr>
        <w:t>b</w:t>
      </w:r>
      <w:r w:rsidRPr="00023FE8">
        <w:rPr>
          <w:rFonts w:eastAsia="MS Mincho" w:cs="Times New Roman"/>
          <w:b/>
        </w:rPr>
        <w:t>enefit</w:t>
      </w:r>
      <w:r>
        <w:rPr>
          <w:rFonts w:eastAsia="MS Mincho" w:cs="Times New Roman"/>
          <w:b/>
        </w:rPr>
        <w:t xml:space="preserve">s: </w:t>
      </w:r>
      <w:r w:rsidRPr="00023FE8">
        <w:rPr>
          <w:rFonts w:eastAsia="MS Mincho" w:cs="Times New Roman"/>
          <w:b/>
        </w:rPr>
        <w:t>$</w:t>
      </w:r>
    </w:p>
    <w:p w14:paraId="0B3AD681" w14:textId="77777777" w:rsidR="00832EB4" w:rsidRPr="006C5336" w:rsidRDefault="00832EB4" w:rsidP="00832EB4">
      <w:pPr>
        <w:pStyle w:val="H4Heading1"/>
        <w:numPr>
          <w:ilvl w:val="0"/>
          <w:numId w:val="20"/>
        </w:numPr>
        <w:spacing w:before="320"/>
        <w:ind w:left="432" w:hanging="432"/>
        <w:rPr>
          <w:sz w:val="32"/>
          <w:szCs w:val="32"/>
        </w:rPr>
      </w:pPr>
      <w:r w:rsidRPr="006C5336">
        <w:rPr>
          <w:sz w:val="32"/>
          <w:szCs w:val="32"/>
        </w:rPr>
        <w:t>Travel and Subsistence</w:t>
      </w:r>
    </w:p>
    <w:p w14:paraId="6B43BADF" w14:textId="77777777" w:rsidR="00832EB4" w:rsidRPr="00023FE8" w:rsidRDefault="00832EB4" w:rsidP="00832EB4">
      <w:pPr>
        <w:tabs>
          <w:tab w:val="right" w:leader="dot" w:pos="9000"/>
        </w:tabs>
        <w:spacing w:after="0"/>
        <w:rPr>
          <w:rFonts w:eastAsia="MS Mincho" w:cs="Times New Roman"/>
        </w:rPr>
      </w:pPr>
      <w:r w:rsidRPr="00023FE8">
        <w:rPr>
          <w:rFonts w:eastAsia="MS Mincho" w:cs="Times New Roman"/>
        </w:rPr>
        <w:t>In state travel requested</w:t>
      </w:r>
      <w:r>
        <w:rPr>
          <w:rFonts w:eastAsia="MS Mincho" w:cs="Times New Roman"/>
        </w:rPr>
        <w:t xml:space="preserve">: </w:t>
      </w:r>
      <w:r w:rsidRPr="00023FE8">
        <w:rPr>
          <w:rFonts w:eastAsia="MS Mincho" w:cs="Times New Roman"/>
        </w:rPr>
        <w:t>$</w:t>
      </w:r>
      <w:r w:rsidRPr="00023FE8">
        <w:rPr>
          <w:rFonts w:eastAsia="MS Mincho" w:cs="Times New Roman"/>
        </w:rPr>
        <w:br/>
        <w:t>In-state travel justification:</w:t>
      </w:r>
    </w:p>
    <w:p w14:paraId="2064FD11" w14:textId="620AE470" w:rsidR="00832EB4" w:rsidRPr="00023FE8" w:rsidRDefault="00832EB4" w:rsidP="00832EB4">
      <w:pPr>
        <w:tabs>
          <w:tab w:val="right" w:leader="dot" w:pos="9000"/>
        </w:tabs>
        <w:spacing w:before="240" w:after="0"/>
        <w:rPr>
          <w:rFonts w:eastAsia="MS Mincho" w:cs="Times New Roman"/>
        </w:rPr>
      </w:pPr>
      <w:r w:rsidRPr="00023FE8">
        <w:rPr>
          <w:rFonts w:eastAsia="MS Mincho" w:cs="Times New Roman"/>
        </w:rPr>
        <w:t>Out-state travel requested</w:t>
      </w:r>
      <w:r>
        <w:rPr>
          <w:rFonts w:eastAsia="MS Mincho" w:cs="Times New Roman"/>
        </w:rPr>
        <w:t xml:space="preserve">: </w:t>
      </w:r>
      <w:r w:rsidRPr="00023FE8">
        <w:rPr>
          <w:rFonts w:eastAsia="MS Mincho" w:cs="Times New Roman"/>
        </w:rPr>
        <w:t>$</w:t>
      </w:r>
      <w:r w:rsidRPr="00023FE8">
        <w:rPr>
          <w:rFonts w:eastAsia="MS Mincho" w:cs="Times New Roman"/>
        </w:rPr>
        <w:br/>
        <w:t>Out-state travel justification</w:t>
      </w:r>
      <w:r>
        <w:rPr>
          <w:rFonts w:eastAsia="MS Mincho" w:cs="Times New Roman"/>
        </w:rPr>
        <w:t>:</w:t>
      </w:r>
    </w:p>
    <w:p w14:paraId="5D4D38FC" w14:textId="3AABFF7B" w:rsidR="00832EB4" w:rsidRPr="00023FE8" w:rsidRDefault="00832EB4" w:rsidP="00832EB4">
      <w:pPr>
        <w:tabs>
          <w:tab w:val="right" w:leader="dot" w:pos="9360"/>
        </w:tabs>
        <w:spacing w:after="0"/>
        <w:rPr>
          <w:rFonts w:eastAsia="MS Mincho" w:cs="Times New Roman"/>
          <w:b/>
        </w:rPr>
      </w:pPr>
      <w:r w:rsidRPr="00023FE8">
        <w:rPr>
          <w:rFonts w:eastAsia="MS Mincho" w:cs="Times New Roman"/>
          <w:b/>
        </w:rPr>
        <w:t xml:space="preserve">Total </w:t>
      </w:r>
      <w:r>
        <w:rPr>
          <w:rFonts w:eastAsia="MS Mincho" w:cs="Times New Roman"/>
          <w:b/>
        </w:rPr>
        <w:t>t</w:t>
      </w:r>
      <w:r w:rsidRPr="00023FE8">
        <w:rPr>
          <w:rFonts w:eastAsia="MS Mincho" w:cs="Times New Roman"/>
          <w:b/>
        </w:rPr>
        <w:t xml:space="preserve">ravel and </w:t>
      </w:r>
      <w:r>
        <w:rPr>
          <w:rFonts w:eastAsia="MS Mincho" w:cs="Times New Roman"/>
          <w:b/>
        </w:rPr>
        <w:t>s</w:t>
      </w:r>
      <w:r w:rsidRPr="00023FE8">
        <w:rPr>
          <w:rFonts w:eastAsia="MS Mincho" w:cs="Times New Roman"/>
          <w:b/>
        </w:rPr>
        <w:t>ubsistence</w:t>
      </w:r>
      <w:r>
        <w:rPr>
          <w:rFonts w:eastAsia="MS Mincho" w:cs="Times New Roman"/>
          <w:b/>
        </w:rPr>
        <w:t xml:space="preserve">: </w:t>
      </w:r>
      <w:r w:rsidRPr="00023FE8">
        <w:rPr>
          <w:rFonts w:eastAsia="MS Mincho" w:cs="Times New Roman"/>
          <w:b/>
        </w:rPr>
        <w:t>$</w:t>
      </w:r>
    </w:p>
    <w:p w14:paraId="76900425" w14:textId="77777777" w:rsidR="00832EB4" w:rsidRPr="006C5336" w:rsidRDefault="00832EB4" w:rsidP="00832EB4">
      <w:pPr>
        <w:pStyle w:val="H4Heading1"/>
        <w:numPr>
          <w:ilvl w:val="0"/>
          <w:numId w:val="20"/>
        </w:numPr>
        <w:spacing w:before="320"/>
        <w:ind w:left="432" w:hanging="432"/>
        <w:rPr>
          <w:sz w:val="32"/>
          <w:szCs w:val="32"/>
        </w:rPr>
      </w:pPr>
      <w:r w:rsidRPr="006C5336">
        <w:rPr>
          <w:sz w:val="32"/>
          <w:szCs w:val="32"/>
        </w:rPr>
        <w:lastRenderedPageBreak/>
        <w:t>Supplies</w:t>
      </w:r>
    </w:p>
    <w:p w14:paraId="0DFBEF2A" w14:textId="68BEF34C" w:rsidR="00832EB4" w:rsidRPr="00023FE8" w:rsidRDefault="00832EB4" w:rsidP="00832EB4">
      <w:pPr>
        <w:tabs>
          <w:tab w:val="right" w:leader="dot" w:pos="9360"/>
        </w:tabs>
        <w:spacing w:after="0"/>
        <w:jc w:val="both"/>
        <w:rPr>
          <w:rFonts w:eastAsia="MS Mincho" w:cs="Times New Roman"/>
        </w:rPr>
      </w:pPr>
      <w:r w:rsidRPr="00023FE8">
        <w:rPr>
          <w:rFonts w:eastAsia="MS Mincho" w:cs="Times New Roman"/>
        </w:rPr>
        <w:t xml:space="preserve">Supplies </w:t>
      </w:r>
      <w:r>
        <w:rPr>
          <w:rFonts w:eastAsia="MS Mincho" w:cs="Times New Roman"/>
        </w:rPr>
        <w:t>j</w:t>
      </w:r>
      <w:r w:rsidRPr="00023FE8">
        <w:rPr>
          <w:rFonts w:eastAsia="MS Mincho" w:cs="Times New Roman"/>
        </w:rPr>
        <w:t>ustification:</w:t>
      </w:r>
    </w:p>
    <w:p w14:paraId="1512CB25" w14:textId="6406ED2F" w:rsidR="00832EB4" w:rsidRPr="00023FE8" w:rsidRDefault="00832EB4" w:rsidP="00832EB4">
      <w:pPr>
        <w:tabs>
          <w:tab w:val="right" w:leader="dot" w:pos="9360"/>
        </w:tabs>
        <w:spacing w:after="0"/>
        <w:rPr>
          <w:rFonts w:eastAsia="MS Mincho" w:cs="Times New Roman"/>
        </w:rPr>
      </w:pPr>
      <w:r w:rsidRPr="00023FE8">
        <w:rPr>
          <w:rFonts w:eastAsia="MS Mincho" w:cs="Times New Roman"/>
          <w:b/>
        </w:rPr>
        <w:t xml:space="preserve">Total </w:t>
      </w:r>
      <w:r>
        <w:rPr>
          <w:rFonts w:eastAsia="MS Mincho" w:cs="Times New Roman"/>
          <w:b/>
        </w:rPr>
        <w:t>s</w:t>
      </w:r>
      <w:r w:rsidRPr="00023FE8">
        <w:rPr>
          <w:rFonts w:eastAsia="MS Mincho" w:cs="Times New Roman"/>
          <w:b/>
        </w:rPr>
        <w:t>upplies</w:t>
      </w:r>
      <w:r>
        <w:rPr>
          <w:rFonts w:eastAsia="MS Mincho" w:cs="Times New Roman"/>
          <w:b/>
        </w:rPr>
        <w:t xml:space="preserve">: </w:t>
      </w:r>
      <w:r w:rsidRPr="00023FE8">
        <w:rPr>
          <w:rFonts w:eastAsia="MS Mincho" w:cs="Times New Roman"/>
          <w:b/>
        </w:rPr>
        <w:t>$</w:t>
      </w:r>
    </w:p>
    <w:p w14:paraId="0D07F65A" w14:textId="77777777" w:rsidR="00832EB4" w:rsidRPr="006C5336" w:rsidRDefault="00832EB4" w:rsidP="00832EB4">
      <w:pPr>
        <w:pStyle w:val="H4Heading1"/>
        <w:numPr>
          <w:ilvl w:val="0"/>
          <w:numId w:val="20"/>
        </w:numPr>
        <w:spacing w:before="320"/>
        <w:ind w:left="432" w:hanging="432"/>
        <w:rPr>
          <w:sz w:val="32"/>
          <w:szCs w:val="32"/>
        </w:rPr>
      </w:pPr>
      <w:r w:rsidRPr="006C5336">
        <w:rPr>
          <w:sz w:val="32"/>
          <w:szCs w:val="32"/>
        </w:rPr>
        <w:t>Contractual</w:t>
      </w:r>
    </w:p>
    <w:p w14:paraId="05829F1C" w14:textId="243A4906" w:rsidR="00832EB4" w:rsidRPr="00023FE8" w:rsidRDefault="00832EB4" w:rsidP="00832EB4">
      <w:pPr>
        <w:spacing w:after="0"/>
        <w:jc w:val="both"/>
        <w:rPr>
          <w:rFonts w:eastAsia="MS Mincho" w:cs="Times New Roman"/>
        </w:rPr>
      </w:pPr>
      <w:r w:rsidRPr="00023FE8">
        <w:rPr>
          <w:rFonts w:eastAsia="MS Mincho" w:cs="Times New Roman"/>
        </w:rPr>
        <w:t xml:space="preserve">Contractual </w:t>
      </w:r>
      <w:r>
        <w:rPr>
          <w:rFonts w:eastAsia="MS Mincho" w:cs="Times New Roman"/>
        </w:rPr>
        <w:t>j</w:t>
      </w:r>
      <w:r w:rsidRPr="00023FE8">
        <w:rPr>
          <w:rFonts w:eastAsia="MS Mincho" w:cs="Times New Roman"/>
        </w:rPr>
        <w:t>ustification:</w:t>
      </w:r>
    </w:p>
    <w:p w14:paraId="7F1EA26D" w14:textId="5F1DC681" w:rsidR="00832EB4" w:rsidRPr="00023FE8" w:rsidRDefault="00832EB4" w:rsidP="00832EB4">
      <w:pPr>
        <w:tabs>
          <w:tab w:val="right" w:leader="dot" w:pos="9360"/>
        </w:tabs>
        <w:spacing w:after="0"/>
        <w:rPr>
          <w:rFonts w:eastAsia="MS Mincho" w:cs="Times New Roman"/>
          <w:b/>
        </w:rPr>
      </w:pPr>
      <w:r w:rsidRPr="00023FE8">
        <w:rPr>
          <w:rFonts w:eastAsia="MS Mincho" w:cs="Times New Roman"/>
          <w:b/>
        </w:rPr>
        <w:t xml:space="preserve">Total </w:t>
      </w:r>
      <w:r>
        <w:rPr>
          <w:rFonts w:eastAsia="MS Mincho" w:cs="Times New Roman"/>
          <w:b/>
        </w:rPr>
        <w:t>c</w:t>
      </w:r>
      <w:r w:rsidRPr="00023FE8">
        <w:rPr>
          <w:rFonts w:eastAsia="MS Mincho" w:cs="Times New Roman"/>
          <w:b/>
        </w:rPr>
        <w:t>ontractual</w:t>
      </w:r>
      <w:r>
        <w:rPr>
          <w:rFonts w:eastAsia="MS Mincho" w:cs="Times New Roman"/>
          <w:b/>
        </w:rPr>
        <w:t xml:space="preserve">: </w:t>
      </w:r>
      <w:r w:rsidRPr="00023FE8">
        <w:rPr>
          <w:rFonts w:eastAsia="MS Mincho" w:cs="Times New Roman"/>
          <w:b/>
        </w:rPr>
        <w:t>$</w:t>
      </w:r>
    </w:p>
    <w:p w14:paraId="554A24B6" w14:textId="77777777" w:rsidR="00832EB4" w:rsidRPr="002B7DF5" w:rsidRDefault="00832EB4" w:rsidP="00832EB4">
      <w:pPr>
        <w:pStyle w:val="H4Heading1"/>
        <w:numPr>
          <w:ilvl w:val="0"/>
          <w:numId w:val="20"/>
        </w:numPr>
        <w:spacing w:before="360"/>
        <w:ind w:left="432" w:hanging="432"/>
        <w:rPr>
          <w:sz w:val="32"/>
          <w:szCs w:val="32"/>
        </w:rPr>
      </w:pPr>
      <w:r w:rsidRPr="002B7DF5">
        <w:rPr>
          <w:sz w:val="32"/>
          <w:szCs w:val="32"/>
        </w:rPr>
        <w:t>Equipment</w:t>
      </w:r>
    </w:p>
    <w:p w14:paraId="186F305D" w14:textId="77777777" w:rsidR="00832EB4" w:rsidRPr="00023FE8" w:rsidRDefault="00832EB4" w:rsidP="00832EB4">
      <w:pPr>
        <w:tabs>
          <w:tab w:val="right" w:leader="dot" w:pos="9360"/>
        </w:tabs>
        <w:spacing w:after="0"/>
        <w:rPr>
          <w:rFonts w:eastAsia="MS Mincho" w:cs="Times New Roman"/>
        </w:rPr>
      </w:pPr>
      <w:r w:rsidRPr="00023FE8">
        <w:rPr>
          <w:rFonts w:eastAsia="MS Mincho" w:cs="Times New Roman"/>
        </w:rPr>
        <w:t>Equipment justification:</w:t>
      </w:r>
    </w:p>
    <w:p w14:paraId="7C9F15E1" w14:textId="15C8C257" w:rsidR="00832EB4" w:rsidRPr="00023FE8" w:rsidRDefault="00832EB4" w:rsidP="00832EB4">
      <w:pPr>
        <w:tabs>
          <w:tab w:val="right" w:leader="dot" w:pos="9360"/>
        </w:tabs>
        <w:spacing w:after="0"/>
        <w:rPr>
          <w:rFonts w:eastAsia="MS Mincho" w:cs="Times New Roman"/>
          <w:b/>
        </w:rPr>
      </w:pPr>
      <w:r w:rsidRPr="00023FE8">
        <w:rPr>
          <w:rFonts w:eastAsia="MS Mincho" w:cs="Times New Roman"/>
          <w:b/>
        </w:rPr>
        <w:t xml:space="preserve">Total </w:t>
      </w:r>
      <w:r>
        <w:rPr>
          <w:rFonts w:eastAsia="MS Mincho" w:cs="Times New Roman"/>
          <w:b/>
        </w:rPr>
        <w:t>e</w:t>
      </w:r>
      <w:r w:rsidRPr="00023FE8">
        <w:rPr>
          <w:rFonts w:eastAsia="MS Mincho" w:cs="Times New Roman"/>
          <w:b/>
        </w:rPr>
        <w:t>quipment</w:t>
      </w:r>
      <w:r>
        <w:rPr>
          <w:rFonts w:eastAsia="MS Mincho" w:cs="Times New Roman"/>
          <w:b/>
        </w:rPr>
        <w:t xml:space="preserve">: </w:t>
      </w:r>
      <w:r w:rsidRPr="00023FE8">
        <w:rPr>
          <w:rFonts w:eastAsia="MS Mincho" w:cs="Times New Roman"/>
          <w:b/>
        </w:rPr>
        <w:t>$</w:t>
      </w:r>
    </w:p>
    <w:p w14:paraId="7E175E7B" w14:textId="77777777" w:rsidR="00832EB4" w:rsidRPr="002B7DF5" w:rsidRDefault="00832EB4" w:rsidP="00832EB4">
      <w:pPr>
        <w:pStyle w:val="H4Heading1"/>
        <w:numPr>
          <w:ilvl w:val="0"/>
          <w:numId w:val="20"/>
        </w:numPr>
        <w:spacing w:before="360"/>
        <w:ind w:left="432" w:hanging="432"/>
        <w:rPr>
          <w:sz w:val="32"/>
          <w:szCs w:val="32"/>
        </w:rPr>
      </w:pPr>
      <w:r w:rsidRPr="002B7DF5">
        <w:rPr>
          <w:sz w:val="32"/>
          <w:szCs w:val="32"/>
        </w:rPr>
        <w:t>Other Expenses</w:t>
      </w:r>
    </w:p>
    <w:p w14:paraId="61909DBA" w14:textId="77777777" w:rsidR="00832EB4" w:rsidRPr="00023FE8" w:rsidRDefault="00832EB4" w:rsidP="00832EB4">
      <w:pPr>
        <w:tabs>
          <w:tab w:val="right" w:leader="dot" w:pos="9360"/>
        </w:tabs>
        <w:spacing w:after="0"/>
        <w:rPr>
          <w:rFonts w:eastAsia="MS Mincho" w:cs="Times New Roman"/>
        </w:rPr>
      </w:pPr>
      <w:r w:rsidRPr="00023FE8">
        <w:rPr>
          <w:rFonts w:eastAsia="MS Mincho" w:cs="Times New Roman"/>
        </w:rPr>
        <w:t>Other expenses justification:</w:t>
      </w:r>
    </w:p>
    <w:p w14:paraId="03FFCAF5" w14:textId="7853A017" w:rsidR="00832EB4" w:rsidRPr="00023FE8" w:rsidRDefault="00832EB4" w:rsidP="00832EB4">
      <w:pPr>
        <w:tabs>
          <w:tab w:val="right" w:leader="dot" w:pos="9360"/>
        </w:tabs>
        <w:spacing w:after="0"/>
        <w:rPr>
          <w:rFonts w:eastAsia="MS Mincho" w:cs="Times New Roman"/>
          <w:b/>
        </w:rPr>
      </w:pPr>
      <w:r w:rsidRPr="00023FE8">
        <w:rPr>
          <w:rFonts w:eastAsia="MS Mincho" w:cs="Times New Roman"/>
          <w:b/>
        </w:rPr>
        <w:t xml:space="preserve">Total </w:t>
      </w:r>
      <w:r>
        <w:rPr>
          <w:rFonts w:eastAsia="MS Mincho" w:cs="Times New Roman"/>
          <w:b/>
        </w:rPr>
        <w:t>o</w:t>
      </w:r>
      <w:r w:rsidRPr="00023FE8">
        <w:rPr>
          <w:rFonts w:eastAsia="MS Mincho" w:cs="Times New Roman"/>
          <w:b/>
        </w:rPr>
        <w:t xml:space="preserve">ther </w:t>
      </w:r>
      <w:r>
        <w:rPr>
          <w:rFonts w:eastAsia="MS Mincho" w:cs="Times New Roman"/>
          <w:b/>
        </w:rPr>
        <w:t>e</w:t>
      </w:r>
      <w:r w:rsidRPr="00023FE8">
        <w:rPr>
          <w:rFonts w:eastAsia="MS Mincho" w:cs="Times New Roman"/>
          <w:b/>
        </w:rPr>
        <w:t>xpenses</w:t>
      </w:r>
      <w:r>
        <w:rPr>
          <w:rFonts w:eastAsia="MS Mincho" w:cs="Times New Roman"/>
          <w:b/>
        </w:rPr>
        <w:t xml:space="preserve">: </w:t>
      </w:r>
      <w:r w:rsidRPr="00023FE8">
        <w:rPr>
          <w:rFonts w:eastAsia="MS Mincho" w:cs="Times New Roman"/>
          <w:b/>
        </w:rPr>
        <w:t>$</w:t>
      </w:r>
    </w:p>
    <w:p w14:paraId="0719B914" w14:textId="77777777" w:rsidR="00832EB4" w:rsidRPr="006C5336" w:rsidRDefault="00832EB4" w:rsidP="00832EB4">
      <w:pPr>
        <w:pStyle w:val="H4Heading1"/>
        <w:numPr>
          <w:ilvl w:val="0"/>
          <w:numId w:val="20"/>
        </w:numPr>
        <w:spacing w:before="360"/>
        <w:ind w:left="432" w:hanging="432"/>
        <w:rPr>
          <w:sz w:val="32"/>
          <w:szCs w:val="32"/>
        </w:rPr>
      </w:pPr>
      <w:r w:rsidRPr="006C5336">
        <w:rPr>
          <w:sz w:val="32"/>
          <w:szCs w:val="32"/>
        </w:rPr>
        <w:t>Subtotal</w:t>
      </w:r>
    </w:p>
    <w:p w14:paraId="00DDDDDB" w14:textId="77777777" w:rsidR="00832EB4" w:rsidRPr="00023FE8" w:rsidRDefault="00832EB4" w:rsidP="00832EB4">
      <w:pPr>
        <w:pStyle w:val="LeftNormal"/>
      </w:pPr>
      <w:r w:rsidRPr="00023FE8">
        <w:t>Sum of lines 1-7 above (salaries, fringe benefits, travel and subsistence, supplies, contractual, equipment, other expenses).</w:t>
      </w:r>
    </w:p>
    <w:p w14:paraId="5A94C6C4" w14:textId="77777777" w:rsidR="00832EB4" w:rsidRPr="00023FE8" w:rsidRDefault="00832EB4" w:rsidP="00832EB4">
      <w:pPr>
        <w:tabs>
          <w:tab w:val="right" w:leader="dot" w:pos="9360"/>
        </w:tabs>
        <w:spacing w:before="240" w:after="0"/>
        <w:rPr>
          <w:rFonts w:eastAsia="MS Mincho" w:cs="Times New Roman"/>
          <w:b/>
        </w:rPr>
      </w:pPr>
      <w:r w:rsidRPr="00023FE8">
        <w:rPr>
          <w:rFonts w:eastAsia="MS Mincho" w:cs="Times New Roman"/>
          <w:b/>
        </w:rPr>
        <w:t>Subtotal</w:t>
      </w:r>
      <w:r>
        <w:rPr>
          <w:rFonts w:eastAsia="MS Mincho" w:cs="Times New Roman"/>
          <w:b/>
        </w:rPr>
        <w:t xml:space="preserve">: </w:t>
      </w:r>
      <w:r w:rsidRPr="00023FE8">
        <w:rPr>
          <w:rFonts w:eastAsia="MS Mincho" w:cs="Times New Roman"/>
          <w:b/>
        </w:rPr>
        <w:t>$</w:t>
      </w:r>
    </w:p>
    <w:p w14:paraId="189A2D7D" w14:textId="77777777" w:rsidR="00832EB4" w:rsidRPr="002B7DF5" w:rsidRDefault="00832EB4" w:rsidP="00832EB4">
      <w:pPr>
        <w:pStyle w:val="H4Heading1"/>
        <w:numPr>
          <w:ilvl w:val="0"/>
          <w:numId w:val="20"/>
        </w:numPr>
        <w:spacing w:before="360"/>
        <w:ind w:left="432" w:hanging="432"/>
        <w:rPr>
          <w:sz w:val="32"/>
          <w:szCs w:val="32"/>
        </w:rPr>
      </w:pPr>
      <w:r w:rsidRPr="002B7DF5">
        <w:rPr>
          <w:sz w:val="32"/>
          <w:szCs w:val="32"/>
        </w:rPr>
        <w:t>Indirect Costs</w:t>
      </w:r>
    </w:p>
    <w:p w14:paraId="6DCFE302" w14:textId="77777777" w:rsidR="00832EB4" w:rsidRPr="00023FE8" w:rsidRDefault="00832EB4" w:rsidP="00832EB4">
      <w:pPr>
        <w:tabs>
          <w:tab w:val="right" w:leader="dot" w:pos="9360"/>
        </w:tabs>
        <w:spacing w:after="0"/>
        <w:rPr>
          <w:rFonts w:eastAsia="MS Mincho" w:cs="Times New Roman"/>
          <w:b/>
          <w:szCs w:val="24"/>
        </w:rPr>
      </w:pPr>
      <w:r w:rsidRPr="00023FE8">
        <w:rPr>
          <w:rFonts w:eastAsia="MS Mincho" w:cs="Times New Roman"/>
        </w:rPr>
        <w:t>Indirect cost rate: ___%  (maximum of 10%)</w:t>
      </w:r>
    </w:p>
    <w:p w14:paraId="5B44B252" w14:textId="77777777" w:rsidR="00832EB4" w:rsidRPr="00023FE8" w:rsidRDefault="00832EB4" w:rsidP="00832EB4">
      <w:pPr>
        <w:tabs>
          <w:tab w:val="right" w:leader="dot" w:pos="9360"/>
        </w:tabs>
        <w:spacing w:before="240" w:after="0"/>
        <w:rPr>
          <w:rFonts w:eastAsia="MS Mincho" w:cs="Times New Roman"/>
          <w:b/>
        </w:rPr>
      </w:pPr>
      <w:r w:rsidRPr="00023FE8">
        <w:rPr>
          <w:rFonts w:eastAsia="MS Mincho" w:cs="Times New Roman"/>
          <w:b/>
        </w:rPr>
        <w:t>Total indirect (multiply subtotal amount by indirect cost rate)</w:t>
      </w:r>
      <w:r>
        <w:rPr>
          <w:rFonts w:eastAsia="MS Mincho" w:cs="Times New Roman"/>
          <w:b/>
        </w:rPr>
        <w:t xml:space="preserve">: </w:t>
      </w:r>
      <w:r w:rsidRPr="00023FE8">
        <w:rPr>
          <w:rFonts w:eastAsia="MS Mincho" w:cs="Times New Roman"/>
          <w:b/>
        </w:rPr>
        <w:t>$</w:t>
      </w:r>
    </w:p>
    <w:p w14:paraId="7579D185" w14:textId="77777777" w:rsidR="00832EB4" w:rsidRPr="006C5336" w:rsidRDefault="00832EB4" w:rsidP="00832EB4">
      <w:pPr>
        <w:pStyle w:val="H4Heading1"/>
        <w:numPr>
          <w:ilvl w:val="0"/>
          <w:numId w:val="20"/>
        </w:numPr>
        <w:spacing w:before="360"/>
        <w:ind w:left="432" w:hanging="432"/>
        <w:rPr>
          <w:sz w:val="32"/>
          <w:szCs w:val="32"/>
        </w:rPr>
      </w:pPr>
      <w:r w:rsidRPr="006C5336">
        <w:rPr>
          <w:sz w:val="32"/>
          <w:szCs w:val="32"/>
        </w:rPr>
        <w:t>Total</w:t>
      </w:r>
    </w:p>
    <w:p w14:paraId="5D67E46F" w14:textId="77777777" w:rsidR="00832EB4" w:rsidRPr="00023FE8" w:rsidRDefault="00832EB4" w:rsidP="00832EB4">
      <w:pPr>
        <w:spacing w:after="0"/>
        <w:rPr>
          <w:rFonts w:eastAsia="MS Mincho" w:cs="Times New Roman"/>
        </w:rPr>
      </w:pPr>
      <w:r w:rsidRPr="00023FE8">
        <w:rPr>
          <w:rFonts w:eastAsia="MS Mincho" w:cs="Times New Roman"/>
        </w:rPr>
        <w:t>Sum of subtotal and indirect line above.</w:t>
      </w:r>
    </w:p>
    <w:p w14:paraId="75B35FBF" w14:textId="77777777" w:rsidR="00832EB4" w:rsidRDefault="00832EB4" w:rsidP="00832EB4">
      <w:pPr>
        <w:tabs>
          <w:tab w:val="right" w:leader="dot" w:pos="9360"/>
        </w:tabs>
        <w:spacing w:before="240" w:after="0"/>
        <w:rPr>
          <w:rFonts w:eastAsia="MS Mincho" w:cs="Times New Roman"/>
          <w:b/>
        </w:rPr>
      </w:pPr>
      <w:r w:rsidRPr="00023FE8">
        <w:rPr>
          <w:rFonts w:eastAsia="MS Mincho" w:cs="Times New Roman"/>
          <w:b/>
        </w:rPr>
        <w:t>Total</w:t>
      </w:r>
      <w:r>
        <w:rPr>
          <w:rFonts w:eastAsia="MS Mincho" w:cs="Times New Roman"/>
          <w:b/>
        </w:rPr>
        <w:t xml:space="preserve">: </w:t>
      </w:r>
      <w:r w:rsidRPr="00023FE8">
        <w:rPr>
          <w:rFonts w:eastAsia="MS Mincho" w:cs="Times New Roman"/>
          <w:b/>
        </w:rPr>
        <w:t>$</w:t>
      </w:r>
      <w:r>
        <w:rPr>
          <w:rFonts w:eastAsia="MS Mincho" w:cs="Times New Roman"/>
          <w:b/>
        </w:rPr>
        <w:br w:type="page"/>
      </w:r>
    </w:p>
    <w:p w14:paraId="7D6D1207" w14:textId="77777777" w:rsidR="00832EB4" w:rsidRDefault="00832EB4" w:rsidP="00832EB4">
      <w:pPr>
        <w:pStyle w:val="Heading2"/>
      </w:pPr>
      <w:bookmarkStart w:id="7" w:name="FormH2"/>
      <w:bookmarkStart w:id="8" w:name="_Toc108502289"/>
      <w:bookmarkStart w:id="9" w:name="_Toc146739795"/>
      <w:bookmarkEnd w:id="7"/>
      <w:r>
        <w:lastRenderedPageBreak/>
        <w:t>Form F2: Budget Summary Form</w:t>
      </w:r>
      <w:bookmarkEnd w:id="8"/>
      <w:bookmarkEnd w:id="9"/>
    </w:p>
    <w:p w14:paraId="5C598942" w14:textId="77777777" w:rsidR="00832EB4" w:rsidRPr="00AD6E21" w:rsidRDefault="00832EB4" w:rsidP="00832EB4">
      <w:pPr>
        <w:spacing w:after="240"/>
      </w:pPr>
      <w:r w:rsidRPr="00023FE8">
        <w:rPr>
          <w:rFonts w:ascii="Calibri Light" w:eastAsia="MS Gothic" w:hAnsi="Calibri Light" w:cs="Times New Roman"/>
          <w:caps/>
          <w:color w:val="003865"/>
          <w:spacing w:val="20"/>
          <w:szCs w:val="48"/>
        </w:rPr>
        <w:t xml:space="preserve">Maximum </w:t>
      </w:r>
      <w:r>
        <w:rPr>
          <w:rFonts w:ascii="Calibri Light" w:eastAsia="MS Gothic" w:hAnsi="Calibri Light" w:cs="Times New Roman"/>
          <w:b/>
          <w:bCs/>
          <w:caps/>
          <w:spacing w:val="20"/>
          <w:szCs w:val="48"/>
        </w:rPr>
        <w:t>5</w:t>
      </w:r>
      <w:r w:rsidRPr="00023FE8">
        <w:rPr>
          <w:rFonts w:ascii="Calibri Light" w:eastAsia="MS Gothic" w:hAnsi="Calibri Light" w:cs="Times New Roman"/>
          <w:caps/>
          <w:color w:val="003865"/>
          <w:spacing w:val="20"/>
          <w:szCs w:val="48"/>
        </w:rPr>
        <w:t xml:space="preserve"> points</w:t>
      </w:r>
    </w:p>
    <w:p w14:paraId="71F38669" w14:textId="77777777" w:rsidR="00832EB4" w:rsidRPr="00023FE8" w:rsidRDefault="00832EB4" w:rsidP="00832EB4">
      <w:pPr>
        <w:pStyle w:val="LeftNormal"/>
      </w:pPr>
      <w:r w:rsidRPr="00023FE8">
        <w:t>This form should be used to show the total requested budget for the applicant’s proposed grant-funded activities for each program. The total in each category should reflect the total of that category from the corresponding Budget Justification Form. Please enter zero (0) in the Total Proposed Amount column if no grant funds will be expended in a line item.</w:t>
      </w:r>
    </w:p>
    <w:p w14:paraId="26785764" w14:textId="77777777" w:rsidR="00832EB4" w:rsidRPr="00023FE8" w:rsidRDefault="00832EB4" w:rsidP="00832EB4">
      <w:pPr>
        <w:spacing w:before="240" w:after="0"/>
        <w:rPr>
          <w:rFonts w:eastAsia="MS Mincho" w:cs="Times New Roman"/>
        </w:rPr>
      </w:pPr>
      <w:r w:rsidRPr="00023FE8">
        <w:rPr>
          <w:rFonts w:eastAsia="MS Mincho" w:cs="Times New Roman"/>
        </w:rPr>
        <w:t>Agency Name:</w:t>
      </w:r>
      <w:r w:rsidRPr="00023FE8">
        <w:rPr>
          <w:rFonts w:eastAsia="MS Mincho" w:cs="Times New Roman"/>
        </w:rPr>
        <w:br/>
        <w:t>Program Name:</w:t>
      </w:r>
      <w:r w:rsidRPr="00023FE8">
        <w:rPr>
          <w:rFonts w:eastAsia="MS Mincho" w:cs="Times New Roman"/>
        </w:rPr>
        <w:br/>
        <w:t>Agency Address:</w:t>
      </w:r>
      <w:r w:rsidRPr="00023FE8">
        <w:rPr>
          <w:rFonts w:eastAsia="MS Mincho" w:cs="Times New Roman"/>
        </w:rPr>
        <w:br/>
        <w:t>Agency Contact:</w:t>
      </w:r>
      <w:r w:rsidRPr="00023FE8">
        <w:rPr>
          <w:rFonts w:eastAsia="MS Mincho" w:cs="Times New Roman"/>
        </w:rPr>
        <w:br/>
      </w:r>
      <w:r w:rsidRPr="00023FE8">
        <w:rPr>
          <w:rFonts w:eastAsia="MS Mincho" w:cs="Times New Roman"/>
        </w:rPr>
        <w:tab/>
        <w:t xml:space="preserve"> Email:</w:t>
      </w:r>
      <w:r w:rsidRPr="00023FE8">
        <w:rPr>
          <w:rFonts w:eastAsia="MS Mincho" w:cs="Times New Roman"/>
        </w:rPr>
        <w:br/>
      </w:r>
      <w:r w:rsidRPr="00023FE8">
        <w:rPr>
          <w:rFonts w:eastAsia="MS Mincho" w:cs="Times New Roman"/>
        </w:rPr>
        <w:tab/>
        <w:t xml:space="preserve"> Phone:</w:t>
      </w:r>
      <w:r w:rsidRPr="00023FE8">
        <w:rPr>
          <w:rFonts w:eastAsia="MS Mincho" w:cs="Times New Roman"/>
        </w:rPr>
        <w:br/>
        <w:t>Budget Period:</w:t>
      </w:r>
    </w:p>
    <w:tbl>
      <w:tblPr>
        <w:tblStyle w:val="TableGrid1"/>
        <w:tblW w:w="0" w:type="auto"/>
        <w:tblLook w:val="04A0" w:firstRow="1" w:lastRow="0" w:firstColumn="1" w:lastColumn="0" w:noHBand="0" w:noVBand="1"/>
        <w:tblCaption w:val="Budget Summary Table"/>
      </w:tblPr>
      <w:tblGrid>
        <w:gridCol w:w="6025"/>
        <w:gridCol w:w="3325"/>
      </w:tblGrid>
      <w:tr w:rsidR="00832EB4" w:rsidRPr="00023FE8" w14:paraId="171967F9" w14:textId="77777777" w:rsidTr="00185235">
        <w:trPr>
          <w:trHeight w:val="521"/>
          <w:tblHeader/>
        </w:trPr>
        <w:tc>
          <w:tcPr>
            <w:tcW w:w="6025" w:type="dxa"/>
            <w:shd w:val="clear" w:color="auto" w:fill="D5ECFF"/>
            <w:vAlign w:val="center"/>
          </w:tcPr>
          <w:p w14:paraId="71BD6ADF" w14:textId="77777777" w:rsidR="00832EB4" w:rsidRPr="00023FE8" w:rsidRDefault="00832EB4" w:rsidP="00185235">
            <w:pPr>
              <w:jc w:val="center"/>
              <w:rPr>
                <w:rFonts w:cs="Times New Roman"/>
                <w:b/>
              </w:rPr>
            </w:pPr>
            <w:r w:rsidRPr="00023FE8">
              <w:rPr>
                <w:rFonts w:cs="Times New Roman"/>
                <w:b/>
              </w:rPr>
              <w:t>Line Item</w:t>
            </w:r>
          </w:p>
        </w:tc>
        <w:tc>
          <w:tcPr>
            <w:tcW w:w="3325" w:type="dxa"/>
            <w:shd w:val="clear" w:color="auto" w:fill="D5ECFF"/>
            <w:vAlign w:val="center"/>
          </w:tcPr>
          <w:p w14:paraId="0AB9DB29" w14:textId="77777777" w:rsidR="00832EB4" w:rsidRPr="00023FE8" w:rsidRDefault="00832EB4" w:rsidP="00185235">
            <w:pPr>
              <w:jc w:val="center"/>
              <w:rPr>
                <w:rFonts w:cs="Times New Roman"/>
                <w:b/>
              </w:rPr>
            </w:pPr>
            <w:r w:rsidRPr="00023FE8">
              <w:rPr>
                <w:rFonts w:cs="Times New Roman"/>
                <w:b/>
              </w:rPr>
              <w:t>Total Proposed Amount</w:t>
            </w:r>
          </w:p>
        </w:tc>
      </w:tr>
      <w:tr w:rsidR="00832EB4" w:rsidRPr="00023FE8" w14:paraId="641DFA13" w14:textId="77777777" w:rsidTr="00185235">
        <w:trPr>
          <w:trHeight w:val="521"/>
        </w:trPr>
        <w:tc>
          <w:tcPr>
            <w:tcW w:w="6025" w:type="dxa"/>
            <w:vAlign w:val="center"/>
          </w:tcPr>
          <w:p w14:paraId="44B67826" w14:textId="77777777" w:rsidR="00832EB4" w:rsidRPr="00023FE8" w:rsidRDefault="00832EB4" w:rsidP="00832EB4">
            <w:pPr>
              <w:numPr>
                <w:ilvl w:val="0"/>
                <w:numId w:val="21"/>
              </w:numPr>
              <w:suppressAutoHyphens w:val="0"/>
              <w:spacing w:before="0" w:after="0"/>
              <w:contextualSpacing/>
              <w:rPr>
                <w:rFonts w:cs="Times New Roman"/>
                <w:b/>
              </w:rPr>
            </w:pPr>
            <w:r w:rsidRPr="00023FE8">
              <w:rPr>
                <w:rFonts w:cs="Times New Roman"/>
                <w:b/>
              </w:rPr>
              <w:t>Salaries</w:t>
            </w:r>
          </w:p>
        </w:tc>
        <w:tc>
          <w:tcPr>
            <w:tcW w:w="3325" w:type="dxa"/>
            <w:vAlign w:val="center"/>
          </w:tcPr>
          <w:p w14:paraId="272C2897" w14:textId="77777777" w:rsidR="00832EB4" w:rsidRPr="00023FE8" w:rsidRDefault="00832EB4" w:rsidP="00185235">
            <w:pPr>
              <w:spacing w:before="0"/>
              <w:rPr>
                <w:rFonts w:cs="Times New Roman"/>
                <w:b/>
              </w:rPr>
            </w:pPr>
            <w:r w:rsidRPr="00023FE8">
              <w:rPr>
                <w:rFonts w:cs="Times New Roman"/>
                <w:b/>
              </w:rPr>
              <w:t>$</w:t>
            </w:r>
          </w:p>
        </w:tc>
      </w:tr>
      <w:tr w:rsidR="00832EB4" w:rsidRPr="00023FE8" w14:paraId="524C51E8" w14:textId="77777777" w:rsidTr="00185235">
        <w:trPr>
          <w:trHeight w:val="521"/>
        </w:trPr>
        <w:tc>
          <w:tcPr>
            <w:tcW w:w="6025" w:type="dxa"/>
            <w:vAlign w:val="center"/>
          </w:tcPr>
          <w:p w14:paraId="6D0FA735" w14:textId="77777777" w:rsidR="00832EB4" w:rsidRPr="00023FE8" w:rsidRDefault="00832EB4" w:rsidP="00832EB4">
            <w:pPr>
              <w:numPr>
                <w:ilvl w:val="0"/>
                <w:numId w:val="21"/>
              </w:numPr>
              <w:suppressAutoHyphens w:val="0"/>
              <w:spacing w:before="0" w:after="0"/>
              <w:contextualSpacing/>
              <w:rPr>
                <w:rFonts w:cs="Times New Roman"/>
                <w:b/>
              </w:rPr>
            </w:pPr>
            <w:r w:rsidRPr="00023FE8">
              <w:rPr>
                <w:rFonts w:cs="Times New Roman"/>
                <w:b/>
              </w:rPr>
              <w:t>Fringe Benefits</w:t>
            </w:r>
          </w:p>
        </w:tc>
        <w:tc>
          <w:tcPr>
            <w:tcW w:w="3325" w:type="dxa"/>
            <w:vAlign w:val="center"/>
          </w:tcPr>
          <w:p w14:paraId="0C8E8335" w14:textId="77777777" w:rsidR="00832EB4" w:rsidRPr="00023FE8" w:rsidRDefault="00832EB4" w:rsidP="00185235">
            <w:pPr>
              <w:spacing w:before="0"/>
              <w:rPr>
                <w:rFonts w:cs="Times New Roman"/>
                <w:b/>
              </w:rPr>
            </w:pPr>
            <w:r w:rsidRPr="00023FE8">
              <w:rPr>
                <w:rFonts w:cs="Times New Roman"/>
                <w:b/>
              </w:rPr>
              <w:t>$</w:t>
            </w:r>
          </w:p>
        </w:tc>
      </w:tr>
      <w:tr w:rsidR="00832EB4" w:rsidRPr="00023FE8" w14:paraId="4FB23A45" w14:textId="77777777" w:rsidTr="00185235">
        <w:trPr>
          <w:trHeight w:val="521"/>
        </w:trPr>
        <w:tc>
          <w:tcPr>
            <w:tcW w:w="6025" w:type="dxa"/>
            <w:vAlign w:val="center"/>
          </w:tcPr>
          <w:p w14:paraId="54EF2053" w14:textId="77777777" w:rsidR="00832EB4" w:rsidRPr="00023FE8" w:rsidRDefault="00832EB4" w:rsidP="00832EB4">
            <w:pPr>
              <w:numPr>
                <w:ilvl w:val="0"/>
                <w:numId w:val="21"/>
              </w:numPr>
              <w:suppressAutoHyphens w:val="0"/>
              <w:spacing w:before="0" w:after="0"/>
              <w:contextualSpacing/>
              <w:rPr>
                <w:rFonts w:cs="Times New Roman"/>
                <w:b/>
              </w:rPr>
            </w:pPr>
            <w:r w:rsidRPr="00023FE8">
              <w:rPr>
                <w:rFonts w:cs="Times New Roman"/>
                <w:b/>
              </w:rPr>
              <w:t>Travel and Subsistence</w:t>
            </w:r>
          </w:p>
        </w:tc>
        <w:tc>
          <w:tcPr>
            <w:tcW w:w="3325" w:type="dxa"/>
            <w:vAlign w:val="center"/>
          </w:tcPr>
          <w:p w14:paraId="74B7F155" w14:textId="77777777" w:rsidR="00832EB4" w:rsidRPr="00023FE8" w:rsidRDefault="00832EB4" w:rsidP="00185235">
            <w:pPr>
              <w:spacing w:before="0"/>
              <w:rPr>
                <w:rFonts w:cs="Times New Roman"/>
                <w:b/>
              </w:rPr>
            </w:pPr>
            <w:r w:rsidRPr="00023FE8">
              <w:rPr>
                <w:rFonts w:cs="Times New Roman"/>
                <w:b/>
              </w:rPr>
              <w:t>$</w:t>
            </w:r>
          </w:p>
        </w:tc>
      </w:tr>
      <w:tr w:rsidR="00832EB4" w:rsidRPr="00023FE8" w14:paraId="01F1FB3B" w14:textId="77777777" w:rsidTr="00185235">
        <w:trPr>
          <w:trHeight w:val="521"/>
        </w:trPr>
        <w:tc>
          <w:tcPr>
            <w:tcW w:w="6025" w:type="dxa"/>
            <w:vAlign w:val="center"/>
          </w:tcPr>
          <w:p w14:paraId="03725498" w14:textId="77777777" w:rsidR="00832EB4" w:rsidRPr="00023FE8" w:rsidRDefault="00832EB4" w:rsidP="00832EB4">
            <w:pPr>
              <w:numPr>
                <w:ilvl w:val="0"/>
                <w:numId w:val="21"/>
              </w:numPr>
              <w:suppressAutoHyphens w:val="0"/>
              <w:spacing w:before="0" w:after="0"/>
              <w:contextualSpacing/>
              <w:rPr>
                <w:rFonts w:cs="Times New Roman"/>
                <w:b/>
              </w:rPr>
            </w:pPr>
            <w:r w:rsidRPr="00023FE8">
              <w:rPr>
                <w:rFonts w:cs="Times New Roman"/>
                <w:b/>
              </w:rPr>
              <w:t>Supplies</w:t>
            </w:r>
          </w:p>
        </w:tc>
        <w:tc>
          <w:tcPr>
            <w:tcW w:w="3325" w:type="dxa"/>
            <w:vAlign w:val="center"/>
          </w:tcPr>
          <w:p w14:paraId="5423F16E" w14:textId="77777777" w:rsidR="00832EB4" w:rsidRPr="00023FE8" w:rsidRDefault="00832EB4" w:rsidP="00185235">
            <w:pPr>
              <w:spacing w:before="0"/>
              <w:rPr>
                <w:rFonts w:cs="Times New Roman"/>
                <w:b/>
              </w:rPr>
            </w:pPr>
            <w:r w:rsidRPr="00023FE8">
              <w:rPr>
                <w:rFonts w:cs="Times New Roman"/>
                <w:b/>
              </w:rPr>
              <w:t>$</w:t>
            </w:r>
          </w:p>
        </w:tc>
      </w:tr>
      <w:tr w:rsidR="00832EB4" w:rsidRPr="00023FE8" w14:paraId="173C0AB6" w14:textId="77777777" w:rsidTr="00185235">
        <w:trPr>
          <w:trHeight w:val="521"/>
        </w:trPr>
        <w:tc>
          <w:tcPr>
            <w:tcW w:w="6025" w:type="dxa"/>
            <w:vAlign w:val="center"/>
          </w:tcPr>
          <w:p w14:paraId="3B3FB9FC" w14:textId="77777777" w:rsidR="00832EB4" w:rsidRPr="00023FE8" w:rsidRDefault="00832EB4" w:rsidP="00832EB4">
            <w:pPr>
              <w:numPr>
                <w:ilvl w:val="0"/>
                <w:numId w:val="21"/>
              </w:numPr>
              <w:suppressAutoHyphens w:val="0"/>
              <w:spacing w:before="0" w:after="0"/>
              <w:contextualSpacing/>
              <w:rPr>
                <w:rFonts w:cs="Times New Roman"/>
                <w:b/>
              </w:rPr>
            </w:pPr>
            <w:r w:rsidRPr="00023FE8">
              <w:rPr>
                <w:rFonts w:cs="Times New Roman"/>
                <w:b/>
              </w:rPr>
              <w:t>Contractual</w:t>
            </w:r>
          </w:p>
        </w:tc>
        <w:tc>
          <w:tcPr>
            <w:tcW w:w="3325" w:type="dxa"/>
            <w:vAlign w:val="center"/>
          </w:tcPr>
          <w:p w14:paraId="16CED131" w14:textId="77777777" w:rsidR="00832EB4" w:rsidRPr="00023FE8" w:rsidRDefault="00832EB4" w:rsidP="00185235">
            <w:pPr>
              <w:spacing w:before="0"/>
              <w:rPr>
                <w:rFonts w:cs="Times New Roman"/>
                <w:b/>
              </w:rPr>
            </w:pPr>
            <w:r w:rsidRPr="00023FE8">
              <w:rPr>
                <w:rFonts w:cs="Times New Roman"/>
                <w:b/>
              </w:rPr>
              <w:t>$</w:t>
            </w:r>
          </w:p>
        </w:tc>
      </w:tr>
      <w:tr w:rsidR="00832EB4" w:rsidRPr="00023FE8" w14:paraId="462A9EF1" w14:textId="77777777" w:rsidTr="00185235">
        <w:trPr>
          <w:trHeight w:val="521"/>
        </w:trPr>
        <w:tc>
          <w:tcPr>
            <w:tcW w:w="6025" w:type="dxa"/>
            <w:vAlign w:val="center"/>
          </w:tcPr>
          <w:p w14:paraId="7573ADA6" w14:textId="77777777" w:rsidR="00832EB4" w:rsidRPr="00023FE8" w:rsidRDefault="00832EB4" w:rsidP="00832EB4">
            <w:pPr>
              <w:numPr>
                <w:ilvl w:val="0"/>
                <w:numId w:val="21"/>
              </w:numPr>
              <w:suppressAutoHyphens w:val="0"/>
              <w:spacing w:before="0" w:after="0"/>
              <w:contextualSpacing/>
              <w:rPr>
                <w:rFonts w:cs="Times New Roman"/>
                <w:b/>
              </w:rPr>
            </w:pPr>
            <w:r w:rsidRPr="00023FE8">
              <w:rPr>
                <w:rFonts w:cs="Times New Roman"/>
                <w:b/>
              </w:rPr>
              <w:t>Equipment</w:t>
            </w:r>
          </w:p>
        </w:tc>
        <w:tc>
          <w:tcPr>
            <w:tcW w:w="3325" w:type="dxa"/>
            <w:vAlign w:val="center"/>
          </w:tcPr>
          <w:p w14:paraId="71D9A8B8" w14:textId="77777777" w:rsidR="00832EB4" w:rsidRPr="00023FE8" w:rsidRDefault="00832EB4" w:rsidP="00185235">
            <w:pPr>
              <w:spacing w:before="0"/>
              <w:rPr>
                <w:rFonts w:cs="Times New Roman"/>
                <w:b/>
              </w:rPr>
            </w:pPr>
            <w:r w:rsidRPr="00023FE8">
              <w:rPr>
                <w:rFonts w:cs="Times New Roman"/>
                <w:b/>
              </w:rPr>
              <w:t>$</w:t>
            </w:r>
          </w:p>
        </w:tc>
      </w:tr>
      <w:tr w:rsidR="00832EB4" w:rsidRPr="00023FE8" w14:paraId="72CE576B" w14:textId="77777777" w:rsidTr="00185235">
        <w:trPr>
          <w:trHeight w:val="521"/>
        </w:trPr>
        <w:tc>
          <w:tcPr>
            <w:tcW w:w="6025" w:type="dxa"/>
            <w:vAlign w:val="center"/>
          </w:tcPr>
          <w:p w14:paraId="6C206661" w14:textId="77777777" w:rsidR="00832EB4" w:rsidRPr="00023FE8" w:rsidRDefault="00832EB4" w:rsidP="00832EB4">
            <w:pPr>
              <w:numPr>
                <w:ilvl w:val="0"/>
                <w:numId w:val="21"/>
              </w:numPr>
              <w:suppressAutoHyphens w:val="0"/>
              <w:spacing w:before="0" w:after="0"/>
              <w:contextualSpacing/>
              <w:rPr>
                <w:rFonts w:cs="Times New Roman"/>
                <w:b/>
              </w:rPr>
            </w:pPr>
            <w:r w:rsidRPr="00023FE8">
              <w:rPr>
                <w:rFonts w:cs="Times New Roman"/>
                <w:b/>
              </w:rPr>
              <w:t>Other Expenses</w:t>
            </w:r>
          </w:p>
        </w:tc>
        <w:tc>
          <w:tcPr>
            <w:tcW w:w="3325" w:type="dxa"/>
            <w:vAlign w:val="center"/>
          </w:tcPr>
          <w:p w14:paraId="3204877B" w14:textId="77777777" w:rsidR="00832EB4" w:rsidRPr="00023FE8" w:rsidRDefault="00832EB4" w:rsidP="00185235">
            <w:pPr>
              <w:spacing w:before="0"/>
              <w:rPr>
                <w:rFonts w:cs="Times New Roman"/>
                <w:b/>
              </w:rPr>
            </w:pPr>
            <w:r w:rsidRPr="00023FE8">
              <w:rPr>
                <w:rFonts w:cs="Times New Roman"/>
                <w:b/>
              </w:rPr>
              <w:t>$</w:t>
            </w:r>
          </w:p>
        </w:tc>
      </w:tr>
      <w:tr w:rsidR="00832EB4" w:rsidRPr="00023FE8" w14:paraId="106D9795" w14:textId="77777777" w:rsidTr="00185235">
        <w:trPr>
          <w:trHeight w:val="521"/>
        </w:trPr>
        <w:tc>
          <w:tcPr>
            <w:tcW w:w="6025" w:type="dxa"/>
            <w:vAlign w:val="center"/>
          </w:tcPr>
          <w:p w14:paraId="70FC86A0" w14:textId="77777777" w:rsidR="00832EB4" w:rsidRPr="00023FE8" w:rsidRDefault="00832EB4" w:rsidP="00832EB4">
            <w:pPr>
              <w:numPr>
                <w:ilvl w:val="0"/>
                <w:numId w:val="21"/>
              </w:numPr>
              <w:suppressAutoHyphens w:val="0"/>
              <w:spacing w:before="0" w:after="0"/>
              <w:contextualSpacing/>
              <w:rPr>
                <w:rFonts w:cs="Times New Roman"/>
                <w:b/>
              </w:rPr>
            </w:pPr>
            <w:r w:rsidRPr="00023FE8">
              <w:rPr>
                <w:rFonts w:cs="Times New Roman"/>
                <w:b/>
              </w:rPr>
              <w:t xml:space="preserve">Subtotal </w:t>
            </w:r>
            <w:r w:rsidRPr="00023FE8">
              <w:rPr>
                <w:rFonts w:cs="Times New Roman"/>
              </w:rPr>
              <w:t>(sum of lines 1 through 7)</w:t>
            </w:r>
          </w:p>
        </w:tc>
        <w:tc>
          <w:tcPr>
            <w:tcW w:w="3325" w:type="dxa"/>
            <w:vAlign w:val="center"/>
          </w:tcPr>
          <w:p w14:paraId="22C5918D" w14:textId="77777777" w:rsidR="00832EB4" w:rsidRPr="00023FE8" w:rsidRDefault="00832EB4" w:rsidP="00185235">
            <w:pPr>
              <w:spacing w:before="0"/>
              <w:rPr>
                <w:rFonts w:cs="Times New Roman"/>
                <w:b/>
              </w:rPr>
            </w:pPr>
            <w:r w:rsidRPr="00023FE8">
              <w:rPr>
                <w:rFonts w:cs="Times New Roman"/>
                <w:b/>
              </w:rPr>
              <w:t>$</w:t>
            </w:r>
          </w:p>
        </w:tc>
      </w:tr>
      <w:tr w:rsidR="00832EB4" w:rsidRPr="00023FE8" w14:paraId="4339174E" w14:textId="77777777" w:rsidTr="00185235">
        <w:trPr>
          <w:trHeight w:val="521"/>
        </w:trPr>
        <w:tc>
          <w:tcPr>
            <w:tcW w:w="6025" w:type="dxa"/>
            <w:vAlign w:val="center"/>
          </w:tcPr>
          <w:p w14:paraId="575CDBEF" w14:textId="77777777" w:rsidR="00832EB4" w:rsidRPr="00023FE8" w:rsidRDefault="00832EB4" w:rsidP="00832EB4">
            <w:pPr>
              <w:numPr>
                <w:ilvl w:val="0"/>
                <w:numId w:val="21"/>
              </w:numPr>
              <w:suppressAutoHyphens w:val="0"/>
              <w:spacing w:before="0" w:after="0"/>
              <w:contextualSpacing/>
              <w:rPr>
                <w:rFonts w:cs="Times New Roman"/>
                <w:b/>
              </w:rPr>
            </w:pPr>
            <w:r w:rsidRPr="00023FE8">
              <w:rPr>
                <w:rFonts w:cs="Times New Roman"/>
                <w:b/>
              </w:rPr>
              <w:t xml:space="preserve">Indirect Costs </w:t>
            </w:r>
            <w:r w:rsidRPr="002B7DF5">
              <w:rPr>
                <w:rFonts w:cs="Times New Roman"/>
                <w:bCs/>
              </w:rPr>
              <w:t>(</w:t>
            </w:r>
            <w:r w:rsidRPr="00023FE8">
              <w:rPr>
                <w:rFonts w:cs="Times New Roman"/>
              </w:rPr>
              <w:t>maximum of 10%, multiplied by line 8)</w:t>
            </w:r>
          </w:p>
        </w:tc>
        <w:tc>
          <w:tcPr>
            <w:tcW w:w="3325" w:type="dxa"/>
            <w:vAlign w:val="center"/>
          </w:tcPr>
          <w:p w14:paraId="206E517E" w14:textId="77777777" w:rsidR="00832EB4" w:rsidRPr="00023FE8" w:rsidRDefault="00832EB4" w:rsidP="00185235">
            <w:pPr>
              <w:spacing w:before="0"/>
              <w:rPr>
                <w:rFonts w:cs="Times New Roman"/>
                <w:b/>
              </w:rPr>
            </w:pPr>
            <w:r w:rsidRPr="00023FE8">
              <w:rPr>
                <w:rFonts w:cs="Times New Roman"/>
                <w:b/>
              </w:rPr>
              <w:t>$</w:t>
            </w:r>
          </w:p>
        </w:tc>
      </w:tr>
      <w:tr w:rsidR="00832EB4" w:rsidRPr="00023FE8" w14:paraId="29904FD5" w14:textId="77777777" w:rsidTr="00185235">
        <w:trPr>
          <w:trHeight w:val="521"/>
        </w:trPr>
        <w:tc>
          <w:tcPr>
            <w:tcW w:w="6025" w:type="dxa"/>
            <w:vAlign w:val="center"/>
          </w:tcPr>
          <w:p w14:paraId="003FDE96" w14:textId="77777777" w:rsidR="00832EB4" w:rsidRPr="00023FE8" w:rsidRDefault="00832EB4" w:rsidP="00832EB4">
            <w:pPr>
              <w:numPr>
                <w:ilvl w:val="0"/>
                <w:numId w:val="21"/>
              </w:numPr>
              <w:suppressAutoHyphens w:val="0"/>
              <w:spacing w:before="0" w:after="0"/>
              <w:contextualSpacing/>
              <w:rPr>
                <w:rFonts w:cs="Times New Roman"/>
                <w:b/>
              </w:rPr>
            </w:pPr>
            <w:r w:rsidRPr="00023FE8">
              <w:rPr>
                <w:rFonts w:cs="Times New Roman"/>
                <w:b/>
              </w:rPr>
              <w:t>Total</w:t>
            </w:r>
            <w:r w:rsidRPr="00023FE8">
              <w:rPr>
                <w:rFonts w:cs="Times New Roman"/>
              </w:rPr>
              <w:t xml:space="preserve"> (sum of line 8 + line 9)</w:t>
            </w:r>
          </w:p>
        </w:tc>
        <w:tc>
          <w:tcPr>
            <w:tcW w:w="3325" w:type="dxa"/>
            <w:vAlign w:val="center"/>
          </w:tcPr>
          <w:p w14:paraId="2D4ACC67" w14:textId="77777777" w:rsidR="00832EB4" w:rsidRPr="00023FE8" w:rsidRDefault="00832EB4" w:rsidP="00185235">
            <w:pPr>
              <w:spacing w:before="0"/>
              <w:rPr>
                <w:rFonts w:cs="Times New Roman"/>
                <w:b/>
              </w:rPr>
            </w:pPr>
            <w:r w:rsidRPr="00023FE8">
              <w:rPr>
                <w:rFonts w:cs="Times New Roman"/>
                <w:b/>
              </w:rPr>
              <w:t>$</w:t>
            </w:r>
          </w:p>
        </w:tc>
      </w:tr>
    </w:tbl>
    <w:p w14:paraId="20535A06" w14:textId="77777777" w:rsidR="00832EB4" w:rsidRDefault="00832EB4" w:rsidP="00832EB4">
      <w:pPr>
        <w:pStyle w:val="Heading2"/>
      </w:pPr>
      <w:r>
        <w:br w:type="page"/>
      </w:r>
      <w:bookmarkStart w:id="10" w:name="FormH3"/>
      <w:bookmarkStart w:id="11" w:name="_Toc108502290"/>
      <w:bookmarkStart w:id="12" w:name="_Toc146739796"/>
      <w:bookmarkEnd w:id="10"/>
      <w:r>
        <w:lastRenderedPageBreak/>
        <w:t>Form F3: Indirect Cost Questionnaire</w:t>
      </w:r>
      <w:bookmarkEnd w:id="11"/>
      <w:bookmarkEnd w:id="12"/>
    </w:p>
    <w:p w14:paraId="38B16222" w14:textId="77777777" w:rsidR="00832EB4" w:rsidRPr="00023FE8" w:rsidRDefault="00832EB4" w:rsidP="00832EB4">
      <w:pPr>
        <w:pStyle w:val="Heading3"/>
      </w:pPr>
      <w:r w:rsidRPr="00023FE8">
        <w:t>B</w:t>
      </w:r>
      <w:r w:rsidRPr="00832EB4">
        <w:rPr>
          <w:rStyle w:val="Heading3Char"/>
        </w:rPr>
        <w:t>ackground</w:t>
      </w:r>
    </w:p>
    <w:p w14:paraId="080E96E9" w14:textId="77777777" w:rsidR="00832EB4" w:rsidRPr="00023FE8" w:rsidRDefault="00832EB4" w:rsidP="00832EB4">
      <w:pPr>
        <w:pStyle w:val="LeftNormal"/>
      </w:pPr>
      <w:r w:rsidRPr="00023FE8">
        <w:t xml:space="preserve">Applicants applying for a grant from MDH may request an indirect rate to cover costs that cannot be directly attributed to a specific grant program or budget line item. This allowance for indirect costs </w:t>
      </w:r>
      <w:r>
        <w:t>is</w:t>
      </w:r>
      <w:r w:rsidRPr="00023FE8">
        <w:t xml:space="preserve"> a portion of any grant awarded, not in addition to the grant award.</w:t>
      </w:r>
    </w:p>
    <w:p w14:paraId="32C012FB" w14:textId="77777777" w:rsidR="00832EB4" w:rsidRPr="00023FE8" w:rsidRDefault="00832EB4" w:rsidP="00832EB4">
      <w:pPr>
        <w:pStyle w:val="LeftNormal"/>
      </w:pPr>
      <w:r w:rsidRPr="00023FE8">
        <w:t>It is important to know the difference between administrative costs and indirect costs before completing this form. Please refer to budget justification instructions</w:t>
      </w:r>
      <w:r w:rsidRPr="00023FE8">
        <w:rPr>
          <w:color w:val="C00000"/>
        </w:rPr>
        <w:t xml:space="preserve"> </w:t>
      </w:r>
      <w:r w:rsidRPr="00023FE8">
        <w:t xml:space="preserve">for more detailed information on indirect costs. </w:t>
      </w:r>
    </w:p>
    <w:p w14:paraId="0DA4F2B7" w14:textId="77777777" w:rsidR="00832EB4" w:rsidRPr="00023FE8" w:rsidRDefault="00832EB4" w:rsidP="00832EB4">
      <w:pPr>
        <w:pStyle w:val="Heading3"/>
      </w:pPr>
      <w:r w:rsidRPr="00023FE8">
        <w:t>Instructions</w:t>
      </w:r>
    </w:p>
    <w:p w14:paraId="0C000D8E" w14:textId="77777777" w:rsidR="00832EB4" w:rsidRPr="00023FE8" w:rsidRDefault="00832EB4" w:rsidP="00832EB4">
      <w:pPr>
        <w:pStyle w:val="LeftNormal"/>
      </w:pPr>
      <w:r w:rsidRPr="00023FE8">
        <w:t>Fill in the applicant’s legal name, check the appropriate box, and return this form and any additional required documents as part of your application.</w:t>
      </w:r>
    </w:p>
    <w:p w14:paraId="7914C777" w14:textId="77777777" w:rsidR="00832EB4" w:rsidRPr="00342084" w:rsidRDefault="00832EB4" w:rsidP="00832EB4">
      <w:pPr>
        <w:pStyle w:val="ListBullet"/>
        <w:numPr>
          <w:ilvl w:val="0"/>
          <w:numId w:val="4"/>
        </w:numPr>
        <w:ind w:left="432" w:hanging="432"/>
        <w:contextualSpacing/>
      </w:pPr>
      <w:r>
        <w:t>If the applicant is not going to request any indirect costs, the applicant should check the first box below and return the form as part of their application.</w:t>
      </w:r>
    </w:p>
    <w:p w14:paraId="2D3519FE" w14:textId="77777777" w:rsidR="00832EB4" w:rsidRPr="00342084" w:rsidRDefault="00832EB4" w:rsidP="00832EB4">
      <w:pPr>
        <w:pStyle w:val="ListBullet"/>
        <w:numPr>
          <w:ilvl w:val="0"/>
          <w:numId w:val="4"/>
        </w:numPr>
        <w:ind w:left="432" w:hanging="432"/>
        <w:contextualSpacing/>
      </w:pPr>
      <w:r>
        <w:t>If the applicant is planning to claim indirect costs, the applicant should check the second box, fill in the rate being requested, and list the expenses being included in the indirect cost pool. The maximum indirect rate an applicant can request from MDH is 10%.</w:t>
      </w:r>
    </w:p>
    <w:p w14:paraId="6932DF31" w14:textId="77777777" w:rsidR="00832EB4" w:rsidRDefault="00832EB4" w:rsidP="00832EB4">
      <w:pPr>
        <w:pStyle w:val="Heading3"/>
      </w:pPr>
      <w:r>
        <w:t>Questionnaire</w:t>
      </w:r>
    </w:p>
    <w:p w14:paraId="5FA9444C" w14:textId="2FAA57F6" w:rsidR="00832EB4" w:rsidRDefault="00832EB4" w:rsidP="00832EB4">
      <w:pPr>
        <w:spacing w:before="240" w:after="0"/>
        <w:rPr>
          <w:rFonts w:eastAsia="MS Mincho" w:cs="Times New Roman"/>
        </w:rPr>
      </w:pPr>
      <w:r w:rsidRPr="00023FE8">
        <w:rPr>
          <w:rFonts w:eastAsia="MS Mincho" w:cs="Times New Roman"/>
          <w:b/>
          <w:bCs/>
        </w:rPr>
        <w:t xml:space="preserve">Applicant’s </w:t>
      </w:r>
      <w:r>
        <w:rPr>
          <w:rFonts w:eastAsia="MS Mincho" w:cs="Times New Roman"/>
          <w:b/>
          <w:bCs/>
        </w:rPr>
        <w:t>l</w:t>
      </w:r>
      <w:r w:rsidRPr="00023FE8">
        <w:rPr>
          <w:rFonts w:eastAsia="MS Mincho" w:cs="Times New Roman"/>
          <w:b/>
          <w:bCs/>
        </w:rPr>
        <w:t xml:space="preserve">egal </w:t>
      </w:r>
      <w:r>
        <w:rPr>
          <w:rFonts w:eastAsia="MS Mincho" w:cs="Times New Roman"/>
          <w:b/>
          <w:bCs/>
        </w:rPr>
        <w:t>n</w:t>
      </w:r>
      <w:r w:rsidRPr="00023FE8">
        <w:rPr>
          <w:rFonts w:eastAsia="MS Mincho" w:cs="Times New Roman"/>
          <w:b/>
          <w:bCs/>
        </w:rPr>
        <w:t>ame:</w:t>
      </w:r>
      <w:r w:rsidRPr="00023FE8">
        <w:rPr>
          <w:rFonts w:eastAsia="MS Mincho" w:cs="Times New Roman"/>
          <w:u w:val="single"/>
        </w:rPr>
        <w:br/>
      </w:r>
      <w:r w:rsidRPr="00023FE8">
        <w:rPr>
          <w:rFonts w:eastAsia="MS Mincho" w:cs="Times New Roman"/>
          <w:b/>
          <w:bCs/>
        </w:rPr>
        <w:t xml:space="preserve">Program </w:t>
      </w:r>
      <w:r>
        <w:rPr>
          <w:rFonts w:eastAsia="MS Mincho" w:cs="Times New Roman"/>
          <w:b/>
          <w:bCs/>
        </w:rPr>
        <w:t>n</w:t>
      </w:r>
      <w:r w:rsidRPr="00023FE8">
        <w:rPr>
          <w:rFonts w:eastAsia="MS Mincho" w:cs="Times New Roman"/>
          <w:b/>
          <w:bCs/>
        </w:rPr>
        <w:t>ame:</w:t>
      </w:r>
      <w:r w:rsidRPr="00023FE8">
        <w:rPr>
          <w:rFonts w:eastAsia="MS Mincho" w:cs="Times New Roman"/>
        </w:rPr>
        <w:t xml:space="preserve"> </w:t>
      </w:r>
    </w:p>
    <w:p w14:paraId="7BAE0E38" w14:textId="77777777" w:rsidR="00832EB4" w:rsidRPr="00023FE8" w:rsidRDefault="00EB2E6A" w:rsidP="00832EB4">
      <w:pPr>
        <w:spacing w:before="240" w:after="0"/>
        <w:ind w:left="360" w:hanging="360"/>
        <w:jc w:val="both"/>
        <w:rPr>
          <w:rFonts w:eastAsia="MS Mincho" w:cs="Times New Roman"/>
        </w:rPr>
      </w:pPr>
      <w:sdt>
        <w:sdtPr>
          <w:rPr>
            <w:rFonts w:ascii="MS Gothic" w:eastAsia="MS Gothic" w:hAnsi="MS Gothic" w:cs="Times New Roman"/>
          </w:rPr>
          <w:id w:val="1448731151"/>
          <w14:checkbox>
            <w14:checked w14:val="0"/>
            <w14:checkedState w14:val="2612" w14:font="MS Gothic"/>
            <w14:uncheckedState w14:val="2610" w14:font="MS Gothic"/>
          </w14:checkbox>
        </w:sdtPr>
        <w:sdtEndPr/>
        <w:sdtContent>
          <w:r w:rsidR="00832EB4" w:rsidRPr="00A8360C">
            <w:rPr>
              <w:rFonts w:ascii="MS Gothic" w:eastAsia="MS Gothic" w:hAnsi="MS Gothic" w:cs="Segoe UI Symbol"/>
            </w:rPr>
            <w:t>☐</w:t>
          </w:r>
        </w:sdtContent>
      </w:sdt>
      <w:r w:rsidR="00832EB4" w:rsidRPr="00A8360C">
        <w:rPr>
          <w:rFonts w:ascii="MS Gothic" w:eastAsia="MS Gothic" w:hAnsi="MS Gothic" w:cs="Times New Roman"/>
        </w:rPr>
        <w:tab/>
      </w:r>
      <w:r w:rsidR="00832EB4" w:rsidRPr="00023FE8">
        <w:rPr>
          <w:rFonts w:eastAsia="MS Mincho" w:cs="Times New Roman"/>
          <w:b/>
        </w:rPr>
        <w:t xml:space="preserve">Not applicable: </w:t>
      </w:r>
      <w:r w:rsidR="00832EB4" w:rsidRPr="00023FE8">
        <w:rPr>
          <w:rFonts w:eastAsia="MS Mincho" w:cs="Times New Roman"/>
        </w:rPr>
        <w:t xml:space="preserve">No charges to the grant program listed above are for indirect costs. </w:t>
      </w:r>
    </w:p>
    <w:p w14:paraId="5F6468C9" w14:textId="77777777" w:rsidR="00832EB4" w:rsidRPr="00A8360C" w:rsidRDefault="00EB2E6A" w:rsidP="00832EB4">
      <w:pPr>
        <w:spacing w:after="0"/>
        <w:ind w:left="360" w:hanging="360"/>
        <w:jc w:val="both"/>
        <w:rPr>
          <w:rFonts w:eastAsia="MS Mincho" w:cs="Times New Roman"/>
          <w:i/>
          <w:iCs/>
        </w:rPr>
      </w:pPr>
      <w:sdt>
        <w:sdtPr>
          <w:rPr>
            <w:rFonts w:ascii="MS Gothic" w:eastAsia="MS Gothic" w:hAnsi="MS Gothic" w:cs="Times New Roman"/>
          </w:rPr>
          <w:id w:val="-2000877382"/>
          <w14:checkbox>
            <w14:checked w14:val="0"/>
            <w14:checkedState w14:val="2612" w14:font="MS Gothic"/>
            <w14:uncheckedState w14:val="2610" w14:font="MS Gothic"/>
          </w14:checkbox>
        </w:sdtPr>
        <w:sdtEndPr/>
        <w:sdtContent>
          <w:r w:rsidR="00832EB4" w:rsidRPr="00A8360C">
            <w:rPr>
              <w:rFonts w:ascii="MS Gothic" w:eastAsia="MS Gothic" w:hAnsi="MS Gothic" w:cs="Segoe UI Symbol"/>
            </w:rPr>
            <w:t>☐</w:t>
          </w:r>
        </w:sdtContent>
      </w:sdt>
      <w:r w:rsidR="00832EB4">
        <w:rPr>
          <w:rFonts w:eastAsia="MS Mincho" w:cs="Times New Roman"/>
        </w:rPr>
        <w:tab/>
      </w:r>
      <w:r w:rsidR="00832EB4" w:rsidRPr="00023FE8">
        <w:rPr>
          <w:rFonts w:eastAsia="MS Mincho" w:cs="Times New Roman"/>
          <w:b/>
        </w:rPr>
        <w:t>Indirect cost rate – requesting up to 10% maximum</w:t>
      </w:r>
      <w:r w:rsidR="00832EB4" w:rsidRPr="00023FE8">
        <w:rPr>
          <w:rFonts w:eastAsia="MS Mincho" w:cs="Times New Roman"/>
        </w:rPr>
        <w:t xml:space="preserve"> </w:t>
      </w:r>
      <w:r w:rsidR="00832EB4">
        <w:rPr>
          <w:rFonts w:eastAsia="MS Mincho" w:cs="Times New Roman"/>
          <w:i/>
          <w:iCs/>
        </w:rPr>
        <w:t>(complete questions 1 and 2 below)</w:t>
      </w:r>
    </w:p>
    <w:p w14:paraId="2A14DD55" w14:textId="77777777" w:rsidR="00832EB4" w:rsidRPr="00023FE8" w:rsidRDefault="00832EB4" w:rsidP="00832EB4">
      <w:pPr>
        <w:spacing w:after="0"/>
        <w:ind w:left="360" w:right="360"/>
        <w:jc w:val="both"/>
        <w:rPr>
          <w:rFonts w:eastAsia="MS Mincho" w:cs="Times New Roman"/>
        </w:rPr>
      </w:pPr>
      <w:r w:rsidRPr="00023FE8">
        <w:rPr>
          <w:rFonts w:eastAsia="MS Mincho" w:cs="Times New Roman"/>
        </w:rPr>
        <w:t>Up to 10% of the direct expenses in the budget for the grant program listed above can be used for indirect costs per CFR Part 200 - Uniform Administrative Requirements, Costs Principles, and Audit Requirements for Federal Awards, and per MDH policy for state funds.</w:t>
      </w:r>
    </w:p>
    <w:p w14:paraId="7D7BD872" w14:textId="77777777" w:rsidR="00832EB4" w:rsidRPr="00A8360C" w:rsidRDefault="00832EB4" w:rsidP="00832EB4">
      <w:pPr>
        <w:pStyle w:val="ListNumber"/>
        <w:numPr>
          <w:ilvl w:val="0"/>
          <w:numId w:val="6"/>
        </w:numPr>
        <w:contextualSpacing/>
      </w:pPr>
      <w:r w:rsidRPr="00A8360C">
        <w:t>The applicant agency is requesting a rate of ____% for the grant program listed above.</w:t>
      </w:r>
    </w:p>
    <w:p w14:paraId="25A46614" w14:textId="5E250AA3" w:rsidR="00832EB4" w:rsidRDefault="00832EB4" w:rsidP="00832EB4">
      <w:pPr>
        <w:pStyle w:val="ListNumber"/>
        <w:numPr>
          <w:ilvl w:val="0"/>
          <w:numId w:val="6"/>
        </w:numPr>
        <w:contextualSpacing/>
      </w:pPr>
      <w:r w:rsidRPr="00A8360C">
        <w:t>Per MDH Policy, list the types of costs included in the applicant’s indirect costs below:</w:t>
      </w:r>
    </w:p>
    <w:sectPr w:rsidR="00832EB4" w:rsidSect="00F61439">
      <w:headerReference w:type="default" r:id="rId14"/>
      <w:footerReference w:type="default" r:id="rId15"/>
      <w:footerReference w:type="first" r:id="rId16"/>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D7D3" w14:textId="77777777" w:rsidR="00832EB4" w:rsidRDefault="00832EB4" w:rsidP="00D36495">
      <w:r>
        <w:separator/>
      </w:r>
    </w:p>
  </w:endnote>
  <w:endnote w:type="continuationSeparator" w:id="0">
    <w:p w14:paraId="2415C044" w14:textId="77777777" w:rsidR="00832EB4" w:rsidRDefault="00832EB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C5225BD"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0DB5BF7E"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5664" w14:textId="77777777" w:rsidR="00832EB4" w:rsidRDefault="00832EB4" w:rsidP="00D36495">
      <w:r>
        <w:separator/>
      </w:r>
    </w:p>
  </w:footnote>
  <w:footnote w:type="continuationSeparator" w:id="0">
    <w:p w14:paraId="29D839A9" w14:textId="77777777" w:rsidR="00832EB4" w:rsidRDefault="00832EB4"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D665" w14:textId="77777777" w:rsidR="00832EB4" w:rsidRPr="0077193B" w:rsidRDefault="00832EB4" w:rsidP="00EF5805">
    <w:pPr>
      <w:pStyle w:val="HEADER1"/>
      <w:jc w:val="left"/>
    </w:pPr>
    <w:r w:rsidRPr="0077193B">
      <w:ptab w:relativeTo="margin" w:alignment="right" w:leader="none"/>
    </w:r>
    <w:r>
      <w:t>budget justification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73F1" w14:textId="39173A5E" w:rsidR="00782710" w:rsidRPr="00832EB4" w:rsidRDefault="00832EB4" w:rsidP="00832EB4">
    <w:pPr>
      <w:pStyle w:val="Header"/>
    </w:pPr>
    <w:r w:rsidRPr="00832EB4">
      <w:t>Form F: Budget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09B63FB3"/>
    <w:multiLevelType w:val="hybridMultilevel"/>
    <w:tmpl w:val="F9DCF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C13B7"/>
    <w:multiLevelType w:val="multilevel"/>
    <w:tmpl w:val="88B4C196"/>
    <w:numStyleLink w:val="Listbullets"/>
  </w:abstractNum>
  <w:abstractNum w:abstractNumId="12" w15:restartNumberingAfterBreak="0">
    <w:nsid w:val="272147EF"/>
    <w:multiLevelType w:val="multilevel"/>
    <w:tmpl w:val="88B4C196"/>
    <w:numStyleLink w:val="Listbullets"/>
  </w:abstractNum>
  <w:abstractNum w:abstractNumId="13"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4" w15:restartNumberingAfterBreak="0">
    <w:nsid w:val="3FE5646B"/>
    <w:multiLevelType w:val="hybridMultilevel"/>
    <w:tmpl w:val="6128C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BC58F3"/>
    <w:multiLevelType w:val="hybridMultilevel"/>
    <w:tmpl w:val="931C3548"/>
    <w:lvl w:ilvl="0" w:tplc="7166B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3724F"/>
    <w:multiLevelType w:val="hybridMultilevel"/>
    <w:tmpl w:val="9A22A484"/>
    <w:lvl w:ilvl="0" w:tplc="7166B2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B3049"/>
    <w:multiLevelType w:val="hybridMultilevel"/>
    <w:tmpl w:val="9C12C6E6"/>
    <w:lvl w:ilvl="0" w:tplc="F08011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682317667">
    <w:abstractNumId w:val="5"/>
  </w:num>
  <w:num w:numId="2" w16cid:durableId="699934657">
    <w:abstractNumId w:val="1"/>
  </w:num>
  <w:num w:numId="3" w16cid:durableId="890848019">
    <w:abstractNumId w:val="13"/>
  </w:num>
  <w:num w:numId="4" w16cid:durableId="129441851">
    <w:abstractNumId w:val="20"/>
  </w:num>
  <w:num w:numId="5" w16cid:durableId="1964145642">
    <w:abstractNumId w:val="9"/>
  </w:num>
  <w:num w:numId="6" w16cid:durableId="1818302895">
    <w:abstractNumId w:val="8"/>
  </w:num>
  <w:num w:numId="7" w16cid:durableId="451285427">
    <w:abstractNumId w:val="12"/>
  </w:num>
  <w:num w:numId="8" w16cid:durableId="1533611802">
    <w:abstractNumId w:val="11"/>
  </w:num>
  <w:num w:numId="9" w16cid:durableId="1412115986">
    <w:abstractNumId w:val="18"/>
  </w:num>
  <w:num w:numId="10" w16cid:durableId="380180064">
    <w:abstractNumId w:val="17"/>
  </w:num>
  <w:num w:numId="11" w16cid:durableId="245769229">
    <w:abstractNumId w:val="4"/>
  </w:num>
  <w:num w:numId="12" w16cid:durableId="196890918">
    <w:abstractNumId w:val="0"/>
  </w:num>
  <w:num w:numId="13" w16cid:durableId="556939706">
    <w:abstractNumId w:val="7"/>
  </w:num>
  <w:num w:numId="14" w16cid:durableId="905191434">
    <w:abstractNumId w:val="6"/>
  </w:num>
  <w:num w:numId="15" w16cid:durableId="1387726507">
    <w:abstractNumId w:val="3"/>
  </w:num>
  <w:num w:numId="16" w16cid:durableId="712652723">
    <w:abstractNumId w:val="2"/>
  </w:num>
  <w:num w:numId="17" w16cid:durableId="1591111882">
    <w:abstractNumId w:val="10"/>
  </w:num>
  <w:num w:numId="18" w16cid:durableId="1079982741">
    <w:abstractNumId w:val="19"/>
  </w:num>
  <w:num w:numId="19" w16cid:durableId="742490082">
    <w:abstractNumId w:val="16"/>
  </w:num>
  <w:num w:numId="20" w16cid:durableId="1593970416">
    <w:abstractNumId w:val="15"/>
  </w:num>
  <w:num w:numId="21" w16cid:durableId="12871551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B4"/>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49DE"/>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2EB4"/>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5BA3"/>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4C7"/>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2E6A"/>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7FFCC"/>
  <w15:docId w15:val="{744ADE73-BE0B-48B6-B4D9-8AA67C8E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32EB4"/>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link w:val="ListNumberChar"/>
    <w:uiPriority w:val="3"/>
    <w:qFormat/>
    <w:rsid w:val="00B94C9F"/>
    <w:pPr>
      <w:numPr>
        <w:numId w:val="10"/>
      </w:numPr>
    </w:pPr>
  </w:style>
  <w:style w:type="paragraph" w:styleId="ListBullet">
    <w:name w:val="List Bullet"/>
    <w:basedOn w:val="Normal"/>
    <w:link w:val="ListBulletChar"/>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LeftNormal">
    <w:name w:val="Left Normal"/>
    <w:basedOn w:val="Normal"/>
    <w:link w:val="LeftNormalChar"/>
    <w:uiPriority w:val="1"/>
    <w:qFormat/>
    <w:rsid w:val="00832EB4"/>
    <w:rPr>
      <w:rFonts w:eastAsia="MS Mincho"/>
    </w:rPr>
  </w:style>
  <w:style w:type="character" w:customStyle="1" w:styleId="LeftNormalChar">
    <w:name w:val="Left Normal Char"/>
    <w:basedOn w:val="DefaultParagraphFont"/>
    <w:link w:val="LeftNormal"/>
    <w:uiPriority w:val="1"/>
    <w:rsid w:val="00832EB4"/>
    <w:rPr>
      <w:rFonts w:eastAsia="MS Mincho"/>
      <w:sz w:val="24"/>
    </w:rPr>
  </w:style>
  <w:style w:type="paragraph" w:customStyle="1" w:styleId="H4Heading1">
    <w:name w:val="H4 Heading1"/>
    <w:next w:val="Normal"/>
    <w:uiPriority w:val="4"/>
    <w:qFormat/>
    <w:rsid w:val="00832EB4"/>
    <w:pPr>
      <w:keepNext/>
      <w:keepLines/>
      <w:spacing w:before="280" w:after="120" w:line="216" w:lineRule="auto"/>
      <w:outlineLvl w:val="3"/>
    </w:pPr>
    <w:rPr>
      <w:rFonts w:eastAsia="MS Gothic" w:cs="Times New Roman"/>
      <w:b/>
      <w:color w:val="003865"/>
      <w:sz w:val="28"/>
      <w:szCs w:val="28"/>
    </w:rPr>
  </w:style>
  <w:style w:type="paragraph" w:customStyle="1" w:styleId="Heading3-b">
    <w:name w:val="Heading 3-b"/>
    <w:basedOn w:val="Normal"/>
    <w:link w:val="Heading3-bChar"/>
    <w:qFormat/>
    <w:rsid w:val="00832EB4"/>
    <w:pPr>
      <w:keepNext/>
      <w:keepLines/>
      <w:spacing w:before="360" w:line="192" w:lineRule="auto"/>
      <w:outlineLvl w:val="2"/>
    </w:pPr>
    <w:rPr>
      <w:rFonts w:eastAsia="MS Gothic" w:cs="Times New Roman"/>
      <w:color w:val="003865"/>
      <w:sz w:val="36"/>
      <w:szCs w:val="48"/>
    </w:rPr>
  </w:style>
  <w:style w:type="character" w:customStyle="1" w:styleId="Heading3-bChar">
    <w:name w:val="Heading 3-b Char"/>
    <w:basedOn w:val="DefaultParagraphFont"/>
    <w:link w:val="Heading3-b"/>
    <w:rsid w:val="00832EB4"/>
    <w:rPr>
      <w:rFonts w:eastAsia="MS Gothic" w:cs="Times New Roman"/>
      <w:color w:val="003865"/>
      <w:sz w:val="36"/>
      <w:szCs w:val="48"/>
    </w:rPr>
  </w:style>
  <w:style w:type="paragraph" w:customStyle="1" w:styleId="HEADER1">
    <w:name w:val="H E A D E R1"/>
    <w:basedOn w:val="Normal"/>
    <w:next w:val="Header"/>
    <w:uiPriority w:val="8"/>
    <w:qFormat/>
    <w:rsid w:val="00832EB4"/>
    <w:pPr>
      <w:tabs>
        <w:tab w:val="center" w:pos="4680"/>
        <w:tab w:val="right" w:pos="9360"/>
      </w:tabs>
      <w:spacing w:before="360" w:after="360"/>
      <w:jc w:val="center"/>
    </w:pPr>
    <w:rPr>
      <w:rFonts w:asciiTheme="minorHAnsi" w:eastAsiaTheme="minorHAnsi" w:hAnsiTheme="minorHAnsi"/>
      <w:caps/>
      <w:color w:val="003865"/>
      <w:spacing w:val="40"/>
      <w:sz w:val="20"/>
    </w:rPr>
  </w:style>
  <w:style w:type="table" w:customStyle="1" w:styleId="TableGrid1">
    <w:name w:val="Table Grid1"/>
    <w:basedOn w:val="TableNormal"/>
    <w:next w:val="TableGrid"/>
    <w:uiPriority w:val="39"/>
    <w:rsid w:val="00832EB4"/>
    <w:pPr>
      <w:spacing w:after="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uiPriority w:val="2"/>
    <w:rsid w:val="00832EB4"/>
    <w:rPr>
      <w:sz w:val="24"/>
    </w:rPr>
  </w:style>
  <w:style w:type="character" w:customStyle="1" w:styleId="ListNumberChar">
    <w:name w:val="List Number Char"/>
    <w:basedOn w:val="ListBulletChar"/>
    <w:link w:val="ListNumber"/>
    <w:uiPriority w:val="3"/>
    <w:rsid w:val="00832E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fh1\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F5A84-D146-4B84-B77D-38529A5E057B}">
  <ds:schemaRefs>
    <ds:schemaRef ds:uri="http://www.w3.org/XML/1998/namespace"/>
    <ds:schemaRef ds:uri="98f01fe9-c3f2-4582-9148-d87bd0c242e7"/>
    <ds:schemaRef ds:uri="http://purl.org/dc/elements/1.1/"/>
    <ds:schemaRef ds:uri="8837c207-459e-4c9e-ae67-73e2034e87a2"/>
    <ds:schemaRef ds:uri="fc253db8-c1a2-4032-adc2-d3fbd160fc76"/>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4.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5.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1</TotalTime>
  <Pages>9</Pages>
  <Words>1727</Words>
  <Characters>9325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 Budget Forms</dc:title>
  <dc:subject/>
  <dc:creator>MinnesotaDepartmentofHealth@mn365.onmicrosoft.com</dc:creator>
  <cp:keywords/>
  <dc:description>Document template version 2.2</dc:description>
  <cp:lastModifiedBy>Steffenhagen, Harry (He/Him/His) (MDH)</cp:lastModifiedBy>
  <cp:revision>3</cp:revision>
  <cp:lastPrinted>2016-12-14T18:03:00Z</cp:lastPrinted>
  <dcterms:created xsi:type="dcterms:W3CDTF">2023-11-01T19:50:00Z</dcterms:created>
  <dcterms:modified xsi:type="dcterms:W3CDTF">2023-11-06T17:34:00Z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