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D9A16" w14:textId="77777777" w:rsidR="005947F5" w:rsidRDefault="006A3D56" w:rsidP="00B94C9F">
      <w:pPr>
        <w:pStyle w:val="LOGO"/>
      </w:pPr>
      <w:r>
        <w:t>TEMPLATE: Customize as needed</w:t>
      </w:r>
    </w:p>
    <w:p w14:paraId="058520C1" w14:textId="71099D1F" w:rsidR="00B94C9F" w:rsidRDefault="005947F5" w:rsidP="005947F5">
      <w:pPr>
        <w:pStyle w:val="NormalSmall"/>
      </w:pPr>
      <w:r>
        <w:t>02/2021</w:t>
      </w:r>
    </w:p>
    <w:p w14:paraId="158E702D" w14:textId="2B91B9B0" w:rsidR="00B33724" w:rsidRDefault="00D15371" w:rsidP="005947F5">
      <w:pPr>
        <w:pStyle w:val="Heading1"/>
        <w:spacing w:before="240" w:after="120"/>
      </w:pPr>
      <w:r>
        <w:t>Tuberculosis Contact Evaluation Form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965"/>
        <w:gridCol w:w="2218"/>
        <w:gridCol w:w="5617"/>
      </w:tblGrid>
      <w:tr w:rsidR="00B33724" w:rsidRPr="007A3E50" w14:paraId="2DFD8A45" w14:textId="77777777" w:rsidTr="0069684F">
        <w:trPr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D9D82" w14:textId="77777777" w:rsidR="00B33724" w:rsidRPr="005365D2" w:rsidRDefault="00B33724" w:rsidP="009D386B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5365D2">
              <w:rPr>
                <w:rFonts w:cstheme="minorHAnsi"/>
                <w:b/>
                <w:sz w:val="20"/>
                <w:szCs w:val="20"/>
              </w:rPr>
              <w:t>Initial contact date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__________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03F33" w14:textId="77777777" w:rsidR="00B33724" w:rsidRPr="005365D2" w:rsidRDefault="0051609D" w:rsidP="009D386B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1538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 w:rsidRPr="005365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B33724" w:rsidRPr="005365D2">
              <w:rPr>
                <w:rFonts w:cstheme="minorHAnsi"/>
                <w:b/>
                <w:sz w:val="20"/>
                <w:szCs w:val="20"/>
              </w:rPr>
              <w:t>Tennessen</w:t>
            </w:r>
            <w:proofErr w:type="spellEnd"/>
            <w:r w:rsidR="00B33724" w:rsidRPr="005365D2">
              <w:rPr>
                <w:rFonts w:cstheme="minorHAnsi"/>
                <w:b/>
                <w:sz w:val="20"/>
                <w:szCs w:val="20"/>
              </w:rPr>
              <w:t xml:space="preserve"> Warning 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BD53922" w14:textId="77777777" w:rsidR="00B33724" w:rsidRPr="007A3E50" w:rsidRDefault="00B33724" w:rsidP="009D386B">
            <w:pPr>
              <w:spacing w:before="0" w:after="0"/>
              <w:rPr>
                <w:sz w:val="20"/>
                <w:szCs w:val="20"/>
              </w:rPr>
            </w:pPr>
            <w:r w:rsidRPr="00CF0CB9">
              <w:rPr>
                <w:rFonts w:eastAsia="MS Gothic" w:cstheme="minorHAnsi"/>
                <w:b/>
                <w:sz w:val="20"/>
                <w:szCs w:val="20"/>
              </w:rPr>
              <w:t>Interpreter needed</w:t>
            </w:r>
            <w:r>
              <w:rPr>
                <w:b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34621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A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97761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Yes: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</w:t>
            </w:r>
          </w:p>
        </w:tc>
      </w:tr>
    </w:tbl>
    <w:p w14:paraId="07FE6A9C" w14:textId="308B371F" w:rsidR="00B33724" w:rsidRDefault="00B33724" w:rsidP="00792536">
      <w:pPr>
        <w:pStyle w:val="TableorChartTitle"/>
        <w:spacing w:before="0" w:after="0"/>
      </w:pPr>
      <w:r>
        <w:t>Demographic Information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4248"/>
        <w:gridCol w:w="935"/>
        <w:gridCol w:w="1027"/>
        <w:gridCol w:w="223"/>
        <w:gridCol w:w="1397"/>
        <w:gridCol w:w="2970"/>
      </w:tblGrid>
      <w:tr w:rsidR="00B33724" w:rsidRPr="00C8663E" w14:paraId="5655A9F7" w14:textId="77777777" w:rsidTr="007D5184">
        <w:trPr>
          <w:jc w:val="center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F8405F" w14:textId="77777777" w:rsidR="00B33724" w:rsidRPr="00C8663E" w:rsidRDefault="00B33724" w:rsidP="005B55B8">
            <w:pPr>
              <w:spacing w:before="0" w:after="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8663E">
              <w:rPr>
                <w:rFonts w:cstheme="minorHAnsi"/>
                <w:b/>
                <w:sz w:val="20"/>
                <w:szCs w:val="20"/>
              </w:rPr>
              <w:t xml:space="preserve">Name: </w:t>
            </w:r>
            <w:r w:rsidRPr="00C8663E">
              <w:rPr>
                <w:rFonts w:cstheme="minorHAnsi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13CA21FB" w14:textId="77777777" w:rsidR="00B33724" w:rsidRPr="00C8663E" w:rsidRDefault="00B33724" w:rsidP="005B55B8">
            <w:pPr>
              <w:spacing w:before="0"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8663E">
              <w:rPr>
                <w:rFonts w:cstheme="minorHAnsi"/>
                <w:b/>
                <w:sz w:val="20"/>
                <w:szCs w:val="20"/>
              </w:rPr>
              <w:t>Sex:</w:t>
            </w:r>
            <w:r w:rsidRPr="00C8663E">
              <w:rPr>
                <w:rFonts w:cstheme="minorHAnsi"/>
                <w:sz w:val="20"/>
                <w:szCs w:val="20"/>
              </w:rPr>
              <w:t xml:space="preserve"> __________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4C8646C4" w14:textId="77777777" w:rsidR="00B33724" w:rsidRPr="00C8663E" w:rsidRDefault="00B33724" w:rsidP="005B55B8">
            <w:pPr>
              <w:spacing w:before="0" w:after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663E">
              <w:rPr>
                <w:rFonts w:cstheme="minorHAnsi"/>
                <w:b/>
                <w:sz w:val="20"/>
                <w:szCs w:val="20"/>
              </w:rPr>
              <w:t>DOB:</w:t>
            </w:r>
            <w:r w:rsidRPr="00C8663E">
              <w:rPr>
                <w:rFonts w:cstheme="minorHAnsi"/>
                <w:sz w:val="20"/>
                <w:szCs w:val="20"/>
              </w:rPr>
              <w:t xml:space="preserve"> _____________</w:t>
            </w:r>
            <w:r w:rsidRPr="00C8663E">
              <w:rPr>
                <w:rFonts w:cstheme="minorHAnsi"/>
                <w:sz w:val="20"/>
                <w:szCs w:val="20"/>
              </w:rPr>
              <w:softHyphen/>
              <w:t>__</w:t>
            </w:r>
            <w:sdt>
              <w:sdtPr>
                <w:rPr>
                  <w:rFonts w:cstheme="minorHAnsi"/>
                  <w:sz w:val="20"/>
                  <w:szCs w:val="20"/>
                </w:rPr>
                <w:id w:val="-34147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6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8663E">
              <w:rPr>
                <w:rFonts w:cstheme="minorHAnsi"/>
                <w:sz w:val="20"/>
                <w:szCs w:val="20"/>
              </w:rPr>
              <w:t xml:space="preserve"> &lt;5 y/o</w:t>
            </w:r>
          </w:p>
        </w:tc>
      </w:tr>
      <w:tr w:rsidR="00B33724" w:rsidRPr="00C8663E" w14:paraId="0056F540" w14:textId="77777777" w:rsidTr="0069684F">
        <w:trPr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663DA0" w14:textId="77777777" w:rsidR="00B33724" w:rsidRPr="00C8663E" w:rsidRDefault="00B33724" w:rsidP="005B55B8">
            <w:pPr>
              <w:spacing w:before="0" w:after="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8663E">
              <w:rPr>
                <w:rFonts w:cstheme="minorHAnsi"/>
                <w:b/>
                <w:sz w:val="20"/>
                <w:szCs w:val="20"/>
              </w:rPr>
              <w:t xml:space="preserve">Street/City/ZIP: </w:t>
            </w:r>
            <w:r w:rsidRPr="00C8663E">
              <w:rPr>
                <w:rFonts w:cstheme="minorHAnsi"/>
                <w:sz w:val="20"/>
                <w:szCs w:val="20"/>
              </w:rPr>
              <w:t>____________________________________________________</w:t>
            </w:r>
            <w:r w:rsidRPr="00C8663E">
              <w:rPr>
                <w:rFonts w:cstheme="minorHAnsi"/>
                <w:b/>
                <w:sz w:val="20"/>
                <w:szCs w:val="20"/>
              </w:rPr>
              <w:t xml:space="preserve"> County:</w:t>
            </w:r>
            <w:r w:rsidRPr="00C8663E">
              <w:rPr>
                <w:rFonts w:cstheme="minorHAnsi"/>
                <w:sz w:val="20"/>
                <w:szCs w:val="20"/>
              </w:rPr>
              <w:t xml:space="preserve"> _________________________________</w:t>
            </w:r>
          </w:p>
        </w:tc>
      </w:tr>
      <w:tr w:rsidR="00B33724" w:rsidRPr="00C8663E" w14:paraId="0D61EDEE" w14:textId="77777777" w:rsidTr="0069684F">
        <w:trPr>
          <w:jc w:val="center"/>
        </w:trPr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0B4EBA" w14:textId="77777777" w:rsidR="00B33724" w:rsidRPr="00C8663E" w:rsidRDefault="00B33724" w:rsidP="005B55B8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C8663E">
              <w:rPr>
                <w:rFonts w:cstheme="minorHAnsi"/>
                <w:b/>
                <w:sz w:val="20"/>
                <w:szCs w:val="20"/>
              </w:rPr>
              <w:t xml:space="preserve">Phone: </w:t>
            </w:r>
            <w:r w:rsidRPr="007D5184">
              <w:rPr>
                <w:rFonts w:cstheme="minorHAnsi"/>
                <w:bCs/>
                <w:sz w:val="20"/>
                <w:szCs w:val="20"/>
              </w:rPr>
              <w:t>___________________________________________</w:t>
            </w:r>
          </w:p>
        </w:tc>
        <w:tc>
          <w:tcPr>
            <w:tcW w:w="56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3D7EB13" w14:textId="77777777" w:rsidR="00B33724" w:rsidRPr="00C8663E" w:rsidRDefault="00B33724" w:rsidP="005B55B8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C8663E">
              <w:rPr>
                <w:rFonts w:cstheme="minorHAnsi"/>
                <w:b/>
                <w:sz w:val="20"/>
                <w:szCs w:val="20"/>
              </w:rPr>
              <w:t>Race:</w:t>
            </w:r>
            <w:r w:rsidRPr="00C8663E">
              <w:rPr>
                <w:rFonts w:eastAsia="MS Gothic" w:cstheme="minorHAnsi"/>
                <w:sz w:val="20"/>
                <w:szCs w:val="20"/>
              </w:rPr>
              <w:t xml:space="preserve"> ___________________________________</w:t>
            </w:r>
            <w:r>
              <w:rPr>
                <w:rFonts w:eastAsia="MS Gothic" w:cstheme="minorHAnsi"/>
                <w:sz w:val="20"/>
                <w:szCs w:val="20"/>
              </w:rPr>
              <w:t>_</w:t>
            </w:r>
            <w:r w:rsidRPr="00C8663E">
              <w:rPr>
                <w:rFonts w:eastAsia="MS Gothic" w:cstheme="minorHAnsi"/>
                <w:sz w:val="20"/>
                <w:szCs w:val="20"/>
              </w:rPr>
              <w:t>___</w:t>
            </w:r>
            <w:r w:rsidRPr="00C8663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3624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6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8663E">
              <w:rPr>
                <w:rFonts w:cstheme="minorHAnsi"/>
                <w:b/>
                <w:sz w:val="20"/>
                <w:szCs w:val="20"/>
              </w:rPr>
              <w:t>Hispanic</w:t>
            </w:r>
          </w:p>
        </w:tc>
      </w:tr>
      <w:tr w:rsidR="00B33724" w:rsidRPr="00C8663E" w14:paraId="54CC51C5" w14:textId="77777777" w:rsidTr="0069684F">
        <w:trPr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F17584" w14:textId="77777777" w:rsidR="00B33724" w:rsidRPr="00C8663E" w:rsidRDefault="00B33724" w:rsidP="005B55B8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C8663E">
              <w:rPr>
                <w:rFonts w:cstheme="minorHAnsi"/>
                <w:b/>
                <w:sz w:val="20"/>
                <w:szCs w:val="20"/>
              </w:rPr>
              <w:t>Country of birth:</w:t>
            </w:r>
          </w:p>
          <w:p w14:paraId="4A360951" w14:textId="77777777" w:rsidR="00B33724" w:rsidRPr="00C8663E" w:rsidRDefault="0051609D" w:rsidP="005B55B8">
            <w:pPr>
              <w:spacing w:before="0" w:after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511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 w:rsidRPr="00C866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3724" w:rsidRPr="00C8663E">
              <w:rPr>
                <w:rFonts w:cstheme="minorHAnsi"/>
                <w:sz w:val="20"/>
                <w:szCs w:val="20"/>
              </w:rPr>
              <w:t xml:space="preserve">USA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6683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 w:rsidRPr="00C866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3724" w:rsidRPr="00C8663E">
              <w:rPr>
                <w:rFonts w:cstheme="minorHAnsi"/>
                <w:sz w:val="20"/>
                <w:szCs w:val="20"/>
              </w:rPr>
              <w:t>________________________________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104365" w14:textId="77777777" w:rsidR="00B33724" w:rsidRPr="00C8663E" w:rsidRDefault="00B33724" w:rsidP="005B55B8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C8663E">
              <w:rPr>
                <w:rFonts w:cstheme="minorHAnsi"/>
                <w:b/>
                <w:sz w:val="20"/>
                <w:szCs w:val="20"/>
              </w:rPr>
              <w:t>Date of arrival to USA:</w:t>
            </w:r>
          </w:p>
          <w:p w14:paraId="08F625E7" w14:textId="77777777" w:rsidR="00B33724" w:rsidRPr="00C8663E" w:rsidRDefault="00B33724" w:rsidP="005B55B8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8663E">
              <w:rPr>
                <w:rFonts w:cstheme="minorHAnsi"/>
                <w:sz w:val="20"/>
                <w:szCs w:val="20"/>
              </w:rPr>
              <w:t>___________________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18C8D6" w14:textId="77777777" w:rsidR="00B33724" w:rsidRPr="00C8663E" w:rsidRDefault="00B33724" w:rsidP="005B55B8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C8663E">
              <w:rPr>
                <w:rFonts w:cstheme="minorHAnsi"/>
                <w:b/>
                <w:sz w:val="20"/>
                <w:szCs w:val="20"/>
              </w:rPr>
              <w:t>Arrival city/county/state:</w:t>
            </w:r>
          </w:p>
          <w:p w14:paraId="5FDDA33D" w14:textId="77777777" w:rsidR="00B33724" w:rsidRPr="00C8663E" w:rsidRDefault="00B33724" w:rsidP="005B55B8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8663E"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</w:tc>
      </w:tr>
    </w:tbl>
    <w:p w14:paraId="15A1A165" w14:textId="7A66D534" w:rsidR="00B33724" w:rsidRDefault="00B33724" w:rsidP="00792536">
      <w:pPr>
        <w:pStyle w:val="TableorChartTitle"/>
        <w:spacing w:before="0" w:after="0"/>
      </w:pPr>
      <w:r>
        <w:t>Exposure Information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580"/>
        <w:gridCol w:w="1080"/>
        <w:gridCol w:w="4140"/>
      </w:tblGrid>
      <w:tr w:rsidR="00B33724" w14:paraId="34C87510" w14:textId="77777777" w:rsidTr="0069684F">
        <w:trPr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27C64E2" w14:textId="77777777" w:rsidR="00B33724" w:rsidRDefault="00B33724" w:rsidP="005B55B8">
            <w:pPr>
              <w:spacing w:before="0" w:after="0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Setting: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01249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93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Household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33113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Leisure </w:t>
            </w:r>
            <w:sdt>
              <w:sdtPr>
                <w:rPr>
                  <w:rFonts w:cstheme="majorHAnsi"/>
                  <w:sz w:val="20"/>
                  <w:szCs w:val="20"/>
                </w:rPr>
                <w:id w:val="179525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93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Work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4788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93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School </w:t>
            </w:r>
            <w:sdt>
              <w:sdtPr>
                <w:rPr>
                  <w:rFonts w:cstheme="majorHAnsi"/>
                  <w:sz w:val="20"/>
                  <w:szCs w:val="20"/>
                </w:rPr>
                <w:id w:val="18327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>__________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372D0F" w14:textId="77777777" w:rsidR="00B33724" w:rsidRDefault="00B33724" w:rsidP="005B55B8">
            <w:pPr>
              <w:spacing w:before="0" w:after="0"/>
              <w:rPr>
                <w:rFonts w:cstheme="majorHAnsi"/>
                <w:b/>
                <w:sz w:val="20"/>
                <w:szCs w:val="20"/>
              </w:rPr>
            </w:pPr>
            <w:r w:rsidRPr="009130E1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Pr="003B0E1F">
              <w:rPr>
                <w:rFonts w:eastAsia="MS Gothic" w:cstheme="minorHAnsi"/>
                <w:b/>
                <w:sz w:val="20"/>
                <w:szCs w:val="20"/>
              </w:rPr>
              <w:t>Prio</w:t>
            </w:r>
            <w:r>
              <w:rPr>
                <w:rFonts w:cstheme="majorHAnsi"/>
                <w:b/>
                <w:sz w:val="20"/>
                <w:szCs w:val="20"/>
              </w:rPr>
              <w:t>rity</w:t>
            </w:r>
            <w:r w:rsidRPr="009130E1">
              <w:rPr>
                <w:rFonts w:cstheme="majorHAnsi"/>
                <w:b/>
                <w:sz w:val="20"/>
                <w:szCs w:val="20"/>
              </w:rPr>
              <w:t>:</w:t>
            </w:r>
            <w:r>
              <w:rPr>
                <w:rFonts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ajorHAnsi"/>
                  <w:sz w:val="20"/>
                  <w:szCs w:val="20"/>
                </w:rPr>
                <w:id w:val="119349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93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0F393D">
              <w:rPr>
                <w:rFonts w:cstheme="majorHAnsi"/>
                <w:sz w:val="20"/>
                <w:szCs w:val="20"/>
              </w:rPr>
              <w:t>High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70355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93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Med  </w:t>
            </w:r>
            <w:sdt>
              <w:sdtPr>
                <w:rPr>
                  <w:rFonts w:cstheme="majorHAnsi"/>
                  <w:sz w:val="20"/>
                  <w:szCs w:val="20"/>
                </w:rPr>
                <w:id w:val="148049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0F393D">
              <w:rPr>
                <w:rFonts w:cstheme="majorHAnsi"/>
                <w:sz w:val="20"/>
                <w:szCs w:val="20"/>
              </w:rPr>
              <w:t>Low</w:t>
            </w:r>
            <w:r>
              <w:rPr>
                <w:rFonts w:cstheme="majorHAnsi"/>
                <w:sz w:val="20"/>
                <w:szCs w:val="20"/>
              </w:rPr>
              <w:t xml:space="preserve">   </w:t>
            </w:r>
            <w:r w:rsidRPr="003B0E1F">
              <w:rPr>
                <w:rFonts w:cstheme="majorHAnsi"/>
                <w:b/>
                <w:sz w:val="20"/>
                <w:szCs w:val="20"/>
              </w:rPr>
              <w:t>Ring: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2341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>1</w:t>
            </w:r>
            <w:r w:rsidRPr="003B0E1F">
              <w:rPr>
                <w:rFonts w:cs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aj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33530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>2</w:t>
            </w:r>
            <w:r w:rsidRPr="003B0E1F">
              <w:rPr>
                <w:rFonts w:cs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69882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>____</w:t>
            </w:r>
          </w:p>
        </w:tc>
      </w:tr>
      <w:tr w:rsidR="00B33724" w:rsidRPr="000F393D" w14:paraId="1C66DE8D" w14:textId="77777777" w:rsidTr="0069684F">
        <w:trPr>
          <w:trHeight w:val="70"/>
          <w:jc w:val="center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093FADC6" w14:textId="77777777" w:rsidR="00B33724" w:rsidRPr="00F31963" w:rsidRDefault="00B33724" w:rsidP="005B55B8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Relationship to index: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r>
              <w:rPr>
                <w:rFonts w:cstheme="majorHAnsi"/>
                <w:sz w:val="20"/>
                <w:szCs w:val="20"/>
              </w:rPr>
              <w:softHyphen/>
            </w:r>
            <w:r>
              <w:rPr>
                <w:rFonts w:cstheme="majorHAnsi"/>
                <w:sz w:val="20"/>
                <w:szCs w:val="20"/>
              </w:rPr>
              <w:softHyphen/>
            </w:r>
            <w:r>
              <w:rPr>
                <w:rFonts w:cstheme="majorHAnsi"/>
                <w:sz w:val="20"/>
                <w:szCs w:val="20"/>
              </w:rPr>
              <w:softHyphen/>
            </w:r>
            <w:r>
              <w:rPr>
                <w:rFonts w:cstheme="majorHAnsi"/>
                <w:sz w:val="20"/>
                <w:szCs w:val="20"/>
              </w:rPr>
              <w:softHyphen/>
            </w:r>
            <w:r>
              <w:rPr>
                <w:rFonts w:cstheme="majorHAnsi"/>
                <w:sz w:val="20"/>
                <w:szCs w:val="20"/>
              </w:rPr>
              <w:softHyphen/>
            </w:r>
            <w:r>
              <w:rPr>
                <w:rFonts w:cstheme="majorHAnsi"/>
                <w:sz w:val="20"/>
                <w:szCs w:val="20"/>
              </w:rPr>
              <w:softHyphen/>
            </w:r>
            <w:r>
              <w:rPr>
                <w:rFonts w:cstheme="majorHAnsi"/>
                <w:sz w:val="20"/>
                <w:szCs w:val="20"/>
              </w:rPr>
              <w:softHyphen/>
            </w:r>
            <w:r>
              <w:rPr>
                <w:rFonts w:cstheme="majorHAnsi"/>
                <w:sz w:val="20"/>
                <w:szCs w:val="20"/>
              </w:rPr>
              <w:softHyphen/>
            </w:r>
            <w:r>
              <w:rPr>
                <w:rFonts w:cstheme="majorHAnsi"/>
                <w:sz w:val="20"/>
                <w:szCs w:val="20"/>
              </w:rPr>
              <w:softHyphen/>
            </w:r>
            <w:r>
              <w:rPr>
                <w:rFonts w:cstheme="majorHAnsi"/>
                <w:sz w:val="20"/>
                <w:szCs w:val="20"/>
              </w:rPr>
              <w:softHyphen/>
            </w:r>
            <w:r>
              <w:rPr>
                <w:rFonts w:cstheme="majorHAnsi"/>
                <w:sz w:val="20"/>
                <w:szCs w:val="20"/>
              </w:rPr>
              <w:softHyphen/>
            </w:r>
            <w:r>
              <w:rPr>
                <w:rFonts w:cstheme="majorHAnsi"/>
                <w:sz w:val="20"/>
                <w:szCs w:val="20"/>
              </w:rPr>
              <w:softHyphen/>
            </w:r>
            <w:r>
              <w:rPr>
                <w:rFonts w:cstheme="majorHAnsi"/>
                <w:sz w:val="20"/>
                <w:szCs w:val="20"/>
              </w:rPr>
              <w:softHyphen/>
              <w:t>_____________________________________________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6AFA38ED" w14:textId="77777777" w:rsidR="00B33724" w:rsidRPr="000F393D" w:rsidRDefault="00B33724" w:rsidP="005B55B8">
            <w:pPr>
              <w:spacing w:before="0" w:after="0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 xml:space="preserve">           Date of last exposure:</w:t>
            </w:r>
            <w:r>
              <w:rPr>
                <w:rFonts w:cstheme="minorHAnsi"/>
                <w:sz w:val="20"/>
                <w:szCs w:val="20"/>
              </w:rPr>
              <w:t xml:space="preserve"> __________</w:t>
            </w:r>
            <w:r>
              <w:rPr>
                <w:rFonts w:cstheme="minorHAnsi"/>
                <w:sz w:val="20"/>
                <w:szCs w:val="20"/>
              </w:rPr>
              <w:softHyphen/>
              <w:t xml:space="preserve">_____       </w:t>
            </w:r>
          </w:p>
        </w:tc>
      </w:tr>
      <w:tr w:rsidR="00B33724" w14:paraId="40FA8114" w14:textId="77777777" w:rsidTr="0069684F">
        <w:trPr>
          <w:trHeight w:val="70"/>
          <w:jc w:val="center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7483D7" w14:textId="77777777" w:rsidR="00B33724" w:rsidRDefault="00B33724" w:rsidP="005B55B8">
            <w:pPr>
              <w:spacing w:before="0" w:after="0"/>
              <w:rPr>
                <w:rFonts w:cstheme="majorHAnsi"/>
                <w:b/>
                <w:sz w:val="20"/>
                <w:szCs w:val="20"/>
              </w:rPr>
            </w:pPr>
            <w:r w:rsidRPr="003B0E1F">
              <w:rPr>
                <w:rFonts w:cstheme="majorHAnsi"/>
                <w:b/>
                <w:sz w:val="20"/>
                <w:szCs w:val="20"/>
              </w:rPr>
              <w:t>Describe:</w:t>
            </w:r>
            <w:r>
              <w:rPr>
                <w:rFonts w:cstheme="majorHAnsi"/>
                <w:sz w:val="20"/>
                <w:szCs w:val="20"/>
              </w:rPr>
              <w:t xml:space="preserve"> ________________________________________________________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5DF2A6EC" w14:textId="77777777" w:rsidR="00B33724" w:rsidRDefault="00B33724" w:rsidP="005B55B8">
            <w:pPr>
              <w:spacing w:before="0" w:after="0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8-week post-exposure date:</w:t>
            </w:r>
            <w:r>
              <w:rPr>
                <w:rFonts w:cstheme="minorHAnsi"/>
                <w:sz w:val="20"/>
                <w:szCs w:val="20"/>
              </w:rPr>
              <w:t xml:space="preserve"> _______________</w:t>
            </w:r>
          </w:p>
        </w:tc>
      </w:tr>
    </w:tbl>
    <w:p w14:paraId="2EC70692" w14:textId="769710C7" w:rsidR="00B33724" w:rsidRDefault="00B33724" w:rsidP="00792536">
      <w:pPr>
        <w:pStyle w:val="TableorChartTitle"/>
        <w:spacing w:before="0" w:after="0"/>
      </w:pPr>
      <w:r>
        <w:t>TB History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700"/>
        <w:gridCol w:w="2483"/>
        <w:gridCol w:w="1351"/>
        <w:gridCol w:w="1670"/>
        <w:gridCol w:w="2596"/>
      </w:tblGrid>
      <w:tr w:rsidR="00B33724" w:rsidRPr="000F393D" w14:paraId="3EEA20FF" w14:textId="77777777" w:rsidTr="0069684F">
        <w:trPr>
          <w:jc w:val="center"/>
        </w:trPr>
        <w:tc>
          <w:tcPr>
            <w:tcW w:w="5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8A05E2" w14:textId="77777777" w:rsidR="00B33724" w:rsidRPr="000F393D" w:rsidRDefault="00B33724" w:rsidP="009D386B">
            <w:pPr>
              <w:spacing w:before="0" w:after="0"/>
              <w:rPr>
                <w:sz w:val="20"/>
                <w:szCs w:val="20"/>
              </w:rPr>
            </w:pPr>
            <w:r w:rsidRPr="000F393D">
              <w:rPr>
                <w:b/>
                <w:sz w:val="20"/>
                <w:szCs w:val="20"/>
              </w:rPr>
              <w:t>Previous TST</w:t>
            </w:r>
            <w:r>
              <w:rPr>
                <w:b/>
                <w:sz w:val="20"/>
                <w:szCs w:val="20"/>
              </w:rPr>
              <w:t>:</w:t>
            </w:r>
            <w:r w:rsidRPr="000F393D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6283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F393D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36756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0F393D">
              <w:rPr>
                <w:sz w:val="20"/>
                <w:szCs w:val="20"/>
              </w:rPr>
              <w:t>Unk</w:t>
            </w:r>
            <w:proofErr w:type="spellEnd"/>
            <w:r w:rsidRPr="000F39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8450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F393D">
              <w:rPr>
                <w:sz w:val="20"/>
                <w:szCs w:val="20"/>
              </w:rPr>
              <w:t xml:space="preserve">Positive </w:t>
            </w:r>
            <w:sdt>
              <w:sdtPr>
                <w:rPr>
                  <w:sz w:val="20"/>
                  <w:szCs w:val="20"/>
                </w:rPr>
                <w:id w:val="-198083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F393D">
              <w:rPr>
                <w:sz w:val="20"/>
                <w:szCs w:val="20"/>
              </w:rPr>
              <w:t xml:space="preserve">Negative 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105A6A" w14:textId="77777777" w:rsidR="00B33724" w:rsidRPr="003446B7" w:rsidRDefault="00B33724" w:rsidP="009D386B">
            <w:pPr>
              <w:spacing w:before="0" w:after="0"/>
              <w:rPr>
                <w:sz w:val="20"/>
                <w:szCs w:val="20"/>
              </w:rPr>
            </w:pPr>
            <w:r w:rsidRPr="000F393D">
              <w:rPr>
                <w:b/>
                <w:sz w:val="20"/>
                <w:szCs w:val="20"/>
              </w:rPr>
              <w:t>Induration: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 mm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69478A" w14:textId="77777777" w:rsidR="00B33724" w:rsidRPr="000F393D" w:rsidRDefault="00B33724" w:rsidP="009D386B">
            <w:pPr>
              <w:spacing w:before="0" w:after="0"/>
              <w:rPr>
                <w:b/>
                <w:sz w:val="20"/>
                <w:szCs w:val="20"/>
              </w:rPr>
            </w:pPr>
            <w:r w:rsidRPr="000F393D">
              <w:rPr>
                <w:b/>
                <w:sz w:val="20"/>
                <w:szCs w:val="20"/>
              </w:rPr>
              <w:t>Date</w:t>
            </w:r>
            <w:r>
              <w:rPr>
                <w:rFonts w:cstheme="maj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__________________    </w:t>
            </w:r>
          </w:p>
        </w:tc>
      </w:tr>
      <w:tr w:rsidR="00B33724" w:rsidRPr="000F393D" w14:paraId="1AB1376F" w14:textId="77777777" w:rsidTr="0069684F">
        <w:trPr>
          <w:jc w:val="center"/>
        </w:trPr>
        <w:tc>
          <w:tcPr>
            <w:tcW w:w="8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00A264" w14:textId="77777777" w:rsidR="00B33724" w:rsidRPr="000F393D" w:rsidRDefault="00B33724" w:rsidP="009D386B">
            <w:pPr>
              <w:spacing w:before="0" w:after="0"/>
              <w:rPr>
                <w:sz w:val="20"/>
                <w:szCs w:val="20"/>
              </w:rPr>
            </w:pPr>
            <w:r w:rsidRPr="000F393D">
              <w:rPr>
                <w:b/>
                <w:sz w:val="20"/>
                <w:szCs w:val="20"/>
              </w:rPr>
              <w:t>Previous IGRA</w:t>
            </w:r>
            <w:r>
              <w:rPr>
                <w:b/>
                <w:sz w:val="20"/>
                <w:szCs w:val="20"/>
              </w:rPr>
              <w:t>:</w:t>
            </w:r>
            <w:r w:rsidRPr="000F393D">
              <w:rPr>
                <w:b/>
                <w:sz w:val="20"/>
                <w:szCs w:val="20"/>
              </w:rPr>
              <w:t xml:space="preserve"> </w:t>
            </w:r>
            <w:r w:rsidRPr="000F393D">
              <w:rPr>
                <w:sz w:val="20"/>
                <w:szCs w:val="20"/>
              </w:rPr>
              <w:t xml:space="preserve">  </w:t>
            </w:r>
            <w:r w:rsidRPr="000F39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F393D">
              <w:rPr>
                <w:sz w:val="20"/>
                <w:szCs w:val="20"/>
              </w:rPr>
              <w:t xml:space="preserve">No  </w:t>
            </w:r>
            <w:r w:rsidRPr="000F39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spellStart"/>
            <w:r w:rsidRPr="000F393D">
              <w:rPr>
                <w:sz w:val="20"/>
                <w:szCs w:val="20"/>
              </w:rPr>
              <w:t>Unk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9821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F393D">
              <w:rPr>
                <w:sz w:val="20"/>
                <w:szCs w:val="20"/>
              </w:rPr>
              <w:t xml:space="preserve">Positive </w:t>
            </w:r>
            <w:sdt>
              <w:sdtPr>
                <w:rPr>
                  <w:sz w:val="20"/>
                  <w:szCs w:val="20"/>
                </w:rPr>
                <w:id w:val="131706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F393D">
              <w:rPr>
                <w:sz w:val="20"/>
                <w:szCs w:val="20"/>
              </w:rPr>
              <w:t xml:space="preserve">Negative </w:t>
            </w:r>
            <w:sdt>
              <w:sdtPr>
                <w:rPr>
                  <w:sz w:val="20"/>
                  <w:szCs w:val="20"/>
                </w:rPr>
                <w:id w:val="-15413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F393D">
              <w:rPr>
                <w:sz w:val="20"/>
                <w:szCs w:val="20"/>
              </w:rPr>
              <w:t xml:space="preserve">Borderline </w:t>
            </w:r>
            <w:sdt>
              <w:sdtPr>
                <w:rPr>
                  <w:sz w:val="20"/>
                  <w:szCs w:val="20"/>
                </w:rPr>
                <w:id w:val="-71273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F393D">
              <w:rPr>
                <w:sz w:val="20"/>
                <w:szCs w:val="20"/>
              </w:rPr>
              <w:t>Indeterminate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E62ADC5" w14:textId="77777777" w:rsidR="00B33724" w:rsidRPr="000F393D" w:rsidRDefault="00B33724" w:rsidP="009D386B">
            <w:pPr>
              <w:spacing w:before="0" w:after="0"/>
              <w:rPr>
                <w:b/>
                <w:sz w:val="20"/>
                <w:szCs w:val="20"/>
              </w:rPr>
            </w:pPr>
            <w:r w:rsidRPr="000F393D">
              <w:rPr>
                <w:b/>
                <w:sz w:val="20"/>
                <w:szCs w:val="20"/>
              </w:rPr>
              <w:t>Date</w:t>
            </w:r>
            <w:r>
              <w:rPr>
                <w:rFonts w:cstheme="maj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__________________</w:t>
            </w:r>
          </w:p>
        </w:tc>
      </w:tr>
      <w:tr w:rsidR="00B33724" w:rsidRPr="000F393D" w14:paraId="32730D9C" w14:textId="77777777" w:rsidTr="009D386B">
        <w:trPr>
          <w:trHeight w:val="472"/>
          <w:jc w:val="center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A86123" w14:textId="77777777" w:rsidR="00B33724" w:rsidRDefault="00B33724" w:rsidP="009D386B">
            <w:pPr>
              <w:spacing w:before="0" w:after="0"/>
              <w:rPr>
                <w:b/>
                <w:sz w:val="20"/>
                <w:szCs w:val="20"/>
              </w:rPr>
            </w:pPr>
            <w:r w:rsidRPr="000F393D">
              <w:rPr>
                <w:b/>
                <w:sz w:val="20"/>
                <w:szCs w:val="20"/>
              </w:rPr>
              <w:t xml:space="preserve">Previous treatment for </w:t>
            </w:r>
            <w:r>
              <w:rPr>
                <w:b/>
                <w:sz w:val="20"/>
                <w:szCs w:val="20"/>
              </w:rPr>
              <w:t>LTBI:</w:t>
            </w:r>
          </w:p>
          <w:p w14:paraId="25A33DF4" w14:textId="77777777" w:rsidR="00B33724" w:rsidRPr="00DF6432" w:rsidRDefault="0051609D" w:rsidP="009D386B">
            <w:pPr>
              <w:spacing w:before="0"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798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 w:rsidRPr="000F3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 w:rsidRPr="000F393D">
              <w:rPr>
                <w:sz w:val="20"/>
                <w:szCs w:val="20"/>
              </w:rPr>
              <w:t xml:space="preserve">No         </w:t>
            </w:r>
            <w:sdt>
              <w:sdtPr>
                <w:rPr>
                  <w:sz w:val="20"/>
                  <w:szCs w:val="20"/>
                </w:rPr>
                <w:id w:val="8132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 w:rsidRPr="000F3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B33724" w:rsidRPr="000F393D">
              <w:rPr>
                <w:sz w:val="20"/>
                <w:szCs w:val="20"/>
              </w:rPr>
              <w:t>Unk</w:t>
            </w:r>
            <w:proofErr w:type="spellEnd"/>
            <w:r w:rsidR="00B33724" w:rsidRPr="000F393D">
              <w:rPr>
                <w:sz w:val="20"/>
                <w:szCs w:val="20"/>
              </w:rPr>
              <w:t xml:space="preserve">    </w:t>
            </w:r>
            <w:r w:rsidR="00B33724">
              <w:rPr>
                <w:sz w:val="20"/>
                <w:szCs w:val="20"/>
              </w:rPr>
              <w:t xml:space="preserve">   </w:t>
            </w:r>
            <w:r w:rsidR="00B33724" w:rsidRPr="000F393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75588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 w:rsidRPr="00940D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 w:rsidRPr="00940D0F">
              <w:rPr>
                <w:sz w:val="20"/>
                <w:szCs w:val="20"/>
              </w:rPr>
              <w:t>Yes: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8C8300" w14:textId="77777777" w:rsidR="00B33724" w:rsidRDefault="00B33724" w:rsidP="009D386B">
            <w:pPr>
              <w:spacing w:before="0" w:after="0"/>
              <w:rPr>
                <w:b/>
                <w:sz w:val="20"/>
                <w:szCs w:val="20"/>
              </w:rPr>
            </w:pPr>
            <w:r w:rsidRPr="000F393D">
              <w:rPr>
                <w:b/>
                <w:sz w:val="20"/>
                <w:szCs w:val="20"/>
              </w:rPr>
              <w:t xml:space="preserve">Therapy type: </w:t>
            </w:r>
          </w:p>
          <w:p w14:paraId="638A43CE" w14:textId="09B9DD17" w:rsidR="00B33724" w:rsidRPr="000F393D" w:rsidRDefault="0051609D" w:rsidP="009D386B">
            <w:pPr>
              <w:spacing w:before="0"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449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 xml:space="preserve">INH </w:t>
            </w:r>
            <w:sdt>
              <w:sdtPr>
                <w:rPr>
                  <w:sz w:val="20"/>
                  <w:szCs w:val="20"/>
                </w:rPr>
                <w:id w:val="511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 xml:space="preserve">RIF </w:t>
            </w:r>
            <w:sdt>
              <w:sdtPr>
                <w:rPr>
                  <w:sz w:val="20"/>
                  <w:szCs w:val="20"/>
                </w:rPr>
                <w:id w:val="-126799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>__________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582781" w14:textId="77777777" w:rsidR="00B33724" w:rsidRDefault="00B33724" w:rsidP="009D386B">
            <w:pPr>
              <w:spacing w:before="0" w:after="0"/>
              <w:rPr>
                <w:b/>
                <w:sz w:val="20"/>
                <w:szCs w:val="20"/>
              </w:rPr>
            </w:pPr>
            <w:r w:rsidRPr="000F393D">
              <w:rPr>
                <w:b/>
                <w:sz w:val="20"/>
                <w:szCs w:val="20"/>
              </w:rPr>
              <w:t>Year:</w:t>
            </w:r>
          </w:p>
          <w:p w14:paraId="32F05F66" w14:textId="77777777" w:rsidR="00B33724" w:rsidRPr="000F393D" w:rsidRDefault="00B33724" w:rsidP="009D386B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88963C" w14:textId="77777777" w:rsidR="00B33724" w:rsidRDefault="00B33724" w:rsidP="009D386B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Tx d</w:t>
            </w:r>
            <w:r w:rsidRPr="000F393D">
              <w:rPr>
                <w:b/>
                <w:sz w:val="20"/>
                <w:szCs w:val="20"/>
              </w:rPr>
              <w:t>uration:</w:t>
            </w:r>
          </w:p>
          <w:p w14:paraId="74F84EE4" w14:textId="77777777" w:rsidR="00B33724" w:rsidRPr="000F393D" w:rsidRDefault="00B33724" w:rsidP="009D386B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 months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F76B86" w14:textId="77777777" w:rsidR="00B33724" w:rsidRPr="000F393D" w:rsidRDefault="00B33724" w:rsidP="009D386B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Completed treatment:</w:t>
            </w:r>
          </w:p>
          <w:p w14:paraId="52E4E6B2" w14:textId="77777777" w:rsidR="00B33724" w:rsidRPr="000F393D" w:rsidRDefault="0051609D" w:rsidP="009D386B">
            <w:pPr>
              <w:spacing w:before="0"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360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 w:rsidRPr="000F393D">
              <w:rPr>
                <w:sz w:val="20"/>
                <w:szCs w:val="20"/>
              </w:rPr>
              <w:t>No</w:t>
            </w:r>
            <w:r w:rsidR="00B3372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1322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 w:rsidRPr="000F3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 w:rsidRPr="000F393D">
              <w:rPr>
                <w:sz w:val="20"/>
                <w:szCs w:val="20"/>
              </w:rPr>
              <w:t>Yes</w:t>
            </w:r>
            <w:r w:rsidR="00B3372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625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>Current</w:t>
            </w:r>
          </w:p>
        </w:tc>
      </w:tr>
      <w:tr w:rsidR="00B33724" w:rsidRPr="000F393D" w14:paraId="6561F382" w14:textId="77777777" w:rsidTr="009D386B">
        <w:trPr>
          <w:trHeight w:val="445"/>
          <w:jc w:val="center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DDF670" w14:textId="77777777" w:rsidR="00B33724" w:rsidRDefault="00B33724" w:rsidP="009D386B">
            <w:pPr>
              <w:spacing w:before="0" w:after="0"/>
              <w:rPr>
                <w:sz w:val="20"/>
                <w:szCs w:val="20"/>
              </w:rPr>
            </w:pPr>
            <w:r w:rsidRPr="000F393D">
              <w:rPr>
                <w:b/>
                <w:sz w:val="20"/>
                <w:szCs w:val="20"/>
              </w:rPr>
              <w:t>Previous TB disease</w:t>
            </w:r>
            <w:r>
              <w:rPr>
                <w:b/>
                <w:sz w:val="20"/>
                <w:szCs w:val="20"/>
              </w:rPr>
              <w:t>:</w:t>
            </w:r>
            <w:r w:rsidRPr="003446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3446B7">
              <w:rPr>
                <w:sz w:val="20"/>
                <w:szCs w:val="20"/>
              </w:rPr>
              <w:t xml:space="preserve"> </w:t>
            </w:r>
          </w:p>
          <w:p w14:paraId="1843D539" w14:textId="77777777" w:rsidR="00B33724" w:rsidRPr="00DF6432" w:rsidRDefault="0051609D" w:rsidP="009D386B">
            <w:pPr>
              <w:spacing w:before="0"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643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 w:rsidRPr="003446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 w:rsidRPr="000F393D">
              <w:rPr>
                <w:sz w:val="20"/>
                <w:szCs w:val="20"/>
              </w:rPr>
              <w:t xml:space="preserve">No         </w:t>
            </w:r>
            <w:sdt>
              <w:sdtPr>
                <w:rPr>
                  <w:sz w:val="20"/>
                  <w:szCs w:val="20"/>
                </w:rPr>
                <w:id w:val="20022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 w:rsidRPr="000F3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B33724" w:rsidRPr="000F393D">
              <w:rPr>
                <w:sz w:val="20"/>
                <w:szCs w:val="20"/>
              </w:rPr>
              <w:t>Unk</w:t>
            </w:r>
            <w:proofErr w:type="spellEnd"/>
            <w:r w:rsidR="00B33724" w:rsidRPr="000F393D">
              <w:rPr>
                <w:sz w:val="20"/>
                <w:szCs w:val="20"/>
              </w:rPr>
              <w:t xml:space="preserve">    </w:t>
            </w:r>
            <w:r w:rsidR="00B33724">
              <w:rPr>
                <w:sz w:val="20"/>
                <w:szCs w:val="20"/>
              </w:rPr>
              <w:t xml:space="preserve">    </w:t>
            </w:r>
            <w:r w:rsidR="00B33724" w:rsidRPr="000F393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19607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 w:rsidRPr="00940D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 w:rsidRPr="00940D0F">
              <w:rPr>
                <w:sz w:val="20"/>
                <w:szCs w:val="20"/>
              </w:rPr>
              <w:t>Yes: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579777" w14:textId="77777777" w:rsidR="00B33724" w:rsidRDefault="00B33724" w:rsidP="009D386B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State/Country</w:t>
            </w:r>
            <w:r w:rsidRPr="000F393D">
              <w:rPr>
                <w:b/>
                <w:sz w:val="20"/>
                <w:szCs w:val="20"/>
              </w:rPr>
              <w:t>:</w:t>
            </w:r>
          </w:p>
          <w:p w14:paraId="245AA412" w14:textId="77777777" w:rsidR="00B33724" w:rsidRPr="003446B7" w:rsidRDefault="00B33724" w:rsidP="009D386B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55197C" w14:textId="77777777" w:rsidR="00B33724" w:rsidRDefault="00B33724" w:rsidP="009D386B">
            <w:pPr>
              <w:spacing w:before="0" w:after="0"/>
              <w:rPr>
                <w:b/>
                <w:sz w:val="20"/>
                <w:szCs w:val="20"/>
              </w:rPr>
            </w:pPr>
            <w:r w:rsidRPr="000F393D">
              <w:rPr>
                <w:b/>
                <w:sz w:val="20"/>
                <w:szCs w:val="20"/>
              </w:rPr>
              <w:t>Year:</w:t>
            </w:r>
          </w:p>
          <w:p w14:paraId="0FBF86D0" w14:textId="77777777" w:rsidR="00B33724" w:rsidRPr="003446B7" w:rsidRDefault="00B33724" w:rsidP="009D386B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1A38818" w14:textId="77777777" w:rsidR="00B33724" w:rsidRDefault="00B33724" w:rsidP="009D386B">
            <w:pPr>
              <w:spacing w:before="0" w:after="0"/>
              <w:rPr>
                <w:b/>
                <w:sz w:val="20"/>
                <w:szCs w:val="20"/>
              </w:rPr>
            </w:pPr>
            <w:r w:rsidRPr="000F393D">
              <w:rPr>
                <w:b/>
                <w:sz w:val="20"/>
                <w:szCs w:val="20"/>
              </w:rPr>
              <w:t>Tx duration:</w:t>
            </w:r>
          </w:p>
          <w:p w14:paraId="39A8D2D7" w14:textId="77777777" w:rsidR="00B33724" w:rsidRPr="003446B7" w:rsidRDefault="00B33724" w:rsidP="009D386B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 months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AD5EF2" w14:textId="77777777" w:rsidR="00B33724" w:rsidRPr="000F393D" w:rsidRDefault="00B33724" w:rsidP="009D386B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Completed treatment:</w:t>
            </w:r>
          </w:p>
          <w:p w14:paraId="42201F6A" w14:textId="77777777" w:rsidR="00B33724" w:rsidRPr="000F393D" w:rsidRDefault="0051609D" w:rsidP="009D386B">
            <w:pPr>
              <w:spacing w:before="0"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968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 w:rsidRPr="000F3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 w:rsidRPr="000F393D">
              <w:rPr>
                <w:sz w:val="20"/>
                <w:szCs w:val="20"/>
              </w:rPr>
              <w:t>No</w:t>
            </w:r>
            <w:r w:rsidR="00B3372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2607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 w:rsidRPr="000F3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 w:rsidRPr="000F393D">
              <w:rPr>
                <w:sz w:val="20"/>
                <w:szCs w:val="20"/>
              </w:rPr>
              <w:t>Yes</w:t>
            </w:r>
            <w:r w:rsidR="00B3372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650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>Current</w:t>
            </w:r>
          </w:p>
        </w:tc>
      </w:tr>
      <w:tr w:rsidR="00B33724" w:rsidRPr="00377FB1" w14:paraId="7A3C6406" w14:textId="77777777" w:rsidTr="0069684F">
        <w:trPr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C79F6F" w14:textId="77777777" w:rsidR="00B33724" w:rsidRPr="00377FB1" w:rsidRDefault="00B33724" w:rsidP="009D386B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Above history provided by:     </w:t>
            </w:r>
            <w:sdt>
              <w:sdtPr>
                <w:rPr>
                  <w:sz w:val="20"/>
                  <w:szCs w:val="20"/>
                </w:rPr>
                <w:id w:val="14740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F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77F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Patient’s v</w:t>
            </w:r>
            <w:r w:rsidRPr="00377FB1">
              <w:rPr>
                <w:sz w:val="20"/>
                <w:szCs w:val="20"/>
              </w:rPr>
              <w:t>erbal report</w:t>
            </w:r>
            <w:r>
              <w:rPr>
                <w:sz w:val="20"/>
                <w:szCs w:val="20"/>
              </w:rPr>
              <w:t xml:space="preserve">    </w:t>
            </w:r>
            <w:r w:rsidRPr="00377FB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8757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F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77FB1">
              <w:rPr>
                <w:sz w:val="20"/>
                <w:szCs w:val="20"/>
              </w:rPr>
              <w:t xml:space="preserve"> Documentation</w:t>
            </w:r>
            <w:r>
              <w:rPr>
                <w:sz w:val="20"/>
                <w:szCs w:val="20"/>
              </w:rPr>
              <w:t xml:space="preserve"> or verification from screening facility</w:t>
            </w:r>
          </w:p>
        </w:tc>
      </w:tr>
      <w:tr w:rsidR="00B33724" w:rsidRPr="00F25C3E" w14:paraId="2B708901" w14:textId="77777777" w:rsidTr="00FF670D">
        <w:trPr>
          <w:trHeight w:val="391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D64060" w14:textId="77777777" w:rsidR="00B33724" w:rsidRPr="00F25C3E" w:rsidRDefault="00B33724" w:rsidP="002C49C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F393D">
              <w:rPr>
                <w:b/>
                <w:sz w:val="20"/>
                <w:szCs w:val="20"/>
              </w:rPr>
              <w:t>Contacts with</w:t>
            </w:r>
            <w:r>
              <w:rPr>
                <w:b/>
                <w:sz w:val="20"/>
                <w:szCs w:val="20"/>
              </w:rPr>
              <w:t xml:space="preserve"> history of TB disease, or a positive TST or IGRA</w:t>
            </w:r>
            <w:r w:rsidRPr="000F39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should</w:t>
            </w:r>
            <w:r w:rsidRPr="000F393D">
              <w:rPr>
                <w:b/>
                <w:sz w:val="20"/>
                <w:szCs w:val="20"/>
              </w:rPr>
              <w:t xml:space="preserve"> NOT receive a </w:t>
            </w:r>
            <w:r>
              <w:rPr>
                <w:b/>
                <w:sz w:val="20"/>
                <w:szCs w:val="20"/>
              </w:rPr>
              <w:t>TST or IGRA</w:t>
            </w:r>
            <w:r w:rsidRPr="000F39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for</w:t>
            </w:r>
            <w:r w:rsidRPr="000F393D">
              <w:rPr>
                <w:b/>
                <w:sz w:val="20"/>
                <w:szCs w:val="20"/>
              </w:rPr>
              <w:t xml:space="preserve"> the current evaluation.</w:t>
            </w:r>
            <w:r>
              <w:rPr>
                <w:b/>
                <w:sz w:val="20"/>
                <w:szCs w:val="20"/>
              </w:rPr>
              <w:t xml:space="preserve"> When possible, obtain documentation of previous testing, disease, and treatment.</w:t>
            </w:r>
          </w:p>
        </w:tc>
      </w:tr>
    </w:tbl>
    <w:p w14:paraId="360E09D2" w14:textId="2AD7E68B" w:rsidR="00B33724" w:rsidRDefault="00B33724" w:rsidP="00B71874">
      <w:pPr>
        <w:pStyle w:val="TableorChartTitle"/>
        <w:spacing w:before="0" w:after="0"/>
      </w:pPr>
      <w:r>
        <w:t>Relevant Medical Information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160"/>
        <w:gridCol w:w="3231"/>
        <w:gridCol w:w="5409"/>
      </w:tblGrid>
      <w:tr w:rsidR="00B33724" w:rsidRPr="009A5ECE" w14:paraId="15E7CB59" w14:textId="77777777" w:rsidTr="0069684F">
        <w:trPr>
          <w:jc w:val="center"/>
        </w:trPr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AE8469" w14:textId="77777777" w:rsidR="00B33724" w:rsidRPr="009A5ECE" w:rsidRDefault="00B33724" w:rsidP="001A47D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Primary provider</w:t>
            </w:r>
            <w:r w:rsidRPr="000F393D">
              <w:rPr>
                <w:rFonts w:cstheme="majorHAnsi"/>
                <w:b/>
                <w:sz w:val="20"/>
                <w:szCs w:val="20"/>
              </w:rPr>
              <w:t>:</w:t>
            </w:r>
            <w:r>
              <w:rPr>
                <w:rFonts w:cstheme="majorHAnsi"/>
                <w:b/>
                <w:sz w:val="20"/>
                <w:szCs w:val="20"/>
              </w:rPr>
              <w:t xml:space="preserve"> </w:t>
            </w:r>
            <w:r>
              <w:rPr>
                <w:rFonts w:cstheme="majorHAnsi"/>
                <w:sz w:val="20"/>
                <w:szCs w:val="20"/>
              </w:rPr>
              <w:t>____________________________________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F1A7AD9" w14:textId="77777777" w:rsidR="00B33724" w:rsidRPr="009A5ECE" w:rsidRDefault="00B33724" w:rsidP="001A47D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Primary c</w:t>
            </w:r>
            <w:r w:rsidRPr="000F393D">
              <w:rPr>
                <w:rFonts w:cstheme="majorHAnsi"/>
                <w:b/>
                <w:sz w:val="20"/>
                <w:szCs w:val="20"/>
              </w:rPr>
              <w:t>linic:</w:t>
            </w:r>
            <w:r>
              <w:rPr>
                <w:rFonts w:cstheme="majorHAnsi"/>
                <w:sz w:val="20"/>
                <w:szCs w:val="20"/>
              </w:rPr>
              <w:t xml:space="preserve"> _______________________________________</w:t>
            </w:r>
          </w:p>
        </w:tc>
      </w:tr>
      <w:tr w:rsidR="00B33724" w:rsidRPr="009A5ECE" w14:paraId="099D9739" w14:textId="77777777" w:rsidTr="0069684F">
        <w:trPr>
          <w:jc w:val="center"/>
        </w:trPr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70DA1D" w14:textId="77777777" w:rsidR="00B33724" w:rsidRPr="009A5ECE" w:rsidRDefault="00B33724" w:rsidP="001A47D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 w:rsidRPr="000F393D">
              <w:rPr>
                <w:rFonts w:cstheme="majorHAnsi"/>
                <w:b/>
                <w:sz w:val="20"/>
                <w:szCs w:val="20"/>
              </w:rPr>
              <w:t>Phone:</w:t>
            </w:r>
            <w:r>
              <w:rPr>
                <w:rFonts w:cstheme="majorHAnsi"/>
                <w:sz w:val="20"/>
                <w:szCs w:val="20"/>
              </w:rPr>
              <w:t xml:space="preserve"> _____________________________________________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C6C8100" w14:textId="77777777" w:rsidR="00B33724" w:rsidRPr="009A5ECE" w:rsidRDefault="00B33724" w:rsidP="001A47D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 w:rsidRPr="000F393D">
              <w:rPr>
                <w:rFonts w:cstheme="majorHAnsi"/>
                <w:b/>
                <w:sz w:val="20"/>
                <w:szCs w:val="20"/>
              </w:rPr>
              <w:t>Fax:</w:t>
            </w:r>
            <w:r>
              <w:rPr>
                <w:rFonts w:cstheme="majorHAnsi"/>
                <w:sz w:val="20"/>
                <w:szCs w:val="20"/>
              </w:rPr>
              <w:t xml:space="preserve"> ________________________________________________</w:t>
            </w:r>
          </w:p>
        </w:tc>
      </w:tr>
      <w:tr w:rsidR="00B33724" w:rsidRPr="00C84A58" w14:paraId="27FC48D3" w14:textId="77777777" w:rsidTr="00B71874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DBF1E59" w14:textId="77777777" w:rsidR="00B33724" w:rsidRPr="00C84A58" w:rsidRDefault="00B33724" w:rsidP="00B71874">
            <w:pPr>
              <w:spacing w:before="0" w:after="0"/>
              <w:rPr>
                <w:rFonts w:cstheme="majorHAnsi"/>
                <w:b/>
                <w:sz w:val="16"/>
                <w:szCs w:val="16"/>
              </w:rPr>
            </w:pPr>
            <w:r>
              <w:rPr>
                <w:rFonts w:cstheme="majorHAnsi"/>
                <w:b/>
                <w:sz w:val="20"/>
                <w:szCs w:val="20"/>
              </w:rPr>
              <w:t xml:space="preserve">Live virus (e.g. MMR, Varicella) or COVID-19 vaccine in last 4 weeks: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20977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No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213783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Yes: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/       </w:t>
            </w:r>
            <w:r w:rsidRPr="00CF0CB9">
              <w:rPr>
                <w:rFonts w:cstheme="minorHAnsi"/>
                <w:sz w:val="20"/>
                <w:szCs w:val="20"/>
              </w:rPr>
              <w:t xml:space="preserve">  /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16"/>
                <w:szCs w:val="16"/>
              </w:rPr>
              <w:t>(If yes, see form instructions)</w:t>
            </w:r>
          </w:p>
        </w:tc>
      </w:tr>
      <w:tr w:rsidR="00B33724" w:rsidRPr="009A5ECE" w14:paraId="33C907C1" w14:textId="77777777" w:rsidTr="001A47D4">
        <w:trPr>
          <w:trHeight w:val="544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482904F" w14:textId="77777777" w:rsidR="00B33724" w:rsidRDefault="00B33724" w:rsidP="001A47D4">
            <w:pPr>
              <w:spacing w:before="0" w:after="0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Immunocompromised:</w:t>
            </w:r>
          </w:p>
          <w:p w14:paraId="6FE6EF61" w14:textId="77777777" w:rsidR="00B33724" w:rsidRPr="00940D0F" w:rsidRDefault="0051609D" w:rsidP="001A47D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28593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rFonts w:cstheme="majorHAnsi"/>
                <w:sz w:val="20"/>
                <w:szCs w:val="20"/>
              </w:rPr>
              <w:t xml:space="preserve">No               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74946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rFonts w:cstheme="majorHAnsi"/>
                <w:sz w:val="20"/>
                <w:szCs w:val="20"/>
              </w:rPr>
              <w:t>Yes: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A3D6D" w14:textId="77777777" w:rsidR="00B33724" w:rsidRDefault="0051609D" w:rsidP="001A47D4">
            <w:pPr>
              <w:spacing w:before="0"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00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 xml:space="preserve"> HIV Infection</w:t>
            </w:r>
          </w:p>
          <w:p w14:paraId="31932257" w14:textId="77777777" w:rsidR="00B33724" w:rsidRDefault="00B33724" w:rsidP="001A47D4">
            <w:pPr>
              <w:spacing w:before="0" w:after="0"/>
              <w:rPr>
                <w:sz w:val="20"/>
                <w:szCs w:val="20"/>
              </w:rPr>
            </w:pPr>
            <w:r w:rsidRPr="00CA7504">
              <w:rPr>
                <w:sz w:val="20"/>
                <w:szCs w:val="20"/>
              </w:rPr>
              <w:t xml:space="preserve">Immunosuppressive therapy: </w:t>
            </w:r>
            <w:sdt>
              <w:sdtPr>
                <w:rPr>
                  <w:sz w:val="20"/>
                  <w:szCs w:val="20"/>
                </w:rPr>
                <w:id w:val="182833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CA7504">
              <w:rPr>
                <w:sz w:val="20"/>
                <w:szCs w:val="20"/>
              </w:rPr>
              <w:t xml:space="preserve">TNF-alpha antagonists </w:t>
            </w:r>
            <w:sdt>
              <w:sdtPr>
                <w:rPr>
                  <w:sz w:val="20"/>
                  <w:szCs w:val="20"/>
                </w:rPr>
                <w:id w:val="115001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For post-s</w:t>
            </w:r>
            <w:r w:rsidRPr="00CA7504">
              <w:rPr>
                <w:sz w:val="20"/>
                <w:szCs w:val="20"/>
              </w:rPr>
              <w:t>tem cell or solid organ transplant</w:t>
            </w:r>
          </w:p>
          <w:p w14:paraId="74992FBB" w14:textId="77777777" w:rsidR="00B33724" w:rsidRPr="009A5ECE" w:rsidRDefault="0051609D" w:rsidP="001A47D4">
            <w:pPr>
              <w:spacing w:before="0"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385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 xml:space="preserve"> </w:t>
            </w:r>
            <w:r w:rsidR="00B33724" w:rsidRPr="00CA7504">
              <w:rPr>
                <w:sz w:val="20"/>
                <w:szCs w:val="20"/>
              </w:rPr>
              <w:t>Moderate or high dos</w:t>
            </w:r>
            <w:r w:rsidR="00B33724">
              <w:rPr>
                <w:sz w:val="20"/>
                <w:szCs w:val="20"/>
              </w:rPr>
              <w:t xml:space="preserve">e corticosteroid (equivalent to </w:t>
            </w:r>
            <w:r w:rsidR="00B33724" w:rsidRPr="00CA7504">
              <w:rPr>
                <w:sz w:val="20"/>
                <w:szCs w:val="20"/>
              </w:rPr>
              <w:t>prednisone ≥15 mg for 1 month or longer)</w:t>
            </w:r>
          </w:p>
        </w:tc>
      </w:tr>
      <w:tr w:rsidR="00B33724" w:rsidRPr="006C340F" w14:paraId="76980997" w14:textId="77777777" w:rsidTr="00B71874">
        <w:trPr>
          <w:trHeight w:val="248"/>
          <w:jc w:val="center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3B4377" w14:textId="77777777" w:rsidR="00B33724" w:rsidRPr="006C340F" w:rsidRDefault="00B33724" w:rsidP="002C49C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Immunocompromised contacts must have a CXR and a medical evaluation to rule out active TB disease. Window period prophylaxis is strongly recommended. These recommendations also apply to </w:t>
            </w:r>
            <w:r w:rsidRPr="000F393D">
              <w:rPr>
                <w:b/>
                <w:sz w:val="20"/>
                <w:szCs w:val="20"/>
              </w:rPr>
              <w:t>contact</w:t>
            </w:r>
            <w:r>
              <w:rPr>
                <w:b/>
                <w:sz w:val="20"/>
                <w:szCs w:val="20"/>
              </w:rPr>
              <w:t>s &lt; 5 years of age.</w:t>
            </w:r>
          </w:p>
        </w:tc>
      </w:tr>
      <w:tr w:rsidR="00B33724" w:rsidRPr="000F393D" w14:paraId="4CDD6479" w14:textId="77777777" w:rsidTr="001A47D4">
        <w:trPr>
          <w:trHeight w:val="481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B4CC22" w14:textId="77777777" w:rsidR="00B33724" w:rsidRDefault="00B33724" w:rsidP="001A47D4">
            <w:pPr>
              <w:spacing w:before="0" w:after="0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Other risk factors:</w:t>
            </w:r>
          </w:p>
          <w:p w14:paraId="50080BF1" w14:textId="77777777" w:rsidR="00B33724" w:rsidRPr="00EE11BC" w:rsidRDefault="0051609D" w:rsidP="001A47D4">
            <w:pPr>
              <w:spacing w:before="0" w:after="0"/>
              <w:rPr>
                <w:rFonts w:cstheme="majorHAnsi"/>
                <w:b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160082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rFonts w:cstheme="majorHAnsi"/>
                <w:sz w:val="20"/>
                <w:szCs w:val="20"/>
              </w:rPr>
              <w:t xml:space="preserve">No       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5594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rFonts w:cstheme="majorHAnsi"/>
                <w:sz w:val="20"/>
                <w:szCs w:val="20"/>
              </w:rPr>
              <w:t>Yes: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F035A" w14:textId="77777777" w:rsidR="00B33724" w:rsidRDefault="0051609D" w:rsidP="001A47D4">
            <w:pPr>
              <w:spacing w:before="0"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083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>Diabetes m</w:t>
            </w:r>
            <w:r w:rsidR="00B33724" w:rsidRPr="000F393D">
              <w:rPr>
                <w:sz w:val="20"/>
                <w:szCs w:val="20"/>
              </w:rPr>
              <w:t>ellitus</w:t>
            </w:r>
            <w:r w:rsidR="00B33724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77084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 w:rsidRPr="000F3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 w:rsidRPr="000F393D">
              <w:rPr>
                <w:sz w:val="20"/>
                <w:szCs w:val="20"/>
              </w:rPr>
              <w:t>End Stage Renal Disease</w:t>
            </w:r>
            <w:r w:rsidR="00B33724">
              <w:rPr>
                <w:sz w:val="20"/>
                <w:szCs w:val="20"/>
              </w:rPr>
              <w:t xml:space="preserve">/Dialysis     </w:t>
            </w:r>
            <w:sdt>
              <w:sdtPr>
                <w:rPr>
                  <w:sz w:val="20"/>
                  <w:szCs w:val="20"/>
                </w:rPr>
                <w:id w:val="-39412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 w:rsidRPr="000F3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 xml:space="preserve">Tobacco use      </w:t>
            </w:r>
            <w:sdt>
              <w:sdtPr>
                <w:rPr>
                  <w:sz w:val="20"/>
                  <w:szCs w:val="20"/>
                </w:rPr>
                <w:id w:val="154148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>Chemotherapy</w:t>
            </w:r>
          </w:p>
          <w:p w14:paraId="3DF075A1" w14:textId="77777777" w:rsidR="00B33724" w:rsidRPr="000F393D" w:rsidRDefault="0051609D" w:rsidP="001A47D4">
            <w:pPr>
              <w:spacing w:before="0"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85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 xml:space="preserve">IV drug use                </w:t>
            </w:r>
            <w:sdt>
              <w:sdtPr>
                <w:rPr>
                  <w:sz w:val="20"/>
                  <w:szCs w:val="20"/>
                </w:rPr>
                <w:id w:val="-132828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 xml:space="preserve">Gastrectomy or Jejunal bypass         </w:t>
            </w:r>
            <w:sdt>
              <w:sdtPr>
                <w:rPr>
                  <w:sz w:val="20"/>
                  <w:szCs w:val="20"/>
                </w:rPr>
                <w:id w:val="53216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 xml:space="preserve">Malnutrition     </w:t>
            </w:r>
            <w:sdt>
              <w:sdtPr>
                <w:rPr>
                  <w:sz w:val="20"/>
                  <w:szCs w:val="20"/>
                </w:rPr>
                <w:id w:val="63268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 xml:space="preserve">Silicosis     </w:t>
            </w:r>
          </w:p>
        </w:tc>
      </w:tr>
      <w:tr w:rsidR="00B33724" w14:paraId="072AB667" w14:textId="77777777" w:rsidTr="009D386B">
        <w:trPr>
          <w:trHeight w:val="275"/>
          <w:jc w:val="center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4645EA1" w14:textId="77777777" w:rsidR="00B33724" w:rsidRDefault="00B33724" w:rsidP="002C49C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 xml:space="preserve">Contacts with other risk factors for progression to active TB disease do not need a CXR and </w:t>
            </w:r>
            <w:r>
              <w:rPr>
                <w:b/>
                <w:sz w:val="20"/>
                <w:szCs w:val="20"/>
              </w:rPr>
              <w:t>medical evaluation</w:t>
            </w:r>
          </w:p>
          <w:p w14:paraId="798F3D2C" w14:textId="77777777" w:rsidR="00B33724" w:rsidRDefault="00B33724" w:rsidP="002C49CE">
            <w:pPr>
              <w:spacing w:before="0" w:after="0"/>
              <w:jc w:val="center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by risk factor alone. Prioritize for evaluation and LTBI treatment, if applicable.</w:t>
            </w:r>
          </w:p>
        </w:tc>
      </w:tr>
      <w:tr w:rsidR="00B33724" w:rsidRPr="000F393D" w14:paraId="46A11299" w14:textId="77777777" w:rsidTr="0069684F">
        <w:trPr>
          <w:jc w:val="center"/>
        </w:trPr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A432D0" w14:textId="77777777" w:rsidR="00B33724" w:rsidRDefault="00B33724" w:rsidP="00D777C3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14:paraId="142A10F7" w14:textId="77777777" w:rsidR="00B33724" w:rsidRDefault="00B33724" w:rsidP="0069684F">
            <w:pPr>
              <w:rPr>
                <w:b/>
                <w:sz w:val="20"/>
                <w:szCs w:val="20"/>
              </w:rPr>
            </w:pPr>
          </w:p>
          <w:p w14:paraId="318B4349" w14:textId="1C5C18A4" w:rsidR="00D777C3" w:rsidRPr="000F393D" w:rsidRDefault="00D777C3" w:rsidP="0069684F">
            <w:pPr>
              <w:rPr>
                <w:b/>
                <w:sz w:val="20"/>
                <w:szCs w:val="20"/>
              </w:rPr>
            </w:pPr>
          </w:p>
        </w:tc>
      </w:tr>
    </w:tbl>
    <w:p w14:paraId="7E06D31D" w14:textId="154D4AA6" w:rsidR="00B33724" w:rsidRDefault="00B33724" w:rsidP="00B71874">
      <w:pPr>
        <w:pStyle w:val="TableorChartTitle"/>
        <w:spacing w:before="0" w:after="0"/>
      </w:pPr>
      <w:r>
        <w:lastRenderedPageBreak/>
        <w:t>Initial TB Evaluation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391"/>
        <w:gridCol w:w="2169"/>
        <w:gridCol w:w="1620"/>
        <w:gridCol w:w="1620"/>
      </w:tblGrid>
      <w:tr w:rsidR="00B33724" w:rsidRPr="0004378E" w14:paraId="152F10AF" w14:textId="77777777" w:rsidTr="00A33A4E">
        <w:trPr>
          <w:trHeight w:val="248"/>
          <w:jc w:val="center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81956B" w14:textId="77777777" w:rsidR="00B33724" w:rsidRPr="006C340F" w:rsidRDefault="00B33724" w:rsidP="00A33A4E">
            <w:pPr>
              <w:spacing w:before="0" w:after="0"/>
              <w:contextualSpacing/>
              <w:rPr>
                <w:rFonts w:cstheme="minorHAnsi"/>
                <w:sz w:val="20"/>
                <w:szCs w:val="20"/>
              </w:rPr>
            </w:pPr>
            <w:r w:rsidRPr="00AD5B7B">
              <w:rPr>
                <w:rFonts w:cstheme="minorHAnsi"/>
                <w:b/>
                <w:sz w:val="20"/>
                <w:szCs w:val="20"/>
              </w:rPr>
              <w:t>Name:</w:t>
            </w:r>
            <w:r>
              <w:rPr>
                <w:rFonts w:cstheme="minorHAnsi"/>
                <w:sz w:val="20"/>
                <w:szCs w:val="20"/>
              </w:rPr>
              <w:t xml:space="preserve"> _____________________________________________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44DE12B" w14:textId="77777777" w:rsidR="00B33724" w:rsidRPr="0004378E" w:rsidRDefault="00B33724" w:rsidP="00A33A4E">
            <w:pPr>
              <w:spacing w:before="0" w:after="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DOB</w:t>
            </w:r>
            <w:r w:rsidRPr="000F393D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______________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AC40A68" w14:textId="77777777" w:rsidR="00B33724" w:rsidRPr="0004378E" w:rsidRDefault="0051609D" w:rsidP="00A33A4E">
            <w:pPr>
              <w:spacing w:before="0" w:after="0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74557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rFonts w:cstheme="minorHAnsi"/>
                <w:b/>
                <w:sz w:val="20"/>
                <w:szCs w:val="20"/>
              </w:rPr>
              <w:t xml:space="preserve"> &lt; 5 years old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DD0252D" w14:textId="77777777" w:rsidR="00B33724" w:rsidRPr="0004378E" w:rsidRDefault="00B33724" w:rsidP="00A33A4E">
            <w:pPr>
              <w:spacing w:before="0" w:after="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3"/>
        <w:tblW w:w="10800" w:type="dxa"/>
        <w:jc w:val="center"/>
        <w:tblLook w:val="04A0" w:firstRow="1" w:lastRow="0" w:firstColumn="1" w:lastColumn="0" w:noHBand="0" w:noVBand="1"/>
      </w:tblPr>
      <w:tblGrid>
        <w:gridCol w:w="2065"/>
        <w:gridCol w:w="1526"/>
        <w:gridCol w:w="1069"/>
        <w:gridCol w:w="3057"/>
        <w:gridCol w:w="3083"/>
      </w:tblGrid>
      <w:tr w:rsidR="001B4B17" w:rsidRPr="00B0569B" w14:paraId="0433BC1E" w14:textId="77777777" w:rsidTr="0069684F">
        <w:trPr>
          <w:jc w:val="center"/>
        </w:trPr>
        <w:tc>
          <w:tcPr>
            <w:tcW w:w="359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19E04B9" w14:textId="77777777" w:rsidR="001B4B17" w:rsidRPr="004C285E" w:rsidRDefault="001B4B17" w:rsidP="0069684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bookmarkStart w:id="0" w:name="_Hlk63842929"/>
            <w:r>
              <w:rPr>
                <w:rFonts w:cstheme="minorHAnsi"/>
                <w:b/>
                <w:sz w:val="20"/>
                <w:szCs w:val="20"/>
              </w:rPr>
              <w:t>TB symptom review date:</w:t>
            </w:r>
            <w:r>
              <w:rPr>
                <w:rFonts w:cstheme="minorHAnsi"/>
                <w:sz w:val="20"/>
                <w:szCs w:val="20"/>
              </w:rPr>
              <w:t xml:space="preserve"> ___________</w:t>
            </w:r>
          </w:p>
        </w:tc>
        <w:tc>
          <w:tcPr>
            <w:tcW w:w="7209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627E973" w14:textId="77777777" w:rsidR="001B4B17" w:rsidRPr="00B0569B" w:rsidRDefault="001B4B17" w:rsidP="0069684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TB Test</w:t>
            </w:r>
          </w:p>
        </w:tc>
      </w:tr>
      <w:tr w:rsidR="001B4B17" w:rsidRPr="001E645C" w14:paraId="55F60F12" w14:textId="77777777" w:rsidTr="0069684F">
        <w:trPr>
          <w:trHeight w:val="70"/>
          <w:jc w:val="center"/>
        </w:trPr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FC48E7C" w14:textId="77777777" w:rsidR="001B4B17" w:rsidRPr="004C285E" w:rsidRDefault="001B4B17" w:rsidP="009D386B">
            <w:pPr>
              <w:spacing w:before="0" w:after="0"/>
              <w:jc w:val="center"/>
              <w:rPr>
                <w:rFonts w:cstheme="majorHAnsi"/>
                <w:i/>
                <w:sz w:val="20"/>
                <w:szCs w:val="20"/>
              </w:rPr>
            </w:pPr>
            <w:r w:rsidRPr="004C285E">
              <w:rPr>
                <w:rFonts w:cstheme="majorHAnsi"/>
                <w:i/>
                <w:sz w:val="20"/>
                <w:szCs w:val="20"/>
              </w:rPr>
              <w:t>Mark “Yes” if no other explanation</w:t>
            </w:r>
          </w:p>
        </w:tc>
        <w:tc>
          <w:tcPr>
            <w:tcW w:w="1069" w:type="dxa"/>
            <w:tcBorders>
              <w:bottom w:val="nil"/>
              <w:right w:val="nil"/>
            </w:tcBorders>
            <w:shd w:val="clear" w:color="auto" w:fill="auto"/>
          </w:tcPr>
          <w:p w14:paraId="429AFEBE" w14:textId="77777777" w:rsidR="001B4B17" w:rsidRPr="001B4233" w:rsidRDefault="0051609D" w:rsidP="009D386B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15098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rFonts w:cstheme="minorHAnsi"/>
                <w:b/>
                <w:sz w:val="20"/>
                <w:szCs w:val="20"/>
              </w:rPr>
              <w:t xml:space="preserve"> TST</w:t>
            </w:r>
          </w:p>
        </w:tc>
        <w:tc>
          <w:tcPr>
            <w:tcW w:w="61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2B94BE" w14:textId="77777777" w:rsidR="001B4B17" w:rsidRPr="001E645C" w:rsidRDefault="001B4B17" w:rsidP="009D386B">
            <w:pPr>
              <w:spacing w:before="0" w:after="0"/>
              <w:contextualSpacing/>
              <w:rPr>
                <w:rFonts w:cstheme="minorHAnsi"/>
                <w:sz w:val="20"/>
                <w:szCs w:val="20"/>
              </w:rPr>
            </w:pPr>
            <w:r w:rsidRPr="00D239D2">
              <w:rPr>
                <w:rFonts w:cstheme="minorHAnsi"/>
                <w:b/>
                <w:sz w:val="20"/>
                <w:szCs w:val="20"/>
              </w:rPr>
              <w:t>Date placed:</w:t>
            </w:r>
            <w:r>
              <w:rPr>
                <w:rFonts w:cstheme="minorHAnsi"/>
                <w:sz w:val="20"/>
                <w:szCs w:val="20"/>
              </w:rPr>
              <w:t xml:space="preserve"> __________  </w:t>
            </w:r>
            <w:r>
              <w:rPr>
                <w:rFonts w:cstheme="minorHAnsi"/>
                <w:b/>
                <w:sz w:val="20"/>
                <w:szCs w:val="20"/>
              </w:rPr>
              <w:t>Date r</w:t>
            </w:r>
            <w:r w:rsidRPr="00D239D2">
              <w:rPr>
                <w:rFonts w:cstheme="minorHAnsi"/>
                <w:b/>
                <w:sz w:val="20"/>
                <w:szCs w:val="20"/>
              </w:rPr>
              <w:t>ead:</w:t>
            </w:r>
            <w:r>
              <w:rPr>
                <w:rFonts w:cstheme="minorHAnsi"/>
                <w:sz w:val="20"/>
                <w:szCs w:val="20"/>
              </w:rPr>
              <w:t xml:space="preserve"> __________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9787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>Not Read</w:t>
            </w:r>
          </w:p>
        </w:tc>
      </w:tr>
      <w:tr w:rsidR="001B4B17" w:rsidRPr="004C285E" w14:paraId="68A43D55" w14:textId="77777777" w:rsidTr="0069684F">
        <w:trPr>
          <w:jc w:val="center"/>
        </w:trPr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ACFB68" w14:textId="77777777" w:rsidR="001B4B17" w:rsidRPr="00090F5D" w:rsidRDefault="001B4B17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Cough (&gt; 3 weeks)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635A4C4" w14:textId="77777777" w:rsidR="001B4B17" w:rsidRPr="00090F5D" w:rsidRDefault="0051609D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304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188447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sz w:val="20"/>
                <w:szCs w:val="20"/>
              </w:rPr>
              <w:t>Yes</w:t>
            </w:r>
          </w:p>
        </w:tc>
        <w:tc>
          <w:tcPr>
            <w:tcW w:w="10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FEC0D5" w14:textId="77777777" w:rsidR="001B4B17" w:rsidRDefault="001B4B17" w:rsidP="0069684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865C0" w14:textId="77777777" w:rsidR="001B4B17" w:rsidRPr="004C285E" w:rsidRDefault="001B4B17" w:rsidP="006A2E15">
            <w:p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D239D2">
              <w:rPr>
                <w:rFonts w:cstheme="minorHAnsi"/>
                <w:b/>
                <w:sz w:val="20"/>
                <w:szCs w:val="20"/>
              </w:rPr>
              <w:t>Induration:</w:t>
            </w:r>
            <w:r>
              <w:rPr>
                <w:rFonts w:cstheme="minorHAnsi"/>
                <w:sz w:val="20"/>
                <w:szCs w:val="20"/>
              </w:rPr>
              <w:t xml:space="preserve"> ________mm</w:t>
            </w:r>
            <w:r>
              <w:rPr>
                <w:rFonts w:cstheme="minorHAnsi"/>
                <w:b/>
                <w:sz w:val="20"/>
                <w:szCs w:val="20"/>
              </w:rPr>
              <w:t xml:space="preserve">  Result</w:t>
            </w:r>
            <w:r w:rsidRPr="00D239D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25837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Negative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201930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Positive </w:t>
            </w:r>
          </w:p>
        </w:tc>
      </w:tr>
      <w:tr w:rsidR="001B4B17" w:rsidRPr="001E645C" w14:paraId="07FD6F0B" w14:textId="77777777" w:rsidTr="0069684F">
        <w:trPr>
          <w:jc w:val="center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1C3C3" w14:textId="77777777" w:rsidR="001B4B17" w:rsidRDefault="001B4B17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Fever/chills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500089" w14:textId="77777777" w:rsidR="001B4B17" w:rsidRPr="00090F5D" w:rsidRDefault="0051609D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429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52852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sz w:val="20"/>
                <w:szCs w:val="20"/>
              </w:rPr>
              <w:t>Yes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1314270" w14:textId="77777777" w:rsidR="001B4B17" w:rsidRDefault="001B4B17" w:rsidP="0069684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CEA526" w14:textId="77777777" w:rsidR="001B4B17" w:rsidRPr="001E645C" w:rsidRDefault="001B4B17" w:rsidP="0069684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249FE" w14:textId="77777777" w:rsidR="001B4B17" w:rsidRPr="001E645C" w:rsidRDefault="001B4B17" w:rsidP="0069684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4B17" w:rsidRPr="00E936DC" w14:paraId="7AE4DBF1" w14:textId="77777777" w:rsidTr="0069684F">
        <w:trPr>
          <w:jc w:val="center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99D57" w14:textId="77777777" w:rsidR="001B4B17" w:rsidRDefault="001B4B17" w:rsidP="009D386B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Weight loss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35C9C1" w14:textId="77777777" w:rsidR="001B4B17" w:rsidRPr="00090F5D" w:rsidRDefault="0051609D" w:rsidP="009D386B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826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100744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sz w:val="20"/>
                <w:szCs w:val="20"/>
              </w:rPr>
              <w:t>Yes</w:t>
            </w:r>
          </w:p>
        </w:tc>
        <w:tc>
          <w:tcPr>
            <w:tcW w:w="1069" w:type="dxa"/>
            <w:tcBorders>
              <w:bottom w:val="nil"/>
              <w:right w:val="nil"/>
            </w:tcBorders>
            <w:shd w:val="clear" w:color="auto" w:fill="auto"/>
          </w:tcPr>
          <w:p w14:paraId="6A89BEF6" w14:textId="77777777" w:rsidR="001B4B17" w:rsidRDefault="0051609D" w:rsidP="009D386B">
            <w:pPr>
              <w:spacing w:before="0" w:after="0"/>
              <w:contextualSpacing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2887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rFonts w:cstheme="minorHAnsi"/>
                <w:b/>
                <w:sz w:val="20"/>
                <w:szCs w:val="20"/>
              </w:rPr>
              <w:t xml:space="preserve"> IGRA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6FD901" w14:textId="77777777" w:rsidR="001B4B17" w:rsidRPr="00E936DC" w:rsidRDefault="001B4B17" w:rsidP="009D386B">
            <w:pPr>
              <w:spacing w:before="0" w:after="0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Date:</w:t>
            </w:r>
            <w:r>
              <w:rPr>
                <w:rFonts w:cstheme="minorHAnsi"/>
                <w:sz w:val="20"/>
                <w:szCs w:val="20"/>
              </w:rPr>
              <w:t xml:space="preserve"> __________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97480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Negative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6054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Positive </w:t>
            </w:r>
            <w:sdt>
              <w:sdtPr>
                <w:rPr>
                  <w:rFonts w:cstheme="majorHAnsi"/>
                  <w:sz w:val="20"/>
                  <w:szCs w:val="20"/>
                </w:rPr>
                <w:id w:val="206929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Borderline </w:t>
            </w:r>
            <w:sdt>
              <w:sdtPr>
                <w:rPr>
                  <w:rFonts w:cstheme="majorHAnsi"/>
                  <w:sz w:val="20"/>
                  <w:szCs w:val="20"/>
                </w:rPr>
                <w:id w:val="42423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Indeterminate </w:t>
            </w:r>
          </w:p>
        </w:tc>
      </w:tr>
      <w:tr w:rsidR="001B4B17" w:rsidRPr="00E936DC" w14:paraId="41130BBA" w14:textId="77777777" w:rsidTr="0069684F">
        <w:trPr>
          <w:jc w:val="center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6B1ED" w14:textId="77777777" w:rsidR="001B4B17" w:rsidRDefault="001B4B17" w:rsidP="009D386B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Hemoptysis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7490DD" w14:textId="77777777" w:rsidR="001B4B17" w:rsidRPr="00090F5D" w:rsidRDefault="0051609D" w:rsidP="009D386B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900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56214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sz w:val="20"/>
                <w:szCs w:val="20"/>
              </w:rPr>
              <w:t>Yes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5E637DD" w14:textId="77777777" w:rsidR="001B4B17" w:rsidRDefault="001B4B17" w:rsidP="009D386B">
            <w:pPr>
              <w:spacing w:before="0" w:after="0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A015B" w14:textId="77777777" w:rsidR="001B4B17" w:rsidRPr="00E936DC" w:rsidRDefault="001B4B17" w:rsidP="009D386B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IGRA is preferred over TST for non US-born clients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≥</w:t>
            </w:r>
            <w:r>
              <w:rPr>
                <w:rFonts w:cstheme="minorHAnsi"/>
                <w:i/>
                <w:sz w:val="20"/>
                <w:szCs w:val="20"/>
              </w:rPr>
              <w:t xml:space="preserve"> 2 years old</w:t>
            </w:r>
          </w:p>
        </w:tc>
      </w:tr>
      <w:tr w:rsidR="001B4B17" w:rsidRPr="004A16F2" w14:paraId="4DF331DA" w14:textId="77777777" w:rsidTr="0069684F">
        <w:trPr>
          <w:jc w:val="center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5A83A" w14:textId="77777777" w:rsidR="001B4B17" w:rsidRDefault="001B4B17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Fatigue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0381C0" w14:textId="77777777" w:rsidR="001B4B17" w:rsidRPr="00090F5D" w:rsidRDefault="0051609D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144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130908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sz w:val="20"/>
                <w:szCs w:val="20"/>
              </w:rPr>
              <w:t>Yes</w:t>
            </w:r>
          </w:p>
        </w:tc>
        <w:tc>
          <w:tcPr>
            <w:tcW w:w="7209" w:type="dxa"/>
            <w:gridSpan w:val="3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479583EF" w14:textId="77777777" w:rsidR="001B4B17" w:rsidRPr="004A16F2" w:rsidRDefault="001B4B17" w:rsidP="0069684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5556D">
              <w:rPr>
                <w:rFonts w:cstheme="majorHAnsi"/>
                <w:b/>
                <w:sz w:val="20"/>
                <w:szCs w:val="20"/>
              </w:rPr>
              <w:t>Notes:</w:t>
            </w:r>
          </w:p>
        </w:tc>
      </w:tr>
      <w:tr w:rsidR="001B4B17" w:rsidRPr="004A16F2" w14:paraId="2706CDA1" w14:textId="77777777" w:rsidTr="0069684F">
        <w:trPr>
          <w:jc w:val="center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63B9" w14:textId="77777777" w:rsidR="001B4B17" w:rsidRDefault="001B4B17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Loss of appetite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1A566D" w14:textId="77777777" w:rsidR="001B4B17" w:rsidRPr="00090F5D" w:rsidRDefault="0051609D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58904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sz w:val="20"/>
                <w:szCs w:val="20"/>
              </w:rPr>
              <w:t>Yes</w:t>
            </w:r>
          </w:p>
        </w:tc>
        <w:tc>
          <w:tcPr>
            <w:tcW w:w="7209" w:type="dxa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46723923" w14:textId="77777777" w:rsidR="001B4B17" w:rsidRPr="004A16F2" w:rsidRDefault="001B4B17" w:rsidP="0069684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B4B17" w:rsidRPr="00B0569B" w14:paraId="08F71900" w14:textId="77777777" w:rsidTr="0069684F">
        <w:trPr>
          <w:trHeight w:val="152"/>
          <w:jc w:val="center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7221" w14:textId="77777777" w:rsidR="001B4B17" w:rsidRDefault="001B4B17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Chest pain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263143" w14:textId="77777777" w:rsidR="001B4B17" w:rsidRPr="00090F5D" w:rsidRDefault="0051609D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50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23959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sz w:val="20"/>
                <w:szCs w:val="20"/>
              </w:rPr>
              <w:t>Yes</w:t>
            </w:r>
          </w:p>
        </w:tc>
        <w:tc>
          <w:tcPr>
            <w:tcW w:w="7209" w:type="dxa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013C7F95" w14:textId="77777777" w:rsidR="001B4B17" w:rsidRPr="00B0569B" w:rsidRDefault="001B4B17" w:rsidP="0069684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B4B17" w:rsidRPr="0095556D" w14:paraId="16B53EDC" w14:textId="77777777" w:rsidTr="0069684F">
        <w:trPr>
          <w:jc w:val="center"/>
        </w:trPr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6CC60" w14:textId="77777777" w:rsidR="001B4B17" w:rsidRDefault="001B4B17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Night sweats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B46C4" w14:textId="77777777" w:rsidR="001B4B17" w:rsidRPr="00090F5D" w:rsidRDefault="0051609D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319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43016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4B17">
              <w:rPr>
                <w:sz w:val="20"/>
                <w:szCs w:val="20"/>
              </w:rPr>
              <w:t>Yes</w:t>
            </w:r>
          </w:p>
        </w:tc>
        <w:tc>
          <w:tcPr>
            <w:tcW w:w="72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8B6C51F" w14:textId="77777777" w:rsidR="001B4B17" w:rsidRPr="0095556D" w:rsidRDefault="001B4B17" w:rsidP="0069684F">
            <w:pPr>
              <w:contextualSpacing/>
              <w:rPr>
                <w:rFonts w:cstheme="majorHAnsi"/>
                <w:b/>
                <w:sz w:val="20"/>
                <w:szCs w:val="20"/>
              </w:rPr>
            </w:pPr>
          </w:p>
        </w:tc>
      </w:tr>
      <w:tr w:rsidR="001B4B17" w:rsidRPr="0095556D" w14:paraId="3202C487" w14:textId="77777777" w:rsidTr="0069684F">
        <w:trPr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9367E" w14:textId="77777777" w:rsidR="001B4B17" w:rsidRPr="00E8638E" w:rsidRDefault="001B4B17" w:rsidP="00B71874">
            <w:pPr>
              <w:spacing w:before="0" w:after="0"/>
              <w:contextualSpacing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E8638E">
              <w:rPr>
                <w:rFonts w:cstheme="majorHAnsi"/>
                <w:b/>
                <w:sz w:val="20"/>
                <w:szCs w:val="20"/>
              </w:rPr>
              <w:t>Symptomatic contacts must have prompt CXR and medical evaluation.</w:t>
            </w:r>
          </w:p>
          <w:p w14:paraId="27EC5EEF" w14:textId="77777777" w:rsidR="001B4B17" w:rsidRPr="0095556D" w:rsidRDefault="001B4B17" w:rsidP="00B71874">
            <w:pPr>
              <w:spacing w:before="0" w:after="0"/>
              <w:contextualSpacing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E8638E">
              <w:rPr>
                <w:rFonts w:cstheme="majorHAnsi"/>
                <w:b/>
                <w:sz w:val="20"/>
                <w:szCs w:val="20"/>
              </w:rPr>
              <w:t>These recommendations also apply to contacts with a positive TB test result during the current evaluation.</w:t>
            </w:r>
          </w:p>
        </w:tc>
      </w:tr>
    </w:tbl>
    <w:p w14:paraId="77C62821" w14:textId="6758B369" w:rsidR="00B33724" w:rsidRDefault="00B33724" w:rsidP="00792536">
      <w:pPr>
        <w:pStyle w:val="TableorChartTitle"/>
        <w:spacing w:before="0" w:after="0"/>
      </w:pPr>
      <w:r w:rsidRPr="00B33724">
        <w:t>≥ 8-Week Post-Exposure TB Evaluation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065"/>
        <w:gridCol w:w="1526"/>
        <w:gridCol w:w="1069"/>
        <w:gridCol w:w="6140"/>
      </w:tblGrid>
      <w:tr w:rsidR="00B33724" w14:paraId="74DC9EE3" w14:textId="77777777" w:rsidTr="0069684F">
        <w:trPr>
          <w:jc w:val="center"/>
        </w:trPr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bookmarkEnd w:id="0"/>
          <w:p w14:paraId="73460BBA" w14:textId="7AE3B5E7" w:rsidR="00B33724" w:rsidRDefault="0051609D" w:rsidP="001913CB">
            <w:pPr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2337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4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33724" w:rsidRPr="00251D22">
              <w:rPr>
                <w:rFonts w:asciiTheme="majorHAnsi" w:hAnsiTheme="majorHAnsi" w:cstheme="majorHAnsi"/>
                <w:b/>
                <w:sz w:val="20"/>
                <w:szCs w:val="20"/>
              </w:rPr>
              <w:t>Relevant Medical Information</w:t>
            </w:r>
            <w:r w:rsidR="00B3372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B33724">
              <w:rPr>
                <w:rFonts w:asciiTheme="majorHAnsi" w:hAnsiTheme="majorHAnsi" w:cstheme="majorHAnsi"/>
                <w:sz w:val="20"/>
                <w:szCs w:val="20"/>
              </w:rPr>
              <w:t>rev’d</w:t>
            </w:r>
            <w:proofErr w:type="spellEnd"/>
          </w:p>
        </w:tc>
        <w:tc>
          <w:tcPr>
            <w:tcW w:w="7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CCEF6" w14:textId="77777777" w:rsidR="00B33724" w:rsidRDefault="00B33724" w:rsidP="001913CB">
            <w:pPr>
              <w:spacing w:before="0"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TB Test</w:t>
            </w:r>
          </w:p>
        </w:tc>
      </w:tr>
      <w:tr w:rsidR="00B33724" w:rsidRPr="001E645C" w14:paraId="772748FA" w14:textId="77777777" w:rsidTr="0069684F">
        <w:trPr>
          <w:jc w:val="center"/>
        </w:trPr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EC85D67" w14:textId="77777777" w:rsidR="00B33724" w:rsidRPr="004C285E" w:rsidRDefault="00B33724" w:rsidP="001913CB">
            <w:pPr>
              <w:spacing w:before="0"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TB symptom review date:</w:t>
            </w:r>
            <w:r>
              <w:rPr>
                <w:rFonts w:cstheme="minorHAnsi"/>
                <w:sz w:val="20"/>
                <w:szCs w:val="20"/>
              </w:rPr>
              <w:t xml:space="preserve"> ___________</w:t>
            </w:r>
          </w:p>
        </w:tc>
        <w:tc>
          <w:tcPr>
            <w:tcW w:w="106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7B42AD5" w14:textId="77777777" w:rsidR="00B33724" w:rsidRPr="001B4233" w:rsidRDefault="0051609D" w:rsidP="001913CB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4371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rFonts w:cstheme="minorHAnsi"/>
                <w:b/>
                <w:sz w:val="20"/>
                <w:szCs w:val="20"/>
              </w:rPr>
              <w:t xml:space="preserve"> TST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DC153B" w14:textId="77777777" w:rsidR="00B33724" w:rsidRPr="001E645C" w:rsidRDefault="00B33724" w:rsidP="001913CB">
            <w:pPr>
              <w:spacing w:before="0" w:after="0"/>
              <w:contextualSpacing/>
              <w:rPr>
                <w:rFonts w:cstheme="minorHAnsi"/>
                <w:sz w:val="20"/>
                <w:szCs w:val="20"/>
              </w:rPr>
            </w:pPr>
            <w:r w:rsidRPr="00D239D2">
              <w:rPr>
                <w:rFonts w:cstheme="minorHAnsi"/>
                <w:b/>
                <w:sz w:val="20"/>
                <w:szCs w:val="20"/>
              </w:rPr>
              <w:t>Date placed:</w:t>
            </w:r>
            <w:r>
              <w:rPr>
                <w:rFonts w:cstheme="minorHAnsi"/>
                <w:sz w:val="20"/>
                <w:szCs w:val="20"/>
              </w:rPr>
              <w:t xml:space="preserve"> __________  </w:t>
            </w:r>
            <w:r>
              <w:rPr>
                <w:rFonts w:cstheme="minorHAnsi"/>
                <w:b/>
                <w:sz w:val="20"/>
                <w:szCs w:val="20"/>
              </w:rPr>
              <w:t>Date r</w:t>
            </w:r>
            <w:r w:rsidRPr="00D239D2">
              <w:rPr>
                <w:rFonts w:cstheme="minorHAnsi"/>
                <w:b/>
                <w:sz w:val="20"/>
                <w:szCs w:val="20"/>
              </w:rPr>
              <w:t>ead:</w:t>
            </w:r>
            <w:r>
              <w:rPr>
                <w:rFonts w:cstheme="minorHAnsi"/>
                <w:sz w:val="20"/>
                <w:szCs w:val="20"/>
              </w:rPr>
              <w:t xml:space="preserve"> __________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56662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>Not Read</w:t>
            </w:r>
          </w:p>
        </w:tc>
      </w:tr>
      <w:tr w:rsidR="00B33724" w:rsidRPr="004C285E" w14:paraId="5BED25DF" w14:textId="77777777" w:rsidTr="0069684F">
        <w:trPr>
          <w:trHeight w:val="70"/>
          <w:jc w:val="center"/>
        </w:trPr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927A924" w14:textId="77777777" w:rsidR="00B33724" w:rsidRPr="004C285E" w:rsidRDefault="00B33724" w:rsidP="001913CB">
            <w:pPr>
              <w:spacing w:before="0" w:after="0"/>
              <w:jc w:val="center"/>
              <w:rPr>
                <w:rFonts w:cstheme="majorHAnsi"/>
                <w:i/>
                <w:sz w:val="20"/>
                <w:szCs w:val="20"/>
              </w:rPr>
            </w:pPr>
            <w:r w:rsidRPr="004C285E">
              <w:rPr>
                <w:rFonts w:cstheme="majorHAnsi"/>
                <w:i/>
                <w:sz w:val="20"/>
                <w:szCs w:val="20"/>
              </w:rPr>
              <w:t>Mark “Yes” if no other explanation</w:t>
            </w:r>
          </w:p>
        </w:tc>
        <w:tc>
          <w:tcPr>
            <w:tcW w:w="10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90898B" w14:textId="77777777" w:rsidR="00B33724" w:rsidRDefault="00B33724" w:rsidP="001913CB">
            <w:pPr>
              <w:spacing w:before="0" w:after="0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96D90" w14:textId="77777777" w:rsidR="00B33724" w:rsidRPr="004C285E" w:rsidRDefault="00B33724" w:rsidP="001913CB">
            <w:pPr>
              <w:spacing w:before="0" w:after="0"/>
              <w:contextualSpacing/>
              <w:rPr>
                <w:rFonts w:cstheme="minorHAnsi"/>
                <w:sz w:val="20"/>
                <w:szCs w:val="20"/>
              </w:rPr>
            </w:pPr>
            <w:r w:rsidRPr="00D239D2">
              <w:rPr>
                <w:rFonts w:cstheme="minorHAnsi"/>
                <w:b/>
                <w:sz w:val="20"/>
                <w:szCs w:val="20"/>
              </w:rPr>
              <w:t>Induration:</w:t>
            </w:r>
            <w:r>
              <w:rPr>
                <w:rFonts w:cstheme="minorHAnsi"/>
                <w:sz w:val="20"/>
                <w:szCs w:val="20"/>
              </w:rPr>
              <w:t xml:space="preserve"> ________mm</w:t>
            </w:r>
            <w:r>
              <w:rPr>
                <w:rFonts w:cstheme="minorHAnsi"/>
                <w:b/>
                <w:sz w:val="20"/>
                <w:szCs w:val="20"/>
              </w:rPr>
              <w:t xml:space="preserve">  Result</w:t>
            </w:r>
            <w:r w:rsidRPr="00D239D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2095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Negative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80408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Positive </w:t>
            </w:r>
          </w:p>
        </w:tc>
      </w:tr>
      <w:tr w:rsidR="00B33724" w:rsidRPr="004C285E" w14:paraId="40555FC0" w14:textId="77777777" w:rsidTr="0069684F">
        <w:trPr>
          <w:trHeight w:val="70"/>
          <w:jc w:val="center"/>
        </w:trPr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D2BFD1" w14:textId="77777777" w:rsidR="00B33724" w:rsidRPr="00090F5D" w:rsidRDefault="00B33724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Cough (&gt; 3 weeks)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8CAB" w14:textId="77777777" w:rsidR="00B33724" w:rsidRPr="00090F5D" w:rsidRDefault="0051609D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116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84609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0C24A7F" w14:textId="77777777" w:rsidR="00B33724" w:rsidRDefault="00B33724" w:rsidP="0069684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0C3D3" w14:textId="77777777" w:rsidR="00B33724" w:rsidRPr="004C285E" w:rsidRDefault="00B33724" w:rsidP="0069684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33724" w:rsidRPr="001E645C" w14:paraId="7709CB59" w14:textId="77777777" w:rsidTr="0069684F">
        <w:trPr>
          <w:jc w:val="center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72A62" w14:textId="77777777" w:rsidR="00B33724" w:rsidRDefault="00B33724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Fever/chills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31BF15" w14:textId="77777777" w:rsidR="00B33724" w:rsidRPr="00090F5D" w:rsidRDefault="0051609D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37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13395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>Yes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67C350F" w14:textId="77777777" w:rsidR="00B33724" w:rsidRDefault="0051609D" w:rsidP="0072171A">
            <w:pPr>
              <w:spacing w:after="0"/>
              <w:contextualSpacing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85703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rFonts w:cstheme="minorHAnsi"/>
                <w:b/>
                <w:sz w:val="20"/>
                <w:szCs w:val="20"/>
              </w:rPr>
              <w:t xml:space="preserve"> IGRA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0C75A4" w14:textId="77777777" w:rsidR="00B33724" w:rsidRPr="001E645C" w:rsidRDefault="00B33724" w:rsidP="0072171A">
            <w:p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Date:</w:t>
            </w:r>
            <w:r>
              <w:rPr>
                <w:rFonts w:cstheme="minorHAnsi"/>
                <w:sz w:val="20"/>
                <w:szCs w:val="20"/>
              </w:rPr>
              <w:t xml:space="preserve"> __________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37657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Negative </w:t>
            </w:r>
            <w:sdt>
              <w:sdtPr>
                <w:rPr>
                  <w:rFonts w:cstheme="majorHAnsi"/>
                  <w:sz w:val="20"/>
                  <w:szCs w:val="20"/>
                </w:rPr>
                <w:id w:val="55543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Positive </w:t>
            </w:r>
            <w:sdt>
              <w:sdtPr>
                <w:rPr>
                  <w:rFonts w:cstheme="majorHAnsi"/>
                  <w:sz w:val="20"/>
                  <w:szCs w:val="20"/>
                </w:rPr>
                <w:id w:val="5249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 xml:space="preserve">Borderline </w:t>
            </w:r>
            <w:sdt>
              <w:sdtPr>
                <w:rPr>
                  <w:rFonts w:cstheme="majorHAnsi"/>
                  <w:sz w:val="20"/>
                  <w:szCs w:val="20"/>
                </w:rPr>
                <w:id w:val="61247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>Indeterminate</w:t>
            </w:r>
          </w:p>
        </w:tc>
      </w:tr>
      <w:tr w:rsidR="00B33724" w:rsidRPr="00DB7F64" w14:paraId="4004A942" w14:textId="77777777" w:rsidTr="0069684F">
        <w:trPr>
          <w:jc w:val="center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B0D11" w14:textId="77777777" w:rsidR="00B33724" w:rsidRDefault="00B33724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Weight loss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12936" w14:textId="77777777" w:rsidR="00B33724" w:rsidRPr="00090F5D" w:rsidRDefault="0051609D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487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4169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A569C89" w14:textId="77777777" w:rsidR="00B33724" w:rsidRDefault="00B33724" w:rsidP="0069684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C01C26" w14:textId="77777777" w:rsidR="00B33724" w:rsidRPr="00DB7F64" w:rsidRDefault="00B33724" w:rsidP="0072171A">
            <w:pPr>
              <w:spacing w:after="0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IGRA is preferred over</w:t>
            </w:r>
            <w:r w:rsidRPr="00DB7F64">
              <w:rPr>
                <w:rFonts w:cstheme="majorHAnsi"/>
                <w:i/>
                <w:sz w:val="20"/>
                <w:szCs w:val="20"/>
              </w:rPr>
              <w:t xml:space="preserve"> </w:t>
            </w:r>
            <w:r>
              <w:rPr>
                <w:rFonts w:cstheme="majorHAnsi"/>
                <w:i/>
                <w:sz w:val="20"/>
                <w:szCs w:val="20"/>
              </w:rPr>
              <w:t xml:space="preserve">TST </w:t>
            </w:r>
            <w:r w:rsidRPr="00DB7F64">
              <w:rPr>
                <w:rFonts w:cstheme="majorHAnsi"/>
                <w:i/>
                <w:sz w:val="20"/>
                <w:szCs w:val="20"/>
              </w:rPr>
              <w:t>for non US-born clients ≥ 2 years old</w:t>
            </w:r>
          </w:p>
        </w:tc>
      </w:tr>
      <w:tr w:rsidR="00B33724" w:rsidRPr="00DB7F64" w14:paraId="10901890" w14:textId="77777777" w:rsidTr="0069684F">
        <w:trPr>
          <w:jc w:val="center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E1F72" w14:textId="77777777" w:rsidR="00B33724" w:rsidRDefault="00B33724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Hemoptysis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69236B" w14:textId="69E45BC3" w:rsidR="00B33724" w:rsidRPr="00090F5D" w:rsidRDefault="0051609D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633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0862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>Yes</w:t>
            </w:r>
          </w:p>
        </w:tc>
        <w:tc>
          <w:tcPr>
            <w:tcW w:w="72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14:paraId="658092E4" w14:textId="77777777" w:rsidR="00B33724" w:rsidRPr="00DB7F64" w:rsidRDefault="00B33724" w:rsidP="0069684F">
            <w:pPr>
              <w:contextualSpacing/>
              <w:rPr>
                <w:rFonts w:cstheme="majorHAnsi"/>
                <w:i/>
                <w:sz w:val="20"/>
                <w:szCs w:val="20"/>
              </w:rPr>
            </w:pPr>
            <w:r w:rsidRPr="0095556D">
              <w:rPr>
                <w:rFonts w:cstheme="majorHAnsi"/>
                <w:b/>
                <w:sz w:val="20"/>
                <w:szCs w:val="20"/>
              </w:rPr>
              <w:t>Notes:</w:t>
            </w:r>
          </w:p>
        </w:tc>
      </w:tr>
      <w:tr w:rsidR="00B33724" w:rsidRPr="004A16F2" w14:paraId="39A63904" w14:textId="77777777" w:rsidTr="0069684F">
        <w:trPr>
          <w:jc w:val="center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AF6BA" w14:textId="77777777" w:rsidR="00B33724" w:rsidRDefault="00B33724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Fatigue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A7E9B4" w14:textId="77777777" w:rsidR="00B33724" w:rsidRPr="00090F5D" w:rsidRDefault="0051609D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74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53565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>Yes</w:t>
            </w:r>
          </w:p>
        </w:tc>
        <w:tc>
          <w:tcPr>
            <w:tcW w:w="720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02BD77B6" w14:textId="77777777" w:rsidR="00B33724" w:rsidRPr="004A16F2" w:rsidRDefault="00B33724" w:rsidP="0069684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3724" w:rsidRPr="004A16F2" w14:paraId="74B10625" w14:textId="77777777" w:rsidTr="0069684F">
        <w:trPr>
          <w:jc w:val="center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61543" w14:textId="77777777" w:rsidR="00B33724" w:rsidRDefault="00B33724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Loss of appetite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CA8EC4" w14:textId="77777777" w:rsidR="00B33724" w:rsidRPr="00090F5D" w:rsidRDefault="0051609D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395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31784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>Yes</w:t>
            </w:r>
          </w:p>
        </w:tc>
        <w:tc>
          <w:tcPr>
            <w:tcW w:w="720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0ED3F6D5" w14:textId="77777777" w:rsidR="00B33724" w:rsidRPr="004A16F2" w:rsidRDefault="00B33724" w:rsidP="0069684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3724" w:rsidRPr="00B0569B" w14:paraId="3DE4002E" w14:textId="77777777" w:rsidTr="0069684F">
        <w:trPr>
          <w:trHeight w:val="152"/>
          <w:jc w:val="center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59F32" w14:textId="77777777" w:rsidR="00B33724" w:rsidRDefault="00B33724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Chest pain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F90E69" w14:textId="77777777" w:rsidR="00B33724" w:rsidRPr="00090F5D" w:rsidRDefault="0051609D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912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11679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>Yes</w:t>
            </w:r>
          </w:p>
        </w:tc>
        <w:tc>
          <w:tcPr>
            <w:tcW w:w="720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28AADCC3" w14:textId="77777777" w:rsidR="00B33724" w:rsidRPr="00B0569B" w:rsidRDefault="00B33724" w:rsidP="0069684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3724" w:rsidRPr="0095556D" w14:paraId="6442F000" w14:textId="77777777" w:rsidTr="0069684F">
        <w:trPr>
          <w:jc w:val="center"/>
        </w:trPr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E7A84B" w14:textId="77777777" w:rsidR="00B33724" w:rsidRDefault="00B33724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Night sweats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03F4E" w14:textId="77777777" w:rsidR="00B33724" w:rsidRPr="00090F5D" w:rsidRDefault="0051609D" w:rsidP="007D5184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95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03570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24">
              <w:rPr>
                <w:sz w:val="20"/>
                <w:szCs w:val="20"/>
              </w:rPr>
              <w:t>Yes</w:t>
            </w:r>
          </w:p>
        </w:tc>
        <w:tc>
          <w:tcPr>
            <w:tcW w:w="72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DF96920" w14:textId="77777777" w:rsidR="00B33724" w:rsidRPr="0095556D" w:rsidRDefault="00B33724" w:rsidP="0069684F">
            <w:pPr>
              <w:contextualSpacing/>
              <w:rPr>
                <w:rFonts w:cstheme="majorHAnsi"/>
                <w:b/>
                <w:sz w:val="20"/>
                <w:szCs w:val="20"/>
              </w:rPr>
            </w:pPr>
          </w:p>
        </w:tc>
      </w:tr>
      <w:tr w:rsidR="00B33724" w:rsidRPr="0095556D" w14:paraId="62161DA9" w14:textId="77777777" w:rsidTr="004546E3">
        <w:trPr>
          <w:trHeight w:val="575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E281B" w14:textId="77777777" w:rsidR="00B33724" w:rsidRPr="00E8638E" w:rsidRDefault="00B33724" w:rsidP="001913CB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638E">
              <w:rPr>
                <w:b/>
                <w:sz w:val="20"/>
                <w:szCs w:val="20"/>
              </w:rPr>
              <w:t>Symptomatic contacts must have prompt CXR and medical evaluation.</w:t>
            </w:r>
          </w:p>
          <w:p w14:paraId="0F559A88" w14:textId="77777777" w:rsidR="00B33724" w:rsidRPr="0095556D" w:rsidRDefault="00B33724" w:rsidP="001913CB">
            <w:pPr>
              <w:spacing w:before="0" w:after="0"/>
              <w:contextualSpacing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E8638E">
              <w:rPr>
                <w:b/>
                <w:sz w:val="20"/>
                <w:szCs w:val="20"/>
              </w:rPr>
              <w:t>These recommendations also apply to contacts with a positive TB test result during the current evaluation.</w:t>
            </w:r>
          </w:p>
        </w:tc>
      </w:tr>
    </w:tbl>
    <w:p w14:paraId="6A6AC839" w14:textId="3C26BCD1" w:rsidR="00B33724" w:rsidRDefault="00B33724" w:rsidP="00B71874">
      <w:pPr>
        <w:pStyle w:val="TableorChartTitle"/>
        <w:spacing w:before="0" w:after="0"/>
        <w:rPr>
          <w:rFonts w:cstheme="minorHAnsi"/>
          <w:sz w:val="20"/>
          <w:szCs w:val="20"/>
        </w:rPr>
      </w:pPr>
      <w:r>
        <w:t xml:space="preserve">Chest X-Ray &amp; Medical Evaluation: </w:t>
      </w:r>
      <w:r>
        <w:rPr>
          <w:rFonts w:cstheme="minorHAnsi"/>
          <w:sz w:val="20"/>
          <w:szCs w:val="20"/>
        </w:rPr>
        <w:t>&lt; 5 Years Old | Immunocompromised | Symptomatic | Positive TB Test</w:t>
      </w:r>
    </w:p>
    <w:tbl>
      <w:tblPr>
        <w:tblStyle w:val="TableGrid1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B33724" w:rsidRPr="00E415D8" w14:paraId="286ED3CB" w14:textId="77777777" w:rsidTr="0069684F">
        <w:trPr>
          <w:trHeight w:val="458"/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E6328" w14:textId="77777777" w:rsidR="00B33724" w:rsidRPr="00E415D8" w:rsidRDefault="00B33724" w:rsidP="001913CB">
            <w:pPr>
              <w:spacing w:before="0" w:after="0"/>
              <w:contextualSpacing/>
              <w:rPr>
                <w:b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CXR date:</w:t>
            </w:r>
            <w:r>
              <w:rPr>
                <w:rFonts w:cstheme="minorHAnsi"/>
                <w:sz w:val="20"/>
                <w:szCs w:val="20"/>
              </w:rPr>
              <w:t xml:space="preserve"> _______________      </w:t>
            </w:r>
            <w:sdt>
              <w:sdtPr>
                <w:rPr>
                  <w:sz w:val="20"/>
                </w:rPr>
                <w:id w:val="8824463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B3389B">
                  <w:rPr>
                    <w:rFonts w:ascii="Segoe UI Symbol" w:eastAsia="MS Mincho" w:hAnsi="Segoe UI Symbol" w:cs="Segoe UI Symbol"/>
                    <w:sz w:val="20"/>
                  </w:rPr>
                  <w:t>☐</w:t>
                </w:r>
              </w:sdtContent>
            </w:sdt>
            <w:r w:rsidRPr="00B3389B">
              <w:rPr>
                <w:sz w:val="20"/>
              </w:rPr>
              <w:t>Normal</w:t>
            </w: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17153346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Yu Gothic UI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Abnormal,</w:t>
            </w:r>
            <w:r w:rsidRPr="00B3389B">
              <w:rPr>
                <w:sz w:val="20"/>
              </w:rPr>
              <w:t xml:space="preserve"> not consistent with active TB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5034236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B3389B">
                  <w:rPr>
                    <w:rFonts w:ascii="Segoe UI Symbol" w:eastAsia="MS Mincho" w:hAnsi="Segoe UI Symbol" w:cs="Segoe UI Symbol"/>
                    <w:sz w:val="20"/>
                  </w:rPr>
                  <w:t>☐</w:t>
                </w:r>
              </w:sdtContent>
            </w:sdt>
            <w:r w:rsidRPr="00B3389B">
              <w:rPr>
                <w:sz w:val="20"/>
              </w:rPr>
              <w:t xml:space="preserve">Abnormal, consistent with </w:t>
            </w:r>
            <w:r>
              <w:rPr>
                <w:sz w:val="20"/>
              </w:rPr>
              <w:t>active TB</w:t>
            </w:r>
          </w:p>
        </w:tc>
      </w:tr>
      <w:tr w:rsidR="00B33724" w:rsidRPr="004F6292" w14:paraId="6109E903" w14:textId="77777777" w:rsidTr="0069684F">
        <w:trPr>
          <w:trHeight w:val="457"/>
          <w:jc w:val="center"/>
        </w:trPr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BFD98E" w14:textId="77777777" w:rsidR="00B33724" w:rsidRPr="004F6292" w:rsidRDefault="00B33724" w:rsidP="001913CB">
            <w:pPr>
              <w:spacing w:before="0" w:after="0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Eval. date: </w:t>
            </w:r>
            <w:r w:rsidRPr="00C9714A">
              <w:rPr>
                <w:sz w:val="20"/>
              </w:rPr>
              <w:t xml:space="preserve">______________ </w:t>
            </w:r>
            <w:r>
              <w:rPr>
                <w:b/>
                <w:sz w:val="20"/>
              </w:rPr>
              <w:t xml:space="preserve">     Active TB disease r/o?  </w:t>
            </w:r>
            <w:sdt>
              <w:sdtPr>
                <w:rPr>
                  <w:sz w:val="20"/>
                </w:rPr>
                <w:id w:val="-460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2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33149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No, CXR and/or eval not done  </w:t>
            </w:r>
            <w:sdt>
              <w:sdtPr>
                <w:rPr>
                  <w:sz w:val="20"/>
                </w:rPr>
                <w:id w:val="132123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No, provider could not rule out</w:t>
            </w:r>
          </w:p>
        </w:tc>
      </w:tr>
    </w:tbl>
    <w:p w14:paraId="3C058AED" w14:textId="6D4724FE" w:rsidR="00B33724" w:rsidRDefault="00B33724" w:rsidP="00B71874">
      <w:pPr>
        <w:pStyle w:val="TableorChartTitle"/>
        <w:spacing w:before="0" w:after="0"/>
      </w:pPr>
      <w:r>
        <w:t>Final Outcome</w:t>
      </w:r>
    </w:p>
    <w:tbl>
      <w:tblPr>
        <w:tblStyle w:val="TableGrid1"/>
        <w:tblW w:w="10800" w:type="dxa"/>
        <w:jc w:val="center"/>
        <w:tblLook w:val="04A0" w:firstRow="1" w:lastRow="0" w:firstColumn="1" w:lastColumn="0" w:noHBand="0" w:noVBand="1"/>
      </w:tblPr>
      <w:tblGrid>
        <w:gridCol w:w="1800"/>
        <w:gridCol w:w="360"/>
        <w:gridCol w:w="537"/>
        <w:gridCol w:w="2703"/>
        <w:gridCol w:w="2696"/>
        <w:gridCol w:w="2704"/>
      </w:tblGrid>
      <w:tr w:rsidR="009140FE" w:rsidRPr="00235024" w14:paraId="7ED1F6F0" w14:textId="77777777" w:rsidTr="0069684F">
        <w:trPr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BF2D906" w14:textId="77777777" w:rsidR="009140FE" w:rsidRPr="009A16D5" w:rsidRDefault="0051609D" w:rsidP="001A47D4">
            <w:pPr>
              <w:spacing w:before="0" w:after="0"/>
              <w:contextualSpacing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178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140FE">
              <w:rPr>
                <w:b/>
                <w:sz w:val="20"/>
                <w:szCs w:val="20"/>
              </w:rPr>
              <w:t xml:space="preserve"> </w:t>
            </w:r>
            <w:r w:rsidR="009140FE" w:rsidRPr="009A16D5">
              <w:rPr>
                <w:b/>
                <w:sz w:val="20"/>
                <w:szCs w:val="20"/>
              </w:rPr>
              <w:t>Fully Evaluated: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E7CA4FB" w14:textId="77777777" w:rsidR="009140FE" w:rsidRPr="00235024" w:rsidRDefault="0051609D" w:rsidP="001A47D4">
            <w:pPr>
              <w:spacing w:before="0" w:after="0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01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 w:rsidRPr="003233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0FE" w:rsidRPr="00323393">
              <w:rPr>
                <w:sz w:val="20"/>
                <w:szCs w:val="20"/>
              </w:rPr>
              <w:t xml:space="preserve">No TB infection or disease </w:t>
            </w:r>
            <w:r w:rsidR="009140FE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25983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0FE">
              <w:rPr>
                <w:sz w:val="20"/>
                <w:szCs w:val="20"/>
              </w:rPr>
              <w:t xml:space="preserve">Previous positive TB test or disease     </w:t>
            </w:r>
            <w:sdt>
              <w:sdtPr>
                <w:rPr>
                  <w:sz w:val="20"/>
                  <w:szCs w:val="20"/>
                </w:rPr>
                <w:id w:val="201511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 w:rsidRPr="003233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0FE">
              <w:rPr>
                <w:sz w:val="20"/>
                <w:szCs w:val="20"/>
              </w:rPr>
              <w:t xml:space="preserve">New </w:t>
            </w:r>
            <w:r w:rsidR="009140FE" w:rsidRPr="00323393">
              <w:rPr>
                <w:sz w:val="20"/>
                <w:szCs w:val="20"/>
              </w:rPr>
              <w:t>LTBI</w:t>
            </w:r>
            <w:r w:rsidR="009140FE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53061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 w:rsidRPr="003233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0FE">
              <w:rPr>
                <w:sz w:val="20"/>
                <w:szCs w:val="20"/>
              </w:rPr>
              <w:t>Active TB d</w:t>
            </w:r>
            <w:r w:rsidR="009140FE" w:rsidRPr="00323393">
              <w:rPr>
                <w:sz w:val="20"/>
                <w:szCs w:val="20"/>
              </w:rPr>
              <w:t>isease</w:t>
            </w:r>
          </w:p>
        </w:tc>
      </w:tr>
      <w:tr w:rsidR="009140FE" w:rsidRPr="009F0D95" w14:paraId="52F7EC1E" w14:textId="77777777" w:rsidTr="0069684F">
        <w:trPr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7FB5982" w14:textId="77777777" w:rsidR="009140FE" w:rsidRDefault="0051609D" w:rsidP="0069684F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463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 w:rsidRPr="0023502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140FE">
              <w:rPr>
                <w:b/>
                <w:sz w:val="20"/>
                <w:szCs w:val="20"/>
              </w:rPr>
              <w:t xml:space="preserve"> </w:t>
            </w:r>
            <w:r w:rsidR="009140FE" w:rsidRPr="00235024">
              <w:rPr>
                <w:b/>
                <w:sz w:val="20"/>
                <w:szCs w:val="20"/>
              </w:rPr>
              <w:t>Not Fully Evaluated</w:t>
            </w:r>
            <w:r w:rsidR="009140F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0A5C809" w14:textId="77777777" w:rsidR="009140FE" w:rsidRPr="009F0D95" w:rsidRDefault="0051609D" w:rsidP="0069684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302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0FE">
              <w:rPr>
                <w:sz w:val="20"/>
                <w:szCs w:val="20"/>
              </w:rPr>
              <w:t xml:space="preserve">Inadequate locating information </w:t>
            </w:r>
            <w:sdt>
              <w:sdtPr>
                <w:rPr>
                  <w:sz w:val="20"/>
                  <w:szCs w:val="20"/>
                </w:rPr>
                <w:id w:val="-25213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0FE">
              <w:rPr>
                <w:sz w:val="20"/>
                <w:szCs w:val="20"/>
              </w:rPr>
              <w:t xml:space="preserve">Notified, no response </w:t>
            </w:r>
            <w:sdt>
              <w:sdtPr>
                <w:rPr>
                  <w:sz w:val="20"/>
                  <w:szCs w:val="20"/>
                </w:rPr>
                <w:id w:val="1916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0FE">
              <w:rPr>
                <w:sz w:val="20"/>
                <w:szCs w:val="20"/>
              </w:rPr>
              <w:t xml:space="preserve"> Refused </w:t>
            </w:r>
            <w:sdt>
              <w:sdtPr>
                <w:rPr>
                  <w:sz w:val="20"/>
                  <w:szCs w:val="20"/>
                </w:rPr>
                <w:id w:val="76272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0FE">
              <w:rPr>
                <w:sz w:val="20"/>
                <w:szCs w:val="20"/>
              </w:rPr>
              <w:t xml:space="preserve">Failed appts. </w:t>
            </w:r>
            <w:sdt>
              <w:sdtPr>
                <w:rPr>
                  <w:sz w:val="20"/>
                  <w:szCs w:val="20"/>
                </w:rPr>
                <w:id w:val="3564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0FE">
              <w:rPr>
                <w:sz w:val="20"/>
                <w:szCs w:val="20"/>
              </w:rPr>
              <w:t>___________</w:t>
            </w:r>
          </w:p>
        </w:tc>
      </w:tr>
      <w:tr w:rsidR="009140FE" w:rsidRPr="009F0D95" w14:paraId="6CF1812C" w14:textId="77777777" w:rsidTr="00522EAD">
        <w:trPr>
          <w:trHeight w:val="85"/>
          <w:jc w:val="center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C2A157D" w14:textId="77777777" w:rsidR="009140FE" w:rsidRPr="009F0D95" w:rsidRDefault="009140FE" w:rsidP="00522EAD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0D95">
              <w:rPr>
                <w:rFonts w:asciiTheme="majorHAnsi" w:hAnsiTheme="majorHAnsi" w:cstheme="majorHAnsi"/>
                <w:b/>
                <w:sz w:val="20"/>
                <w:szCs w:val="20"/>
              </w:rPr>
              <w:t>Window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-Period </w:t>
            </w:r>
            <w:r w:rsidRPr="009F0D95">
              <w:rPr>
                <w:rFonts w:asciiTheme="majorHAnsi" w:hAnsiTheme="majorHAnsi" w:cstheme="majorHAnsi"/>
                <w:b/>
                <w:sz w:val="20"/>
                <w:szCs w:val="20"/>
              </w:rPr>
              <w:t>Prophylaxis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8855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Indicated, not started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587270A" w14:textId="77777777" w:rsidR="009140FE" w:rsidRPr="009F0D95" w:rsidRDefault="009140FE" w:rsidP="00522EAD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0D95">
              <w:rPr>
                <w:rFonts w:asciiTheme="majorHAnsi" w:hAnsiTheme="majorHAnsi" w:cstheme="majorHAnsi"/>
                <w:b/>
                <w:sz w:val="20"/>
                <w:szCs w:val="20"/>
              </w:rPr>
              <w:t>LTBI Treatment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4102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Indicated, not started</w:t>
            </w:r>
          </w:p>
        </w:tc>
      </w:tr>
      <w:tr w:rsidR="009140FE" w:rsidRPr="00CE141A" w14:paraId="6E85555C" w14:textId="77777777" w:rsidTr="00522EAD">
        <w:trPr>
          <w:trHeight w:val="297"/>
          <w:jc w:val="center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07F56D53" w14:textId="77777777" w:rsidR="009140FE" w:rsidRPr="000F393D" w:rsidRDefault="009140FE" w:rsidP="001913CB">
            <w:pPr>
              <w:spacing w:before="0" w:after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_______________        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6D6FB1D6" w14:textId="77777777" w:rsidR="009140FE" w:rsidRPr="000F393D" w:rsidRDefault="009140FE" w:rsidP="001913CB">
            <w:pPr>
              <w:spacing w:before="0" w:after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 date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_______________  </w:t>
            </w:r>
          </w:p>
        </w:tc>
        <w:tc>
          <w:tcPr>
            <w:tcW w:w="2696" w:type="dxa"/>
            <w:tcBorders>
              <w:top w:val="nil"/>
              <w:bottom w:val="nil"/>
              <w:right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710650C8" w14:textId="77777777" w:rsidR="009140FE" w:rsidRPr="000F393D" w:rsidRDefault="009140FE" w:rsidP="001913CB">
            <w:pPr>
              <w:spacing w:before="0" w:after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_______________        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1A55F42E" w14:textId="77777777" w:rsidR="009140FE" w:rsidRPr="00CE141A" w:rsidRDefault="009140FE" w:rsidP="001913CB">
            <w:p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 date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_______________</w:t>
            </w:r>
          </w:p>
        </w:tc>
      </w:tr>
      <w:tr w:rsidR="009140FE" w:rsidRPr="00D14638" w14:paraId="458BEC69" w14:textId="77777777" w:rsidTr="00522EAD">
        <w:trPr>
          <w:trHeight w:val="135"/>
          <w:jc w:val="center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0C28A3A9" w14:textId="77777777" w:rsidR="009140FE" w:rsidRPr="000F393D" w:rsidRDefault="0051609D" w:rsidP="001A47D4">
            <w:pPr>
              <w:spacing w:before="0" w:after="0"/>
              <w:contextualSpacing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16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0FE">
              <w:rPr>
                <w:sz w:val="20"/>
                <w:szCs w:val="20"/>
              </w:rPr>
              <w:t xml:space="preserve">INH </w:t>
            </w:r>
            <w:sdt>
              <w:sdtPr>
                <w:rPr>
                  <w:sz w:val="20"/>
                  <w:szCs w:val="20"/>
                </w:rPr>
                <w:id w:val="-118097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0FE">
              <w:rPr>
                <w:sz w:val="20"/>
                <w:szCs w:val="20"/>
              </w:rPr>
              <w:t xml:space="preserve">RIF </w:t>
            </w:r>
            <w:sdt>
              <w:sdtPr>
                <w:rPr>
                  <w:sz w:val="20"/>
                  <w:szCs w:val="20"/>
                </w:rPr>
                <w:id w:val="-12879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0FE">
              <w:rPr>
                <w:sz w:val="20"/>
                <w:szCs w:val="20"/>
              </w:rPr>
              <w:t xml:space="preserve"> _______________</w:t>
            </w:r>
          </w:p>
        </w:tc>
        <w:tc>
          <w:tcPr>
            <w:tcW w:w="5400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0E1B39FA" w14:textId="77777777" w:rsidR="009140FE" w:rsidRPr="00D14638" w:rsidRDefault="0051609D" w:rsidP="001A47D4">
            <w:pPr>
              <w:spacing w:before="0" w:after="0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121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0FE">
              <w:rPr>
                <w:sz w:val="20"/>
                <w:szCs w:val="20"/>
              </w:rPr>
              <w:t xml:space="preserve">INH + RPT </w:t>
            </w:r>
            <w:sdt>
              <w:sdtPr>
                <w:rPr>
                  <w:sz w:val="20"/>
                  <w:szCs w:val="20"/>
                </w:rPr>
                <w:id w:val="85291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0FE">
              <w:rPr>
                <w:sz w:val="20"/>
                <w:szCs w:val="20"/>
              </w:rPr>
              <w:t xml:space="preserve">RIF </w:t>
            </w:r>
            <w:sdt>
              <w:sdtPr>
                <w:rPr>
                  <w:sz w:val="20"/>
                  <w:szCs w:val="20"/>
                </w:rPr>
                <w:id w:val="9917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0FE">
              <w:rPr>
                <w:sz w:val="20"/>
                <w:szCs w:val="20"/>
              </w:rPr>
              <w:t xml:space="preserve">INH </w:t>
            </w:r>
            <w:sdt>
              <w:sdtPr>
                <w:rPr>
                  <w:sz w:val="20"/>
                  <w:szCs w:val="20"/>
                </w:rPr>
                <w:id w:val="-129382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0FE">
              <w:rPr>
                <w:sz w:val="20"/>
                <w:szCs w:val="20"/>
              </w:rPr>
              <w:t xml:space="preserve"> _______________</w:t>
            </w:r>
          </w:p>
        </w:tc>
      </w:tr>
      <w:tr w:rsidR="009140FE" w:rsidRPr="000B183D" w14:paraId="552ACB91" w14:textId="77777777" w:rsidTr="00611E74">
        <w:trPr>
          <w:trHeight w:val="396"/>
          <w:jc w:val="center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F941A7" w14:textId="77777777" w:rsidR="009140FE" w:rsidRPr="000B183D" w:rsidRDefault="009140FE" w:rsidP="00522EAD">
            <w:p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Reason </w:t>
            </w:r>
            <w:proofErr w:type="spellStart"/>
            <w:r>
              <w:rPr>
                <w:b/>
                <w:sz w:val="20"/>
                <w:szCs w:val="20"/>
              </w:rPr>
              <w:t>dc’d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585E6A" w14:textId="77777777" w:rsidR="009140FE" w:rsidRPr="000B183D" w:rsidRDefault="009140FE" w:rsidP="00522EAD">
            <w:p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Reason </w:t>
            </w:r>
            <w:proofErr w:type="spellStart"/>
            <w:r>
              <w:rPr>
                <w:b/>
                <w:sz w:val="20"/>
                <w:szCs w:val="20"/>
              </w:rPr>
              <w:t>dc’d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________________________________________</w:t>
            </w:r>
          </w:p>
        </w:tc>
      </w:tr>
      <w:tr w:rsidR="009140FE" w:rsidRPr="00F04F04" w14:paraId="5A09282F" w14:textId="77777777" w:rsidTr="0069684F">
        <w:trPr>
          <w:trHeight w:val="260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D06951" w14:textId="35BEA5D0" w:rsidR="009140FE" w:rsidRDefault="009140FE" w:rsidP="0069684F">
            <w:pPr>
              <w:contextualSpacing/>
              <w:rPr>
                <w:b/>
                <w:sz w:val="20"/>
                <w:szCs w:val="20"/>
              </w:rPr>
            </w:pPr>
            <w:r w:rsidRPr="00F04F04">
              <w:rPr>
                <w:b/>
                <w:sz w:val="20"/>
                <w:szCs w:val="20"/>
              </w:rPr>
              <w:t>Notes:</w:t>
            </w:r>
          </w:p>
          <w:p w14:paraId="6DEBFE57" w14:textId="11895162" w:rsidR="00A33A4E" w:rsidRDefault="00A33A4E" w:rsidP="0069684F">
            <w:pPr>
              <w:contextualSpacing/>
              <w:rPr>
                <w:b/>
                <w:sz w:val="20"/>
                <w:szCs w:val="20"/>
              </w:rPr>
            </w:pPr>
          </w:p>
          <w:p w14:paraId="5194F1B2" w14:textId="77777777" w:rsidR="009140FE" w:rsidRPr="00F04F04" w:rsidRDefault="009140FE" w:rsidP="0069684F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11F1D83C" w14:textId="10098EA6" w:rsidR="00CC4911" w:rsidRPr="00E50BB1" w:rsidRDefault="00CC4911" w:rsidP="000E24B0">
      <w:pPr>
        <w:pStyle w:val="AddressBlockDate"/>
        <w:spacing w:before="0" w:after="0"/>
      </w:pPr>
    </w:p>
    <w:sectPr w:rsidR="00CC4911" w:rsidRPr="00E50BB1" w:rsidSect="0054266F">
      <w:headerReference w:type="default" r:id="rId12"/>
      <w:footerReference w:type="default" r:id="rId13"/>
      <w:footerReference w:type="first" r:id="rId14"/>
      <w:type w:val="continuous"/>
      <w:pgSz w:w="12240" w:h="15840"/>
      <w:pgMar w:top="1008" w:right="1008" w:bottom="1008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3CF54" w14:textId="77777777" w:rsidR="0051609D" w:rsidRDefault="0051609D" w:rsidP="00D36495">
      <w:r>
        <w:separator/>
      </w:r>
    </w:p>
  </w:endnote>
  <w:endnote w:type="continuationSeparator" w:id="0">
    <w:p w14:paraId="6E11FDA2" w14:textId="77777777" w:rsidR="0051609D" w:rsidRDefault="0051609D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6353500"/>
      <w:docPartObj>
        <w:docPartGallery w:val="Page Numbers (Bottom of Page)"/>
        <w:docPartUnique/>
      </w:docPartObj>
    </w:sdtPr>
    <w:sdtEndPr/>
    <w:sdtContent>
      <w:p w14:paraId="1428E6D2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528CD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279C7039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528C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771" w14:textId="77777777" w:rsidR="0051609D" w:rsidRDefault="0051609D" w:rsidP="00D36495">
      <w:r>
        <w:separator/>
      </w:r>
    </w:p>
  </w:footnote>
  <w:footnote w:type="continuationSeparator" w:id="0">
    <w:p w14:paraId="661B3AC2" w14:textId="77777777" w:rsidR="0051609D" w:rsidRDefault="0051609D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9316" w14:textId="2AC09040" w:rsidR="00782710" w:rsidRPr="00D552D7" w:rsidRDefault="00523800" w:rsidP="001E09DA">
    <w:pPr>
      <w:pStyle w:val="Header"/>
    </w:pPr>
    <w:r>
      <w:t>TB Contact Evaluation Form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EE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4B0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449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99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452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3CB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7D4"/>
    <w:rsid w:val="001A4DFC"/>
    <w:rsid w:val="001A6699"/>
    <w:rsid w:val="001A6ADD"/>
    <w:rsid w:val="001A6B17"/>
    <w:rsid w:val="001A70D9"/>
    <w:rsid w:val="001A7646"/>
    <w:rsid w:val="001B04EA"/>
    <w:rsid w:val="001B0FBE"/>
    <w:rsid w:val="001B4B17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49CE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6C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E3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867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09D"/>
    <w:rsid w:val="00516A92"/>
    <w:rsid w:val="00521929"/>
    <w:rsid w:val="00521A75"/>
    <w:rsid w:val="00522182"/>
    <w:rsid w:val="00522EAD"/>
    <w:rsid w:val="00523800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266F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47F5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5B8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6E0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1E74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66E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2E15"/>
    <w:rsid w:val="006A3584"/>
    <w:rsid w:val="006A3D28"/>
    <w:rsid w:val="006A3D56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71A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04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536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325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18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B37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11D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0FE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363C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5F2A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86B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3A4E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391A"/>
    <w:rsid w:val="00AA4651"/>
    <w:rsid w:val="00AA4B0A"/>
    <w:rsid w:val="00AA5377"/>
    <w:rsid w:val="00AA53EE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8AE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3724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874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1663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5B5B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371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777C3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1B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70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561F3"/>
  <w15:docId w15:val="{8E9FE8E5-122E-406D-B716-2D6C9B1E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33724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7D5184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0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7D5184"/>
    <w:rPr>
      <w:rFonts w:eastAsiaTheme="majorEastAsia" w:cstheme="majorBidi"/>
      <w:b/>
      <w:color w:val="003865" w:themeColor="accent1"/>
      <w:spacing w:val="-10"/>
      <w:sz w:val="40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7D5184"/>
    <w:pPr>
      <w:keepNext/>
      <w:suppressAutoHyphens w:val="0"/>
      <w:spacing w:before="280"/>
      <w:jc w:val="center"/>
    </w:pPr>
    <w:rPr>
      <w:b/>
      <w:bCs/>
      <w:color w:val="003865" w:themeColor="text1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table" w:customStyle="1" w:styleId="TableGrid1">
    <w:name w:val="Table Grid1"/>
    <w:basedOn w:val="TableNormal"/>
    <w:next w:val="TableGrid"/>
    <w:uiPriority w:val="39"/>
    <w:rsid w:val="00160452"/>
    <w:pPr>
      <w:spacing w:before="0" w:after="0"/>
    </w:pPr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33724"/>
    <w:pPr>
      <w:spacing w:before="0" w:after="0"/>
    </w:pPr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B4B17"/>
    <w:pPr>
      <w:spacing w:before="0" w:after="0"/>
    </w:pPr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an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customXml/itemProps2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111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 Contact Evaluation Form Template</vt:lpstr>
    </vt:vector>
  </TitlesOfParts>
  <Company>State of Minnesota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 Contact Evaluation Form Template</dc:title>
  <dc:subject/>
  <dc:creator>Mn Dept of Health</dc:creator>
  <cp:keywords/>
  <dc:description/>
  <cp:lastModifiedBy>Emily Regan</cp:lastModifiedBy>
  <cp:revision>37</cp:revision>
  <cp:lastPrinted>2016-12-14T18:03:00Z</cp:lastPrinted>
  <dcterms:created xsi:type="dcterms:W3CDTF">2021-02-10T15:28:00Z</dcterms:created>
  <dcterms:modified xsi:type="dcterms:W3CDTF">2021-02-10T17:43:00Z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