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6AF" w14:textId="1C0740D0" w:rsidR="00B94C9F" w:rsidRDefault="00B94C9F" w:rsidP="00B94C9F">
      <w:pPr>
        <w:pStyle w:val="LOGO"/>
      </w:pPr>
    </w:p>
    <w:p w14:paraId="46F3FF16" w14:textId="77777777" w:rsidR="00585EC6" w:rsidRDefault="00585EC6" w:rsidP="00585EC6">
      <w:pPr>
        <w:pStyle w:val="LOGO"/>
      </w:pPr>
      <w:r>
        <w:t>TEMPLATE: Customize as needed</w:t>
      </w:r>
    </w:p>
    <w:p w14:paraId="198DC204" w14:textId="27AD433F" w:rsidR="00585EC6" w:rsidRDefault="00585EC6" w:rsidP="00585EC6">
      <w:pPr>
        <w:pStyle w:val="NormalSmall"/>
      </w:pPr>
      <w:r>
        <w:t>0</w:t>
      </w:r>
      <w:r w:rsidR="005F3F12">
        <w:t>5</w:t>
      </w:r>
      <w:r>
        <w:t>/202</w:t>
      </w:r>
      <w:r w:rsidR="00510404">
        <w:t>2</w:t>
      </w:r>
    </w:p>
    <w:p w14:paraId="5E213810" w14:textId="6DD5F567" w:rsidR="00F53080" w:rsidRPr="00F53080" w:rsidRDefault="00F53080" w:rsidP="00C035AF">
      <w:pPr>
        <w:pStyle w:val="Heading1"/>
        <w:spacing w:before="240" w:after="360"/>
      </w:pPr>
      <w:r>
        <w:t xml:space="preserve">Baseline TB Screening Tool for </w:t>
      </w:r>
      <w:r w:rsidR="00D6409E">
        <w:t xml:space="preserve">Health Care </w:t>
      </w:r>
      <w:r w:rsidR="007F0D2F">
        <w:t>Personnel</w:t>
      </w:r>
      <w:r w:rsidR="00D6409E">
        <w:t xml:space="preserve"> (HC</w:t>
      </w:r>
      <w:r w:rsidR="007F0D2F">
        <w:t>P</w:t>
      </w:r>
      <w:r w:rsidR="00D6409E">
        <w:t>s)</w:t>
      </w:r>
    </w:p>
    <w:p w14:paraId="15FF225F" w14:textId="47C0AAF6" w:rsidR="00850D83" w:rsidRDefault="00850D83" w:rsidP="00AF4CF3">
      <w:r>
        <w:t xml:space="preserve">Date form completed: </w:t>
      </w:r>
      <w:r w:rsidRPr="00AF4CF3">
        <w:t>_______________</w:t>
      </w:r>
    </w:p>
    <w:p w14:paraId="7F8D6046" w14:textId="046AF329" w:rsidR="00AF4CF3" w:rsidRDefault="00AF4CF3" w:rsidP="00AF4CF3">
      <w:pPr>
        <w:rPr>
          <w:rFonts w:cstheme="majorHAnsi"/>
          <w:sz w:val="20"/>
          <w:szCs w:val="20"/>
        </w:rPr>
      </w:pPr>
      <w:r>
        <w:t xml:space="preserve">Last name, first name, middle initial: </w:t>
      </w:r>
      <w:bookmarkStart w:id="0" w:name="_Hlk65160391"/>
      <w:r w:rsidRPr="00AF4CF3">
        <w:rPr>
          <w:rFonts w:cstheme="majorHAnsi"/>
          <w:sz w:val="20"/>
          <w:szCs w:val="20"/>
        </w:rPr>
        <w:t>_____________________________________________</w:t>
      </w:r>
      <w:bookmarkEnd w:id="0"/>
    </w:p>
    <w:p w14:paraId="2AC88269" w14:textId="798A6782" w:rsidR="00D6409E" w:rsidRDefault="00D6409E" w:rsidP="00D6409E">
      <w:r>
        <w:t xml:space="preserve">Sex: </w:t>
      </w:r>
      <w:r w:rsidRPr="00D6409E">
        <w:t>_______________________</w:t>
      </w:r>
    </w:p>
    <w:p w14:paraId="7E9CE103" w14:textId="3CF9A091" w:rsidR="00AF4CF3" w:rsidRDefault="00AF4CF3" w:rsidP="00AF4CF3">
      <w:r>
        <w:t xml:space="preserve">Date of birth: </w:t>
      </w:r>
      <w:r w:rsidRPr="00AF4CF3">
        <w:t>_______________</w:t>
      </w:r>
      <w:r w:rsidR="00850D83">
        <w:t xml:space="preserve"> </w:t>
      </w:r>
    </w:p>
    <w:p w14:paraId="41AB380A" w14:textId="704E6918" w:rsidR="00850D83" w:rsidRDefault="00850D83" w:rsidP="00AF4CF3">
      <w:r>
        <w:t xml:space="preserve">Work phone number: </w:t>
      </w:r>
      <w:r w:rsidRPr="00D6409E">
        <w:t>_______________________</w:t>
      </w:r>
    </w:p>
    <w:p w14:paraId="3B70A703" w14:textId="4F90C2C8" w:rsidR="00F53080" w:rsidRPr="009C6766" w:rsidRDefault="00F53080" w:rsidP="009C6766">
      <w:pPr>
        <w:pStyle w:val="NormalLtBlueBackground"/>
        <w:rPr>
          <w:b/>
          <w:bCs/>
        </w:rPr>
      </w:pPr>
      <w:r w:rsidRPr="009C6766">
        <w:rPr>
          <w:b/>
          <w:bCs/>
        </w:rPr>
        <w:t>Baseline TB screening includes</w:t>
      </w:r>
      <w:r w:rsidR="00C7268F" w:rsidRPr="009C6766">
        <w:rPr>
          <w:b/>
          <w:bCs/>
        </w:rPr>
        <w:t xml:space="preserve"> </w:t>
      </w:r>
      <w:r w:rsidR="00C035AF" w:rsidRPr="009C6766">
        <w:rPr>
          <w:b/>
          <w:bCs/>
        </w:rPr>
        <w:t>ALL</w:t>
      </w:r>
      <w:r w:rsidRPr="009C6766">
        <w:rPr>
          <w:b/>
          <w:bCs/>
        </w:rPr>
        <w:t xml:space="preserve"> three components:</w:t>
      </w:r>
    </w:p>
    <w:p w14:paraId="1553DC81" w14:textId="5F8E873E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for current symptoms of active TB disease </w:t>
      </w:r>
    </w:p>
    <w:p w14:paraId="05D12105" w14:textId="767EAFB9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the </w:t>
      </w:r>
      <w:r w:rsidR="007F0D2F">
        <w:rPr>
          <w:rFonts w:eastAsia="Times New Roman"/>
        </w:rPr>
        <w:t>individual</w:t>
      </w:r>
      <w:r w:rsidRPr="00F53080">
        <w:rPr>
          <w:rFonts w:eastAsia="Times New Roman"/>
        </w:rPr>
        <w:t>’s TB risk factors and TB history</w:t>
      </w:r>
    </w:p>
    <w:p w14:paraId="42EC6A99" w14:textId="50CF4A35" w:rsidR="00F53080" w:rsidRPr="00F53080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Testing for the presence of infection with </w:t>
      </w:r>
      <w:r w:rsidRPr="00F53080">
        <w:rPr>
          <w:rFonts w:eastAsia="Times New Roman"/>
          <w:i/>
          <w:iCs/>
        </w:rPr>
        <w:t>Mycobacterium tuberculosis</w:t>
      </w:r>
      <w:r w:rsidRPr="00F53080">
        <w:rPr>
          <w:rFonts w:eastAsia="Times New Roman"/>
        </w:rPr>
        <w:t xml:space="preserve"> by administering either a single TB blood test</w:t>
      </w:r>
      <w:r w:rsidR="007F0D2F">
        <w:rPr>
          <w:rFonts w:eastAsia="Times New Roman"/>
        </w:rPr>
        <w:t xml:space="preserve"> (IGRA)</w:t>
      </w:r>
      <w:r w:rsidRPr="00F53080">
        <w:rPr>
          <w:rFonts w:eastAsia="Times New Roman"/>
        </w:rPr>
        <w:t xml:space="preserve"> </w:t>
      </w:r>
      <w:r w:rsidRPr="00F53080">
        <w:rPr>
          <w:rFonts w:eastAsia="Times New Roman"/>
          <w:i/>
        </w:rPr>
        <w:t>or</w:t>
      </w:r>
      <w:r w:rsidRPr="00F53080">
        <w:rPr>
          <w:rFonts w:eastAsia="Times New Roman"/>
        </w:rPr>
        <w:t xml:space="preserve"> a two-step TST.</w:t>
      </w:r>
    </w:p>
    <w:p w14:paraId="0A33A376" w14:textId="77777777" w:rsidR="004239F1" w:rsidRDefault="00F53080" w:rsidP="00293A1E">
      <w:pPr>
        <w:pStyle w:val="Heading2"/>
        <w:spacing w:after="0"/>
      </w:pPr>
      <w:r w:rsidRPr="00F53080">
        <w:t xml:space="preserve">Symptoms of active TB disease </w:t>
      </w:r>
    </w:p>
    <w:p w14:paraId="10D522DD" w14:textId="690BF144" w:rsidR="00F53080" w:rsidRPr="00F53080" w:rsidRDefault="00F53080" w:rsidP="0090337D">
      <w:pPr>
        <w:spacing w:after="240"/>
      </w:pPr>
      <w:r w:rsidRPr="00F53080">
        <w:t>(</w:t>
      </w:r>
      <w:proofErr w:type="gramStart"/>
      <w:r w:rsidRPr="00F53080">
        <w:t>c</w:t>
      </w:r>
      <w:r w:rsidR="00293A1E">
        <w:t>heck</w:t>
      </w:r>
      <w:proofErr w:type="gramEnd"/>
      <w:r w:rsidRPr="00F53080">
        <w:t xml:space="preserve"> all that are present)</w:t>
      </w:r>
    </w:p>
    <w:bookmarkStart w:id="1" w:name="_Hlk65152150"/>
    <w:p w14:paraId="3AEA9126" w14:textId="173EB06E" w:rsidR="00F53080" w:rsidRDefault="003778CE" w:rsidP="00F53080">
      <w:sdt>
        <w:sdtPr>
          <w:id w:val="-12412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Coughing (&gt; 3 weeks)    </w:t>
      </w:r>
    </w:p>
    <w:p w14:paraId="60BA6A51" w14:textId="2DD12604" w:rsidR="008B3099" w:rsidRDefault="003778CE" w:rsidP="00F53080">
      <w:sdt>
        <w:sdtPr>
          <w:id w:val="1302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Chest pain    </w:t>
      </w:r>
    </w:p>
    <w:p w14:paraId="41191A47" w14:textId="0BF78DEE" w:rsidR="008B3099" w:rsidRDefault="003778CE" w:rsidP="00F53080">
      <w:sdt>
        <w:sdtPr>
          <w:id w:val="12449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Fatigue      </w:t>
      </w:r>
    </w:p>
    <w:p w14:paraId="25DBF15C" w14:textId="25F09E5B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>Night sweats</w:t>
      </w:r>
    </w:p>
    <w:p w14:paraId="408F922D" w14:textId="1AF7DE68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 xml:space="preserve">Coughing up blood             </w:t>
      </w:r>
    </w:p>
    <w:p w14:paraId="39D0D095" w14:textId="321BEAFD" w:rsidR="008B3099" w:rsidRDefault="003778CE" w:rsidP="00F53080">
      <w:sdt>
        <w:sdtPr>
          <w:id w:val="10009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Weight loss/poor appetite         </w:t>
      </w:r>
    </w:p>
    <w:p w14:paraId="2B977BDF" w14:textId="7412B004" w:rsidR="008B3099" w:rsidRDefault="003778CE" w:rsidP="00F53080">
      <w:sdt>
        <w:sdtPr>
          <w:id w:val="21093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Fever/chills    </w:t>
      </w:r>
    </w:p>
    <w:bookmarkEnd w:id="1"/>
    <w:p w14:paraId="38FE75BA" w14:textId="56A60A6B" w:rsidR="00293A1E" w:rsidRPr="00F53080" w:rsidRDefault="00293A1E" w:rsidP="00F53080">
      <w:pPr>
        <w:sectPr w:rsidR="00293A1E" w:rsidRPr="00F53080" w:rsidSect="001B0EB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F3F838" w14:textId="436FD96F" w:rsidR="00F53080" w:rsidRPr="00F53080" w:rsidRDefault="00F53080" w:rsidP="00293A1E">
      <w:pPr>
        <w:spacing w:before="0"/>
        <w:ind w:left="-720"/>
      </w:pPr>
      <w:r w:rsidRPr="00F53080">
        <w:rPr>
          <w:i/>
        </w:rPr>
        <w:t>Note:</w:t>
      </w:r>
      <w:r w:rsidRPr="00F53080">
        <w:t xml:space="preserve"> If TB symptoms are present, promptly refer </w:t>
      </w:r>
      <w:r w:rsidR="00D63D9C">
        <w:t>HCP</w:t>
      </w:r>
      <w:r w:rsidRPr="00F53080">
        <w:t xml:space="preserve"> for a chest X-ray and medical evaluation. Do not wait for the TST or TB blood test result.</w:t>
      </w:r>
    </w:p>
    <w:p w14:paraId="2F94FC10" w14:textId="3EC85F62" w:rsidR="00293A1E" w:rsidRDefault="00F07E01" w:rsidP="009D1192">
      <w:pPr>
        <w:pStyle w:val="Heading2"/>
        <w:tabs>
          <w:tab w:val="left" w:pos="270"/>
        </w:tabs>
        <w:ind w:left="-720"/>
      </w:pPr>
      <w:r>
        <w:t>HC</w:t>
      </w:r>
      <w:r w:rsidR="00E75422">
        <w:t>P</w:t>
      </w:r>
      <w:r w:rsidR="00F53080" w:rsidRPr="00F53080">
        <w:t xml:space="preserve">’s </w:t>
      </w:r>
      <w:r>
        <w:t xml:space="preserve">TB </w:t>
      </w:r>
      <w:r w:rsidR="00F53080" w:rsidRPr="00F53080">
        <w:t>history</w:t>
      </w:r>
    </w:p>
    <w:p w14:paraId="2B36D0CE" w14:textId="77777777" w:rsidR="009D1192" w:rsidRPr="005134CB" w:rsidRDefault="00F53080" w:rsidP="00AC4F64">
      <w:pPr>
        <w:tabs>
          <w:tab w:val="left" w:pos="270"/>
        </w:tabs>
        <w:spacing w:after="240"/>
        <w:ind w:left="-720"/>
        <w:rPr>
          <w:b/>
          <w:bCs/>
        </w:rPr>
      </w:pPr>
      <w:r w:rsidRPr="005134CB">
        <w:rPr>
          <w:b/>
          <w:bCs/>
        </w:rPr>
        <w:t xml:space="preserve">Ever had a positive reaction to a TB skin test or TB blood test?    </w:t>
      </w:r>
    </w:p>
    <w:p w14:paraId="3CC1498B" w14:textId="5AD6E15A" w:rsidR="009D1192" w:rsidRPr="009D1192" w:rsidRDefault="003778CE" w:rsidP="009D1192">
      <w:pPr>
        <w:tabs>
          <w:tab w:val="left" w:pos="270"/>
        </w:tabs>
        <w:spacing w:after="240"/>
        <w:ind w:left="-720"/>
      </w:pPr>
      <w:sdt>
        <w:sdtPr>
          <w:id w:val="-4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2" w:rsidRPr="009D1192">
            <w:rPr>
              <w:rFonts w:ascii="Segoe UI Symbol" w:hAnsi="Segoe UI Symbol" w:cs="Segoe UI Symbol"/>
            </w:rPr>
            <w:t>☐</w:t>
          </w:r>
        </w:sdtContent>
      </w:sdt>
      <w:r w:rsidR="009D1192" w:rsidRPr="009D1192">
        <w:t xml:space="preserve">Yes    </w:t>
      </w:r>
      <w:sdt>
        <w:sdtPr>
          <w:id w:val="-39319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2" w:rsidRPr="009D1192">
            <w:rPr>
              <w:rFonts w:ascii="Segoe UI Symbol" w:hAnsi="Segoe UI Symbol" w:cs="Segoe UI Symbol"/>
            </w:rPr>
            <w:t>☐</w:t>
          </w:r>
        </w:sdtContent>
      </w:sdt>
      <w:r w:rsidR="009D1192" w:rsidRPr="009D1192">
        <w:t xml:space="preserve">No </w:t>
      </w:r>
      <w:r w:rsidR="009D1192" w:rsidRPr="009D1192">
        <w:rPr>
          <w:b/>
        </w:rPr>
        <w:t xml:space="preserve">   </w:t>
      </w:r>
      <w:r w:rsidR="009D1192" w:rsidRPr="009D1192">
        <w:t xml:space="preserve"> </w:t>
      </w:r>
    </w:p>
    <w:p w14:paraId="5F0F4579" w14:textId="65E01A9F" w:rsidR="009D1192" w:rsidRDefault="005527B2" w:rsidP="009D1192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If yes:</w:t>
      </w:r>
      <w:r w:rsidR="009D1192">
        <w:t xml:space="preserve"> </w:t>
      </w:r>
      <w:r w:rsidR="00F53080" w:rsidRPr="00F53080">
        <w:t xml:space="preserve">Date______________    </w:t>
      </w:r>
    </w:p>
    <w:p w14:paraId="5123F04E" w14:textId="675F852E" w:rsidR="00F53080" w:rsidRPr="00F53080" w:rsidRDefault="005527B2" w:rsidP="00AC4F64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Number of millimeters of induration</w:t>
      </w:r>
      <w:r w:rsidR="00F07E01">
        <w:t>:</w:t>
      </w:r>
      <w:r w:rsidR="00F53080" w:rsidRPr="00F53080">
        <w:t xml:space="preserve"> ______</w:t>
      </w:r>
      <w:r w:rsidR="00F07E01">
        <w:t>mm</w:t>
      </w:r>
    </w:p>
    <w:p w14:paraId="38C406A0" w14:textId="77777777" w:rsidR="005527B2" w:rsidRPr="005134CB" w:rsidRDefault="00F53080" w:rsidP="00D62118">
      <w:pPr>
        <w:tabs>
          <w:tab w:val="left" w:pos="270"/>
        </w:tabs>
        <w:spacing w:before="600" w:after="240"/>
        <w:ind w:left="-720"/>
        <w:rPr>
          <w:b/>
          <w:bCs/>
        </w:rPr>
      </w:pPr>
      <w:r w:rsidRPr="005134CB">
        <w:rPr>
          <w:b/>
          <w:bCs/>
        </w:rPr>
        <w:lastRenderedPageBreak/>
        <w:t>Had a TB skin test in the past 12 months</w:t>
      </w:r>
      <w:r w:rsidR="005527B2" w:rsidRPr="005134CB">
        <w:rPr>
          <w:b/>
          <w:bCs/>
        </w:rPr>
        <w:t>?</w:t>
      </w:r>
    </w:p>
    <w:p w14:paraId="7D1130EF" w14:textId="1E29D5C1" w:rsidR="005527B2" w:rsidRPr="009D1192" w:rsidRDefault="003778CE" w:rsidP="005527B2">
      <w:pPr>
        <w:tabs>
          <w:tab w:val="left" w:pos="270"/>
        </w:tabs>
        <w:spacing w:after="240"/>
        <w:ind w:left="-720"/>
      </w:pPr>
      <w:sdt>
        <w:sdtPr>
          <w:id w:val="-15017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 xml:space="preserve">Yes    </w:t>
      </w:r>
      <w:sdt>
        <w:sdtPr>
          <w:id w:val="-18648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>No</w:t>
      </w:r>
      <w:r w:rsidR="005527B2" w:rsidRPr="009D1192">
        <w:rPr>
          <w:b/>
        </w:rPr>
        <w:t xml:space="preserve">  </w:t>
      </w:r>
      <w:r w:rsidR="005527B2" w:rsidRPr="009D1192">
        <w:t xml:space="preserve"> </w:t>
      </w:r>
    </w:p>
    <w:p w14:paraId="178F2B73" w14:textId="77777777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If yes:</w:t>
      </w:r>
      <w:r>
        <w:t xml:space="preserve"> </w:t>
      </w:r>
      <w:r w:rsidRPr="00F53080">
        <w:t xml:space="preserve">Date______________    </w:t>
      </w:r>
    </w:p>
    <w:p w14:paraId="29B3E26F" w14:textId="597965FB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Number of millimeters of induration ______</w:t>
      </w:r>
      <w:r w:rsidR="00F07E01">
        <w:t xml:space="preserve"> mm</w:t>
      </w:r>
    </w:p>
    <w:p w14:paraId="3A23C4D6" w14:textId="77777777" w:rsidR="00DA4FE7" w:rsidRDefault="005527B2" w:rsidP="00DA4FE7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Result_________________</w:t>
      </w:r>
    </w:p>
    <w:p w14:paraId="69E658F9" w14:textId="6DE7FF9F" w:rsidR="00DA4FE7" w:rsidRPr="003778CE" w:rsidRDefault="00AC4F64" w:rsidP="003778CE">
      <w:pPr>
        <w:tabs>
          <w:tab w:val="left" w:pos="270"/>
        </w:tabs>
        <w:spacing w:after="240"/>
        <w:ind w:left="-720"/>
        <w:rPr>
          <w:b/>
          <w:bCs/>
        </w:rPr>
      </w:pPr>
      <w:r w:rsidRPr="00D90EC7">
        <w:rPr>
          <w:b/>
          <w:bCs/>
        </w:rPr>
        <w:t xml:space="preserve">Had the vaccine </w:t>
      </w:r>
      <w:r w:rsidR="005F3F12">
        <w:rPr>
          <w:b/>
          <w:bCs/>
        </w:rPr>
        <w:t xml:space="preserve">series </w:t>
      </w:r>
      <w:r w:rsidRPr="00D90EC7">
        <w:rPr>
          <w:b/>
          <w:bCs/>
        </w:rPr>
        <w:t xml:space="preserve">for COVID-19?    </w:t>
      </w:r>
      <w:sdt>
        <w:sdtPr>
          <w:id w:val="-87816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CE" w:rsidRPr="009D1192">
            <w:rPr>
              <w:rFonts w:ascii="Segoe UI Symbol" w:hAnsi="Segoe UI Symbol" w:cs="Segoe UI Symbol"/>
            </w:rPr>
            <w:t>☐</w:t>
          </w:r>
        </w:sdtContent>
      </w:sdt>
      <w:r w:rsidR="003778CE" w:rsidRPr="009D1192">
        <w:t xml:space="preserve">Yes    </w:t>
      </w:r>
      <w:sdt>
        <w:sdtPr>
          <w:id w:val="-136143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CE" w:rsidRPr="009D1192">
            <w:rPr>
              <w:rFonts w:ascii="Segoe UI Symbol" w:hAnsi="Segoe UI Symbol" w:cs="Segoe UI Symbol"/>
            </w:rPr>
            <w:t>☐</w:t>
          </w:r>
        </w:sdtContent>
      </w:sdt>
      <w:r w:rsidR="003778CE" w:rsidRPr="009D1192">
        <w:t>No</w:t>
      </w:r>
      <w:r w:rsidR="003778CE" w:rsidRPr="009D1192">
        <w:rPr>
          <w:b/>
        </w:rPr>
        <w:t xml:space="preserve">  </w:t>
      </w:r>
      <w:r w:rsidR="003778CE" w:rsidRPr="009D1192">
        <w:t xml:space="preserve"> </w:t>
      </w:r>
      <w:r w:rsidR="003778CE">
        <w:t xml:space="preserve">Comments: </w:t>
      </w:r>
      <w:r w:rsidR="003778CE" w:rsidRPr="00073B86">
        <w:t>____________</w:t>
      </w:r>
    </w:p>
    <w:p w14:paraId="7B9C0A5B" w14:textId="29718D1F" w:rsidR="000B413A" w:rsidRPr="000B413A" w:rsidRDefault="000E18B8" w:rsidP="000B413A">
      <w:pPr>
        <w:tabs>
          <w:tab w:val="left" w:pos="270"/>
        </w:tabs>
        <w:spacing w:after="240"/>
        <w:ind w:left="-720"/>
      </w:pPr>
      <w:r>
        <w:rPr>
          <w:b/>
          <w:bCs/>
        </w:rPr>
        <w:t xml:space="preserve">Had the </w:t>
      </w:r>
      <w:r w:rsidR="000B413A" w:rsidRPr="005134CB">
        <w:rPr>
          <w:b/>
          <w:bCs/>
        </w:rPr>
        <w:t>BCG vaccine?</w:t>
      </w:r>
      <w:r w:rsidR="000B413A" w:rsidRPr="000B413A">
        <w:rPr>
          <w:b/>
          <w:sz w:val="23"/>
          <w:szCs w:val="23"/>
        </w:rPr>
        <w:t xml:space="preserve"> </w:t>
      </w:r>
      <w:sdt>
        <w:sdtPr>
          <w:id w:val="16739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 xml:space="preserve">Yes    </w:t>
      </w:r>
      <w:sdt>
        <w:sdtPr>
          <w:id w:val="875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>No</w:t>
      </w:r>
      <w:r w:rsidR="000B413A" w:rsidRPr="009D1192">
        <w:rPr>
          <w:b/>
        </w:rPr>
        <w:t xml:space="preserve">  </w:t>
      </w:r>
      <w:r w:rsidR="000B413A" w:rsidRPr="009D1192">
        <w:t xml:space="preserve"> </w:t>
      </w:r>
      <w:r w:rsidR="000B413A">
        <w:t xml:space="preserve">Comments: </w:t>
      </w:r>
      <w:r w:rsidR="000B413A" w:rsidRPr="00073B86">
        <w:t>____________</w:t>
      </w:r>
    </w:p>
    <w:p w14:paraId="2C46372D" w14:textId="043FADC4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latent TB infection?</w:t>
      </w:r>
      <w:r w:rsidRPr="005134CB">
        <w:t xml:space="preserve"> </w:t>
      </w:r>
      <w:sdt>
        <w:sdtPr>
          <w:id w:val="194549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9971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r>
        <w:t xml:space="preserve">Comments: </w:t>
      </w:r>
      <w:r w:rsidRPr="00073B86">
        <w:t>____________</w:t>
      </w:r>
    </w:p>
    <w:p w14:paraId="1CBF8567" w14:textId="19F9E0F7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active TB disease?</w:t>
      </w:r>
      <w:r>
        <w:rPr>
          <w:b/>
          <w:sz w:val="23"/>
          <w:szCs w:val="23"/>
        </w:rPr>
        <w:t xml:space="preserve"> </w:t>
      </w:r>
      <w:sdt>
        <w:sdtPr>
          <w:id w:val="-13112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31861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r>
        <w:t xml:space="preserve">Comments: </w:t>
      </w:r>
      <w:r w:rsidRPr="00073B86">
        <w:t>____________</w:t>
      </w:r>
    </w:p>
    <w:p w14:paraId="2E35BE25" w14:textId="630E7CE5" w:rsidR="007023AC" w:rsidRPr="007023AC" w:rsidRDefault="007023AC" w:rsidP="007023AC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Severe adverse reaction to a TB skin test?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513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11609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 Comments: </w:t>
      </w:r>
      <w:r w:rsidRPr="00073B86">
        <w:t>____________</w:t>
      </w:r>
    </w:p>
    <w:p w14:paraId="251BBDC5" w14:textId="344BF05B" w:rsidR="00203165" w:rsidRDefault="000B413A" w:rsidP="007023AC">
      <w:pPr>
        <w:tabs>
          <w:tab w:val="left" w:pos="270"/>
        </w:tabs>
        <w:spacing w:after="240"/>
        <w:ind w:left="-720"/>
        <w:rPr>
          <w:rStyle w:val="Heading2Char"/>
        </w:rPr>
      </w:pPr>
      <w:r w:rsidRPr="005134CB">
        <w:rPr>
          <w:b/>
          <w:bCs/>
        </w:rPr>
        <w:t>Live-virus vaccine within the past 6 weeks?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508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4084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>
        <w:t xml:space="preserve"> Comments: </w:t>
      </w:r>
      <w:r w:rsidRPr="00073B86">
        <w:t>____________</w:t>
      </w:r>
    </w:p>
    <w:p w14:paraId="2E3F36AB" w14:textId="5A7712DE" w:rsidR="007023AC" w:rsidRDefault="007023AC" w:rsidP="00203165">
      <w:pPr>
        <w:tabs>
          <w:tab w:val="left" w:pos="270"/>
        </w:tabs>
        <w:spacing w:before="240" w:after="240"/>
        <w:ind w:left="-720"/>
      </w:pPr>
      <w:r w:rsidRPr="007023AC">
        <w:rPr>
          <w:rStyle w:val="Heading2Char"/>
        </w:rPr>
        <w:t>TB Blood Test</w:t>
      </w:r>
    </w:p>
    <w:p w14:paraId="225F24FB" w14:textId="34D0A5D9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Name of TB blood test</w:t>
      </w:r>
      <w:r w:rsidRPr="000B413A">
        <w:rPr>
          <w:b/>
          <w:sz w:val="23"/>
          <w:szCs w:val="23"/>
        </w:rPr>
        <w:t xml:space="preserve"> </w:t>
      </w:r>
      <w:sdt>
        <w:sdtPr>
          <w:id w:val="-563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 w:rsidRPr="00E2756D">
        <w:t>QuantiFERON TB-Gold</w:t>
      </w:r>
      <w:r w:rsidRPr="009D1192">
        <w:t xml:space="preserve">  </w:t>
      </w:r>
      <w:sdt>
        <w:sdtPr>
          <w:id w:val="4075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QuantiFERON-TB-Gold InTube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7317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T-SPOT</w:t>
      </w:r>
    </w:p>
    <w:p w14:paraId="43773B37" w14:textId="7EBC3860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Date of blood draw</w:t>
      </w:r>
      <w:r w:rsidR="00203165">
        <w:rPr>
          <w:b/>
          <w:sz w:val="23"/>
          <w:szCs w:val="23"/>
        </w:rPr>
        <w:t>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C9CD6A1" w14:textId="54D438FB" w:rsidR="0073280D" w:rsidRDefault="0073280D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Interpretation of reading</w:t>
      </w:r>
      <w:r w:rsidRPr="000B413A">
        <w:rPr>
          <w:b/>
          <w:sz w:val="23"/>
          <w:szCs w:val="23"/>
        </w:rPr>
        <w:t xml:space="preserve"> </w:t>
      </w:r>
      <w:sdt>
        <w:sdtPr>
          <w:id w:val="-3385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</w:t>
      </w:r>
      <w:r w:rsidR="00203165">
        <w:t xml:space="preserve">* </w:t>
      </w:r>
      <w:r w:rsidRPr="009D1192">
        <w:t xml:space="preserve"> </w:t>
      </w:r>
      <w:sdt>
        <w:sdtPr>
          <w:id w:val="-2862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Negative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4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Indeterminate</w:t>
      </w:r>
    </w:p>
    <w:p w14:paraId="76B47DB9" w14:textId="5BF26FEA" w:rsidR="0073280D" w:rsidRDefault="005134CB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Laboratory</w:t>
      </w:r>
      <w:r w:rsidR="00203165">
        <w:rPr>
          <w:b/>
          <w:sz w:val="23"/>
          <w:szCs w:val="23"/>
        </w:rPr>
        <w:t xml:space="preserve"> results: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F0927A1" w14:textId="3FD90538" w:rsidR="00203165" w:rsidRDefault="0073280D" w:rsidP="007023AC">
      <w:pPr>
        <w:tabs>
          <w:tab w:val="left" w:pos="270"/>
        </w:tabs>
        <w:spacing w:after="240"/>
        <w:ind w:left="-720"/>
        <w:rPr>
          <w:rStyle w:val="Heading2Char"/>
        </w:rPr>
      </w:pPr>
      <w:r w:rsidRPr="0073280D">
        <w:t>*Refer HC</w:t>
      </w:r>
      <w:r w:rsidR="00D63D9C">
        <w:t>P</w:t>
      </w:r>
      <w:r w:rsidRPr="0073280D">
        <w:t xml:space="preserve"> for a chest x-ray and medical examination to rule out active infectious TB disease.</w:t>
      </w:r>
    </w:p>
    <w:p w14:paraId="026150D2" w14:textId="6CB1B681" w:rsidR="007023AC" w:rsidRDefault="00F53080" w:rsidP="007F0D2F">
      <w:pPr>
        <w:tabs>
          <w:tab w:val="left" w:pos="270"/>
          <w:tab w:val="center" w:pos="4320"/>
        </w:tabs>
        <w:spacing w:before="840"/>
        <w:ind w:left="-720"/>
      </w:pPr>
      <w:r w:rsidRPr="007023AC">
        <w:rPr>
          <w:rStyle w:val="Heading2Char"/>
        </w:rPr>
        <w:t>Tuberculin skin testing (TST)</w:t>
      </w:r>
      <w:r w:rsidRPr="000E113F">
        <w:t xml:space="preserve"> </w:t>
      </w:r>
      <w:r w:rsidR="007F0D2F">
        <w:tab/>
      </w:r>
    </w:p>
    <w:p w14:paraId="52C16905" w14:textId="050D0783" w:rsidR="000E18B8" w:rsidRDefault="000E18B8" w:rsidP="000E18B8">
      <w:pPr>
        <w:rPr>
          <w:b/>
          <w:bCs/>
        </w:rPr>
      </w:pPr>
      <w:r>
        <w:rPr>
          <w:b/>
          <w:bCs/>
        </w:rPr>
        <w:t>TST</w:t>
      </w:r>
      <w:r w:rsidR="00203165">
        <w:rPr>
          <w:b/>
          <w:bCs/>
        </w:rPr>
        <w:t xml:space="preserve"> – First Step</w:t>
      </w:r>
    </w:p>
    <w:p w14:paraId="5CFA17E8" w14:textId="738BBC3D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>Administration</w:t>
      </w:r>
    </w:p>
    <w:p w14:paraId="01740C4E" w14:textId="7F51BF5B" w:rsidR="000E18B8" w:rsidRDefault="000E18B8" w:rsidP="000E18B8">
      <w:r>
        <w:t>Name of person administering test:</w:t>
      </w:r>
      <w:r w:rsidR="00203165">
        <w:t xml:space="preserve"> _______________________</w:t>
      </w:r>
    </w:p>
    <w:p w14:paraId="5C08CAD3" w14:textId="33A0B8BB" w:rsidR="000E18B8" w:rsidRDefault="000E18B8" w:rsidP="000E18B8">
      <w:r>
        <w:t>Date and time administered: _______</w:t>
      </w:r>
    </w:p>
    <w:p w14:paraId="6F61E379" w14:textId="7DB700AB" w:rsidR="000E18B8" w:rsidRDefault="000E18B8" w:rsidP="000E18B8">
      <w:r>
        <w:t>Location</w:t>
      </w:r>
      <w:r w:rsidR="00203165">
        <w:t xml:space="preserve"> of administration</w:t>
      </w:r>
      <w:r>
        <w:t xml:space="preserve">: </w:t>
      </w:r>
      <w:sdt>
        <w:sdtPr>
          <w:id w:val="-4749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-4762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2095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0CEE9095" w14:textId="1C1330FE" w:rsidR="000E18B8" w:rsidRDefault="000E18B8" w:rsidP="000E18B8">
      <w:r>
        <w:lastRenderedPageBreak/>
        <w:t>Tuberculin manufacturer: _______</w:t>
      </w:r>
    </w:p>
    <w:p w14:paraId="372D54AF" w14:textId="4C65792A" w:rsidR="000E18B8" w:rsidRDefault="000E18B8" w:rsidP="000E18B8">
      <w:r>
        <w:t>Tuberculin expiration date and lot #: _______</w:t>
      </w:r>
    </w:p>
    <w:p w14:paraId="61168C06" w14:textId="6BE6306C" w:rsidR="000E18B8" w:rsidRDefault="000E18B8" w:rsidP="000E18B8">
      <w:r>
        <w:t>Signature of person who administered test: _______</w:t>
      </w:r>
    </w:p>
    <w:p w14:paraId="4EA1D1B8" w14:textId="45FD1649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30F761DA" w14:textId="70D23C70" w:rsidR="000E18B8" w:rsidRDefault="000E18B8" w:rsidP="000E18B8">
      <w:r>
        <w:t>Date and time read: _______</w:t>
      </w:r>
    </w:p>
    <w:p w14:paraId="2DCC405C" w14:textId="308562EA" w:rsidR="000E18B8" w:rsidRDefault="000E18B8" w:rsidP="000E18B8">
      <w:r>
        <w:t>Number of mm of induration (across forearm): __mm</w:t>
      </w:r>
    </w:p>
    <w:p w14:paraId="6EF0E2EA" w14:textId="682D2F0D" w:rsidR="000E18B8" w:rsidRDefault="000E18B8" w:rsidP="000E18B8">
      <w:r>
        <w:t>Interpretation of reading*</w:t>
      </w:r>
      <w:r w:rsidR="001725A5">
        <w:t>:</w:t>
      </w:r>
      <w:r>
        <w:t xml:space="preserve">  </w:t>
      </w:r>
      <w:sdt>
        <w:sdtPr>
          <w:id w:val="-9150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>
            <w:rPr>
              <w:rFonts w:ascii="MS Gothic" w:eastAsia="MS Gothic" w:hAnsi="MS Gothic" w:hint="eastAsia"/>
            </w:rPr>
            <w:t>☐</w:t>
          </w:r>
        </w:sdtContent>
      </w:sdt>
      <w:r w:rsidR="001725A5" w:rsidRPr="009D1192">
        <w:t xml:space="preserve"> </w:t>
      </w:r>
      <w:r w:rsidR="001725A5">
        <w:t>Positive**</w:t>
      </w:r>
      <w:r w:rsidR="001725A5" w:rsidRPr="009D1192">
        <w:t xml:space="preserve"> </w:t>
      </w:r>
      <w:sdt>
        <w:sdtPr>
          <w:id w:val="-11722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 w:rsidRPr="009D1192">
            <w:rPr>
              <w:rFonts w:ascii="Segoe UI Symbol" w:hAnsi="Segoe UI Symbol" w:cs="Segoe UI Symbol"/>
            </w:rPr>
            <w:t>☐</w:t>
          </w:r>
        </w:sdtContent>
      </w:sdt>
      <w:r w:rsidR="001725A5" w:rsidRPr="00E2756D">
        <w:t xml:space="preserve"> </w:t>
      </w:r>
      <w:r w:rsidR="001725A5" w:rsidRPr="00B82854">
        <w:t>Negative***</w:t>
      </w:r>
    </w:p>
    <w:p w14:paraId="5F60EAA6" w14:textId="59255E62" w:rsidR="001725A5" w:rsidRPr="00DD6311" w:rsidRDefault="000E18B8" w:rsidP="000E18B8">
      <w:r>
        <w:t>Reader’s signature: _______</w:t>
      </w:r>
    </w:p>
    <w:p w14:paraId="54A681A4" w14:textId="287303AE" w:rsidR="000E18B8" w:rsidRDefault="000E18B8" w:rsidP="00DD6311">
      <w:pPr>
        <w:spacing w:before="240"/>
        <w:rPr>
          <w:b/>
          <w:bCs/>
        </w:rPr>
      </w:pPr>
      <w:r w:rsidRPr="000E18B8">
        <w:rPr>
          <w:b/>
          <w:bCs/>
        </w:rPr>
        <w:t>TST – Second Step</w:t>
      </w:r>
    </w:p>
    <w:p w14:paraId="2159CB4F" w14:textId="77777777" w:rsidR="001725A5" w:rsidRPr="000E18B8" w:rsidRDefault="001725A5" w:rsidP="001725A5">
      <w:pPr>
        <w:rPr>
          <w:b/>
          <w:bCs/>
        </w:rPr>
      </w:pPr>
      <w:r w:rsidRPr="000E18B8">
        <w:rPr>
          <w:b/>
          <w:bCs/>
        </w:rPr>
        <w:t>Administration</w:t>
      </w:r>
    </w:p>
    <w:p w14:paraId="0CD951DF" w14:textId="77777777" w:rsidR="001725A5" w:rsidRDefault="001725A5" w:rsidP="001725A5">
      <w:r>
        <w:t>Name of person administering test: _______</w:t>
      </w:r>
    </w:p>
    <w:p w14:paraId="08268605" w14:textId="77777777" w:rsidR="001725A5" w:rsidRDefault="001725A5" w:rsidP="001725A5">
      <w:r>
        <w:t>Date and time administered: _______</w:t>
      </w:r>
    </w:p>
    <w:p w14:paraId="48F03586" w14:textId="5FFBC8E7" w:rsidR="001725A5" w:rsidRDefault="001725A5" w:rsidP="001725A5">
      <w:r>
        <w:t>Location</w:t>
      </w:r>
      <w:r w:rsidR="00203165">
        <w:t xml:space="preserve"> of administration:</w:t>
      </w:r>
      <w:r>
        <w:t xml:space="preserve"> </w:t>
      </w:r>
      <w:sdt>
        <w:sdtPr>
          <w:id w:val="17244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194094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18181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42422900" w14:textId="77777777" w:rsidR="001725A5" w:rsidRDefault="001725A5" w:rsidP="001725A5">
      <w:r>
        <w:t>Tuberculin manufacturer: _______</w:t>
      </w:r>
    </w:p>
    <w:p w14:paraId="7F2BBE3C" w14:textId="77777777" w:rsidR="001725A5" w:rsidRDefault="001725A5" w:rsidP="001725A5">
      <w:r>
        <w:t>Tuberculin expiration date and lot #: _______</w:t>
      </w:r>
    </w:p>
    <w:p w14:paraId="4C2E10D0" w14:textId="77777777" w:rsidR="001725A5" w:rsidRDefault="001725A5" w:rsidP="001725A5">
      <w:r>
        <w:t>Signature of person who administered test: _______</w:t>
      </w:r>
    </w:p>
    <w:p w14:paraId="1E47CFB6" w14:textId="77777777" w:rsidR="001725A5" w:rsidRPr="000E18B8" w:rsidRDefault="001725A5" w:rsidP="001725A5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43F82BEB" w14:textId="77777777" w:rsidR="001725A5" w:rsidRDefault="001725A5" w:rsidP="001725A5">
      <w:r>
        <w:t>Date and time read: _______</w:t>
      </w:r>
    </w:p>
    <w:p w14:paraId="22B9B60E" w14:textId="77777777" w:rsidR="001725A5" w:rsidRDefault="001725A5" w:rsidP="001725A5">
      <w:r>
        <w:t>Number of mm of induration (across forearm): __mm</w:t>
      </w:r>
    </w:p>
    <w:p w14:paraId="498A0F34" w14:textId="17E98D3D" w:rsidR="001725A5" w:rsidRDefault="001725A5" w:rsidP="001725A5">
      <w:r>
        <w:t xml:space="preserve">Interpretation of reading*:  </w:t>
      </w:r>
      <w:sdt>
        <w:sdtPr>
          <w:id w:val="6169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Positive**</w:t>
      </w:r>
      <w:r w:rsidRPr="009D1192">
        <w:t xml:space="preserve"> </w:t>
      </w:r>
      <w:sdt>
        <w:sdtPr>
          <w:id w:val="16806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 w:rsidRPr="00B82854">
        <w:t>Negative</w:t>
      </w:r>
    </w:p>
    <w:p w14:paraId="69DD6D50" w14:textId="77777777" w:rsidR="001725A5" w:rsidRDefault="001725A5" w:rsidP="001725A5">
      <w:r>
        <w:t>Reader’s signature: _______</w:t>
      </w:r>
    </w:p>
    <w:p w14:paraId="7C8614F5" w14:textId="2C1886A3" w:rsidR="001725A5" w:rsidRPr="00775657" w:rsidRDefault="00F53080" w:rsidP="002658FC">
      <w:pPr>
        <w:spacing w:before="240"/>
        <w:rPr>
          <w:sz w:val="22"/>
        </w:rPr>
      </w:pPr>
      <w:r w:rsidRPr="00786E64">
        <w:rPr>
          <w:sz w:val="22"/>
        </w:rPr>
        <w:t>*</w:t>
      </w:r>
      <w:r w:rsidRPr="00775657">
        <w:rPr>
          <w:sz w:val="22"/>
        </w:rPr>
        <w:t xml:space="preserve">Consult grid at </w:t>
      </w:r>
      <w:bookmarkStart w:id="2" w:name="_Hlk78802919"/>
      <w:r w:rsidR="008719CC" w:rsidRPr="00775657">
        <w:fldChar w:fldCharType="begin"/>
      </w:r>
      <w:r w:rsidR="008719CC" w:rsidRPr="00775657">
        <w:rPr>
          <w:sz w:val="22"/>
        </w:rPr>
        <w:instrText xml:space="preserve"> HYPERLINK "https://www.health.state.mn.us/diseases/tb/candidates" </w:instrText>
      </w:r>
      <w:r w:rsidR="008719CC" w:rsidRPr="00775657">
        <w:fldChar w:fldCharType="separate"/>
      </w:r>
      <w:r w:rsidR="007F0D2F" w:rsidRPr="00775657">
        <w:rPr>
          <w:rStyle w:val="Hyperlink"/>
          <w:sz w:val="22"/>
        </w:rPr>
        <w:t>https://www.health.state.mn.us/diseases/tb/candidates</w:t>
      </w:r>
      <w:r w:rsidR="008719CC" w:rsidRPr="00775657">
        <w:rPr>
          <w:rStyle w:val="Hyperlink"/>
          <w:sz w:val="22"/>
        </w:rPr>
        <w:fldChar w:fldCharType="end"/>
      </w:r>
      <w:bookmarkEnd w:id="2"/>
      <w:r w:rsidR="007F0D2F" w:rsidRPr="00775657">
        <w:rPr>
          <w:sz w:val="22"/>
        </w:rPr>
        <w:t xml:space="preserve"> </w:t>
      </w:r>
      <w:r w:rsidR="005F2DE5" w:rsidRPr="00775657">
        <w:rPr>
          <w:sz w:val="22"/>
        </w:rPr>
        <w:br/>
      </w:r>
      <w:r w:rsidRPr="00775657">
        <w:rPr>
          <w:sz w:val="22"/>
        </w:rPr>
        <w:t>** Refer HC</w:t>
      </w:r>
      <w:r w:rsidR="00D63D9C">
        <w:rPr>
          <w:sz w:val="22"/>
        </w:rPr>
        <w:t>P</w:t>
      </w:r>
      <w:r w:rsidRPr="00775657">
        <w:rPr>
          <w:sz w:val="22"/>
        </w:rPr>
        <w:t xml:space="preserve"> for a chest x-ray to rule out active TB disease</w:t>
      </w:r>
      <w:r w:rsidR="00AB356B" w:rsidRPr="00775657">
        <w:rPr>
          <w:sz w:val="22"/>
        </w:rPr>
        <w:t>.</w:t>
      </w:r>
      <w:r w:rsidR="005F2DE5" w:rsidRPr="00775657">
        <w:rPr>
          <w:sz w:val="22"/>
        </w:rPr>
        <w:br/>
      </w:r>
      <w:r w:rsidRPr="00775657">
        <w:rPr>
          <w:sz w:val="22"/>
        </w:rPr>
        <w:t>*** If results are negative, perform the second step in one to three weeks</w:t>
      </w:r>
      <w:r w:rsidR="00AB356B" w:rsidRPr="00775657">
        <w:rPr>
          <w:sz w:val="22"/>
        </w:rPr>
        <w:t>.</w:t>
      </w:r>
    </w:p>
    <w:p w14:paraId="511AE72C" w14:textId="0F1039CD" w:rsidR="005F2DE5" w:rsidRPr="001725A5" w:rsidRDefault="005F2DE5" w:rsidP="002658FC">
      <w:pPr>
        <w:spacing w:before="360"/>
      </w:pPr>
      <w:r w:rsidRPr="005F2DE5">
        <w:rPr>
          <w:sz w:val="22"/>
        </w:rPr>
        <w:t>Adapted from materials produced by the Global TB Institute and the Francis J. Curry National TB Center</w:t>
      </w:r>
      <w:r>
        <w:rPr>
          <w:sz w:val="22"/>
        </w:rPr>
        <w:t>.</w:t>
      </w:r>
    </w:p>
    <w:sectPr w:rsidR="005F2DE5" w:rsidRPr="001725A5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0C5A" w14:textId="77777777" w:rsidR="00C44D4D" w:rsidRDefault="00C44D4D" w:rsidP="00D36495">
      <w:r>
        <w:separator/>
      </w:r>
    </w:p>
  </w:endnote>
  <w:endnote w:type="continuationSeparator" w:id="0">
    <w:p w14:paraId="357F7AB4" w14:textId="77777777" w:rsidR="00C44D4D" w:rsidRDefault="00C44D4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B3E60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95C613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6140" w14:textId="77777777" w:rsidR="00C44D4D" w:rsidRDefault="00C44D4D" w:rsidP="00D36495">
      <w:r>
        <w:separator/>
      </w:r>
    </w:p>
  </w:footnote>
  <w:footnote w:type="continuationSeparator" w:id="0">
    <w:p w14:paraId="46B76FBD" w14:textId="77777777" w:rsidR="00C44D4D" w:rsidRDefault="00C44D4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F14" w14:textId="368A8B76" w:rsidR="00782710" w:rsidRPr="00D552D7" w:rsidRDefault="004520A8" w:rsidP="001E09DA">
    <w:pPr>
      <w:pStyle w:val="Header"/>
    </w:pPr>
    <w:r>
      <w:t xml:space="preserve">BASELINE </w:t>
    </w:r>
    <w:r w:rsidR="00AC4F64">
      <w:t xml:space="preserve">TB SCreening tool for </w:t>
    </w:r>
    <w:r w:rsidR="007F0D2F">
      <w:t>HEALTH CARE PERSONNEL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E638F8"/>
    <w:multiLevelType w:val="hybridMultilevel"/>
    <w:tmpl w:val="FD52BE3E"/>
    <w:lvl w:ilvl="0" w:tplc="B6E27D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BFB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98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3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5E2C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B8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5A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65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8FC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A1E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40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778CE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9F1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0A8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A4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40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CB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7B2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EC6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D16"/>
    <w:rsid w:val="005F2538"/>
    <w:rsid w:val="005F2D3E"/>
    <w:rsid w:val="005F2DE5"/>
    <w:rsid w:val="005F3204"/>
    <w:rsid w:val="005F388B"/>
    <w:rsid w:val="005F3F12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3AC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0D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57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5CA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0D2F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11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D83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9CC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E4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3F0D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09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37D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E85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5D86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66"/>
    <w:rsid w:val="009C67C1"/>
    <w:rsid w:val="009C6884"/>
    <w:rsid w:val="009C7D77"/>
    <w:rsid w:val="009D0590"/>
    <w:rsid w:val="009D0DBF"/>
    <w:rsid w:val="009D0EAE"/>
    <w:rsid w:val="009D1192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6B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64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CF3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54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2B7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AF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4D4D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68F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A3B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118"/>
    <w:rsid w:val="00D637B9"/>
    <w:rsid w:val="00D63938"/>
    <w:rsid w:val="00D63D9C"/>
    <w:rsid w:val="00D6409E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0EC7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4FE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311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03F"/>
    <w:rsid w:val="00E2273F"/>
    <w:rsid w:val="00E23983"/>
    <w:rsid w:val="00E26C79"/>
    <w:rsid w:val="00E27093"/>
    <w:rsid w:val="00E2756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422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07E01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80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B7606"/>
    <w:rsid w:val="00FC022F"/>
    <w:rsid w:val="00FC1172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7A3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DBD09D"/>
  <w15:docId w15:val="{95F1F3D7-C3B8-425F-ADFD-99657DD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E77A3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F07E01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F07E01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F07E0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F07E0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A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tt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fc253db8-c1a2-4032-adc2-d3fbd160fc76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837c207-459e-4c9e-ae67-73e2034e87a2"/>
    <ds:schemaRef ds:uri="98f01fe9-c3f2-4582-9148-d87bd0c242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15</TotalTime>
  <Pages>3</Pages>
  <Words>499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TB Screening Tool for HCPs</vt:lpstr>
    </vt:vector>
  </TitlesOfParts>
  <Company>State of Minnesota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TB Screening Tool for HCPs</dc:title>
  <dc:subject>Baseline TB Screening Tool for HCPs</dc:subject>
  <dc:creator>MN Dept of Health</dc:creator>
  <cp:keywords/>
  <dc:description/>
  <cp:lastModifiedBy>Regan, Emily (MDH)</cp:lastModifiedBy>
  <cp:revision>3</cp:revision>
  <cp:lastPrinted>2016-12-14T18:03:00Z</cp:lastPrinted>
  <dcterms:created xsi:type="dcterms:W3CDTF">2022-06-09T15:09:00Z</dcterms:created>
  <dcterms:modified xsi:type="dcterms:W3CDTF">2022-06-09T15:23:00Z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