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3683" w14:textId="77777777" w:rsidR="00F758D5" w:rsidRPr="00897DAC" w:rsidRDefault="00F758D5" w:rsidP="002F055D">
      <w:pPr>
        <w:pStyle w:val="NoSpacing"/>
      </w:pPr>
    </w:p>
    <w:p w14:paraId="4B3CF311" w14:textId="77777777" w:rsidR="005464AD" w:rsidRPr="003C439A" w:rsidRDefault="003F6ECB" w:rsidP="00AA3FD7">
      <w:pPr>
        <w:ind w:right="360"/>
      </w:pPr>
      <w:r>
        <w:t xml:space="preserve">Month </w:t>
      </w:r>
      <w:r w:rsidR="00BC3EC2">
        <w:t>dd</w:t>
      </w:r>
      <w:r w:rsidR="003C439A" w:rsidRPr="003C439A">
        <w:t xml:space="preserve">, </w:t>
      </w:r>
      <w:proofErr w:type="spellStart"/>
      <w:r w:rsidR="00BC3EC2">
        <w:t>yyyy</w:t>
      </w:r>
      <w:proofErr w:type="spellEnd"/>
    </w:p>
    <w:p w14:paraId="7C45A4D8" w14:textId="77777777" w:rsidR="005464AD" w:rsidRDefault="005464AD" w:rsidP="00AA3FD7">
      <w:pPr>
        <w:ind w:right="360"/>
      </w:pPr>
      <w:r w:rsidRPr="005464AD">
        <w:t>Dear</w:t>
      </w:r>
      <w:r w:rsidR="00F5080C">
        <w:t xml:space="preserve"> Parent/guardian,</w:t>
      </w:r>
    </w:p>
    <w:p w14:paraId="5C64AEE0" w14:textId="4B2E6780" w:rsidR="00A71C52" w:rsidRDefault="00A71C52" w:rsidP="00AA3FD7">
      <w:pPr>
        <w:ind w:right="360"/>
      </w:pPr>
      <w:r>
        <w:t>Thank you for</w:t>
      </w:r>
      <w:r w:rsidR="0086487C">
        <w:t xml:space="preserve"> </w:t>
      </w:r>
      <w:r>
        <w:t xml:space="preserve">allowing us to be a part of your child’s care. </w:t>
      </w:r>
    </w:p>
    <w:p w14:paraId="16D1F239" w14:textId="4B784984" w:rsidR="00152667" w:rsidRDefault="00960D7A" w:rsidP="00AA3FD7">
      <w:pPr>
        <w:ind w:right="360"/>
      </w:pPr>
      <w:r>
        <w:t>We</w:t>
      </w:r>
      <w:r w:rsidR="00AF7092">
        <w:t xml:space="preserve"> </w:t>
      </w:r>
      <w:r w:rsidR="00AD4103">
        <w:t xml:space="preserve">care about your child as they grow </w:t>
      </w:r>
      <w:r w:rsidR="00BC66E5">
        <w:t xml:space="preserve">into </w:t>
      </w:r>
      <w:r w:rsidR="004B66D8">
        <w:t xml:space="preserve">and through </w:t>
      </w:r>
      <w:r w:rsidR="00BC66E5">
        <w:t>adolescence.</w:t>
      </w:r>
      <w:r w:rsidR="00AD4103">
        <w:t xml:space="preserve"> </w:t>
      </w:r>
      <w:r w:rsidR="004B66D8">
        <w:t xml:space="preserve"> During this time, it</w:t>
      </w:r>
      <w:r w:rsidR="00AD4103">
        <w:t xml:space="preserve"> is important they have a </w:t>
      </w:r>
      <w:r w:rsidR="002468FE">
        <w:t xml:space="preserve">health care provider </w:t>
      </w:r>
      <w:r w:rsidR="00AD4103">
        <w:t xml:space="preserve">they trust and can talk to.  </w:t>
      </w:r>
      <w:r w:rsidR="00D05CA6">
        <w:t>Because of this w</w:t>
      </w:r>
      <w:r w:rsidR="00AD4103">
        <w:t xml:space="preserve">e give your child time alone with their </w:t>
      </w:r>
      <w:r w:rsidR="00F21939">
        <w:t xml:space="preserve">health care provider </w:t>
      </w:r>
      <w:r w:rsidR="00AD4103">
        <w:t xml:space="preserve">starting at age 11. </w:t>
      </w:r>
      <w:r w:rsidR="00AF7092">
        <w:t xml:space="preserve"> </w:t>
      </w:r>
      <w:r w:rsidR="00AD4103">
        <w:t xml:space="preserve">This gives them time to ask questions and to learn </w:t>
      </w:r>
      <w:r w:rsidR="004B66D8">
        <w:t xml:space="preserve">how </w:t>
      </w:r>
      <w:r w:rsidR="00AD4103">
        <w:t>to take charge of their own health care.</w:t>
      </w:r>
      <w:r w:rsidR="00AF7092">
        <w:t xml:space="preserve"> </w:t>
      </w:r>
      <w:r w:rsidR="00FC33EB">
        <w:t xml:space="preserve">It also </w:t>
      </w:r>
      <w:r w:rsidR="00837809">
        <w:t>helps t</w:t>
      </w:r>
      <w:r w:rsidR="005449AF">
        <w:t xml:space="preserve">he </w:t>
      </w:r>
      <w:r w:rsidR="00C63D6F">
        <w:t xml:space="preserve">health care provider </w:t>
      </w:r>
      <w:r w:rsidR="005449AF">
        <w:t xml:space="preserve">learn more about your </w:t>
      </w:r>
      <w:r w:rsidR="00AD4103">
        <w:t>child’s health.</w:t>
      </w:r>
    </w:p>
    <w:p w14:paraId="0F464303" w14:textId="1C8FF9FE" w:rsidR="00815E05" w:rsidRDefault="00DA0EC2" w:rsidP="00AA3FD7">
      <w:pPr>
        <w:ind w:right="360"/>
      </w:pPr>
      <w:r>
        <w:t>The health care provider may talk with your child about how school is going, goals for the future, friendships or romantic relationships, stress and mental health, sex</w:t>
      </w:r>
      <w:r w:rsidR="00FE16F5">
        <w:t>,</w:t>
      </w:r>
      <w:r>
        <w:t xml:space="preserve"> drugs, or identity. </w:t>
      </w:r>
      <w:r w:rsidR="00A86D13">
        <w:t>Y</w:t>
      </w:r>
      <w:r w:rsidR="005449AF">
        <w:t xml:space="preserve">our child has the right to confidential care </w:t>
      </w:r>
      <w:r w:rsidR="002B24DA">
        <w:t xml:space="preserve">for </w:t>
      </w:r>
      <w:r w:rsidR="001B774E">
        <w:t>some</w:t>
      </w:r>
      <w:r w:rsidR="005449AF">
        <w:t xml:space="preserve"> </w:t>
      </w:r>
      <w:r w:rsidR="000E3E70">
        <w:t>parts</w:t>
      </w:r>
      <w:r w:rsidR="005449AF">
        <w:t xml:space="preserve"> of their health.</w:t>
      </w:r>
      <w:r w:rsidR="00815E05">
        <w:t xml:space="preserve"> Minnesota state law </w:t>
      </w:r>
      <w:r w:rsidR="00A86D13">
        <w:t xml:space="preserve">says </w:t>
      </w:r>
      <w:r w:rsidR="00815E05">
        <w:t xml:space="preserve">that </w:t>
      </w:r>
      <w:r w:rsidR="00616EA2">
        <w:t xml:space="preserve">youth under 18 years old </w:t>
      </w:r>
      <w:r w:rsidR="00A71C52">
        <w:t>can</w:t>
      </w:r>
      <w:r w:rsidR="00616EA2">
        <w:t xml:space="preserve"> </w:t>
      </w:r>
      <w:r w:rsidR="00753E30">
        <w:t xml:space="preserve">consent by themselves for </w:t>
      </w:r>
      <w:r w:rsidR="00815E05">
        <w:t xml:space="preserve">services and test results </w:t>
      </w:r>
      <w:r w:rsidR="007A215F">
        <w:t>related to</w:t>
      </w:r>
      <w:r w:rsidR="00FA46D4">
        <w:t xml:space="preserve"> sexual</w:t>
      </w:r>
      <w:r w:rsidR="007A215F">
        <w:t xml:space="preserve"> </w:t>
      </w:r>
      <w:r w:rsidR="00616EA2">
        <w:t xml:space="preserve">health </w:t>
      </w:r>
      <w:r w:rsidR="00815E05">
        <w:t xml:space="preserve">and </w:t>
      </w:r>
      <w:r w:rsidR="00FC33EB">
        <w:t>drug</w:t>
      </w:r>
      <w:r w:rsidR="00616EA2">
        <w:t xml:space="preserve"> use</w:t>
      </w:r>
      <w:r w:rsidR="00815E05">
        <w:t xml:space="preserve">. We only share information </w:t>
      </w:r>
      <w:r w:rsidR="000E3E70">
        <w:t>on</w:t>
      </w:r>
      <w:r w:rsidR="00815E05">
        <w:t xml:space="preserve"> these topics with you if your child</w:t>
      </w:r>
      <w:r w:rsidR="009B0072">
        <w:t xml:space="preserve"> asks us to, or </w:t>
      </w:r>
      <w:r w:rsidR="000E3E70">
        <w:t xml:space="preserve">if </w:t>
      </w:r>
      <w:r w:rsidR="009B0072">
        <w:t xml:space="preserve">we have </w:t>
      </w:r>
      <w:r w:rsidR="00815E05">
        <w:t>concern</w:t>
      </w:r>
      <w:r w:rsidR="009B0072">
        <w:t xml:space="preserve">s about your child’s health and </w:t>
      </w:r>
      <w:r w:rsidR="00815E05">
        <w:t>safety.</w:t>
      </w:r>
      <w:r>
        <w:t xml:space="preserve">  The health care provider also encourages your child to talk to you. </w:t>
      </w:r>
    </w:p>
    <w:p w14:paraId="0B76CE83" w14:textId="7DC0F15F" w:rsidR="00C42E4F" w:rsidRDefault="00C42E4F" w:rsidP="00AA3FD7">
      <w:pPr>
        <w:ind w:right="360"/>
      </w:pPr>
      <w:r>
        <w:t>The health care provider m</w:t>
      </w:r>
      <w:r w:rsidR="00B9364C">
        <w:t xml:space="preserve">ay </w:t>
      </w:r>
      <w:r>
        <w:t>also offer you private time to answer questions you m</w:t>
      </w:r>
      <w:r w:rsidR="00B9364C">
        <w:t>ight</w:t>
      </w:r>
      <w:r>
        <w:t xml:space="preserve"> have.</w:t>
      </w:r>
    </w:p>
    <w:p w14:paraId="4CA3123C" w14:textId="3E1C274B" w:rsidR="00995B62" w:rsidRDefault="00995B62" w:rsidP="00AA3FD7">
      <w:pPr>
        <w:ind w:right="360"/>
      </w:pPr>
      <w:r>
        <w:t xml:space="preserve">Please share any concerns or questions with us. </w:t>
      </w:r>
    </w:p>
    <w:p w14:paraId="1D13342C" w14:textId="27058FA2" w:rsidR="003C439A" w:rsidRPr="00216088" w:rsidRDefault="00995B62" w:rsidP="00AA3FD7">
      <w:pPr>
        <w:ind w:right="360"/>
      </w:pPr>
      <w:r>
        <w:t>In partnership</w:t>
      </w:r>
      <w:r w:rsidR="003C439A" w:rsidRPr="00216088">
        <w:t xml:space="preserve">, </w:t>
      </w:r>
    </w:p>
    <w:p w14:paraId="04C53D07" w14:textId="77777777" w:rsidR="003F6ECB" w:rsidRPr="008B1E38" w:rsidRDefault="00DA5230" w:rsidP="00AA3FD7">
      <w:pPr>
        <w:ind w:right="360"/>
      </w:pPr>
      <w:r>
        <w:t>Provider’s</w:t>
      </w:r>
      <w:r w:rsidR="005E7436">
        <w:t>/clinic</w:t>
      </w:r>
      <w:r>
        <w:t xml:space="preserve"> name</w:t>
      </w:r>
      <w:r w:rsidR="00F658CB">
        <w:br/>
      </w:r>
      <w:r>
        <w:t>Clinic</w:t>
      </w:r>
      <w:r w:rsidR="003F6ECB">
        <w:br/>
      </w:r>
      <w:r w:rsidR="005059D7">
        <w:t>Address</w:t>
      </w:r>
      <w:r w:rsidR="003F6ECB">
        <w:br/>
      </w:r>
      <w:r w:rsidR="00BC3EC2">
        <w:t>###-</w:t>
      </w:r>
      <w:r w:rsidR="003F6ECB" w:rsidRPr="00E41090">
        <w:t xml:space="preserve">###-#### </w:t>
      </w:r>
      <w:r w:rsidR="003F6ECB">
        <w:br/>
      </w:r>
      <w:r>
        <w:t>(optional) Author’s contact information</w:t>
      </w:r>
      <w:r w:rsidR="003F6ECB">
        <w:br/>
      </w:r>
      <w:hyperlink r:id="rId11" w:tooltip="MDH website" w:history="1">
        <w:r>
          <w:rPr>
            <w:rStyle w:val="Hyperlink"/>
          </w:rPr>
          <w:t>Clinic</w:t>
        </w:r>
      </w:hyperlink>
      <w:r>
        <w:rPr>
          <w:rStyle w:val="Hyperlink"/>
        </w:rPr>
        <w:t xml:space="preserve"> website</w:t>
      </w:r>
    </w:p>
    <w:sectPr w:rsidR="003F6ECB" w:rsidRPr="008B1E38" w:rsidSect="00AA3FD7">
      <w:footerReference w:type="default" r:id="rId12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BF51" w14:textId="77777777" w:rsidR="000222ED" w:rsidRDefault="000222ED" w:rsidP="00D36495">
      <w:r>
        <w:separator/>
      </w:r>
    </w:p>
    <w:p w14:paraId="51D366C8" w14:textId="77777777" w:rsidR="000222ED" w:rsidRDefault="000222ED"/>
  </w:endnote>
  <w:endnote w:type="continuationSeparator" w:id="0">
    <w:p w14:paraId="438752C1" w14:textId="77777777" w:rsidR="000222ED" w:rsidRDefault="000222ED" w:rsidP="00D36495">
      <w:r>
        <w:continuationSeparator/>
      </w:r>
    </w:p>
    <w:p w14:paraId="397E7E92" w14:textId="77777777" w:rsidR="000222ED" w:rsidRDefault="00022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EndPr/>
    <w:sdtContent>
      <w:p w14:paraId="25B6C0D2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F7092">
          <w:rPr>
            <w:noProof/>
          </w:rPr>
          <w:t>2</w:t>
        </w:r>
        <w:r w:rsidRPr="000F7548">
          <w:fldChar w:fldCharType="end"/>
        </w:r>
      </w:p>
    </w:sdtContent>
  </w:sdt>
  <w:p w14:paraId="6F0FFC52" w14:textId="77777777" w:rsidR="002759EF" w:rsidRDefault="0027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DC22" w14:textId="77777777" w:rsidR="000222ED" w:rsidRDefault="000222ED" w:rsidP="00D36495">
      <w:r>
        <w:separator/>
      </w:r>
    </w:p>
    <w:p w14:paraId="5783CCBB" w14:textId="77777777" w:rsidR="000222ED" w:rsidRDefault="000222ED"/>
  </w:footnote>
  <w:footnote w:type="continuationSeparator" w:id="0">
    <w:p w14:paraId="44E0CDD2" w14:textId="77777777" w:rsidR="000222ED" w:rsidRDefault="000222ED" w:rsidP="00D36495">
      <w:r>
        <w:continuationSeparator/>
      </w:r>
    </w:p>
    <w:p w14:paraId="7F44DB4F" w14:textId="77777777" w:rsidR="000222ED" w:rsidRDefault="000222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LUBOX1"/>
      </v:shape>
    </w:pict>
  </w:numPicBullet>
  <w:numPicBullet w:numPicBulletId="1">
    <w:pict>
      <v:shape id="_x0000_i1027" type="#_x0000_t75" style="width:9pt;height:9pt" o:bullet="t">
        <v:imagedata r:id="rId2" o:title="BLUBOX2"/>
      </v:shape>
    </w:pict>
  </w:numPicBullet>
  <w:numPicBullet w:numPicBulletId="2">
    <w:pict>
      <v:shape id="_x0000_i1028" type="#_x0000_t75" style="width:9pt;height:9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3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88455">
    <w:abstractNumId w:val="3"/>
  </w:num>
  <w:num w:numId="2" w16cid:durableId="932399869">
    <w:abstractNumId w:val="0"/>
  </w:num>
  <w:num w:numId="3" w16cid:durableId="1694072425">
    <w:abstractNumId w:val="7"/>
  </w:num>
  <w:num w:numId="4" w16cid:durableId="1497264292">
    <w:abstractNumId w:val="6"/>
  </w:num>
  <w:num w:numId="5" w16cid:durableId="1420829552">
    <w:abstractNumId w:val="5"/>
  </w:num>
  <w:num w:numId="6" w16cid:durableId="2112847593">
    <w:abstractNumId w:val="4"/>
  </w:num>
  <w:num w:numId="7" w16cid:durableId="1015420829">
    <w:abstractNumId w:val="2"/>
  </w:num>
  <w:num w:numId="8" w16cid:durableId="2031173946">
    <w:abstractNumId w:val="1"/>
  </w:num>
  <w:num w:numId="9" w16cid:durableId="70542192">
    <w:abstractNumId w:val="6"/>
    <w:lvlOverride w:ilvl="0">
      <w:startOverride w:val="1"/>
    </w:lvlOverride>
  </w:num>
  <w:num w:numId="10" w16cid:durableId="281765576">
    <w:abstractNumId w:val="14"/>
  </w:num>
  <w:num w:numId="11" w16cid:durableId="1184124095">
    <w:abstractNumId w:val="10"/>
  </w:num>
  <w:num w:numId="12" w16cid:durableId="1732843023">
    <w:abstractNumId w:val="20"/>
  </w:num>
  <w:num w:numId="13" w16cid:durableId="1094933193">
    <w:abstractNumId w:val="24"/>
  </w:num>
  <w:num w:numId="14" w16cid:durableId="1536891333">
    <w:abstractNumId w:val="13"/>
  </w:num>
  <w:num w:numId="15" w16cid:durableId="196704978">
    <w:abstractNumId w:val="18"/>
  </w:num>
  <w:num w:numId="16" w16cid:durableId="773476949">
    <w:abstractNumId w:val="8"/>
  </w:num>
  <w:num w:numId="17" w16cid:durableId="1001391130">
    <w:abstractNumId w:val="17"/>
  </w:num>
  <w:num w:numId="18" w16cid:durableId="926042717">
    <w:abstractNumId w:val="12"/>
  </w:num>
  <w:num w:numId="19" w16cid:durableId="1687098984">
    <w:abstractNumId w:val="11"/>
  </w:num>
  <w:num w:numId="20" w16cid:durableId="9068343">
    <w:abstractNumId w:val="25"/>
  </w:num>
  <w:num w:numId="21" w16cid:durableId="1825970010">
    <w:abstractNumId w:val="6"/>
    <w:lvlOverride w:ilvl="0">
      <w:startOverride w:val="1"/>
    </w:lvlOverride>
  </w:num>
  <w:num w:numId="22" w16cid:durableId="935603256">
    <w:abstractNumId w:val="21"/>
  </w:num>
  <w:num w:numId="23" w16cid:durableId="1962688832">
    <w:abstractNumId w:val="11"/>
  </w:num>
  <w:num w:numId="24" w16cid:durableId="1903246306">
    <w:abstractNumId w:val="6"/>
  </w:num>
  <w:num w:numId="25" w16cid:durableId="1171602100">
    <w:abstractNumId w:val="20"/>
  </w:num>
  <w:num w:numId="26" w16cid:durableId="1250582331">
    <w:abstractNumId w:val="25"/>
  </w:num>
  <w:num w:numId="27" w16cid:durableId="1439452035">
    <w:abstractNumId w:val="3"/>
  </w:num>
  <w:num w:numId="28" w16cid:durableId="1455754782">
    <w:abstractNumId w:val="2"/>
  </w:num>
  <w:num w:numId="29" w16cid:durableId="1385059549">
    <w:abstractNumId w:val="1"/>
  </w:num>
  <w:num w:numId="30" w16cid:durableId="1313679182">
    <w:abstractNumId w:val="0"/>
  </w:num>
  <w:num w:numId="31" w16cid:durableId="85613978">
    <w:abstractNumId w:val="11"/>
  </w:num>
  <w:num w:numId="32" w16cid:durableId="74284515">
    <w:abstractNumId w:val="22"/>
  </w:num>
  <w:num w:numId="33" w16cid:durableId="599408093">
    <w:abstractNumId w:val="23"/>
  </w:num>
  <w:num w:numId="34" w16cid:durableId="639966541">
    <w:abstractNumId w:val="23"/>
  </w:num>
  <w:num w:numId="35" w16cid:durableId="105929455">
    <w:abstractNumId w:val="22"/>
  </w:num>
  <w:num w:numId="36" w16cid:durableId="1100686078">
    <w:abstractNumId w:val="19"/>
  </w:num>
  <w:num w:numId="37" w16cid:durableId="760763475">
    <w:abstractNumId w:val="16"/>
  </w:num>
  <w:num w:numId="38" w16cid:durableId="1311208916">
    <w:abstractNumId w:val="9"/>
  </w:num>
  <w:num w:numId="39" w16cid:durableId="11621950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1ED1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EC2"/>
    <w:rsid w:val="00BC4039"/>
    <w:rsid w:val="00BC529B"/>
    <w:rsid w:val="00BC53F0"/>
    <w:rsid w:val="00BC548D"/>
    <w:rsid w:val="00BC66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FFC28"/>
  <w15:docId w15:val="{BB7A083C-C9EC-4D7F-A181-88BD5DE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 w:unhideWhenUsed="1"/>
    <w:lsdException w:name="HTML Preformatted" w:semiHidden="1" w:uiPriority="99"/>
    <w:lsdException w:name="HTML Sample" w:semiHidden="1" w:uiPriority="99"/>
    <w:lsdException w:name="HTML Typewriter" w:semiHidden="1" w:uiPriority="99" w:unhideWhenUsed="1"/>
    <w:lsdException w:name="HTML Variable" w:semiHidden="1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24728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CA3009"/>
    <w:pPr>
      <w:spacing w:before="360" w:after="36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rsid w:val="00C53990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sid w:val="002F055D"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sid w:val="00C53990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917B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3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3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340"/>
    <w:pPr>
      <w:spacing w:before="0" w:after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C9DC-5B84-46C5-8C28-03540A73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B87AE-D4C8-45D5-80C6-A5E8B251F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1E177-735D-4447-BFFC-66B5B35144F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b14ab78-28d0-4528-bac1-16b475e4a480"/>
    <ds:schemaRef ds:uri="a73256af-6399-484b-a427-f91ede77364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D4C605-D81C-4115-82FA-60CA448A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1</TotalTime>
  <Pages>1</Pages>
  <Words>243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C&amp;TC Parent Confidentiality Letter</vt:lpstr>
    </vt:vector>
  </TitlesOfParts>
  <Company>State of Minnesota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C&amp;TC Parent Confidentiality Letter</dc:title>
  <dc:subject>C&amp;TC Parent Confidentiality Letter</dc:subject>
  <dc:creator>MDH: MCH</dc:creator>
  <cp:keywords/>
  <dc:description/>
  <cp:lastModifiedBy>Buckert, Amy (She/Her/Hers) (MDH)</cp:lastModifiedBy>
  <cp:revision>4</cp:revision>
  <cp:lastPrinted>2017-05-24T19:16:00Z</cp:lastPrinted>
  <dcterms:created xsi:type="dcterms:W3CDTF">2023-03-08T20:59:00Z</dcterms:created>
  <dcterms:modified xsi:type="dcterms:W3CDTF">2023-11-27T20:34:00Z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</Properties>
</file>