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A2D8" w14:textId="4D50F089" w:rsidR="00C33ADC" w:rsidRPr="007749F4" w:rsidRDefault="00C33ADC" w:rsidP="007749F4">
      <w:pPr>
        <w:pStyle w:val="Heading1"/>
      </w:pPr>
      <w:r w:rsidRPr="007749F4">
        <w:t xml:space="preserve">Breastfeeding Assessment </w:t>
      </w:r>
      <w:r w:rsidR="003A37E5">
        <w:t>&amp;</w:t>
      </w:r>
      <w:r w:rsidRPr="007749F4">
        <w:t xml:space="preserve"> Planning Tool: Staff</w:t>
      </w:r>
    </w:p>
    <w:p w14:paraId="2CA44005" w14:textId="71FD101A" w:rsidR="005131AF" w:rsidRDefault="00B937FA" w:rsidP="007D287C">
      <w:pPr>
        <w:pStyle w:val="Heading1"/>
        <w:rPr>
          <w:b w:val="0"/>
          <w:sz w:val="18"/>
          <w:szCs w:val="18"/>
        </w:rPr>
      </w:pPr>
      <w:r w:rsidRPr="00D4376E">
        <w:rPr>
          <w:sz w:val="40"/>
          <w:szCs w:val="40"/>
        </w:rPr>
        <w:t xml:space="preserve">Breastfeeding </w:t>
      </w:r>
      <w:r w:rsidR="00FF7F63">
        <w:rPr>
          <w:sz w:val="40"/>
          <w:szCs w:val="40"/>
        </w:rPr>
        <w:t>Reflections</w:t>
      </w:r>
      <w:r w:rsidRPr="00D4376E">
        <w:rPr>
          <w:sz w:val="40"/>
          <w:szCs w:val="40"/>
        </w:rPr>
        <w:t>: __</w:t>
      </w:r>
      <w:r w:rsidR="00D4376E">
        <w:rPr>
          <w:sz w:val="40"/>
          <w:szCs w:val="40"/>
        </w:rPr>
        <w:t>___</w:t>
      </w:r>
      <w:r w:rsidRPr="00D4376E">
        <w:rPr>
          <w:sz w:val="40"/>
          <w:szCs w:val="40"/>
        </w:rPr>
        <w:t>___</w:t>
      </w:r>
      <w:r w:rsidR="00D4376E">
        <w:rPr>
          <w:sz w:val="40"/>
          <w:szCs w:val="40"/>
        </w:rPr>
        <w:t>___</w:t>
      </w:r>
      <w:r w:rsidRPr="00D4376E">
        <w:rPr>
          <w:sz w:val="40"/>
          <w:szCs w:val="40"/>
        </w:rPr>
        <w:t>__</w:t>
      </w:r>
      <w:r w:rsidR="00D4376E">
        <w:rPr>
          <w:sz w:val="40"/>
          <w:szCs w:val="40"/>
        </w:rPr>
        <w:t xml:space="preserve"> </w:t>
      </w:r>
      <w:r w:rsidRPr="00D4376E">
        <w:rPr>
          <w:sz w:val="40"/>
          <w:szCs w:val="40"/>
        </w:rPr>
        <w:t>/__</w:t>
      </w:r>
      <w:r w:rsidR="00D4376E">
        <w:rPr>
          <w:sz w:val="40"/>
          <w:szCs w:val="40"/>
        </w:rPr>
        <w:t>__________</w:t>
      </w:r>
      <w:r w:rsidRPr="00D4376E">
        <w:rPr>
          <w:sz w:val="40"/>
          <w:szCs w:val="40"/>
        </w:rPr>
        <w:t>____</w:t>
      </w:r>
      <w:r>
        <w:t xml:space="preserve"> </w:t>
      </w:r>
      <w:r w:rsidRPr="00B937FA">
        <w:rPr>
          <w:b w:val="0"/>
          <w:sz w:val="18"/>
          <w:szCs w:val="18"/>
        </w:rPr>
        <w:t xml:space="preserve">(enter agency / all or </w:t>
      </w:r>
      <w:r w:rsidR="007E5ACF" w:rsidRPr="00B937FA">
        <w:rPr>
          <w:b w:val="0"/>
          <w:sz w:val="18"/>
          <w:szCs w:val="18"/>
        </w:rPr>
        <w:t>agency</w:t>
      </w:r>
      <w:r w:rsidR="007E5ACF">
        <w:rPr>
          <w:b w:val="0"/>
          <w:sz w:val="18"/>
          <w:szCs w:val="18"/>
        </w:rPr>
        <w:t xml:space="preserve"> </w:t>
      </w:r>
      <w:r w:rsidR="007E5ACF" w:rsidRPr="00B937FA">
        <w:rPr>
          <w:b w:val="0"/>
          <w:sz w:val="18"/>
          <w:szCs w:val="18"/>
        </w:rPr>
        <w:t>clinic</w:t>
      </w:r>
      <w:r w:rsidRPr="00B937FA">
        <w:rPr>
          <w:b w:val="0"/>
          <w:sz w:val="18"/>
          <w:szCs w:val="18"/>
        </w:rPr>
        <w:t xml:space="preserve"> name)</w:t>
      </w:r>
    </w:p>
    <w:p w14:paraId="3438DC21" w14:textId="77777777" w:rsidR="00B937FA" w:rsidRDefault="00B937FA" w:rsidP="00B937FA">
      <w:r>
        <w:t xml:space="preserve">Date:  </w:t>
      </w:r>
      <w:r w:rsidR="008360BE">
        <w:t xml:space="preserve">____________ </w:t>
      </w:r>
    </w:p>
    <w:p w14:paraId="3F240339" w14:textId="03ACED83" w:rsidR="006D67D4" w:rsidRDefault="00287CA5" w:rsidP="006D67D4">
      <w:pPr>
        <w:tabs>
          <w:tab w:val="left" w:pos="7008"/>
        </w:tabs>
        <w:rPr>
          <w:b/>
        </w:rPr>
      </w:pPr>
      <w:r w:rsidRPr="00287CA5">
        <w:rPr>
          <w:b/>
        </w:rPr>
        <w:t>Breastfeeding Promotion and Support.</w:t>
      </w:r>
    </w:p>
    <w:p w14:paraId="5BC880EC" w14:textId="63D00A32" w:rsidR="00DE47FE" w:rsidRDefault="00FF7F63" w:rsidP="006D67D4">
      <w:pPr>
        <w:tabs>
          <w:tab w:val="left" w:pos="7008"/>
        </w:tabs>
      </w:pPr>
      <w:r>
        <w:t>Think about</w:t>
      </w:r>
      <w:r w:rsidR="008F6803">
        <w:t xml:space="preserve"> the past </w:t>
      </w:r>
      <w:r w:rsidR="00DE47FE">
        <w:t xml:space="preserve">year or two – </w:t>
      </w:r>
    </w:p>
    <w:p w14:paraId="0551FE26" w14:textId="16F67185" w:rsidR="00FF7F63" w:rsidRDefault="00DE47FE" w:rsidP="00DE47FE">
      <w:pPr>
        <w:ind w:left="720"/>
      </w:pPr>
      <w:r>
        <w:t>W</w:t>
      </w:r>
      <w:r w:rsidR="00FF7F63">
        <w:t>hat trends have you seen with breastfeeding? What has been most helpful in supporting women to get off to a great start with breastfeeding?</w:t>
      </w:r>
      <w:r w:rsidR="008F6803">
        <w:t xml:space="preserve"> </w:t>
      </w:r>
      <w:r w:rsidR="00FF7F63">
        <w:t>What are your thought</w:t>
      </w:r>
      <w:r>
        <w:t>s</w:t>
      </w:r>
      <w:r w:rsidR="00FF7F63">
        <w:t xml:space="preserve"> about how we can be most effective in promoting and supporting breastfeeding in the coming </w:t>
      </w:r>
      <w:r w:rsidR="007E5ACF">
        <w:t>years?</w:t>
      </w:r>
      <w:r w:rsidR="008F6803">
        <w:t xml:space="preserve"> </w:t>
      </w:r>
      <w:r w:rsidR="00287CA5">
        <w:t xml:space="preserve">Answer </w:t>
      </w:r>
      <w:r w:rsidR="00FF7F63">
        <w:t>from your perspective</w:t>
      </w:r>
      <w:r w:rsidR="00287CA5">
        <w:t>;</w:t>
      </w:r>
      <w:r w:rsidR="00FF7F63">
        <w:t xml:space="preserve"> there are no right or wro</w:t>
      </w:r>
      <w:r>
        <w:t xml:space="preserve">ng answers. </w:t>
      </w:r>
      <w:r w:rsidR="00FF7F63">
        <w:t>Your answers will be reviewed with answers from other WIC staff to help with planning breastfeeding promotion and support.</w:t>
      </w:r>
      <w:r>
        <w:t xml:space="preserve"> You do not need to answer every question.</w:t>
      </w:r>
    </w:p>
    <w:p w14:paraId="6226AC49" w14:textId="77777777" w:rsidR="00FF7F63" w:rsidRDefault="00FF7F63" w:rsidP="00B937FA">
      <w:pPr>
        <w:ind w:left="720"/>
      </w:pPr>
    </w:p>
    <w:p w14:paraId="5361EA93" w14:textId="3F87A99D" w:rsidR="008F6803" w:rsidRDefault="008F6803" w:rsidP="00DE47FE">
      <w:pPr>
        <w:pStyle w:val="ListParagraph"/>
        <w:numPr>
          <w:ilvl w:val="0"/>
          <w:numId w:val="13"/>
        </w:numPr>
      </w:pPr>
      <w:r>
        <w:t>Over the past years we have accomplished:</w:t>
      </w:r>
    </w:p>
    <w:p w14:paraId="5818DD5F" w14:textId="77777777" w:rsidR="008F6803" w:rsidRDefault="008F6803" w:rsidP="00287CA5"/>
    <w:p w14:paraId="77A31292" w14:textId="73C66985" w:rsidR="00B937FA" w:rsidRDefault="00FF7F63" w:rsidP="00DE47FE">
      <w:pPr>
        <w:pStyle w:val="ListParagraph"/>
        <w:numPr>
          <w:ilvl w:val="0"/>
          <w:numId w:val="13"/>
        </w:numPr>
      </w:pPr>
      <w:r>
        <w:t xml:space="preserve">I </w:t>
      </w:r>
      <w:r w:rsidR="00B937FA">
        <w:t>feel our strengths are:</w:t>
      </w:r>
      <w:r w:rsidR="00CF4F14">
        <w:t>-</w:t>
      </w:r>
    </w:p>
    <w:p w14:paraId="0E739BD1" w14:textId="77777777" w:rsidR="008B2075" w:rsidRDefault="008B2075" w:rsidP="00287CA5"/>
    <w:p w14:paraId="460C5C08" w14:textId="04909A7A" w:rsidR="00B937FA" w:rsidRDefault="00FF7F63" w:rsidP="00DE47FE">
      <w:pPr>
        <w:pStyle w:val="ListParagraph"/>
        <w:numPr>
          <w:ilvl w:val="0"/>
          <w:numId w:val="13"/>
        </w:numPr>
      </w:pPr>
      <w:r>
        <w:t xml:space="preserve">I </w:t>
      </w:r>
      <w:r w:rsidR="00B937FA">
        <w:t>feel our challenges are:</w:t>
      </w:r>
    </w:p>
    <w:p w14:paraId="1E0E753C" w14:textId="77777777" w:rsidR="00CE1051" w:rsidRDefault="00CE1051" w:rsidP="00287CA5"/>
    <w:p w14:paraId="6EA63B55" w14:textId="2A0BC878" w:rsidR="00CE1051" w:rsidRDefault="00FF7F63" w:rsidP="00DE47FE">
      <w:pPr>
        <w:pStyle w:val="ListParagraph"/>
        <w:numPr>
          <w:ilvl w:val="0"/>
          <w:numId w:val="13"/>
        </w:numPr>
      </w:pPr>
      <w:r>
        <w:t>I</w:t>
      </w:r>
      <w:r w:rsidR="00CE1051">
        <w:t>’ve noticed this about breastfeeding</w:t>
      </w:r>
      <w:r w:rsidR="001547B7">
        <w:t xml:space="preserve"> among our WIC clients</w:t>
      </w:r>
      <w:r w:rsidR="00CE1051">
        <w:t>:</w:t>
      </w:r>
    </w:p>
    <w:p w14:paraId="7D9C8551" w14:textId="77777777" w:rsidR="008B2075" w:rsidRDefault="008B2075" w:rsidP="00287CA5"/>
    <w:p w14:paraId="63337572" w14:textId="6630DC40" w:rsidR="00B937FA" w:rsidRDefault="00FF7F63" w:rsidP="00DE47FE">
      <w:pPr>
        <w:pStyle w:val="ListParagraph"/>
        <w:numPr>
          <w:ilvl w:val="0"/>
          <w:numId w:val="13"/>
        </w:numPr>
      </w:pPr>
      <w:r>
        <w:t xml:space="preserve">To help participants get off to a great start with breastfeeding it </w:t>
      </w:r>
      <w:r w:rsidR="00B937FA">
        <w:t>would be helpful to:</w:t>
      </w:r>
    </w:p>
    <w:p w14:paraId="7B7E74EA" w14:textId="58135464" w:rsidR="00287CA5" w:rsidRDefault="00287CA5" w:rsidP="00287CA5"/>
    <w:p w14:paraId="7899573E" w14:textId="19C4A658" w:rsidR="00287CA5" w:rsidRDefault="00287CA5" w:rsidP="00DE47FE">
      <w:pPr>
        <w:pStyle w:val="ListParagraph"/>
        <w:numPr>
          <w:ilvl w:val="0"/>
          <w:numId w:val="13"/>
        </w:numPr>
      </w:pPr>
      <w:r>
        <w:t>What leads women you have worked with to stop breastfeeding before they planned to stop?</w:t>
      </w:r>
    </w:p>
    <w:p w14:paraId="282E33B2" w14:textId="05E74ABE" w:rsidR="00287CA5" w:rsidRDefault="00287CA5" w:rsidP="00287CA5"/>
    <w:p w14:paraId="152B0104" w14:textId="7ED347F1" w:rsidR="00287CA5" w:rsidRDefault="00287CA5" w:rsidP="00DE47FE">
      <w:pPr>
        <w:pStyle w:val="ListParagraph"/>
        <w:numPr>
          <w:ilvl w:val="0"/>
          <w:numId w:val="13"/>
        </w:numPr>
      </w:pPr>
      <w:r>
        <w:t xml:space="preserve">What keeps women breastfeeding, even when they face </w:t>
      </w:r>
      <w:r w:rsidR="007E5ACF">
        <w:t>obstacles</w:t>
      </w:r>
      <w:r>
        <w:t>?</w:t>
      </w:r>
      <w:bookmarkStart w:id="0" w:name="_GoBack"/>
      <w:bookmarkEnd w:id="0"/>
    </w:p>
    <w:p w14:paraId="1FEF5322" w14:textId="77777777" w:rsidR="008B2075" w:rsidRDefault="008B2075" w:rsidP="00287CA5"/>
    <w:p w14:paraId="74985B3E" w14:textId="66C970A1" w:rsidR="00DE47FE" w:rsidRDefault="00DE47FE" w:rsidP="00827348">
      <w:pPr>
        <w:pStyle w:val="ListParagraph"/>
        <w:numPr>
          <w:ilvl w:val="0"/>
          <w:numId w:val="0"/>
        </w:numPr>
        <w:spacing w:line="720" w:lineRule="auto"/>
        <w:ind w:left="432"/>
      </w:pPr>
      <w:r>
        <w:t xml:space="preserve">Other comments about breastfeeding promotion and support in our agency: </w:t>
      </w:r>
    </w:p>
    <w:p w14:paraId="247444C5" w14:textId="5CC0C963" w:rsidR="00DE47FE" w:rsidRPr="00774276" w:rsidRDefault="00DE47FE" w:rsidP="00BC3E6E">
      <w:pPr>
        <w:pStyle w:val="ListParagraph"/>
        <w:numPr>
          <w:ilvl w:val="0"/>
          <w:numId w:val="13"/>
        </w:numPr>
        <w:spacing w:line="720" w:lineRule="auto"/>
      </w:pPr>
      <w:r>
        <w:t>I would like to celebrate our breastfeeding successes by:</w:t>
      </w:r>
    </w:p>
    <w:sectPr w:rsidR="00DE47FE" w:rsidRPr="00774276" w:rsidSect="0035193D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152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35B2" w14:textId="77777777" w:rsidR="00DC3898" w:rsidRDefault="00DC3898" w:rsidP="00D36495">
      <w:r>
        <w:separator/>
      </w:r>
    </w:p>
  </w:endnote>
  <w:endnote w:type="continuationSeparator" w:id="0">
    <w:p w14:paraId="7D0FD656" w14:textId="77777777" w:rsidR="00DC3898" w:rsidRDefault="00DC3898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65D93A96" w14:textId="4186276B" w:rsidR="000F7548" w:rsidRDefault="00C47BC2">
        <w:r w:rsidRPr="00C47BC2">
          <w:rPr>
            <w:sz w:val="18"/>
            <w:szCs w:val="18"/>
          </w:rPr>
          <w:fldChar w:fldCharType="begin"/>
        </w:r>
        <w:r w:rsidRPr="00C47BC2">
          <w:rPr>
            <w:sz w:val="18"/>
            <w:szCs w:val="18"/>
          </w:rPr>
          <w:instrText xml:space="preserve"> FILENAME \* MERGEFORMAT </w:instrText>
        </w:r>
        <w:r w:rsidRPr="00C47BC2">
          <w:rPr>
            <w:sz w:val="18"/>
            <w:szCs w:val="18"/>
          </w:rPr>
          <w:fldChar w:fldCharType="separate"/>
        </w:r>
        <w:r w:rsidRPr="00C47BC2">
          <w:rPr>
            <w:noProof/>
            <w:sz w:val="18"/>
            <w:szCs w:val="18"/>
          </w:rPr>
          <w:t>BreastfeedingAssessmentPlanningTooll_staff_July2019</w:t>
        </w:r>
        <w:r w:rsidRPr="00C47BC2">
          <w:rPr>
            <w:sz w:val="18"/>
            <w:szCs w:val="18"/>
          </w:rPr>
          <w:fldChar w:fldCharType="end"/>
        </w:r>
        <w:r w:rsidRPr="00C47BC2">
          <w:rPr>
            <w:sz w:val="18"/>
            <w:szCs w:val="18"/>
          </w:rP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829B" w14:textId="1121B5DB" w:rsidR="007E5ACF" w:rsidRPr="00DE47FE" w:rsidRDefault="00A94F7F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BreastfeedingAssessmentPlanningTooll_staff_July2019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734B" w14:textId="77777777" w:rsidR="00DC3898" w:rsidRDefault="00DC3898" w:rsidP="00D36495">
      <w:r>
        <w:separator/>
      </w:r>
    </w:p>
  </w:footnote>
  <w:footnote w:type="continuationSeparator" w:id="0">
    <w:p w14:paraId="54B8E62D" w14:textId="77777777" w:rsidR="00DC3898" w:rsidRDefault="00DC3898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2283" w14:textId="77777777" w:rsidR="00782710" w:rsidRPr="00D552D7" w:rsidRDefault="001A6B62" w:rsidP="001E09DA">
    <w:pPr>
      <w:pStyle w:val="Header"/>
    </w:pPr>
    <w:r>
      <w:t>breastfeeding overview 2019 for planning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E540645"/>
    <w:multiLevelType w:val="hybridMultilevel"/>
    <w:tmpl w:val="65FA9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05AEB"/>
    <w:multiLevelType w:val="hybridMultilevel"/>
    <w:tmpl w:val="2348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47C46F3F"/>
    <w:multiLevelType w:val="hybridMultilevel"/>
    <w:tmpl w:val="10DE91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C42C81"/>
    <w:multiLevelType w:val="hybridMultilevel"/>
    <w:tmpl w:val="3C7C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9"/>
  </w:num>
  <w:num w:numId="12">
    <w:abstractNumId w:val="9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47B7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6B62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460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CA5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93D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7E5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5B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7D4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276"/>
    <w:rsid w:val="00774493"/>
    <w:rsid w:val="007749F4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020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08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ACF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D82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0BE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36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6D08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7636"/>
    <w:rsid w:val="008B0813"/>
    <w:rsid w:val="008B0A11"/>
    <w:rsid w:val="008B0A18"/>
    <w:rsid w:val="008B0B57"/>
    <w:rsid w:val="008B0F02"/>
    <w:rsid w:val="008B2075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803"/>
    <w:rsid w:val="008F6AC0"/>
    <w:rsid w:val="008F7961"/>
    <w:rsid w:val="008F7C56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636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5EA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7F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62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5C1F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AD7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60AD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9BE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37FA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3EE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118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ADC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1E7E"/>
    <w:rsid w:val="00C42060"/>
    <w:rsid w:val="00C42D1F"/>
    <w:rsid w:val="00C43273"/>
    <w:rsid w:val="00C45326"/>
    <w:rsid w:val="00C46952"/>
    <w:rsid w:val="00C46B6A"/>
    <w:rsid w:val="00C47BC2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4C7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D7CFE"/>
    <w:rsid w:val="00CE003B"/>
    <w:rsid w:val="00CE1051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4F14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260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76E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DAB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1AB"/>
    <w:rsid w:val="00DB74B6"/>
    <w:rsid w:val="00DB7F98"/>
    <w:rsid w:val="00DC0611"/>
    <w:rsid w:val="00DC2F87"/>
    <w:rsid w:val="00DC31E5"/>
    <w:rsid w:val="00DC3898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7FE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BEA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1D1D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6E89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BFA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7E7B8A6"/>
  <w15:docId w15:val="{7F8E7B83-9A8B-4E16-B5F8-D12CF1AD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3894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</w:p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C271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2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7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2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11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47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1d7f012-6af2-4980-b84e-8efd4a3e5c25">Workgroup Notes</Category>
    <Sub_x002d_category xmlns="d1d7f012-6af2-4980-b84e-8efd4a3e5c25">V3</Sub_x002d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2CD11FACFC4E8718D04B092F9D18" ma:contentTypeVersion="4" ma:contentTypeDescription="Create a new document." ma:contentTypeScope="" ma:versionID="d194fad61c518a1da28ddf9652378b35">
  <xsd:schema xmlns:xsd="http://www.w3.org/2001/XMLSchema" xmlns:xs="http://www.w3.org/2001/XMLSchema" xmlns:p="http://schemas.microsoft.com/office/2006/metadata/properties" xmlns:ns2="d1d7f012-6af2-4980-b84e-8efd4a3e5c25" targetNamespace="http://schemas.microsoft.com/office/2006/metadata/properties" ma:root="true" ma:fieldsID="a03aec8d1df8c957b25cf41e9692ec78" ns2:_="">
    <xsd:import namespace="d1d7f012-6af2-4980-b84e-8efd4a3e5c25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7f012-6af2-4980-b84e-8efd4a3e5c25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ards Current" ma:format="Dropdown" ma:internalName="Category">
      <xsd:simpleType>
        <xsd:restriction base="dms:Choice">
          <xsd:enumeration value="Cards Current"/>
          <xsd:enumeration value="Cards New &amp; Revised"/>
          <xsd:enumeration value="Materials MNWIC List and Ideas"/>
          <xsd:enumeration value="Sample Materials"/>
          <xsd:enumeration value="Surveys &amp; Results"/>
          <xsd:enumeration value="Workgroup Not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ub_x002d_category" ma:index="11" nillable="true" ma:displayName="Sub-category" ma:default="V1" ma:format="Dropdown" ma:internalName="Sub_x002d_category">
      <xsd:simpleType>
        <xsd:restriction base="dms:Choice">
          <xsd:enumeration value="V1"/>
          <xsd:enumeration value="V2"/>
          <xsd:enumeration value="V3"/>
          <xsd:enumeration value="V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078CBA30-B4F8-4940-A7F5-D0E7904408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2146A-931C-40A0-B7FF-E351B7D2E2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d7f012-6af2-4980-b84e-8efd4a3e5c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512BC9-07C6-4062-8C33-EBAF70D3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7f012-6af2-4980-b84e-8efd4a3e5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D61CE-2479-45A6-A687-B5078E7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1</Pages>
  <Words>206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Minnesota Department of Health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Mary.B Johnson</dc:creator>
  <cp:keywords/>
  <dc:description/>
  <cp:lastModifiedBy>Johnson, Mary.B (MDH)</cp:lastModifiedBy>
  <cp:revision>4</cp:revision>
  <cp:lastPrinted>2019-06-23T17:51:00Z</cp:lastPrinted>
  <dcterms:created xsi:type="dcterms:W3CDTF">2019-07-10T18:33:00Z</dcterms:created>
  <dcterms:modified xsi:type="dcterms:W3CDTF">2019-07-10T18:37:00Z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0x01010085462CD11FACFC4E8718D04B092F9D18</vt:lpwstr>
  </property>
  <property fmtid="{D5CDD505-2E9C-101B-9397-08002B2CF9AE}" pid="3" name="AuthorIds_UIVersion_1024">
    <vt:lpwstr>2852</vt:lpwstr>
  </property>
</Properties>
</file>