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98D7C" w14:textId="77777777" w:rsidR="00B94C9F" w:rsidRDefault="00821D67" w:rsidP="00821D67">
      <w:pPr>
        <w:pStyle w:val="Heading1"/>
        <w:spacing w:before="0"/>
      </w:pPr>
      <w:r>
        <w:t>HuBERT Training Modules Checklist</w:t>
      </w:r>
    </w:p>
    <w:p w14:paraId="45D5B5E6" w14:textId="1F54C1D0" w:rsidR="00B94C9F" w:rsidRDefault="003D6CF6" w:rsidP="00C829EA">
      <w:pPr>
        <w:pStyle w:val="Subtitle"/>
      </w:pPr>
      <w:r>
        <w:t xml:space="preserve">Revised </w:t>
      </w:r>
      <w:r w:rsidR="008D3C2D">
        <w:t>01.1</w:t>
      </w:r>
      <w:r w:rsidR="00C12511">
        <w:t>4</w:t>
      </w:r>
      <w:r w:rsidR="008D3C2D">
        <w:t>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9"/>
        <w:gridCol w:w="1606"/>
        <w:gridCol w:w="1320"/>
        <w:gridCol w:w="1080"/>
        <w:gridCol w:w="2795"/>
      </w:tblGrid>
      <w:tr w:rsidR="00821D67" w14:paraId="1B303A4D" w14:textId="77777777" w:rsidTr="00821D67">
        <w:trPr>
          <w:cantSplit/>
          <w:tblHeader/>
        </w:trPr>
        <w:tc>
          <w:tcPr>
            <w:tcW w:w="7749" w:type="dxa"/>
            <w:shd w:val="clear" w:color="auto" w:fill="1E3A62"/>
          </w:tcPr>
          <w:p w14:paraId="32B008F4" w14:textId="77777777" w:rsidR="00821D67" w:rsidRPr="00821D67" w:rsidRDefault="00821D67" w:rsidP="00821D67">
            <w:pPr>
              <w:jc w:val="center"/>
              <w:rPr>
                <w:b/>
              </w:rPr>
            </w:pPr>
            <w:r>
              <w:rPr>
                <w:b/>
              </w:rPr>
              <w:t xml:space="preserve">HuBERT Training </w:t>
            </w:r>
            <w:r w:rsidRPr="00821D67">
              <w:rPr>
                <w:b/>
              </w:rPr>
              <w:t>Module</w:t>
            </w:r>
          </w:p>
        </w:tc>
        <w:tc>
          <w:tcPr>
            <w:tcW w:w="1606" w:type="dxa"/>
            <w:shd w:val="clear" w:color="auto" w:fill="1E3A62"/>
          </w:tcPr>
          <w:p w14:paraId="26544EA9" w14:textId="77777777" w:rsidR="00821D67" w:rsidRPr="00821D67" w:rsidRDefault="00821D67" w:rsidP="00821D67">
            <w:pPr>
              <w:jc w:val="center"/>
              <w:rPr>
                <w:b/>
              </w:rPr>
            </w:pPr>
            <w:r w:rsidRPr="00821D67">
              <w:rPr>
                <w:b/>
              </w:rPr>
              <w:t>Date Completed</w:t>
            </w:r>
          </w:p>
        </w:tc>
        <w:tc>
          <w:tcPr>
            <w:tcW w:w="1320" w:type="dxa"/>
            <w:shd w:val="clear" w:color="auto" w:fill="1E3A62"/>
          </w:tcPr>
          <w:p w14:paraId="0B5A70F4" w14:textId="77777777" w:rsidR="00821D67" w:rsidRPr="00821D67" w:rsidRDefault="00821D67" w:rsidP="00821D67">
            <w:pPr>
              <w:jc w:val="center"/>
              <w:rPr>
                <w:b/>
              </w:rPr>
            </w:pPr>
            <w:r w:rsidRPr="00821D67">
              <w:rPr>
                <w:b/>
              </w:rPr>
              <w:t>Duration</w:t>
            </w:r>
          </w:p>
        </w:tc>
        <w:tc>
          <w:tcPr>
            <w:tcW w:w="1080" w:type="dxa"/>
            <w:shd w:val="clear" w:color="auto" w:fill="1E3A62"/>
          </w:tcPr>
          <w:p w14:paraId="27AC0607" w14:textId="77777777" w:rsidR="00821D67" w:rsidRPr="00821D67" w:rsidRDefault="00821D67" w:rsidP="00821D67">
            <w:pPr>
              <w:jc w:val="center"/>
              <w:rPr>
                <w:b/>
              </w:rPr>
            </w:pPr>
            <w:r w:rsidRPr="00821D67">
              <w:rPr>
                <w:b/>
              </w:rPr>
              <w:t>Format</w:t>
            </w:r>
          </w:p>
        </w:tc>
        <w:tc>
          <w:tcPr>
            <w:tcW w:w="2795" w:type="dxa"/>
            <w:shd w:val="clear" w:color="auto" w:fill="1E3A62"/>
          </w:tcPr>
          <w:p w14:paraId="0D6FF5AA" w14:textId="77777777" w:rsidR="00821D67" w:rsidRPr="00821D67" w:rsidRDefault="00821D67" w:rsidP="00821D67">
            <w:pPr>
              <w:jc w:val="center"/>
              <w:rPr>
                <w:b/>
              </w:rPr>
            </w:pPr>
            <w:r w:rsidRPr="00821D67">
              <w:rPr>
                <w:b/>
              </w:rPr>
              <w:t>Revision Date</w:t>
            </w:r>
            <w:r>
              <w:rPr>
                <w:b/>
              </w:rPr>
              <w:t>(s)</w:t>
            </w:r>
          </w:p>
        </w:tc>
      </w:tr>
      <w:tr w:rsidR="00821D67" w14:paraId="36513070" w14:textId="77777777" w:rsidTr="00821D67">
        <w:trPr>
          <w:cantSplit/>
        </w:trPr>
        <w:tc>
          <w:tcPr>
            <w:tcW w:w="7749" w:type="dxa"/>
          </w:tcPr>
          <w:p w14:paraId="243950A6" w14:textId="77777777" w:rsidR="00821D67" w:rsidRDefault="00821D67" w:rsidP="00821D67">
            <w:r>
              <w:t>Hardware</w:t>
            </w:r>
          </w:p>
        </w:tc>
        <w:tc>
          <w:tcPr>
            <w:tcW w:w="1606" w:type="dxa"/>
          </w:tcPr>
          <w:p w14:paraId="45D7BE61" w14:textId="77777777" w:rsidR="00821D67" w:rsidRDefault="00821D67" w:rsidP="00821D67"/>
        </w:tc>
        <w:tc>
          <w:tcPr>
            <w:tcW w:w="1320" w:type="dxa"/>
          </w:tcPr>
          <w:p w14:paraId="00AF736C" w14:textId="77777777" w:rsidR="00821D67" w:rsidRDefault="00821D67" w:rsidP="00821D67">
            <w:pPr>
              <w:jc w:val="center"/>
            </w:pPr>
            <w:r>
              <w:t>4 minutes</w:t>
            </w:r>
          </w:p>
        </w:tc>
        <w:tc>
          <w:tcPr>
            <w:tcW w:w="1080" w:type="dxa"/>
          </w:tcPr>
          <w:p w14:paraId="65EBA417" w14:textId="77777777" w:rsidR="00821D67" w:rsidRPr="00821D67" w:rsidRDefault="00821D67" w:rsidP="00821D67">
            <w:pPr>
              <w:jc w:val="center"/>
              <w:rPr>
                <w:sz w:val="22"/>
              </w:rPr>
            </w:pPr>
            <w:r w:rsidRPr="00821D67"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1C02E67E" w14:textId="77777777" w:rsidR="00821D67" w:rsidRPr="00821D67" w:rsidRDefault="00821D67" w:rsidP="00821D67">
            <w:pPr>
              <w:rPr>
                <w:sz w:val="22"/>
              </w:rPr>
            </w:pPr>
            <w:r w:rsidRPr="00821D67">
              <w:rPr>
                <w:sz w:val="22"/>
              </w:rPr>
              <w:t>December 2018</w:t>
            </w:r>
          </w:p>
        </w:tc>
      </w:tr>
      <w:tr w:rsidR="00821D67" w14:paraId="54E794AE" w14:textId="77777777" w:rsidTr="00821D67">
        <w:trPr>
          <w:cantSplit/>
        </w:trPr>
        <w:tc>
          <w:tcPr>
            <w:tcW w:w="7749" w:type="dxa"/>
          </w:tcPr>
          <w:p w14:paraId="63BC0929" w14:textId="77777777" w:rsidR="00821D67" w:rsidRDefault="00821D67" w:rsidP="00821D67">
            <w:r>
              <w:t>Software</w:t>
            </w:r>
          </w:p>
        </w:tc>
        <w:tc>
          <w:tcPr>
            <w:tcW w:w="1606" w:type="dxa"/>
          </w:tcPr>
          <w:p w14:paraId="3FB846E2" w14:textId="77777777" w:rsidR="00821D67" w:rsidRDefault="00821D67" w:rsidP="00821D67"/>
        </w:tc>
        <w:tc>
          <w:tcPr>
            <w:tcW w:w="1320" w:type="dxa"/>
          </w:tcPr>
          <w:p w14:paraId="1B840F8A" w14:textId="77777777" w:rsidR="00821D67" w:rsidRDefault="00821D67" w:rsidP="00821D67">
            <w:pPr>
              <w:jc w:val="center"/>
            </w:pPr>
            <w:r>
              <w:t>9 minutes</w:t>
            </w:r>
          </w:p>
        </w:tc>
        <w:tc>
          <w:tcPr>
            <w:tcW w:w="1080" w:type="dxa"/>
          </w:tcPr>
          <w:p w14:paraId="3454E6E4" w14:textId="77777777" w:rsidR="00821D67" w:rsidRPr="00821D67" w:rsidRDefault="00821D67" w:rsidP="00821D67">
            <w:pPr>
              <w:jc w:val="center"/>
              <w:rPr>
                <w:sz w:val="22"/>
              </w:rPr>
            </w:pPr>
            <w:r w:rsidRPr="00821D67"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382A96CA" w14:textId="77777777" w:rsidR="00821D67" w:rsidRPr="00821D67" w:rsidRDefault="00821D67" w:rsidP="00821D67">
            <w:pPr>
              <w:rPr>
                <w:sz w:val="22"/>
              </w:rPr>
            </w:pPr>
            <w:r w:rsidRPr="00821D67">
              <w:rPr>
                <w:sz w:val="22"/>
              </w:rPr>
              <w:t>December 2018</w:t>
            </w:r>
          </w:p>
        </w:tc>
      </w:tr>
      <w:tr w:rsidR="00821D67" w14:paraId="718F2133" w14:textId="77777777" w:rsidTr="00821D67">
        <w:trPr>
          <w:cantSplit/>
        </w:trPr>
        <w:tc>
          <w:tcPr>
            <w:tcW w:w="7749" w:type="dxa"/>
          </w:tcPr>
          <w:p w14:paraId="533FB41F" w14:textId="77777777" w:rsidR="00821D67" w:rsidRDefault="00821D67" w:rsidP="00821D67">
            <w:r>
              <w:t>Participant List</w:t>
            </w:r>
          </w:p>
        </w:tc>
        <w:tc>
          <w:tcPr>
            <w:tcW w:w="1606" w:type="dxa"/>
          </w:tcPr>
          <w:p w14:paraId="4DEDEC17" w14:textId="77777777" w:rsidR="00821D67" w:rsidRDefault="00821D67" w:rsidP="00821D67"/>
        </w:tc>
        <w:tc>
          <w:tcPr>
            <w:tcW w:w="1320" w:type="dxa"/>
          </w:tcPr>
          <w:p w14:paraId="3B871E99" w14:textId="77777777" w:rsidR="00821D67" w:rsidRDefault="00821D67" w:rsidP="00821D67">
            <w:pPr>
              <w:jc w:val="center"/>
            </w:pPr>
            <w:r>
              <w:t>14 minutes</w:t>
            </w:r>
          </w:p>
        </w:tc>
        <w:tc>
          <w:tcPr>
            <w:tcW w:w="1080" w:type="dxa"/>
          </w:tcPr>
          <w:p w14:paraId="49ADB12B" w14:textId="77777777" w:rsidR="00821D67" w:rsidRPr="00821D67" w:rsidRDefault="00821D67" w:rsidP="00821D67">
            <w:pPr>
              <w:jc w:val="center"/>
              <w:rPr>
                <w:sz w:val="22"/>
              </w:rPr>
            </w:pPr>
            <w:r w:rsidRPr="00821D67"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27729371" w14:textId="77777777" w:rsidR="00821D67" w:rsidRPr="00821D67" w:rsidRDefault="00821D67" w:rsidP="00821D67">
            <w:pPr>
              <w:rPr>
                <w:sz w:val="22"/>
              </w:rPr>
            </w:pPr>
            <w:r w:rsidRPr="00821D67">
              <w:rPr>
                <w:sz w:val="22"/>
              </w:rPr>
              <w:t>March 2019</w:t>
            </w:r>
          </w:p>
        </w:tc>
      </w:tr>
      <w:tr w:rsidR="00821D67" w14:paraId="591759C1" w14:textId="77777777" w:rsidTr="00821D67">
        <w:trPr>
          <w:cantSplit/>
        </w:trPr>
        <w:tc>
          <w:tcPr>
            <w:tcW w:w="7749" w:type="dxa"/>
          </w:tcPr>
          <w:p w14:paraId="1AF9A8DA" w14:textId="77777777" w:rsidR="00821D67" w:rsidRDefault="00821D67" w:rsidP="00821D67">
            <w:r>
              <w:t>Initial Contacts for Meeting Processing Standards</w:t>
            </w:r>
          </w:p>
        </w:tc>
        <w:tc>
          <w:tcPr>
            <w:tcW w:w="1606" w:type="dxa"/>
          </w:tcPr>
          <w:p w14:paraId="76CF6877" w14:textId="77777777" w:rsidR="00821D67" w:rsidRDefault="00821D67" w:rsidP="00821D67"/>
        </w:tc>
        <w:tc>
          <w:tcPr>
            <w:tcW w:w="1320" w:type="dxa"/>
          </w:tcPr>
          <w:p w14:paraId="0DE7A30E" w14:textId="77777777" w:rsidR="00821D67" w:rsidRDefault="00821D67" w:rsidP="00821D67">
            <w:pPr>
              <w:jc w:val="center"/>
            </w:pPr>
            <w:r>
              <w:t>26 minutes</w:t>
            </w:r>
          </w:p>
        </w:tc>
        <w:tc>
          <w:tcPr>
            <w:tcW w:w="1080" w:type="dxa"/>
          </w:tcPr>
          <w:p w14:paraId="0A671373" w14:textId="77777777" w:rsidR="00821D67" w:rsidRPr="00821D67" w:rsidRDefault="0065464F" w:rsidP="00821D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2F61E192" w14:textId="77777777" w:rsidR="00821D67" w:rsidRPr="00821D67" w:rsidRDefault="00821D67" w:rsidP="0065464F">
            <w:pPr>
              <w:rPr>
                <w:sz w:val="22"/>
              </w:rPr>
            </w:pPr>
            <w:r w:rsidRPr="00821D67">
              <w:rPr>
                <w:sz w:val="22"/>
              </w:rPr>
              <w:t xml:space="preserve">March </w:t>
            </w:r>
            <w:r w:rsidR="0065464F">
              <w:rPr>
                <w:sz w:val="22"/>
              </w:rPr>
              <w:t>2020</w:t>
            </w:r>
          </w:p>
        </w:tc>
      </w:tr>
      <w:tr w:rsidR="00821D67" w14:paraId="41201F54" w14:textId="77777777" w:rsidTr="00821D67">
        <w:trPr>
          <w:cantSplit/>
        </w:trPr>
        <w:tc>
          <w:tcPr>
            <w:tcW w:w="7749" w:type="dxa"/>
          </w:tcPr>
          <w:p w14:paraId="6FDB3866" w14:textId="77777777" w:rsidR="00821D67" w:rsidRDefault="00821D67" w:rsidP="00821D67">
            <w:r>
              <w:t>Participant Folder</w:t>
            </w:r>
          </w:p>
        </w:tc>
        <w:tc>
          <w:tcPr>
            <w:tcW w:w="1606" w:type="dxa"/>
          </w:tcPr>
          <w:p w14:paraId="480F817D" w14:textId="77777777" w:rsidR="00821D67" w:rsidRDefault="00821D67" w:rsidP="00821D67"/>
        </w:tc>
        <w:tc>
          <w:tcPr>
            <w:tcW w:w="1320" w:type="dxa"/>
          </w:tcPr>
          <w:p w14:paraId="15E7698F" w14:textId="77777777" w:rsidR="00821D67" w:rsidRDefault="00821D67" w:rsidP="00821D67">
            <w:pPr>
              <w:jc w:val="center"/>
            </w:pPr>
            <w:r>
              <w:t>10 minutes</w:t>
            </w:r>
          </w:p>
        </w:tc>
        <w:tc>
          <w:tcPr>
            <w:tcW w:w="1080" w:type="dxa"/>
          </w:tcPr>
          <w:p w14:paraId="69C961EC" w14:textId="77777777" w:rsidR="00821D67" w:rsidRPr="00821D67" w:rsidRDefault="00821D67" w:rsidP="00821D67">
            <w:pPr>
              <w:jc w:val="center"/>
              <w:rPr>
                <w:sz w:val="22"/>
              </w:rPr>
            </w:pPr>
            <w:r w:rsidRPr="00821D67"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6DBE85CE" w14:textId="77777777" w:rsidR="00821D67" w:rsidRPr="00821D67" w:rsidRDefault="00821D67" w:rsidP="00821D67">
            <w:pPr>
              <w:rPr>
                <w:sz w:val="22"/>
              </w:rPr>
            </w:pPr>
            <w:r w:rsidRPr="00821D67">
              <w:rPr>
                <w:sz w:val="22"/>
              </w:rPr>
              <w:t>May 2019</w:t>
            </w:r>
          </w:p>
        </w:tc>
      </w:tr>
      <w:tr w:rsidR="00821D67" w14:paraId="651E76DA" w14:textId="77777777" w:rsidTr="00821D67">
        <w:trPr>
          <w:cantSplit/>
        </w:trPr>
        <w:tc>
          <w:tcPr>
            <w:tcW w:w="7749" w:type="dxa"/>
          </w:tcPr>
          <w:p w14:paraId="085EBE26" w14:textId="77777777" w:rsidR="00821D67" w:rsidRDefault="00821D67" w:rsidP="00821D67">
            <w:r>
              <w:t>In-State Transfers</w:t>
            </w:r>
          </w:p>
        </w:tc>
        <w:tc>
          <w:tcPr>
            <w:tcW w:w="1606" w:type="dxa"/>
          </w:tcPr>
          <w:p w14:paraId="35B1691C" w14:textId="77777777" w:rsidR="00821D67" w:rsidRDefault="00821D67" w:rsidP="00821D67"/>
        </w:tc>
        <w:tc>
          <w:tcPr>
            <w:tcW w:w="1320" w:type="dxa"/>
          </w:tcPr>
          <w:p w14:paraId="721A1E93" w14:textId="77777777" w:rsidR="00821D67" w:rsidRDefault="00821D67" w:rsidP="00821D67">
            <w:pPr>
              <w:jc w:val="center"/>
            </w:pPr>
            <w:r>
              <w:t>11 minutes</w:t>
            </w:r>
          </w:p>
        </w:tc>
        <w:tc>
          <w:tcPr>
            <w:tcW w:w="1080" w:type="dxa"/>
          </w:tcPr>
          <w:p w14:paraId="6F13F193" w14:textId="77777777" w:rsidR="00821D67" w:rsidRPr="00821D67" w:rsidRDefault="00821D67" w:rsidP="00821D67">
            <w:pPr>
              <w:jc w:val="center"/>
              <w:rPr>
                <w:sz w:val="22"/>
              </w:rPr>
            </w:pPr>
            <w:r w:rsidRPr="00821D67"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6B277E20" w14:textId="77777777" w:rsidR="00821D67" w:rsidRPr="00821D67" w:rsidRDefault="00821D67" w:rsidP="00821D67">
            <w:pPr>
              <w:rPr>
                <w:sz w:val="22"/>
              </w:rPr>
            </w:pPr>
            <w:r w:rsidRPr="00821D67">
              <w:rPr>
                <w:sz w:val="22"/>
              </w:rPr>
              <w:t>March 2019</w:t>
            </w:r>
          </w:p>
        </w:tc>
      </w:tr>
      <w:tr w:rsidR="00821D67" w14:paraId="48A79140" w14:textId="77777777" w:rsidTr="00821D67">
        <w:trPr>
          <w:cantSplit/>
        </w:trPr>
        <w:tc>
          <w:tcPr>
            <w:tcW w:w="7749" w:type="dxa"/>
          </w:tcPr>
          <w:p w14:paraId="5CC27251" w14:textId="77777777" w:rsidR="00821D67" w:rsidRDefault="00821D67" w:rsidP="00821D67">
            <w:r>
              <w:t>VOC Transfers</w:t>
            </w:r>
          </w:p>
        </w:tc>
        <w:tc>
          <w:tcPr>
            <w:tcW w:w="1606" w:type="dxa"/>
          </w:tcPr>
          <w:p w14:paraId="2AA8878F" w14:textId="77777777" w:rsidR="00821D67" w:rsidRDefault="00821D67" w:rsidP="00821D67"/>
        </w:tc>
        <w:tc>
          <w:tcPr>
            <w:tcW w:w="1320" w:type="dxa"/>
          </w:tcPr>
          <w:p w14:paraId="1E6555A3" w14:textId="77777777" w:rsidR="00821D67" w:rsidRDefault="00821D67" w:rsidP="00821D67">
            <w:pPr>
              <w:jc w:val="center"/>
            </w:pPr>
            <w:r>
              <w:t>19 minutes</w:t>
            </w:r>
          </w:p>
        </w:tc>
        <w:tc>
          <w:tcPr>
            <w:tcW w:w="1080" w:type="dxa"/>
          </w:tcPr>
          <w:p w14:paraId="30931C24" w14:textId="77777777" w:rsidR="00821D67" w:rsidRPr="00821D67" w:rsidRDefault="00821D67" w:rsidP="00821D67">
            <w:pPr>
              <w:jc w:val="center"/>
              <w:rPr>
                <w:sz w:val="22"/>
              </w:rPr>
            </w:pPr>
            <w:r w:rsidRPr="00821D67"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16AB6753" w14:textId="77777777" w:rsidR="00821D67" w:rsidRPr="00821D67" w:rsidRDefault="00821D67" w:rsidP="00821D67">
            <w:pPr>
              <w:rPr>
                <w:sz w:val="22"/>
              </w:rPr>
            </w:pPr>
            <w:r w:rsidRPr="00821D67">
              <w:rPr>
                <w:sz w:val="22"/>
              </w:rPr>
              <w:t>March 2019</w:t>
            </w:r>
          </w:p>
        </w:tc>
      </w:tr>
      <w:tr w:rsidR="00821D67" w14:paraId="218E0B61" w14:textId="77777777" w:rsidTr="00821D67">
        <w:trPr>
          <w:cantSplit/>
        </w:trPr>
        <w:tc>
          <w:tcPr>
            <w:tcW w:w="7749" w:type="dxa"/>
          </w:tcPr>
          <w:p w14:paraId="5F7C23A2" w14:textId="77777777" w:rsidR="00821D67" w:rsidRDefault="00821D67" w:rsidP="00821D67">
            <w:r>
              <w:t>Manage Notes</w:t>
            </w:r>
          </w:p>
        </w:tc>
        <w:tc>
          <w:tcPr>
            <w:tcW w:w="1606" w:type="dxa"/>
          </w:tcPr>
          <w:p w14:paraId="386FE075" w14:textId="77777777" w:rsidR="00821D67" w:rsidRDefault="00821D67" w:rsidP="00821D67"/>
        </w:tc>
        <w:tc>
          <w:tcPr>
            <w:tcW w:w="1320" w:type="dxa"/>
          </w:tcPr>
          <w:p w14:paraId="3702C3D8" w14:textId="77777777" w:rsidR="00821D67" w:rsidRDefault="0058758C" w:rsidP="00821D67">
            <w:pPr>
              <w:jc w:val="center"/>
            </w:pPr>
            <w:r>
              <w:t>6 minutes</w:t>
            </w:r>
          </w:p>
        </w:tc>
        <w:tc>
          <w:tcPr>
            <w:tcW w:w="1080" w:type="dxa"/>
          </w:tcPr>
          <w:p w14:paraId="001FF90F" w14:textId="77777777" w:rsidR="00821D67" w:rsidRPr="00821D67" w:rsidRDefault="0058758C" w:rsidP="00821D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65A261C7" w14:textId="77777777" w:rsidR="00821D67" w:rsidRPr="00821D67" w:rsidRDefault="0058758C" w:rsidP="00821D67">
            <w:pPr>
              <w:rPr>
                <w:sz w:val="22"/>
              </w:rPr>
            </w:pPr>
            <w:r>
              <w:rPr>
                <w:sz w:val="22"/>
              </w:rPr>
              <w:t>March 2020</w:t>
            </w:r>
          </w:p>
        </w:tc>
      </w:tr>
      <w:tr w:rsidR="00821D67" w14:paraId="69C80B14" w14:textId="77777777" w:rsidTr="00821D67">
        <w:trPr>
          <w:cantSplit/>
        </w:trPr>
        <w:tc>
          <w:tcPr>
            <w:tcW w:w="7749" w:type="dxa"/>
          </w:tcPr>
          <w:p w14:paraId="6157424E" w14:textId="77777777" w:rsidR="00821D67" w:rsidRDefault="00821D67" w:rsidP="00821D67">
            <w:r>
              <w:t>Manage Alerts</w:t>
            </w:r>
          </w:p>
        </w:tc>
        <w:tc>
          <w:tcPr>
            <w:tcW w:w="1606" w:type="dxa"/>
          </w:tcPr>
          <w:p w14:paraId="6B97A1C5" w14:textId="77777777" w:rsidR="00821D67" w:rsidRDefault="00821D67" w:rsidP="00821D67"/>
        </w:tc>
        <w:tc>
          <w:tcPr>
            <w:tcW w:w="1320" w:type="dxa"/>
          </w:tcPr>
          <w:p w14:paraId="3325F0F0" w14:textId="77777777" w:rsidR="00821D67" w:rsidRDefault="00821D67" w:rsidP="00821D67">
            <w:pPr>
              <w:jc w:val="center"/>
            </w:pPr>
            <w:r>
              <w:t>8 minutes</w:t>
            </w:r>
          </w:p>
        </w:tc>
        <w:tc>
          <w:tcPr>
            <w:tcW w:w="1080" w:type="dxa"/>
          </w:tcPr>
          <w:p w14:paraId="5198F018" w14:textId="77777777" w:rsidR="00821D67" w:rsidRPr="00821D67" w:rsidRDefault="00821D67" w:rsidP="00821D67">
            <w:pPr>
              <w:jc w:val="center"/>
              <w:rPr>
                <w:sz w:val="22"/>
              </w:rPr>
            </w:pPr>
            <w:r w:rsidRPr="00821D67"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733F9871" w14:textId="77777777" w:rsidR="00821D67" w:rsidRPr="00821D67" w:rsidRDefault="00821D67" w:rsidP="00821D67">
            <w:pPr>
              <w:rPr>
                <w:sz w:val="22"/>
              </w:rPr>
            </w:pPr>
            <w:r w:rsidRPr="00821D67">
              <w:rPr>
                <w:sz w:val="22"/>
              </w:rPr>
              <w:t>March 2019</w:t>
            </w:r>
          </w:p>
        </w:tc>
      </w:tr>
      <w:tr w:rsidR="00821D67" w14:paraId="52F4B67F" w14:textId="77777777" w:rsidTr="00821D67">
        <w:trPr>
          <w:cantSplit/>
        </w:trPr>
        <w:tc>
          <w:tcPr>
            <w:tcW w:w="7749" w:type="dxa"/>
          </w:tcPr>
          <w:p w14:paraId="3A5DEAFD" w14:textId="77777777" w:rsidR="00821D67" w:rsidRDefault="00821D67" w:rsidP="00821D67">
            <w:r>
              <w:t>Certification Guided Script - Overview</w:t>
            </w:r>
          </w:p>
        </w:tc>
        <w:tc>
          <w:tcPr>
            <w:tcW w:w="1606" w:type="dxa"/>
          </w:tcPr>
          <w:p w14:paraId="400CB4E4" w14:textId="77777777" w:rsidR="00821D67" w:rsidRDefault="00821D67" w:rsidP="00821D67"/>
        </w:tc>
        <w:tc>
          <w:tcPr>
            <w:tcW w:w="1320" w:type="dxa"/>
          </w:tcPr>
          <w:p w14:paraId="42846585" w14:textId="77777777" w:rsidR="00821D67" w:rsidRDefault="00A467C6" w:rsidP="00821D67">
            <w:pPr>
              <w:jc w:val="center"/>
            </w:pPr>
            <w:r>
              <w:t>17</w:t>
            </w:r>
            <w:r w:rsidR="00821D67">
              <w:t xml:space="preserve"> minutes</w:t>
            </w:r>
          </w:p>
        </w:tc>
        <w:tc>
          <w:tcPr>
            <w:tcW w:w="1080" w:type="dxa"/>
          </w:tcPr>
          <w:p w14:paraId="6C377F39" w14:textId="77777777" w:rsidR="00821D67" w:rsidRPr="00821D67" w:rsidRDefault="00A467C6" w:rsidP="00821D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28189ABB" w14:textId="77777777" w:rsidR="00821D67" w:rsidRPr="00821D67" w:rsidRDefault="00A467C6" w:rsidP="00821D67">
            <w:pPr>
              <w:rPr>
                <w:sz w:val="22"/>
              </w:rPr>
            </w:pPr>
            <w:r>
              <w:rPr>
                <w:sz w:val="22"/>
              </w:rPr>
              <w:t>March 2020</w:t>
            </w:r>
          </w:p>
        </w:tc>
      </w:tr>
      <w:tr w:rsidR="00821D67" w14:paraId="72892C5B" w14:textId="77777777" w:rsidTr="00821D67">
        <w:trPr>
          <w:cantSplit/>
        </w:trPr>
        <w:tc>
          <w:tcPr>
            <w:tcW w:w="7749" w:type="dxa"/>
          </w:tcPr>
          <w:p w14:paraId="110A19AE" w14:textId="77777777" w:rsidR="00821D67" w:rsidRDefault="00821D67" w:rsidP="00821D67">
            <w:r>
              <w:t>Demographics</w:t>
            </w:r>
          </w:p>
        </w:tc>
        <w:tc>
          <w:tcPr>
            <w:tcW w:w="1606" w:type="dxa"/>
          </w:tcPr>
          <w:p w14:paraId="4B87DF22" w14:textId="77777777" w:rsidR="00821D67" w:rsidRDefault="00821D67" w:rsidP="00821D67"/>
        </w:tc>
        <w:tc>
          <w:tcPr>
            <w:tcW w:w="1320" w:type="dxa"/>
          </w:tcPr>
          <w:p w14:paraId="3687FAA9" w14:textId="77777777" w:rsidR="00821D67" w:rsidRDefault="00AD7D7F" w:rsidP="00821D67">
            <w:pPr>
              <w:jc w:val="center"/>
            </w:pPr>
            <w:r>
              <w:t>21</w:t>
            </w:r>
            <w:r w:rsidR="00821D67">
              <w:t xml:space="preserve"> minutes</w:t>
            </w:r>
          </w:p>
        </w:tc>
        <w:tc>
          <w:tcPr>
            <w:tcW w:w="1080" w:type="dxa"/>
          </w:tcPr>
          <w:p w14:paraId="19A80109" w14:textId="77777777" w:rsidR="00821D67" w:rsidRPr="00821D67" w:rsidRDefault="00AD7D7F" w:rsidP="00821D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5D3C6F5D" w14:textId="77777777" w:rsidR="00821D67" w:rsidRPr="00821D67" w:rsidRDefault="00AD7D7F" w:rsidP="00821D67">
            <w:pPr>
              <w:rPr>
                <w:sz w:val="22"/>
              </w:rPr>
            </w:pPr>
            <w:r>
              <w:rPr>
                <w:sz w:val="22"/>
              </w:rPr>
              <w:t>March 2020</w:t>
            </w:r>
          </w:p>
        </w:tc>
      </w:tr>
      <w:tr w:rsidR="0073220E" w14:paraId="752E27F5" w14:textId="77777777" w:rsidTr="00821D67">
        <w:trPr>
          <w:cantSplit/>
        </w:trPr>
        <w:tc>
          <w:tcPr>
            <w:tcW w:w="7749" w:type="dxa"/>
          </w:tcPr>
          <w:p w14:paraId="13779CA4" w14:textId="77777777" w:rsidR="0073220E" w:rsidRDefault="0073220E" w:rsidP="00821D67">
            <w:r>
              <w:t>Income Assessment – Copy to Current</w:t>
            </w:r>
          </w:p>
        </w:tc>
        <w:tc>
          <w:tcPr>
            <w:tcW w:w="1606" w:type="dxa"/>
          </w:tcPr>
          <w:p w14:paraId="6EC10389" w14:textId="77777777" w:rsidR="0073220E" w:rsidRDefault="0073220E" w:rsidP="00821D67"/>
        </w:tc>
        <w:tc>
          <w:tcPr>
            <w:tcW w:w="1320" w:type="dxa"/>
          </w:tcPr>
          <w:p w14:paraId="7DB1954D" w14:textId="77777777" w:rsidR="0073220E" w:rsidRDefault="0073220E" w:rsidP="00821D67">
            <w:pPr>
              <w:jc w:val="center"/>
            </w:pPr>
            <w:r>
              <w:t>6 minutes</w:t>
            </w:r>
          </w:p>
        </w:tc>
        <w:tc>
          <w:tcPr>
            <w:tcW w:w="1080" w:type="dxa"/>
          </w:tcPr>
          <w:p w14:paraId="20B9B8F7" w14:textId="77777777" w:rsidR="0073220E" w:rsidRPr="00821D67" w:rsidRDefault="0073220E" w:rsidP="00821D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0FF9974D" w14:textId="77777777" w:rsidR="0073220E" w:rsidRPr="00821D67" w:rsidRDefault="0073220E" w:rsidP="00821D67">
            <w:pPr>
              <w:rPr>
                <w:sz w:val="22"/>
              </w:rPr>
            </w:pPr>
            <w:r>
              <w:rPr>
                <w:sz w:val="22"/>
              </w:rPr>
              <w:t>April 2020</w:t>
            </w:r>
          </w:p>
        </w:tc>
      </w:tr>
      <w:tr w:rsidR="0073220E" w14:paraId="755812D1" w14:textId="77777777" w:rsidTr="00821D67">
        <w:trPr>
          <w:cantSplit/>
        </w:trPr>
        <w:tc>
          <w:tcPr>
            <w:tcW w:w="7749" w:type="dxa"/>
          </w:tcPr>
          <w:p w14:paraId="06BFCAAF" w14:textId="77777777" w:rsidR="0073220E" w:rsidRDefault="0073220E" w:rsidP="00821D67">
            <w:r>
              <w:t>Income Assessment – Adjunctive Eligibility</w:t>
            </w:r>
          </w:p>
        </w:tc>
        <w:tc>
          <w:tcPr>
            <w:tcW w:w="1606" w:type="dxa"/>
          </w:tcPr>
          <w:p w14:paraId="06CF459D" w14:textId="77777777" w:rsidR="0073220E" w:rsidRDefault="0073220E" w:rsidP="00821D67"/>
        </w:tc>
        <w:tc>
          <w:tcPr>
            <w:tcW w:w="1320" w:type="dxa"/>
          </w:tcPr>
          <w:p w14:paraId="58AE47B0" w14:textId="77777777" w:rsidR="0073220E" w:rsidRDefault="0073220E" w:rsidP="00821D67">
            <w:pPr>
              <w:jc w:val="center"/>
            </w:pPr>
            <w:r>
              <w:t>6 minutes</w:t>
            </w:r>
          </w:p>
        </w:tc>
        <w:tc>
          <w:tcPr>
            <w:tcW w:w="1080" w:type="dxa"/>
          </w:tcPr>
          <w:p w14:paraId="310118DC" w14:textId="77777777" w:rsidR="0073220E" w:rsidRPr="00821D67" w:rsidRDefault="0073220E" w:rsidP="00821D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1223754F" w14:textId="77777777" w:rsidR="0073220E" w:rsidRPr="00821D67" w:rsidRDefault="0073220E" w:rsidP="00821D67">
            <w:pPr>
              <w:rPr>
                <w:sz w:val="22"/>
              </w:rPr>
            </w:pPr>
            <w:r>
              <w:rPr>
                <w:sz w:val="22"/>
              </w:rPr>
              <w:t>April 2020</w:t>
            </w:r>
          </w:p>
        </w:tc>
      </w:tr>
      <w:tr w:rsidR="0073220E" w14:paraId="5F263F65" w14:textId="77777777" w:rsidTr="00821D67">
        <w:trPr>
          <w:cantSplit/>
        </w:trPr>
        <w:tc>
          <w:tcPr>
            <w:tcW w:w="7749" w:type="dxa"/>
          </w:tcPr>
          <w:p w14:paraId="4ED6C1D4" w14:textId="77777777" w:rsidR="0073220E" w:rsidRDefault="0073220E" w:rsidP="00821D67">
            <w:r>
              <w:t>Income Assessment – Traditional Income Screening</w:t>
            </w:r>
          </w:p>
        </w:tc>
        <w:tc>
          <w:tcPr>
            <w:tcW w:w="1606" w:type="dxa"/>
          </w:tcPr>
          <w:p w14:paraId="1FD6BD0E" w14:textId="77777777" w:rsidR="0073220E" w:rsidRDefault="0073220E" w:rsidP="00821D67"/>
        </w:tc>
        <w:tc>
          <w:tcPr>
            <w:tcW w:w="1320" w:type="dxa"/>
          </w:tcPr>
          <w:p w14:paraId="0C1F902A" w14:textId="77777777" w:rsidR="0073220E" w:rsidRDefault="0073220E" w:rsidP="00821D67">
            <w:pPr>
              <w:jc w:val="center"/>
            </w:pPr>
            <w:r>
              <w:t>7 minutes</w:t>
            </w:r>
          </w:p>
        </w:tc>
        <w:tc>
          <w:tcPr>
            <w:tcW w:w="1080" w:type="dxa"/>
          </w:tcPr>
          <w:p w14:paraId="31EA5913" w14:textId="77777777" w:rsidR="0073220E" w:rsidRPr="00821D67" w:rsidRDefault="0073220E" w:rsidP="00821D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06680220" w14:textId="77777777" w:rsidR="0073220E" w:rsidRPr="00821D67" w:rsidRDefault="0073220E" w:rsidP="00821D67">
            <w:pPr>
              <w:rPr>
                <w:sz w:val="22"/>
              </w:rPr>
            </w:pPr>
            <w:r>
              <w:rPr>
                <w:sz w:val="22"/>
              </w:rPr>
              <w:t>April 2020</w:t>
            </w:r>
          </w:p>
        </w:tc>
      </w:tr>
      <w:tr w:rsidR="00821D67" w14:paraId="4A47A8B4" w14:textId="77777777" w:rsidTr="00821D67">
        <w:trPr>
          <w:cantSplit/>
        </w:trPr>
        <w:tc>
          <w:tcPr>
            <w:tcW w:w="7749" w:type="dxa"/>
          </w:tcPr>
          <w:p w14:paraId="595AE141" w14:textId="77777777" w:rsidR="00821D67" w:rsidRDefault="00821D67" w:rsidP="0073220E">
            <w:r>
              <w:lastRenderedPageBreak/>
              <w:t xml:space="preserve">Income Assessment – </w:t>
            </w:r>
            <w:r w:rsidR="0073220E">
              <w:t>Temporary Income Eligibility</w:t>
            </w:r>
          </w:p>
        </w:tc>
        <w:tc>
          <w:tcPr>
            <w:tcW w:w="1606" w:type="dxa"/>
          </w:tcPr>
          <w:p w14:paraId="0E80531B" w14:textId="77777777" w:rsidR="00821D67" w:rsidRDefault="00821D67" w:rsidP="00821D67"/>
        </w:tc>
        <w:tc>
          <w:tcPr>
            <w:tcW w:w="1320" w:type="dxa"/>
          </w:tcPr>
          <w:p w14:paraId="6C00FA23" w14:textId="77777777" w:rsidR="00821D67" w:rsidRDefault="0073220E" w:rsidP="00821D67">
            <w:pPr>
              <w:jc w:val="center"/>
            </w:pPr>
            <w:r>
              <w:t>6 minutes</w:t>
            </w:r>
          </w:p>
        </w:tc>
        <w:tc>
          <w:tcPr>
            <w:tcW w:w="1080" w:type="dxa"/>
          </w:tcPr>
          <w:p w14:paraId="7C890DEB" w14:textId="77777777" w:rsidR="00821D67" w:rsidRPr="00821D67" w:rsidRDefault="0073220E" w:rsidP="00821D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30E7DE4B" w14:textId="77777777" w:rsidR="00821D67" w:rsidRPr="00821D67" w:rsidRDefault="0073220E" w:rsidP="00821D67">
            <w:pPr>
              <w:rPr>
                <w:sz w:val="22"/>
              </w:rPr>
            </w:pPr>
            <w:r>
              <w:rPr>
                <w:sz w:val="22"/>
              </w:rPr>
              <w:t>April 2020</w:t>
            </w:r>
          </w:p>
        </w:tc>
      </w:tr>
      <w:tr w:rsidR="00821D67" w14:paraId="34D83562" w14:textId="77777777" w:rsidTr="00821D67">
        <w:trPr>
          <w:cantSplit/>
        </w:trPr>
        <w:tc>
          <w:tcPr>
            <w:tcW w:w="7749" w:type="dxa"/>
          </w:tcPr>
          <w:p w14:paraId="3A1FE9D7" w14:textId="77777777" w:rsidR="00821D67" w:rsidRDefault="00821D67" w:rsidP="0073220E">
            <w:r>
              <w:t xml:space="preserve">Income Assessment – </w:t>
            </w:r>
            <w:r w:rsidR="0073220E">
              <w:t>Temporary Income Eligibility Follow-up</w:t>
            </w:r>
          </w:p>
        </w:tc>
        <w:tc>
          <w:tcPr>
            <w:tcW w:w="1606" w:type="dxa"/>
          </w:tcPr>
          <w:p w14:paraId="755ABEE2" w14:textId="77777777" w:rsidR="00821D67" w:rsidRDefault="00821D67" w:rsidP="00821D67"/>
        </w:tc>
        <w:tc>
          <w:tcPr>
            <w:tcW w:w="1320" w:type="dxa"/>
          </w:tcPr>
          <w:p w14:paraId="3559E5E1" w14:textId="77777777" w:rsidR="00821D67" w:rsidRDefault="0073220E" w:rsidP="00821D67">
            <w:pPr>
              <w:jc w:val="center"/>
            </w:pPr>
            <w:r>
              <w:t>6 minutes</w:t>
            </w:r>
          </w:p>
        </w:tc>
        <w:tc>
          <w:tcPr>
            <w:tcW w:w="1080" w:type="dxa"/>
          </w:tcPr>
          <w:p w14:paraId="54D4B34A" w14:textId="77777777" w:rsidR="00821D67" w:rsidRPr="00821D67" w:rsidRDefault="0073220E" w:rsidP="00821D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7EEF13D1" w14:textId="77777777" w:rsidR="00821D67" w:rsidRPr="00821D67" w:rsidRDefault="0073220E" w:rsidP="00821D67">
            <w:pPr>
              <w:rPr>
                <w:sz w:val="22"/>
              </w:rPr>
            </w:pPr>
            <w:r>
              <w:rPr>
                <w:sz w:val="22"/>
              </w:rPr>
              <w:t>April 2020</w:t>
            </w:r>
          </w:p>
        </w:tc>
      </w:tr>
      <w:tr w:rsidR="0073220E" w14:paraId="3BD927A7" w14:textId="77777777" w:rsidTr="00821D67">
        <w:trPr>
          <w:cantSplit/>
        </w:trPr>
        <w:tc>
          <w:tcPr>
            <w:tcW w:w="7749" w:type="dxa"/>
          </w:tcPr>
          <w:p w14:paraId="6584BF33" w14:textId="77777777" w:rsidR="0073220E" w:rsidRDefault="0073220E" w:rsidP="00E214E1">
            <w:r>
              <w:t xml:space="preserve">Income Assessment – </w:t>
            </w:r>
            <w:r w:rsidR="00E214E1">
              <w:t>Presumptive Eligibility</w:t>
            </w:r>
          </w:p>
        </w:tc>
        <w:tc>
          <w:tcPr>
            <w:tcW w:w="1606" w:type="dxa"/>
          </w:tcPr>
          <w:p w14:paraId="30A7F61F" w14:textId="77777777" w:rsidR="0073220E" w:rsidRDefault="0073220E" w:rsidP="00821D67"/>
        </w:tc>
        <w:tc>
          <w:tcPr>
            <w:tcW w:w="1320" w:type="dxa"/>
          </w:tcPr>
          <w:p w14:paraId="3699E0FF" w14:textId="77777777" w:rsidR="0073220E" w:rsidRDefault="00E214E1" w:rsidP="00821D67">
            <w:pPr>
              <w:jc w:val="center"/>
            </w:pPr>
            <w:r>
              <w:t>11 minutes</w:t>
            </w:r>
          </w:p>
        </w:tc>
        <w:tc>
          <w:tcPr>
            <w:tcW w:w="1080" w:type="dxa"/>
          </w:tcPr>
          <w:p w14:paraId="48597964" w14:textId="77777777" w:rsidR="0073220E" w:rsidRPr="00821D67" w:rsidRDefault="00E214E1" w:rsidP="00821D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2B92DA9B" w14:textId="77777777" w:rsidR="0073220E" w:rsidRPr="00821D67" w:rsidRDefault="00E214E1" w:rsidP="00821D67">
            <w:pPr>
              <w:rPr>
                <w:sz w:val="22"/>
              </w:rPr>
            </w:pPr>
            <w:r>
              <w:rPr>
                <w:sz w:val="22"/>
              </w:rPr>
              <w:t>April 2020</w:t>
            </w:r>
          </w:p>
        </w:tc>
      </w:tr>
      <w:tr w:rsidR="00821D67" w14:paraId="0710ACFD" w14:textId="77777777" w:rsidTr="00821D67">
        <w:trPr>
          <w:cantSplit/>
        </w:trPr>
        <w:tc>
          <w:tcPr>
            <w:tcW w:w="7749" w:type="dxa"/>
          </w:tcPr>
          <w:p w14:paraId="14D3061D" w14:textId="77777777" w:rsidR="00821D67" w:rsidRDefault="00821D67" w:rsidP="00E214E1">
            <w:r>
              <w:t xml:space="preserve">Income Assessment – </w:t>
            </w:r>
            <w:r w:rsidR="00E214E1">
              <w:t>Income Ineligible in CGS (Over-income)</w:t>
            </w:r>
          </w:p>
        </w:tc>
        <w:tc>
          <w:tcPr>
            <w:tcW w:w="1606" w:type="dxa"/>
          </w:tcPr>
          <w:p w14:paraId="7E9E5535" w14:textId="77777777" w:rsidR="00821D67" w:rsidRDefault="00821D67" w:rsidP="00821D67"/>
        </w:tc>
        <w:tc>
          <w:tcPr>
            <w:tcW w:w="1320" w:type="dxa"/>
          </w:tcPr>
          <w:p w14:paraId="1B37C7D2" w14:textId="77777777" w:rsidR="00821D67" w:rsidRDefault="00E214E1" w:rsidP="00821D67">
            <w:pPr>
              <w:jc w:val="center"/>
            </w:pPr>
            <w:r>
              <w:t>12 minutes</w:t>
            </w:r>
          </w:p>
        </w:tc>
        <w:tc>
          <w:tcPr>
            <w:tcW w:w="1080" w:type="dxa"/>
          </w:tcPr>
          <w:p w14:paraId="45F9769D" w14:textId="77777777" w:rsidR="00821D67" w:rsidRPr="00821D67" w:rsidRDefault="00E214E1" w:rsidP="00821D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0E484F23" w14:textId="77777777" w:rsidR="00821D67" w:rsidRPr="00821D67" w:rsidRDefault="00E214E1" w:rsidP="00821D67">
            <w:pPr>
              <w:rPr>
                <w:sz w:val="22"/>
              </w:rPr>
            </w:pPr>
            <w:r>
              <w:rPr>
                <w:sz w:val="22"/>
              </w:rPr>
              <w:t>April 2020</w:t>
            </w:r>
            <w:r w:rsidR="00821D67" w:rsidRPr="00821D67">
              <w:rPr>
                <w:sz w:val="22"/>
              </w:rPr>
              <w:t xml:space="preserve"> </w:t>
            </w:r>
          </w:p>
        </w:tc>
      </w:tr>
      <w:tr w:rsidR="00E214E1" w14:paraId="418E0A18" w14:textId="77777777" w:rsidTr="00821D67">
        <w:trPr>
          <w:cantSplit/>
        </w:trPr>
        <w:tc>
          <w:tcPr>
            <w:tcW w:w="7749" w:type="dxa"/>
          </w:tcPr>
          <w:p w14:paraId="25C90D06" w14:textId="77777777" w:rsidR="00E214E1" w:rsidRDefault="00E214E1" w:rsidP="00E214E1">
            <w:r>
              <w:t>Income Assessment – Income Ineligible in Participant Folder (Over-income)</w:t>
            </w:r>
          </w:p>
        </w:tc>
        <w:tc>
          <w:tcPr>
            <w:tcW w:w="1606" w:type="dxa"/>
          </w:tcPr>
          <w:p w14:paraId="2D0571FA" w14:textId="77777777" w:rsidR="00E214E1" w:rsidRDefault="00E214E1" w:rsidP="00E214E1"/>
        </w:tc>
        <w:tc>
          <w:tcPr>
            <w:tcW w:w="1320" w:type="dxa"/>
          </w:tcPr>
          <w:p w14:paraId="44F252A5" w14:textId="77777777" w:rsidR="00E214E1" w:rsidRDefault="00E214E1" w:rsidP="00E214E1">
            <w:pPr>
              <w:jc w:val="center"/>
            </w:pPr>
            <w:r>
              <w:t>8 minutes</w:t>
            </w:r>
          </w:p>
        </w:tc>
        <w:tc>
          <w:tcPr>
            <w:tcW w:w="1080" w:type="dxa"/>
          </w:tcPr>
          <w:p w14:paraId="1F596114" w14:textId="77777777" w:rsidR="00E214E1" w:rsidRDefault="00E214E1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42EE0DA3" w14:textId="77777777" w:rsidR="00E214E1" w:rsidRDefault="00E214E1" w:rsidP="00E214E1">
            <w:pPr>
              <w:rPr>
                <w:sz w:val="22"/>
              </w:rPr>
            </w:pPr>
            <w:r>
              <w:rPr>
                <w:sz w:val="22"/>
              </w:rPr>
              <w:t>April 2020</w:t>
            </w:r>
          </w:p>
        </w:tc>
      </w:tr>
      <w:tr w:rsidR="00E214E1" w14:paraId="2E1BCC56" w14:textId="77777777" w:rsidTr="00821D67">
        <w:trPr>
          <w:cantSplit/>
        </w:trPr>
        <w:tc>
          <w:tcPr>
            <w:tcW w:w="7749" w:type="dxa"/>
          </w:tcPr>
          <w:p w14:paraId="0126196F" w14:textId="77777777" w:rsidR="00E214E1" w:rsidRDefault="00E214E1" w:rsidP="00E214E1">
            <w:r>
              <w:t>Income Assessment – Zero Income</w:t>
            </w:r>
          </w:p>
        </w:tc>
        <w:tc>
          <w:tcPr>
            <w:tcW w:w="1606" w:type="dxa"/>
          </w:tcPr>
          <w:p w14:paraId="2DAA5B37" w14:textId="77777777" w:rsidR="00E214E1" w:rsidRDefault="00E214E1" w:rsidP="00E214E1"/>
        </w:tc>
        <w:tc>
          <w:tcPr>
            <w:tcW w:w="1320" w:type="dxa"/>
          </w:tcPr>
          <w:p w14:paraId="7B7A270B" w14:textId="77777777" w:rsidR="00E214E1" w:rsidRDefault="00E214E1" w:rsidP="00E214E1">
            <w:pPr>
              <w:jc w:val="center"/>
            </w:pPr>
            <w:r>
              <w:t>4 minutes</w:t>
            </w:r>
          </w:p>
        </w:tc>
        <w:tc>
          <w:tcPr>
            <w:tcW w:w="1080" w:type="dxa"/>
          </w:tcPr>
          <w:p w14:paraId="1838C314" w14:textId="77777777" w:rsidR="00E214E1" w:rsidRDefault="00E214E1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54A08BB0" w14:textId="77777777" w:rsidR="00E214E1" w:rsidRDefault="00E214E1" w:rsidP="00E214E1">
            <w:pPr>
              <w:rPr>
                <w:sz w:val="22"/>
              </w:rPr>
            </w:pPr>
            <w:r>
              <w:rPr>
                <w:sz w:val="22"/>
              </w:rPr>
              <w:t>May 2020</w:t>
            </w:r>
          </w:p>
        </w:tc>
      </w:tr>
      <w:tr w:rsidR="00E214E1" w14:paraId="48CD4C66" w14:textId="77777777" w:rsidTr="00821D67">
        <w:trPr>
          <w:cantSplit/>
        </w:trPr>
        <w:tc>
          <w:tcPr>
            <w:tcW w:w="7749" w:type="dxa"/>
          </w:tcPr>
          <w:p w14:paraId="7B7ABA35" w14:textId="77777777" w:rsidR="00E214E1" w:rsidRDefault="00E214E1" w:rsidP="00E214E1">
            <w:r>
              <w:t>Income Assessment – No Proof of Income</w:t>
            </w:r>
          </w:p>
        </w:tc>
        <w:tc>
          <w:tcPr>
            <w:tcW w:w="1606" w:type="dxa"/>
          </w:tcPr>
          <w:p w14:paraId="2E468196" w14:textId="77777777" w:rsidR="00E214E1" w:rsidRDefault="00E214E1" w:rsidP="00E214E1"/>
        </w:tc>
        <w:tc>
          <w:tcPr>
            <w:tcW w:w="1320" w:type="dxa"/>
          </w:tcPr>
          <w:p w14:paraId="61E6148F" w14:textId="77777777" w:rsidR="00E214E1" w:rsidRDefault="00E214E1" w:rsidP="00E214E1">
            <w:pPr>
              <w:jc w:val="center"/>
            </w:pPr>
            <w:r>
              <w:t>4 minutes</w:t>
            </w:r>
          </w:p>
        </w:tc>
        <w:tc>
          <w:tcPr>
            <w:tcW w:w="1080" w:type="dxa"/>
          </w:tcPr>
          <w:p w14:paraId="52AF8D36" w14:textId="77777777" w:rsidR="00E214E1" w:rsidRDefault="00E214E1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33C93399" w14:textId="77777777" w:rsidR="00E214E1" w:rsidRDefault="00E214E1" w:rsidP="00E214E1">
            <w:pPr>
              <w:rPr>
                <w:sz w:val="22"/>
              </w:rPr>
            </w:pPr>
            <w:r>
              <w:rPr>
                <w:sz w:val="22"/>
              </w:rPr>
              <w:t>May 2020</w:t>
            </w:r>
          </w:p>
        </w:tc>
      </w:tr>
      <w:tr w:rsidR="00E214E1" w14:paraId="6A83381F" w14:textId="77777777" w:rsidTr="00821D67">
        <w:trPr>
          <w:cantSplit/>
        </w:trPr>
        <w:tc>
          <w:tcPr>
            <w:tcW w:w="7749" w:type="dxa"/>
          </w:tcPr>
          <w:p w14:paraId="06F8BA67" w14:textId="39BE602F" w:rsidR="00E214E1" w:rsidRDefault="00E214E1" w:rsidP="00E214E1">
            <w:r>
              <w:t>Health Information – Module 1</w:t>
            </w:r>
            <w:r w:rsidR="000A7BAD">
              <w:t xml:space="preserve"> (Pregnancy Tab)</w:t>
            </w:r>
          </w:p>
        </w:tc>
        <w:tc>
          <w:tcPr>
            <w:tcW w:w="1606" w:type="dxa"/>
          </w:tcPr>
          <w:p w14:paraId="0F13B0A0" w14:textId="77777777" w:rsidR="00E214E1" w:rsidRDefault="00E214E1" w:rsidP="00E214E1"/>
        </w:tc>
        <w:tc>
          <w:tcPr>
            <w:tcW w:w="1320" w:type="dxa"/>
          </w:tcPr>
          <w:p w14:paraId="016BAE3D" w14:textId="77777777" w:rsidR="00E214E1" w:rsidRDefault="00E214E1" w:rsidP="00E214E1">
            <w:pPr>
              <w:jc w:val="center"/>
            </w:pPr>
            <w:r>
              <w:t>28 minutes</w:t>
            </w:r>
          </w:p>
        </w:tc>
        <w:tc>
          <w:tcPr>
            <w:tcW w:w="1080" w:type="dxa"/>
          </w:tcPr>
          <w:p w14:paraId="1B0811E9" w14:textId="1C1621F5" w:rsidR="00E214E1" w:rsidRPr="00821D67" w:rsidRDefault="005B6C13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1FA3D085" w14:textId="72CE782E" w:rsidR="00E214E1" w:rsidRPr="00821D67" w:rsidRDefault="00E214E1" w:rsidP="00E214E1">
            <w:pPr>
              <w:rPr>
                <w:sz w:val="22"/>
              </w:rPr>
            </w:pPr>
            <w:r w:rsidRPr="00821D67">
              <w:rPr>
                <w:sz w:val="22"/>
              </w:rPr>
              <w:t>Oct</w:t>
            </w:r>
            <w:r w:rsidR="005B6C13">
              <w:rPr>
                <w:sz w:val="22"/>
              </w:rPr>
              <w:t xml:space="preserve">. </w:t>
            </w:r>
            <w:r w:rsidRPr="00821D67">
              <w:rPr>
                <w:sz w:val="22"/>
              </w:rPr>
              <w:t>2015</w:t>
            </w:r>
            <w:r>
              <w:rPr>
                <w:sz w:val="22"/>
              </w:rPr>
              <w:t>*</w:t>
            </w:r>
            <w:r w:rsidRPr="00821D67">
              <w:rPr>
                <w:sz w:val="22"/>
              </w:rPr>
              <w:t>/May 2019</w:t>
            </w:r>
            <w:r w:rsidR="005B6C13">
              <w:rPr>
                <w:sz w:val="22"/>
              </w:rPr>
              <w:t>/Jan. 2021**</w:t>
            </w:r>
          </w:p>
        </w:tc>
      </w:tr>
      <w:tr w:rsidR="00E214E1" w14:paraId="7138ADE1" w14:textId="77777777" w:rsidTr="00821D67">
        <w:trPr>
          <w:cantSplit/>
        </w:trPr>
        <w:tc>
          <w:tcPr>
            <w:tcW w:w="7749" w:type="dxa"/>
          </w:tcPr>
          <w:p w14:paraId="470CEF7D" w14:textId="7A0286F2" w:rsidR="00E214E1" w:rsidRDefault="00E214E1" w:rsidP="00E214E1">
            <w:r>
              <w:t>Health Information – Module 2</w:t>
            </w:r>
            <w:r w:rsidR="000A7BAD">
              <w:t xml:space="preserve"> (Postpartum Info Tab)</w:t>
            </w:r>
          </w:p>
        </w:tc>
        <w:tc>
          <w:tcPr>
            <w:tcW w:w="1606" w:type="dxa"/>
          </w:tcPr>
          <w:p w14:paraId="564C780F" w14:textId="77777777" w:rsidR="00E214E1" w:rsidRDefault="00E214E1" w:rsidP="00E214E1"/>
        </w:tc>
        <w:tc>
          <w:tcPr>
            <w:tcW w:w="1320" w:type="dxa"/>
          </w:tcPr>
          <w:p w14:paraId="4EA6B5A2" w14:textId="4ABED2E5" w:rsidR="00E214E1" w:rsidRDefault="00E214E1" w:rsidP="00E214E1">
            <w:pPr>
              <w:jc w:val="center"/>
            </w:pPr>
            <w:r>
              <w:t>2</w:t>
            </w:r>
            <w:r w:rsidR="000A7BAD">
              <w:t>3</w:t>
            </w:r>
            <w:r>
              <w:t xml:space="preserve"> minutes</w:t>
            </w:r>
          </w:p>
        </w:tc>
        <w:tc>
          <w:tcPr>
            <w:tcW w:w="1080" w:type="dxa"/>
          </w:tcPr>
          <w:p w14:paraId="6C92EE0D" w14:textId="746A2FE4" w:rsidR="00E214E1" w:rsidRPr="00821D67" w:rsidRDefault="005B6C13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5BC35FA2" w14:textId="3EABC742" w:rsidR="00E214E1" w:rsidRPr="00821D67" w:rsidRDefault="005B6C13" w:rsidP="00E214E1">
            <w:pPr>
              <w:rPr>
                <w:sz w:val="22"/>
              </w:rPr>
            </w:pPr>
            <w:r w:rsidRPr="00821D67">
              <w:rPr>
                <w:sz w:val="22"/>
              </w:rPr>
              <w:t>Oct</w:t>
            </w:r>
            <w:r>
              <w:rPr>
                <w:sz w:val="22"/>
              </w:rPr>
              <w:t xml:space="preserve">. </w:t>
            </w:r>
            <w:r w:rsidRPr="00821D67">
              <w:rPr>
                <w:sz w:val="22"/>
              </w:rPr>
              <w:t>2015</w:t>
            </w:r>
            <w:r>
              <w:rPr>
                <w:sz w:val="22"/>
              </w:rPr>
              <w:t>*</w:t>
            </w:r>
            <w:r w:rsidRPr="00821D67">
              <w:rPr>
                <w:sz w:val="22"/>
              </w:rPr>
              <w:t>/May 2019</w:t>
            </w:r>
            <w:r>
              <w:rPr>
                <w:sz w:val="22"/>
              </w:rPr>
              <w:t>/Jan. 2021**</w:t>
            </w:r>
          </w:p>
        </w:tc>
      </w:tr>
      <w:tr w:rsidR="000A7BAD" w14:paraId="006E64D6" w14:textId="77777777" w:rsidTr="00821D67">
        <w:trPr>
          <w:cantSplit/>
        </w:trPr>
        <w:tc>
          <w:tcPr>
            <w:tcW w:w="7749" w:type="dxa"/>
          </w:tcPr>
          <w:p w14:paraId="34068A20" w14:textId="277CBDCF" w:rsidR="000A7BAD" w:rsidRDefault="000A7BAD" w:rsidP="00E214E1">
            <w:r>
              <w:t>Health Information – Module 3 (Child Health Information Screen)</w:t>
            </w:r>
          </w:p>
        </w:tc>
        <w:tc>
          <w:tcPr>
            <w:tcW w:w="1606" w:type="dxa"/>
          </w:tcPr>
          <w:p w14:paraId="79EDBE52" w14:textId="77777777" w:rsidR="000A7BAD" w:rsidRDefault="000A7BAD" w:rsidP="00E214E1"/>
        </w:tc>
        <w:tc>
          <w:tcPr>
            <w:tcW w:w="1320" w:type="dxa"/>
          </w:tcPr>
          <w:p w14:paraId="30AB41AE" w14:textId="1F1ACDCA" w:rsidR="000A7BAD" w:rsidRDefault="000A7BAD" w:rsidP="00E214E1">
            <w:pPr>
              <w:jc w:val="center"/>
            </w:pPr>
            <w:r>
              <w:t>22 minutes</w:t>
            </w:r>
          </w:p>
        </w:tc>
        <w:tc>
          <w:tcPr>
            <w:tcW w:w="1080" w:type="dxa"/>
          </w:tcPr>
          <w:p w14:paraId="35038DA6" w14:textId="04750BF0" w:rsidR="000A7BAD" w:rsidRPr="00821D67" w:rsidRDefault="005B6C13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645DE02F" w14:textId="4FC8E84F" w:rsidR="000A7BAD" w:rsidRPr="00821D67" w:rsidRDefault="005B6C13" w:rsidP="00E214E1">
            <w:pPr>
              <w:rPr>
                <w:sz w:val="22"/>
              </w:rPr>
            </w:pPr>
            <w:r w:rsidRPr="00821D67">
              <w:rPr>
                <w:sz w:val="22"/>
              </w:rPr>
              <w:t>Oct</w:t>
            </w:r>
            <w:r>
              <w:rPr>
                <w:sz w:val="22"/>
              </w:rPr>
              <w:t xml:space="preserve">. </w:t>
            </w:r>
            <w:r w:rsidRPr="00821D67">
              <w:rPr>
                <w:sz w:val="22"/>
              </w:rPr>
              <w:t>2015</w:t>
            </w:r>
            <w:r>
              <w:rPr>
                <w:sz w:val="22"/>
              </w:rPr>
              <w:t>*</w:t>
            </w:r>
            <w:r w:rsidRPr="00821D67">
              <w:rPr>
                <w:sz w:val="22"/>
              </w:rPr>
              <w:t>/May 2019</w:t>
            </w:r>
            <w:r>
              <w:rPr>
                <w:sz w:val="22"/>
              </w:rPr>
              <w:t>/Jan. 2021**</w:t>
            </w:r>
          </w:p>
        </w:tc>
      </w:tr>
      <w:tr w:rsidR="00E214E1" w14:paraId="46979846" w14:textId="77777777" w:rsidTr="00821D67">
        <w:trPr>
          <w:cantSplit/>
        </w:trPr>
        <w:tc>
          <w:tcPr>
            <w:tcW w:w="7749" w:type="dxa"/>
          </w:tcPr>
          <w:p w14:paraId="26737D63" w14:textId="77777777" w:rsidR="00E214E1" w:rsidRDefault="00E214E1" w:rsidP="00E214E1">
            <w:r>
              <w:t>Height/Weight/Blood</w:t>
            </w:r>
          </w:p>
        </w:tc>
        <w:tc>
          <w:tcPr>
            <w:tcW w:w="1606" w:type="dxa"/>
          </w:tcPr>
          <w:p w14:paraId="379E0121" w14:textId="77777777" w:rsidR="00E214E1" w:rsidRDefault="00E214E1" w:rsidP="00E214E1"/>
        </w:tc>
        <w:tc>
          <w:tcPr>
            <w:tcW w:w="1320" w:type="dxa"/>
          </w:tcPr>
          <w:p w14:paraId="439E1160" w14:textId="77777777" w:rsidR="00E214E1" w:rsidRDefault="00E214E1" w:rsidP="00E214E1">
            <w:pPr>
              <w:jc w:val="center"/>
            </w:pPr>
            <w:r>
              <w:t>28 minutes</w:t>
            </w:r>
          </w:p>
        </w:tc>
        <w:tc>
          <w:tcPr>
            <w:tcW w:w="1080" w:type="dxa"/>
          </w:tcPr>
          <w:p w14:paraId="220D672B" w14:textId="6CF2E657" w:rsidR="00E214E1" w:rsidRPr="00821D67" w:rsidRDefault="001C48E9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773BA78C" w14:textId="2FB3A724" w:rsidR="00E214E1" w:rsidRPr="00821D67" w:rsidRDefault="001C48E9" w:rsidP="00E214E1">
            <w:pPr>
              <w:rPr>
                <w:sz w:val="22"/>
              </w:rPr>
            </w:pPr>
            <w:r w:rsidRPr="00821D67">
              <w:rPr>
                <w:sz w:val="22"/>
              </w:rPr>
              <w:t>Oct</w:t>
            </w:r>
            <w:r>
              <w:rPr>
                <w:sz w:val="22"/>
              </w:rPr>
              <w:t xml:space="preserve">. </w:t>
            </w:r>
            <w:r w:rsidRPr="00821D67">
              <w:rPr>
                <w:sz w:val="22"/>
              </w:rPr>
              <w:t>2015</w:t>
            </w:r>
            <w:r>
              <w:rPr>
                <w:sz w:val="22"/>
              </w:rPr>
              <w:t>*</w:t>
            </w:r>
            <w:r w:rsidRPr="00821D67">
              <w:rPr>
                <w:sz w:val="22"/>
              </w:rPr>
              <w:t>/May 2019</w:t>
            </w:r>
            <w:r>
              <w:rPr>
                <w:sz w:val="22"/>
              </w:rPr>
              <w:t>/Jan. 2021**</w:t>
            </w:r>
          </w:p>
        </w:tc>
      </w:tr>
      <w:tr w:rsidR="00E214E1" w14:paraId="1F5B664C" w14:textId="77777777" w:rsidTr="00821D67">
        <w:trPr>
          <w:cantSplit/>
        </w:trPr>
        <w:tc>
          <w:tcPr>
            <w:tcW w:w="7749" w:type="dxa"/>
          </w:tcPr>
          <w:p w14:paraId="40B99D5B" w14:textId="77777777" w:rsidR="00E214E1" w:rsidRDefault="00E214E1" w:rsidP="00E214E1">
            <w:r>
              <w:t>Growth and Weight Gain Grids</w:t>
            </w:r>
          </w:p>
        </w:tc>
        <w:tc>
          <w:tcPr>
            <w:tcW w:w="1606" w:type="dxa"/>
          </w:tcPr>
          <w:p w14:paraId="2BD6836D" w14:textId="77777777" w:rsidR="00E214E1" w:rsidRDefault="00E214E1" w:rsidP="00E214E1"/>
        </w:tc>
        <w:tc>
          <w:tcPr>
            <w:tcW w:w="1320" w:type="dxa"/>
          </w:tcPr>
          <w:p w14:paraId="5F7CBE7E" w14:textId="77777777" w:rsidR="00E214E1" w:rsidRDefault="00E214E1" w:rsidP="00E214E1">
            <w:pPr>
              <w:jc w:val="center"/>
            </w:pPr>
            <w:r>
              <w:t>14 minutes</w:t>
            </w:r>
          </w:p>
        </w:tc>
        <w:tc>
          <w:tcPr>
            <w:tcW w:w="1080" w:type="dxa"/>
          </w:tcPr>
          <w:p w14:paraId="4FA4D611" w14:textId="73AA499A" w:rsidR="00E214E1" w:rsidRPr="00821D67" w:rsidRDefault="001C48E9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01B53268" w14:textId="35BED38A" w:rsidR="00E214E1" w:rsidRPr="00821D67" w:rsidRDefault="00E214E1" w:rsidP="00E214E1">
            <w:pPr>
              <w:rPr>
                <w:sz w:val="22"/>
              </w:rPr>
            </w:pPr>
            <w:r w:rsidRPr="00821D67">
              <w:rPr>
                <w:sz w:val="22"/>
              </w:rPr>
              <w:t>Feb</w:t>
            </w:r>
            <w:r w:rsidR="001C48E9">
              <w:rPr>
                <w:sz w:val="22"/>
              </w:rPr>
              <w:t xml:space="preserve">. </w:t>
            </w:r>
            <w:r w:rsidRPr="00821D67">
              <w:rPr>
                <w:sz w:val="22"/>
              </w:rPr>
              <w:t>2013</w:t>
            </w:r>
            <w:r>
              <w:rPr>
                <w:sz w:val="22"/>
              </w:rPr>
              <w:t>*</w:t>
            </w:r>
            <w:r w:rsidRPr="00821D67">
              <w:rPr>
                <w:sz w:val="22"/>
              </w:rPr>
              <w:t>/May 2019</w:t>
            </w:r>
            <w:r w:rsidR="001C48E9">
              <w:rPr>
                <w:sz w:val="22"/>
              </w:rPr>
              <w:t>/Jan. 2021**</w:t>
            </w:r>
          </w:p>
        </w:tc>
      </w:tr>
      <w:tr w:rsidR="00E214E1" w14:paraId="488D5541" w14:textId="77777777" w:rsidTr="00821D67">
        <w:trPr>
          <w:cantSplit/>
        </w:trPr>
        <w:tc>
          <w:tcPr>
            <w:tcW w:w="7749" w:type="dxa"/>
          </w:tcPr>
          <w:p w14:paraId="10703307" w14:textId="77777777" w:rsidR="00E214E1" w:rsidRDefault="00E214E1" w:rsidP="00E214E1">
            <w:r>
              <w:t>Nutrition Assessment</w:t>
            </w:r>
          </w:p>
        </w:tc>
        <w:tc>
          <w:tcPr>
            <w:tcW w:w="1606" w:type="dxa"/>
          </w:tcPr>
          <w:p w14:paraId="3B624D9D" w14:textId="77777777" w:rsidR="00E214E1" w:rsidRDefault="00E214E1" w:rsidP="00E214E1"/>
        </w:tc>
        <w:tc>
          <w:tcPr>
            <w:tcW w:w="1320" w:type="dxa"/>
          </w:tcPr>
          <w:p w14:paraId="4548511C" w14:textId="77777777" w:rsidR="00E214E1" w:rsidRDefault="00E214E1" w:rsidP="00E214E1">
            <w:pPr>
              <w:jc w:val="center"/>
            </w:pPr>
            <w:r>
              <w:t>11 minutes</w:t>
            </w:r>
          </w:p>
        </w:tc>
        <w:tc>
          <w:tcPr>
            <w:tcW w:w="1080" w:type="dxa"/>
          </w:tcPr>
          <w:p w14:paraId="025C672F" w14:textId="6E7BCBAE" w:rsidR="00E214E1" w:rsidRPr="00821D67" w:rsidRDefault="001C48E9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2DEF188B" w14:textId="5B7ED5E7" w:rsidR="00E214E1" w:rsidRPr="00821D67" w:rsidRDefault="00E214E1" w:rsidP="00E214E1">
            <w:pPr>
              <w:rPr>
                <w:sz w:val="22"/>
              </w:rPr>
            </w:pPr>
            <w:r w:rsidRPr="00821D67">
              <w:rPr>
                <w:sz w:val="22"/>
              </w:rPr>
              <w:t>March 2019</w:t>
            </w:r>
            <w:r w:rsidR="001C48E9">
              <w:rPr>
                <w:sz w:val="22"/>
              </w:rPr>
              <w:t>/Jan. 2021**</w:t>
            </w:r>
          </w:p>
        </w:tc>
      </w:tr>
      <w:tr w:rsidR="00E214E1" w14:paraId="0B9CFFB5" w14:textId="77777777" w:rsidTr="00821D67">
        <w:trPr>
          <w:cantSplit/>
        </w:trPr>
        <w:tc>
          <w:tcPr>
            <w:tcW w:w="7749" w:type="dxa"/>
          </w:tcPr>
          <w:p w14:paraId="710C7767" w14:textId="77777777" w:rsidR="00E214E1" w:rsidRDefault="00E214E1" w:rsidP="00E214E1">
            <w:r>
              <w:lastRenderedPageBreak/>
              <w:t>Risk Factors/High Risk/Pseudo-Certs</w:t>
            </w:r>
          </w:p>
        </w:tc>
        <w:tc>
          <w:tcPr>
            <w:tcW w:w="1606" w:type="dxa"/>
          </w:tcPr>
          <w:p w14:paraId="064D8DA0" w14:textId="77777777" w:rsidR="00E214E1" w:rsidRDefault="00E214E1" w:rsidP="00E214E1"/>
        </w:tc>
        <w:tc>
          <w:tcPr>
            <w:tcW w:w="1320" w:type="dxa"/>
          </w:tcPr>
          <w:p w14:paraId="683EF97B" w14:textId="77777777" w:rsidR="00E214E1" w:rsidRDefault="00E214E1" w:rsidP="00E214E1">
            <w:pPr>
              <w:jc w:val="center"/>
            </w:pPr>
            <w:r>
              <w:t>17 minutes</w:t>
            </w:r>
          </w:p>
        </w:tc>
        <w:tc>
          <w:tcPr>
            <w:tcW w:w="1080" w:type="dxa"/>
          </w:tcPr>
          <w:p w14:paraId="52F5D307" w14:textId="7F38C127" w:rsidR="00E214E1" w:rsidRPr="00821D67" w:rsidRDefault="00B8145A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3BAD8A3C" w14:textId="25C92312" w:rsidR="00E214E1" w:rsidRPr="00821D67" w:rsidRDefault="00E214E1" w:rsidP="00E214E1">
            <w:pPr>
              <w:rPr>
                <w:sz w:val="22"/>
              </w:rPr>
            </w:pPr>
            <w:r w:rsidRPr="00821D67">
              <w:rPr>
                <w:sz w:val="22"/>
              </w:rPr>
              <w:t>Feb</w:t>
            </w:r>
            <w:r w:rsidR="00B8145A">
              <w:rPr>
                <w:sz w:val="22"/>
              </w:rPr>
              <w:t>.</w:t>
            </w:r>
            <w:r w:rsidRPr="00821D67">
              <w:rPr>
                <w:sz w:val="22"/>
              </w:rPr>
              <w:t xml:space="preserve"> 2018</w:t>
            </w:r>
            <w:r>
              <w:rPr>
                <w:sz w:val="22"/>
              </w:rPr>
              <w:t>*</w:t>
            </w:r>
            <w:r w:rsidRPr="00821D67">
              <w:rPr>
                <w:sz w:val="22"/>
              </w:rPr>
              <w:t>/March 2019</w:t>
            </w:r>
            <w:r w:rsidR="00B8145A">
              <w:rPr>
                <w:sz w:val="22"/>
              </w:rPr>
              <w:t>/Jan. 2021**</w:t>
            </w:r>
          </w:p>
        </w:tc>
      </w:tr>
      <w:tr w:rsidR="00E214E1" w14:paraId="603BA5AC" w14:textId="77777777" w:rsidTr="00821D67">
        <w:trPr>
          <w:cantSplit/>
        </w:trPr>
        <w:tc>
          <w:tcPr>
            <w:tcW w:w="7749" w:type="dxa"/>
          </w:tcPr>
          <w:p w14:paraId="210A896A" w14:textId="77777777" w:rsidR="00E214E1" w:rsidRDefault="00E214E1" w:rsidP="00E214E1">
            <w:r>
              <w:t>Referrals</w:t>
            </w:r>
          </w:p>
        </w:tc>
        <w:tc>
          <w:tcPr>
            <w:tcW w:w="1606" w:type="dxa"/>
          </w:tcPr>
          <w:p w14:paraId="2C466600" w14:textId="77777777" w:rsidR="00E214E1" w:rsidRDefault="00E214E1" w:rsidP="00E214E1"/>
        </w:tc>
        <w:tc>
          <w:tcPr>
            <w:tcW w:w="1320" w:type="dxa"/>
          </w:tcPr>
          <w:p w14:paraId="23C3D436" w14:textId="77777777" w:rsidR="00E214E1" w:rsidRDefault="00E214E1" w:rsidP="00E214E1">
            <w:pPr>
              <w:jc w:val="center"/>
            </w:pPr>
            <w:r>
              <w:t>7 minutes</w:t>
            </w:r>
          </w:p>
        </w:tc>
        <w:tc>
          <w:tcPr>
            <w:tcW w:w="1080" w:type="dxa"/>
          </w:tcPr>
          <w:p w14:paraId="2AB0D6AA" w14:textId="5D36AD90" w:rsidR="00E214E1" w:rsidRPr="00821D67" w:rsidRDefault="00B8145A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5D27F054" w14:textId="490A01FC" w:rsidR="00E214E1" w:rsidRPr="00821D67" w:rsidRDefault="00E214E1" w:rsidP="00E214E1">
            <w:pPr>
              <w:rPr>
                <w:sz w:val="22"/>
              </w:rPr>
            </w:pPr>
            <w:r w:rsidRPr="00821D67">
              <w:rPr>
                <w:sz w:val="22"/>
              </w:rPr>
              <w:t>March 2019</w:t>
            </w:r>
            <w:r w:rsidR="00B8145A">
              <w:rPr>
                <w:sz w:val="22"/>
              </w:rPr>
              <w:t>/Jan. 2021**</w:t>
            </w:r>
          </w:p>
        </w:tc>
      </w:tr>
      <w:tr w:rsidR="00E214E1" w14:paraId="79F7EC18" w14:textId="77777777" w:rsidTr="00821D67">
        <w:trPr>
          <w:cantSplit/>
        </w:trPr>
        <w:tc>
          <w:tcPr>
            <w:tcW w:w="7749" w:type="dxa"/>
          </w:tcPr>
          <w:p w14:paraId="6B4FAB8C" w14:textId="77777777" w:rsidR="00E214E1" w:rsidRDefault="00E214E1" w:rsidP="00E214E1">
            <w:r>
              <w:t>Nutrition Education</w:t>
            </w:r>
          </w:p>
        </w:tc>
        <w:tc>
          <w:tcPr>
            <w:tcW w:w="1606" w:type="dxa"/>
          </w:tcPr>
          <w:p w14:paraId="6A75018F" w14:textId="77777777" w:rsidR="00E214E1" w:rsidRDefault="00E214E1" w:rsidP="00E214E1"/>
        </w:tc>
        <w:tc>
          <w:tcPr>
            <w:tcW w:w="1320" w:type="dxa"/>
          </w:tcPr>
          <w:p w14:paraId="25C9B3C7" w14:textId="77777777" w:rsidR="00E214E1" w:rsidRDefault="00E214E1" w:rsidP="00E214E1">
            <w:pPr>
              <w:jc w:val="center"/>
            </w:pPr>
            <w:r>
              <w:t>14 minutes</w:t>
            </w:r>
          </w:p>
        </w:tc>
        <w:tc>
          <w:tcPr>
            <w:tcW w:w="1080" w:type="dxa"/>
          </w:tcPr>
          <w:p w14:paraId="46029130" w14:textId="77777777" w:rsidR="00E214E1" w:rsidRPr="00821D67" w:rsidRDefault="00E214E1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6B88CB9B" w14:textId="77777777" w:rsidR="00E214E1" w:rsidRPr="00821D67" w:rsidRDefault="00E214E1" w:rsidP="00E214E1">
            <w:pPr>
              <w:rPr>
                <w:sz w:val="22"/>
              </w:rPr>
            </w:pPr>
            <w:r>
              <w:rPr>
                <w:sz w:val="22"/>
              </w:rPr>
              <w:t>February 2020</w:t>
            </w:r>
          </w:p>
        </w:tc>
      </w:tr>
      <w:tr w:rsidR="00E214E1" w14:paraId="0BF531B5" w14:textId="77777777" w:rsidTr="00821D67">
        <w:trPr>
          <w:cantSplit/>
        </w:trPr>
        <w:tc>
          <w:tcPr>
            <w:tcW w:w="7749" w:type="dxa"/>
          </w:tcPr>
          <w:p w14:paraId="37295F69" w14:textId="77777777" w:rsidR="00E214E1" w:rsidRDefault="00E214E1" w:rsidP="00E214E1">
            <w:r>
              <w:t>Food Package/Prescription - Food Package Overview</w:t>
            </w:r>
          </w:p>
        </w:tc>
        <w:tc>
          <w:tcPr>
            <w:tcW w:w="1606" w:type="dxa"/>
          </w:tcPr>
          <w:p w14:paraId="493E2160" w14:textId="77777777" w:rsidR="00E214E1" w:rsidRDefault="00E214E1" w:rsidP="00E214E1"/>
        </w:tc>
        <w:tc>
          <w:tcPr>
            <w:tcW w:w="1320" w:type="dxa"/>
          </w:tcPr>
          <w:p w14:paraId="6F933EBB" w14:textId="77777777" w:rsidR="00E214E1" w:rsidRDefault="00E214E1" w:rsidP="00E214E1">
            <w:pPr>
              <w:jc w:val="center"/>
            </w:pPr>
            <w:r>
              <w:t>13 minutes</w:t>
            </w:r>
          </w:p>
        </w:tc>
        <w:tc>
          <w:tcPr>
            <w:tcW w:w="1080" w:type="dxa"/>
          </w:tcPr>
          <w:p w14:paraId="7EDA8A7C" w14:textId="2A7781CE" w:rsidR="00E214E1" w:rsidRPr="00821D67" w:rsidRDefault="00C12511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20FFAF4F" w14:textId="464A97F6" w:rsidR="00E214E1" w:rsidRPr="00821D67" w:rsidRDefault="00E214E1" w:rsidP="00E214E1">
            <w:pPr>
              <w:rPr>
                <w:sz w:val="22"/>
              </w:rPr>
            </w:pPr>
            <w:r w:rsidRPr="00821D67">
              <w:rPr>
                <w:sz w:val="22"/>
              </w:rPr>
              <w:t>March 2019</w:t>
            </w:r>
            <w:r w:rsidR="00C12511">
              <w:rPr>
                <w:sz w:val="22"/>
              </w:rPr>
              <w:t>/Jan. 2021**</w:t>
            </w:r>
          </w:p>
        </w:tc>
      </w:tr>
      <w:tr w:rsidR="00E214E1" w14:paraId="3F0E1BF6" w14:textId="77777777" w:rsidTr="00821D67">
        <w:trPr>
          <w:cantSplit/>
        </w:trPr>
        <w:tc>
          <w:tcPr>
            <w:tcW w:w="7749" w:type="dxa"/>
          </w:tcPr>
          <w:p w14:paraId="5880B595" w14:textId="77777777" w:rsidR="00E214E1" w:rsidRDefault="00E214E1" w:rsidP="00E214E1">
            <w:r>
              <w:t>Food Package/Prescription - Infant Food Packages</w:t>
            </w:r>
          </w:p>
        </w:tc>
        <w:tc>
          <w:tcPr>
            <w:tcW w:w="1606" w:type="dxa"/>
          </w:tcPr>
          <w:p w14:paraId="5CC3043F" w14:textId="77777777" w:rsidR="00E214E1" w:rsidRDefault="00E214E1" w:rsidP="00E214E1"/>
        </w:tc>
        <w:tc>
          <w:tcPr>
            <w:tcW w:w="1320" w:type="dxa"/>
          </w:tcPr>
          <w:p w14:paraId="4086CD0A" w14:textId="77777777" w:rsidR="00E214E1" w:rsidRDefault="00E214E1" w:rsidP="00E214E1">
            <w:pPr>
              <w:jc w:val="center"/>
            </w:pPr>
            <w:r>
              <w:t>13 minutes</w:t>
            </w:r>
          </w:p>
        </w:tc>
        <w:tc>
          <w:tcPr>
            <w:tcW w:w="1080" w:type="dxa"/>
          </w:tcPr>
          <w:p w14:paraId="0E74BE8B" w14:textId="32E32C50" w:rsidR="00E214E1" w:rsidRPr="00821D67" w:rsidRDefault="00C12511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2FBEA008" w14:textId="77777777" w:rsidR="00E214E1" w:rsidRPr="00821D67" w:rsidRDefault="00E214E1" w:rsidP="00E214E1">
            <w:pPr>
              <w:rPr>
                <w:sz w:val="22"/>
              </w:rPr>
            </w:pPr>
            <w:r w:rsidRPr="00821D67">
              <w:rPr>
                <w:sz w:val="22"/>
              </w:rPr>
              <w:t>March 2019</w:t>
            </w:r>
          </w:p>
        </w:tc>
      </w:tr>
      <w:tr w:rsidR="00E214E1" w14:paraId="5C1DCB31" w14:textId="77777777" w:rsidTr="00821D67">
        <w:trPr>
          <w:cantSplit/>
        </w:trPr>
        <w:tc>
          <w:tcPr>
            <w:tcW w:w="7749" w:type="dxa"/>
          </w:tcPr>
          <w:p w14:paraId="2EB17B4D" w14:textId="77777777" w:rsidR="00E214E1" w:rsidRDefault="00E214E1" w:rsidP="00E214E1">
            <w:r>
              <w:t>Food Package/Prescription - Risk Factors &amp; DFPs</w:t>
            </w:r>
          </w:p>
        </w:tc>
        <w:tc>
          <w:tcPr>
            <w:tcW w:w="1606" w:type="dxa"/>
          </w:tcPr>
          <w:p w14:paraId="69D3FDD4" w14:textId="77777777" w:rsidR="00E214E1" w:rsidRDefault="00E214E1" w:rsidP="00E214E1"/>
        </w:tc>
        <w:tc>
          <w:tcPr>
            <w:tcW w:w="1320" w:type="dxa"/>
          </w:tcPr>
          <w:p w14:paraId="04BDAB73" w14:textId="77777777" w:rsidR="00E214E1" w:rsidRDefault="00E214E1" w:rsidP="00E214E1">
            <w:pPr>
              <w:jc w:val="center"/>
            </w:pPr>
            <w:r>
              <w:t xml:space="preserve">9 minutes </w:t>
            </w:r>
          </w:p>
        </w:tc>
        <w:tc>
          <w:tcPr>
            <w:tcW w:w="1080" w:type="dxa"/>
          </w:tcPr>
          <w:p w14:paraId="7B6710CC" w14:textId="77777777" w:rsidR="00E214E1" w:rsidRPr="00821D67" w:rsidRDefault="00E214E1" w:rsidP="00E214E1">
            <w:pPr>
              <w:jc w:val="center"/>
              <w:rPr>
                <w:sz w:val="22"/>
              </w:rPr>
            </w:pPr>
            <w:r w:rsidRPr="00821D67"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3BFC60E3" w14:textId="77777777" w:rsidR="00E214E1" w:rsidRPr="00821D67" w:rsidRDefault="00E214E1" w:rsidP="00E214E1">
            <w:pPr>
              <w:rPr>
                <w:sz w:val="22"/>
              </w:rPr>
            </w:pPr>
            <w:r w:rsidRPr="00821D67">
              <w:rPr>
                <w:sz w:val="22"/>
              </w:rPr>
              <w:t>April 2019</w:t>
            </w:r>
          </w:p>
        </w:tc>
      </w:tr>
      <w:tr w:rsidR="00E214E1" w14:paraId="111D68A3" w14:textId="77777777" w:rsidTr="00821D67">
        <w:trPr>
          <w:cantSplit/>
        </w:trPr>
        <w:tc>
          <w:tcPr>
            <w:tcW w:w="7749" w:type="dxa"/>
          </w:tcPr>
          <w:p w14:paraId="7E08F1C3" w14:textId="77777777" w:rsidR="00E214E1" w:rsidRDefault="00E214E1" w:rsidP="00E214E1">
            <w:r>
              <w:t>Food Package/Prescription - Risk Factors &amp; DFPs – 425X</w:t>
            </w:r>
          </w:p>
        </w:tc>
        <w:tc>
          <w:tcPr>
            <w:tcW w:w="1606" w:type="dxa"/>
          </w:tcPr>
          <w:p w14:paraId="382FB350" w14:textId="77777777" w:rsidR="00E214E1" w:rsidRDefault="00E214E1" w:rsidP="00E214E1"/>
        </w:tc>
        <w:tc>
          <w:tcPr>
            <w:tcW w:w="1320" w:type="dxa"/>
          </w:tcPr>
          <w:p w14:paraId="18FEC614" w14:textId="77777777" w:rsidR="00E214E1" w:rsidRDefault="00E214E1" w:rsidP="00E214E1">
            <w:pPr>
              <w:jc w:val="center"/>
            </w:pPr>
            <w:r>
              <w:t xml:space="preserve">5 minutes </w:t>
            </w:r>
          </w:p>
        </w:tc>
        <w:tc>
          <w:tcPr>
            <w:tcW w:w="1080" w:type="dxa"/>
          </w:tcPr>
          <w:p w14:paraId="0101A1B8" w14:textId="77777777" w:rsidR="00E214E1" w:rsidRPr="00821D67" w:rsidRDefault="00E214E1" w:rsidP="00E214E1">
            <w:pPr>
              <w:jc w:val="center"/>
              <w:rPr>
                <w:sz w:val="22"/>
              </w:rPr>
            </w:pPr>
            <w:r w:rsidRPr="00821D67"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36A5C904" w14:textId="77777777" w:rsidR="00E214E1" w:rsidRPr="00821D67" w:rsidRDefault="00E214E1" w:rsidP="00E214E1">
            <w:pPr>
              <w:rPr>
                <w:sz w:val="22"/>
              </w:rPr>
            </w:pPr>
            <w:r>
              <w:rPr>
                <w:sz w:val="22"/>
              </w:rPr>
              <w:t>January 2020*</w:t>
            </w:r>
          </w:p>
        </w:tc>
      </w:tr>
      <w:tr w:rsidR="00E214E1" w14:paraId="5594D3F9" w14:textId="77777777" w:rsidTr="00821D67">
        <w:trPr>
          <w:cantSplit/>
        </w:trPr>
        <w:tc>
          <w:tcPr>
            <w:tcW w:w="7749" w:type="dxa"/>
          </w:tcPr>
          <w:p w14:paraId="3043ED6A" w14:textId="77777777" w:rsidR="00E214E1" w:rsidRDefault="00E214E1" w:rsidP="00E214E1">
            <w:r>
              <w:t>Food Package/Prescription - Food Package III Overview</w:t>
            </w:r>
          </w:p>
        </w:tc>
        <w:tc>
          <w:tcPr>
            <w:tcW w:w="1606" w:type="dxa"/>
          </w:tcPr>
          <w:p w14:paraId="38F7B7D3" w14:textId="77777777" w:rsidR="00E214E1" w:rsidRDefault="00E214E1" w:rsidP="00E214E1"/>
        </w:tc>
        <w:tc>
          <w:tcPr>
            <w:tcW w:w="1320" w:type="dxa"/>
          </w:tcPr>
          <w:p w14:paraId="1253FBF6" w14:textId="77777777" w:rsidR="00E214E1" w:rsidRDefault="00E214E1" w:rsidP="00E214E1">
            <w:pPr>
              <w:jc w:val="center"/>
            </w:pPr>
            <w:r>
              <w:t>8 minutes</w:t>
            </w:r>
          </w:p>
        </w:tc>
        <w:tc>
          <w:tcPr>
            <w:tcW w:w="1080" w:type="dxa"/>
          </w:tcPr>
          <w:p w14:paraId="3AF5CBD5" w14:textId="77777777" w:rsidR="00E214E1" w:rsidRPr="00821D67" w:rsidRDefault="00E214E1" w:rsidP="00E214E1">
            <w:pPr>
              <w:jc w:val="center"/>
              <w:rPr>
                <w:sz w:val="22"/>
              </w:rPr>
            </w:pPr>
            <w:r w:rsidRPr="00821D67"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02997E74" w14:textId="77777777" w:rsidR="00E214E1" w:rsidRPr="00821D67" w:rsidRDefault="00E214E1" w:rsidP="00E214E1">
            <w:pPr>
              <w:rPr>
                <w:sz w:val="22"/>
              </w:rPr>
            </w:pPr>
            <w:r w:rsidRPr="00821D67">
              <w:rPr>
                <w:sz w:val="22"/>
              </w:rPr>
              <w:t>April 2019</w:t>
            </w:r>
          </w:p>
        </w:tc>
      </w:tr>
      <w:tr w:rsidR="00E214E1" w14:paraId="51C9DAF6" w14:textId="77777777" w:rsidTr="00821D67">
        <w:trPr>
          <w:cantSplit/>
        </w:trPr>
        <w:tc>
          <w:tcPr>
            <w:tcW w:w="7749" w:type="dxa"/>
          </w:tcPr>
          <w:p w14:paraId="4994DB43" w14:textId="77777777" w:rsidR="00E214E1" w:rsidRDefault="00E214E1" w:rsidP="00E214E1">
            <w:r>
              <w:t>Food Package/Prescription - Food Package III &amp; Infants – Contract Formula</w:t>
            </w:r>
          </w:p>
        </w:tc>
        <w:tc>
          <w:tcPr>
            <w:tcW w:w="1606" w:type="dxa"/>
          </w:tcPr>
          <w:p w14:paraId="6EAC8815" w14:textId="77777777" w:rsidR="00E214E1" w:rsidRDefault="00E214E1" w:rsidP="00E214E1"/>
        </w:tc>
        <w:tc>
          <w:tcPr>
            <w:tcW w:w="1320" w:type="dxa"/>
          </w:tcPr>
          <w:p w14:paraId="6BED794C" w14:textId="2B8EEA59" w:rsidR="00E214E1" w:rsidRDefault="00C15B71" w:rsidP="00E214E1">
            <w:pPr>
              <w:jc w:val="center"/>
            </w:pPr>
            <w:r>
              <w:t>5</w:t>
            </w:r>
            <w:r w:rsidR="00E214E1">
              <w:t xml:space="preserve"> minutes</w:t>
            </w:r>
          </w:p>
        </w:tc>
        <w:tc>
          <w:tcPr>
            <w:tcW w:w="1080" w:type="dxa"/>
          </w:tcPr>
          <w:p w14:paraId="10535990" w14:textId="77777777" w:rsidR="00E214E1" w:rsidRPr="00821D67" w:rsidRDefault="00E214E1" w:rsidP="00E214E1">
            <w:pPr>
              <w:jc w:val="center"/>
              <w:rPr>
                <w:sz w:val="22"/>
              </w:rPr>
            </w:pPr>
            <w:r w:rsidRPr="00821D67"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689FB404" w14:textId="1BB16F5A" w:rsidR="00E214E1" w:rsidRPr="00821D67" w:rsidRDefault="00C15B71" w:rsidP="00E214E1">
            <w:pPr>
              <w:rPr>
                <w:sz w:val="22"/>
              </w:rPr>
            </w:pPr>
            <w:r>
              <w:rPr>
                <w:sz w:val="22"/>
              </w:rPr>
              <w:t>January 2021</w:t>
            </w:r>
          </w:p>
        </w:tc>
      </w:tr>
      <w:tr w:rsidR="00E214E1" w14:paraId="5465C636" w14:textId="77777777" w:rsidTr="00821D67">
        <w:trPr>
          <w:cantSplit/>
        </w:trPr>
        <w:tc>
          <w:tcPr>
            <w:tcW w:w="7749" w:type="dxa"/>
          </w:tcPr>
          <w:p w14:paraId="47E20395" w14:textId="77777777" w:rsidR="00E214E1" w:rsidRDefault="00E214E1" w:rsidP="00E214E1">
            <w:r>
              <w:t>Food Package/Prescription - Food Package III &amp; Infants – Children &amp; Women</w:t>
            </w:r>
          </w:p>
        </w:tc>
        <w:tc>
          <w:tcPr>
            <w:tcW w:w="1606" w:type="dxa"/>
          </w:tcPr>
          <w:p w14:paraId="44B03A67" w14:textId="77777777" w:rsidR="00E214E1" w:rsidRDefault="00E214E1" w:rsidP="00E214E1"/>
        </w:tc>
        <w:tc>
          <w:tcPr>
            <w:tcW w:w="1320" w:type="dxa"/>
          </w:tcPr>
          <w:p w14:paraId="37BD6200" w14:textId="77777777" w:rsidR="00E214E1" w:rsidRDefault="00E214E1" w:rsidP="00E214E1">
            <w:pPr>
              <w:jc w:val="center"/>
            </w:pPr>
            <w:r>
              <w:t>9 minutes</w:t>
            </w:r>
          </w:p>
        </w:tc>
        <w:tc>
          <w:tcPr>
            <w:tcW w:w="1080" w:type="dxa"/>
          </w:tcPr>
          <w:p w14:paraId="77657902" w14:textId="77777777" w:rsidR="00E214E1" w:rsidRPr="00821D67" w:rsidRDefault="00E214E1" w:rsidP="00E214E1">
            <w:pPr>
              <w:jc w:val="center"/>
              <w:rPr>
                <w:sz w:val="22"/>
              </w:rPr>
            </w:pPr>
            <w:r w:rsidRPr="00821D67"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0AE027DB" w14:textId="77777777" w:rsidR="00E214E1" w:rsidRPr="00821D67" w:rsidRDefault="00E214E1" w:rsidP="00E214E1">
            <w:pPr>
              <w:rPr>
                <w:sz w:val="22"/>
              </w:rPr>
            </w:pPr>
            <w:r w:rsidRPr="00821D67">
              <w:rPr>
                <w:sz w:val="22"/>
              </w:rPr>
              <w:t>May 2019</w:t>
            </w:r>
          </w:p>
        </w:tc>
      </w:tr>
      <w:tr w:rsidR="00E214E1" w14:paraId="7973B6FE" w14:textId="77777777" w:rsidTr="00821D67">
        <w:trPr>
          <w:cantSplit/>
        </w:trPr>
        <w:tc>
          <w:tcPr>
            <w:tcW w:w="7749" w:type="dxa"/>
          </w:tcPr>
          <w:p w14:paraId="5F71F4A9" w14:textId="77777777" w:rsidR="00E214E1" w:rsidRDefault="00E214E1" w:rsidP="00E214E1">
            <w:r>
              <w:t xml:space="preserve">Mid-Certification Assessments (MCAs) </w:t>
            </w:r>
          </w:p>
        </w:tc>
        <w:tc>
          <w:tcPr>
            <w:tcW w:w="1606" w:type="dxa"/>
          </w:tcPr>
          <w:p w14:paraId="31C3D894" w14:textId="77777777" w:rsidR="00E214E1" w:rsidRDefault="00E214E1" w:rsidP="00E214E1"/>
        </w:tc>
        <w:tc>
          <w:tcPr>
            <w:tcW w:w="1320" w:type="dxa"/>
          </w:tcPr>
          <w:p w14:paraId="41586FCC" w14:textId="77777777" w:rsidR="00E214E1" w:rsidRDefault="00E214E1" w:rsidP="00E214E1">
            <w:pPr>
              <w:jc w:val="center"/>
            </w:pPr>
            <w:r>
              <w:t>11 minutes</w:t>
            </w:r>
          </w:p>
        </w:tc>
        <w:tc>
          <w:tcPr>
            <w:tcW w:w="1080" w:type="dxa"/>
          </w:tcPr>
          <w:p w14:paraId="78C5AA44" w14:textId="77777777" w:rsidR="00E214E1" w:rsidRPr="00821D67" w:rsidRDefault="00E214E1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5221E5A4" w14:textId="77777777" w:rsidR="00E214E1" w:rsidRPr="00821D67" w:rsidRDefault="00E214E1" w:rsidP="00E214E1">
            <w:pPr>
              <w:rPr>
                <w:sz w:val="22"/>
              </w:rPr>
            </w:pPr>
            <w:r>
              <w:rPr>
                <w:sz w:val="22"/>
              </w:rPr>
              <w:t>February 2020</w:t>
            </w:r>
          </w:p>
        </w:tc>
      </w:tr>
      <w:tr w:rsidR="00E214E1" w14:paraId="4A435218" w14:textId="77777777" w:rsidTr="00821D67">
        <w:trPr>
          <w:cantSplit/>
        </w:trPr>
        <w:tc>
          <w:tcPr>
            <w:tcW w:w="7749" w:type="dxa"/>
          </w:tcPr>
          <w:p w14:paraId="6740161F" w14:textId="77777777" w:rsidR="00E214E1" w:rsidRDefault="00E214E1" w:rsidP="00E214E1">
            <w:r>
              <w:t>Benefit Management - The WIC Card</w:t>
            </w:r>
          </w:p>
        </w:tc>
        <w:tc>
          <w:tcPr>
            <w:tcW w:w="1606" w:type="dxa"/>
          </w:tcPr>
          <w:p w14:paraId="209D9A2D" w14:textId="77777777" w:rsidR="00E214E1" w:rsidRDefault="00E214E1" w:rsidP="00E214E1"/>
        </w:tc>
        <w:tc>
          <w:tcPr>
            <w:tcW w:w="1320" w:type="dxa"/>
          </w:tcPr>
          <w:p w14:paraId="59306DF0" w14:textId="77777777" w:rsidR="00E214E1" w:rsidRDefault="00E214E1" w:rsidP="00E214E1">
            <w:pPr>
              <w:jc w:val="center"/>
            </w:pPr>
            <w:r>
              <w:t>13 minutes</w:t>
            </w:r>
          </w:p>
        </w:tc>
        <w:tc>
          <w:tcPr>
            <w:tcW w:w="1080" w:type="dxa"/>
          </w:tcPr>
          <w:p w14:paraId="31F675DE" w14:textId="77777777" w:rsidR="00E214E1" w:rsidRPr="00821D67" w:rsidRDefault="00E214E1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57148BC8" w14:textId="77777777" w:rsidR="00E214E1" w:rsidRDefault="00E214E1" w:rsidP="00E214E1">
            <w:r>
              <w:t>July 2019</w:t>
            </w:r>
          </w:p>
        </w:tc>
      </w:tr>
      <w:tr w:rsidR="00E214E1" w14:paraId="023E2EE3" w14:textId="77777777" w:rsidTr="00821D67">
        <w:trPr>
          <w:cantSplit/>
        </w:trPr>
        <w:tc>
          <w:tcPr>
            <w:tcW w:w="7749" w:type="dxa"/>
          </w:tcPr>
          <w:p w14:paraId="13B145C7" w14:textId="77777777" w:rsidR="00E214E1" w:rsidRDefault="00E214E1" w:rsidP="00E214E1">
            <w:r>
              <w:t>Benefit Management - Managing WIC Cards</w:t>
            </w:r>
          </w:p>
        </w:tc>
        <w:tc>
          <w:tcPr>
            <w:tcW w:w="1606" w:type="dxa"/>
          </w:tcPr>
          <w:p w14:paraId="12CE9BB8" w14:textId="77777777" w:rsidR="00E214E1" w:rsidRDefault="00E214E1" w:rsidP="00E214E1"/>
        </w:tc>
        <w:tc>
          <w:tcPr>
            <w:tcW w:w="1320" w:type="dxa"/>
          </w:tcPr>
          <w:p w14:paraId="1B388CB5" w14:textId="77777777" w:rsidR="00E214E1" w:rsidRDefault="00E214E1" w:rsidP="00E214E1">
            <w:pPr>
              <w:jc w:val="center"/>
            </w:pPr>
            <w:r>
              <w:t>12 minutes</w:t>
            </w:r>
          </w:p>
        </w:tc>
        <w:tc>
          <w:tcPr>
            <w:tcW w:w="1080" w:type="dxa"/>
          </w:tcPr>
          <w:p w14:paraId="637AAB55" w14:textId="77777777" w:rsidR="00E214E1" w:rsidRDefault="00E214E1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740BC2D4" w14:textId="77777777" w:rsidR="00E214E1" w:rsidRDefault="00E214E1" w:rsidP="00E214E1">
            <w:r>
              <w:t>July 2019</w:t>
            </w:r>
          </w:p>
        </w:tc>
      </w:tr>
      <w:tr w:rsidR="00E214E1" w14:paraId="5C9B8432" w14:textId="77777777" w:rsidTr="00821D67">
        <w:trPr>
          <w:cantSplit/>
        </w:trPr>
        <w:tc>
          <w:tcPr>
            <w:tcW w:w="7749" w:type="dxa"/>
          </w:tcPr>
          <w:p w14:paraId="26997549" w14:textId="77777777" w:rsidR="00E214E1" w:rsidRDefault="00E214E1" w:rsidP="00E214E1">
            <w:r>
              <w:t>Benefit Management - eWIC Customer Service</w:t>
            </w:r>
          </w:p>
        </w:tc>
        <w:tc>
          <w:tcPr>
            <w:tcW w:w="1606" w:type="dxa"/>
          </w:tcPr>
          <w:p w14:paraId="68353B8D" w14:textId="77777777" w:rsidR="00E214E1" w:rsidRDefault="00E214E1" w:rsidP="00E214E1"/>
        </w:tc>
        <w:tc>
          <w:tcPr>
            <w:tcW w:w="1320" w:type="dxa"/>
          </w:tcPr>
          <w:p w14:paraId="5D3A6C62" w14:textId="77777777" w:rsidR="00E214E1" w:rsidRDefault="00E214E1" w:rsidP="00E214E1">
            <w:pPr>
              <w:jc w:val="center"/>
            </w:pPr>
            <w:r>
              <w:t>8 minutes</w:t>
            </w:r>
          </w:p>
        </w:tc>
        <w:tc>
          <w:tcPr>
            <w:tcW w:w="1080" w:type="dxa"/>
          </w:tcPr>
          <w:p w14:paraId="255CD57A" w14:textId="77777777" w:rsidR="00E214E1" w:rsidRDefault="00E214E1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7576760B" w14:textId="77777777" w:rsidR="00E214E1" w:rsidRDefault="00E214E1" w:rsidP="00E214E1">
            <w:r>
              <w:t>August 2019</w:t>
            </w:r>
          </w:p>
        </w:tc>
      </w:tr>
      <w:tr w:rsidR="00E214E1" w14:paraId="1B9AEDE5" w14:textId="77777777" w:rsidTr="00821D67">
        <w:trPr>
          <w:cantSplit/>
        </w:trPr>
        <w:tc>
          <w:tcPr>
            <w:tcW w:w="7749" w:type="dxa"/>
          </w:tcPr>
          <w:p w14:paraId="552B6A46" w14:textId="77777777" w:rsidR="00E214E1" w:rsidRDefault="00E214E1" w:rsidP="00E214E1">
            <w:r>
              <w:t>Benefit Management - Managing Representatives</w:t>
            </w:r>
          </w:p>
        </w:tc>
        <w:tc>
          <w:tcPr>
            <w:tcW w:w="1606" w:type="dxa"/>
          </w:tcPr>
          <w:p w14:paraId="7D98DFC9" w14:textId="77777777" w:rsidR="00E214E1" w:rsidRDefault="00E214E1" w:rsidP="00E214E1"/>
        </w:tc>
        <w:tc>
          <w:tcPr>
            <w:tcW w:w="1320" w:type="dxa"/>
          </w:tcPr>
          <w:p w14:paraId="6CCE127C" w14:textId="77777777" w:rsidR="00E214E1" w:rsidRDefault="00E214E1" w:rsidP="00E214E1">
            <w:pPr>
              <w:jc w:val="center"/>
            </w:pPr>
            <w:r>
              <w:t>4 minutes</w:t>
            </w:r>
          </w:p>
        </w:tc>
        <w:tc>
          <w:tcPr>
            <w:tcW w:w="1080" w:type="dxa"/>
          </w:tcPr>
          <w:p w14:paraId="38A8119D" w14:textId="77777777" w:rsidR="00E214E1" w:rsidRDefault="00E214E1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22B88389" w14:textId="77777777" w:rsidR="00E214E1" w:rsidRDefault="00E214E1" w:rsidP="00E214E1">
            <w:r>
              <w:t>July 2019</w:t>
            </w:r>
          </w:p>
        </w:tc>
      </w:tr>
      <w:tr w:rsidR="00E214E1" w14:paraId="0068B966" w14:textId="77777777" w:rsidTr="00821D67">
        <w:trPr>
          <w:cantSplit/>
        </w:trPr>
        <w:tc>
          <w:tcPr>
            <w:tcW w:w="7749" w:type="dxa"/>
          </w:tcPr>
          <w:p w14:paraId="21A53CD7" w14:textId="77777777" w:rsidR="00E214E1" w:rsidRDefault="00E214E1" w:rsidP="00E214E1">
            <w:r>
              <w:lastRenderedPageBreak/>
              <w:t>Benefit Management - Benefit Issuance Basics</w:t>
            </w:r>
          </w:p>
        </w:tc>
        <w:tc>
          <w:tcPr>
            <w:tcW w:w="1606" w:type="dxa"/>
          </w:tcPr>
          <w:p w14:paraId="5B1BC4FE" w14:textId="77777777" w:rsidR="00E214E1" w:rsidRDefault="00E214E1" w:rsidP="00E214E1"/>
        </w:tc>
        <w:tc>
          <w:tcPr>
            <w:tcW w:w="1320" w:type="dxa"/>
          </w:tcPr>
          <w:p w14:paraId="536129A7" w14:textId="77777777" w:rsidR="00E214E1" w:rsidRDefault="00E214E1" w:rsidP="00E214E1">
            <w:pPr>
              <w:jc w:val="center"/>
            </w:pPr>
            <w:r>
              <w:t>20 minutes</w:t>
            </w:r>
          </w:p>
        </w:tc>
        <w:tc>
          <w:tcPr>
            <w:tcW w:w="1080" w:type="dxa"/>
          </w:tcPr>
          <w:p w14:paraId="5187BC4A" w14:textId="77777777" w:rsidR="00E214E1" w:rsidRDefault="00E214E1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5F4F4DCE" w14:textId="77777777" w:rsidR="00E214E1" w:rsidRDefault="00E214E1" w:rsidP="00E214E1">
            <w:r>
              <w:t>July 2019</w:t>
            </w:r>
          </w:p>
        </w:tc>
      </w:tr>
      <w:tr w:rsidR="00E214E1" w14:paraId="6FDF68FA" w14:textId="77777777" w:rsidTr="00821D67">
        <w:trPr>
          <w:cantSplit/>
        </w:trPr>
        <w:tc>
          <w:tcPr>
            <w:tcW w:w="7749" w:type="dxa"/>
          </w:tcPr>
          <w:p w14:paraId="4C9D1E33" w14:textId="77777777" w:rsidR="00E214E1" w:rsidRDefault="00E214E1" w:rsidP="00E214E1">
            <w:r>
              <w:t>Benefit Management - Syncing &amp; Cycle-Adjusting</w:t>
            </w:r>
          </w:p>
        </w:tc>
        <w:tc>
          <w:tcPr>
            <w:tcW w:w="1606" w:type="dxa"/>
          </w:tcPr>
          <w:p w14:paraId="429C6172" w14:textId="77777777" w:rsidR="00E214E1" w:rsidRDefault="00E214E1" w:rsidP="00E214E1"/>
        </w:tc>
        <w:tc>
          <w:tcPr>
            <w:tcW w:w="1320" w:type="dxa"/>
          </w:tcPr>
          <w:p w14:paraId="04532F41" w14:textId="77777777" w:rsidR="00E214E1" w:rsidRDefault="00E214E1" w:rsidP="00E214E1">
            <w:pPr>
              <w:jc w:val="center"/>
            </w:pPr>
            <w:r>
              <w:t>19 minutes</w:t>
            </w:r>
          </w:p>
        </w:tc>
        <w:tc>
          <w:tcPr>
            <w:tcW w:w="1080" w:type="dxa"/>
          </w:tcPr>
          <w:p w14:paraId="0648861E" w14:textId="77777777" w:rsidR="00E214E1" w:rsidRDefault="00E214E1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274DD48A" w14:textId="77777777" w:rsidR="00E214E1" w:rsidRDefault="00E214E1" w:rsidP="00E214E1">
            <w:r>
              <w:t>July 2019</w:t>
            </w:r>
          </w:p>
        </w:tc>
      </w:tr>
      <w:tr w:rsidR="00E214E1" w14:paraId="5E8552CC" w14:textId="77777777" w:rsidTr="00821D67">
        <w:trPr>
          <w:cantSplit/>
        </w:trPr>
        <w:tc>
          <w:tcPr>
            <w:tcW w:w="7749" w:type="dxa"/>
          </w:tcPr>
          <w:p w14:paraId="68CB3D86" w14:textId="77777777" w:rsidR="00E214E1" w:rsidRDefault="00E214E1" w:rsidP="00E214E1">
            <w:r>
              <w:t>Benefit Management - Benefit Issuance Messages</w:t>
            </w:r>
          </w:p>
        </w:tc>
        <w:tc>
          <w:tcPr>
            <w:tcW w:w="1606" w:type="dxa"/>
          </w:tcPr>
          <w:p w14:paraId="58041D83" w14:textId="77777777" w:rsidR="00E214E1" w:rsidRDefault="00E214E1" w:rsidP="00E214E1"/>
        </w:tc>
        <w:tc>
          <w:tcPr>
            <w:tcW w:w="1320" w:type="dxa"/>
          </w:tcPr>
          <w:p w14:paraId="30ED10A5" w14:textId="77777777" w:rsidR="00E214E1" w:rsidRDefault="00E214E1" w:rsidP="00E214E1">
            <w:pPr>
              <w:jc w:val="center"/>
            </w:pPr>
            <w:r>
              <w:t>10 minutes</w:t>
            </w:r>
          </w:p>
        </w:tc>
        <w:tc>
          <w:tcPr>
            <w:tcW w:w="1080" w:type="dxa"/>
          </w:tcPr>
          <w:p w14:paraId="11A44C8E" w14:textId="77777777" w:rsidR="00E214E1" w:rsidRDefault="00E214E1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6719A96B" w14:textId="77777777" w:rsidR="00E214E1" w:rsidRDefault="00E214E1" w:rsidP="00E214E1">
            <w:r>
              <w:t>July 2019</w:t>
            </w:r>
          </w:p>
        </w:tc>
      </w:tr>
      <w:tr w:rsidR="00E214E1" w14:paraId="22A7FFE1" w14:textId="77777777" w:rsidTr="00821D67">
        <w:trPr>
          <w:cantSplit/>
        </w:trPr>
        <w:tc>
          <w:tcPr>
            <w:tcW w:w="7749" w:type="dxa"/>
          </w:tcPr>
          <w:p w14:paraId="3BC64FA6" w14:textId="77777777" w:rsidR="00E214E1" w:rsidRDefault="00E214E1" w:rsidP="00E214E1">
            <w:r>
              <w:t>Benefit Management - Benefits History &amp; EBT Transaction History</w:t>
            </w:r>
          </w:p>
        </w:tc>
        <w:tc>
          <w:tcPr>
            <w:tcW w:w="1606" w:type="dxa"/>
          </w:tcPr>
          <w:p w14:paraId="41EA7097" w14:textId="77777777" w:rsidR="00E214E1" w:rsidRDefault="00E214E1" w:rsidP="00E214E1"/>
        </w:tc>
        <w:tc>
          <w:tcPr>
            <w:tcW w:w="1320" w:type="dxa"/>
          </w:tcPr>
          <w:p w14:paraId="59EE302A" w14:textId="77777777" w:rsidR="00E214E1" w:rsidRDefault="00E214E1" w:rsidP="00E214E1">
            <w:pPr>
              <w:jc w:val="center"/>
            </w:pPr>
            <w:r>
              <w:t>11 minutes</w:t>
            </w:r>
          </w:p>
        </w:tc>
        <w:tc>
          <w:tcPr>
            <w:tcW w:w="1080" w:type="dxa"/>
          </w:tcPr>
          <w:p w14:paraId="21BA96E6" w14:textId="77777777" w:rsidR="00E214E1" w:rsidRDefault="00E214E1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0E3BAEA7" w14:textId="77777777" w:rsidR="00E214E1" w:rsidRDefault="00E214E1" w:rsidP="00E214E1">
            <w:r>
              <w:t>August 2019</w:t>
            </w:r>
          </w:p>
        </w:tc>
      </w:tr>
      <w:tr w:rsidR="00E214E1" w14:paraId="37962C4C" w14:textId="77777777" w:rsidTr="00821D67">
        <w:trPr>
          <w:cantSplit/>
        </w:trPr>
        <w:tc>
          <w:tcPr>
            <w:tcW w:w="7749" w:type="dxa"/>
          </w:tcPr>
          <w:p w14:paraId="221031F5" w14:textId="77777777" w:rsidR="00E214E1" w:rsidRDefault="00E214E1" w:rsidP="00E214E1">
            <w:r>
              <w:t>Benefit Management - Household Lock</w:t>
            </w:r>
          </w:p>
        </w:tc>
        <w:tc>
          <w:tcPr>
            <w:tcW w:w="1606" w:type="dxa"/>
          </w:tcPr>
          <w:p w14:paraId="625947F6" w14:textId="77777777" w:rsidR="00E214E1" w:rsidRDefault="00E214E1" w:rsidP="00E214E1"/>
        </w:tc>
        <w:tc>
          <w:tcPr>
            <w:tcW w:w="1320" w:type="dxa"/>
          </w:tcPr>
          <w:p w14:paraId="162A9EE8" w14:textId="77777777" w:rsidR="00E214E1" w:rsidRDefault="00E214E1" w:rsidP="00E214E1">
            <w:pPr>
              <w:jc w:val="center"/>
            </w:pPr>
            <w:r>
              <w:t>3 minutes</w:t>
            </w:r>
          </w:p>
        </w:tc>
        <w:tc>
          <w:tcPr>
            <w:tcW w:w="1080" w:type="dxa"/>
          </w:tcPr>
          <w:p w14:paraId="7C1EEB64" w14:textId="77777777" w:rsidR="00E214E1" w:rsidRDefault="00E214E1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4939559C" w14:textId="77777777" w:rsidR="00E214E1" w:rsidRDefault="00E214E1" w:rsidP="00E214E1">
            <w:r>
              <w:t>August 2019</w:t>
            </w:r>
          </w:p>
        </w:tc>
      </w:tr>
      <w:tr w:rsidR="00E214E1" w14:paraId="710D4AA2" w14:textId="77777777" w:rsidTr="00821D67">
        <w:trPr>
          <w:cantSplit/>
        </w:trPr>
        <w:tc>
          <w:tcPr>
            <w:tcW w:w="7749" w:type="dxa"/>
          </w:tcPr>
          <w:p w14:paraId="172E254C" w14:textId="77777777" w:rsidR="00E214E1" w:rsidRDefault="00E214E1" w:rsidP="00E214E1">
            <w:r>
              <w:t>Benefit Management - Direct Ship</w:t>
            </w:r>
          </w:p>
        </w:tc>
        <w:tc>
          <w:tcPr>
            <w:tcW w:w="1606" w:type="dxa"/>
          </w:tcPr>
          <w:p w14:paraId="6059853C" w14:textId="77777777" w:rsidR="00E214E1" w:rsidRDefault="00E214E1" w:rsidP="00E214E1"/>
        </w:tc>
        <w:tc>
          <w:tcPr>
            <w:tcW w:w="1320" w:type="dxa"/>
          </w:tcPr>
          <w:p w14:paraId="65594A94" w14:textId="77777777" w:rsidR="00E214E1" w:rsidRDefault="00E214E1" w:rsidP="00E214E1">
            <w:pPr>
              <w:jc w:val="center"/>
            </w:pPr>
            <w:r>
              <w:t>9 minutes</w:t>
            </w:r>
          </w:p>
        </w:tc>
        <w:tc>
          <w:tcPr>
            <w:tcW w:w="1080" w:type="dxa"/>
          </w:tcPr>
          <w:p w14:paraId="2D8EEC4E" w14:textId="77777777" w:rsidR="00E214E1" w:rsidRDefault="00E214E1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5F0C2C53" w14:textId="77777777" w:rsidR="00E214E1" w:rsidRDefault="00E214E1" w:rsidP="00E214E1">
            <w:r>
              <w:t>August 2019</w:t>
            </w:r>
          </w:p>
        </w:tc>
      </w:tr>
      <w:tr w:rsidR="00E214E1" w14:paraId="12F9C7A1" w14:textId="77777777" w:rsidTr="00821D67">
        <w:trPr>
          <w:cantSplit/>
        </w:trPr>
        <w:tc>
          <w:tcPr>
            <w:tcW w:w="7749" w:type="dxa"/>
          </w:tcPr>
          <w:p w14:paraId="25F52AEE" w14:textId="77777777" w:rsidR="00E214E1" w:rsidRDefault="00E214E1" w:rsidP="00E214E1">
            <w:r>
              <w:t>Benefit Management - Issuing Infant vs. Child Food Packages</w:t>
            </w:r>
          </w:p>
        </w:tc>
        <w:tc>
          <w:tcPr>
            <w:tcW w:w="1606" w:type="dxa"/>
          </w:tcPr>
          <w:p w14:paraId="497CAC86" w14:textId="77777777" w:rsidR="00E214E1" w:rsidRDefault="00E214E1" w:rsidP="00E214E1"/>
        </w:tc>
        <w:tc>
          <w:tcPr>
            <w:tcW w:w="1320" w:type="dxa"/>
          </w:tcPr>
          <w:p w14:paraId="4EF37622" w14:textId="77777777" w:rsidR="00E214E1" w:rsidRDefault="00E214E1" w:rsidP="00E214E1">
            <w:pPr>
              <w:jc w:val="center"/>
            </w:pPr>
            <w:r>
              <w:t>5 minutes</w:t>
            </w:r>
          </w:p>
        </w:tc>
        <w:tc>
          <w:tcPr>
            <w:tcW w:w="1080" w:type="dxa"/>
          </w:tcPr>
          <w:p w14:paraId="6D07CDF1" w14:textId="77777777" w:rsidR="00E214E1" w:rsidRDefault="00E214E1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5F747D5A" w14:textId="77777777" w:rsidR="00E214E1" w:rsidRDefault="00E214E1" w:rsidP="00E214E1">
            <w:r>
              <w:t>August 2019</w:t>
            </w:r>
          </w:p>
        </w:tc>
      </w:tr>
      <w:tr w:rsidR="00E214E1" w14:paraId="0CC428D9" w14:textId="77777777" w:rsidTr="00821D67">
        <w:trPr>
          <w:cantSplit/>
        </w:trPr>
        <w:tc>
          <w:tcPr>
            <w:tcW w:w="7749" w:type="dxa"/>
          </w:tcPr>
          <w:p w14:paraId="136C2E7A" w14:textId="77777777" w:rsidR="00E214E1" w:rsidRDefault="00E214E1" w:rsidP="00E214E1">
            <w:r>
              <w:t>Benefit Management - Voiding Benefits</w:t>
            </w:r>
          </w:p>
        </w:tc>
        <w:tc>
          <w:tcPr>
            <w:tcW w:w="1606" w:type="dxa"/>
          </w:tcPr>
          <w:p w14:paraId="383FC0A2" w14:textId="77777777" w:rsidR="00E214E1" w:rsidRDefault="00E214E1" w:rsidP="00E214E1"/>
        </w:tc>
        <w:tc>
          <w:tcPr>
            <w:tcW w:w="1320" w:type="dxa"/>
          </w:tcPr>
          <w:p w14:paraId="00CDD72E" w14:textId="77777777" w:rsidR="00E214E1" w:rsidRDefault="00E214E1" w:rsidP="00E214E1">
            <w:pPr>
              <w:jc w:val="center"/>
            </w:pPr>
            <w:r>
              <w:t>14 minutes</w:t>
            </w:r>
          </w:p>
        </w:tc>
        <w:tc>
          <w:tcPr>
            <w:tcW w:w="1080" w:type="dxa"/>
          </w:tcPr>
          <w:p w14:paraId="73C4A865" w14:textId="77777777" w:rsidR="00E214E1" w:rsidRDefault="00E214E1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5A7D1CBB" w14:textId="77777777" w:rsidR="00E214E1" w:rsidRDefault="00E214E1" w:rsidP="00E214E1">
            <w:r>
              <w:t>September 2019</w:t>
            </w:r>
          </w:p>
        </w:tc>
      </w:tr>
      <w:tr w:rsidR="00E214E1" w14:paraId="25DA4A83" w14:textId="77777777" w:rsidTr="00821D67">
        <w:trPr>
          <w:cantSplit/>
        </w:trPr>
        <w:tc>
          <w:tcPr>
            <w:tcW w:w="7749" w:type="dxa"/>
          </w:tcPr>
          <w:p w14:paraId="5C5FCA6C" w14:textId="77777777" w:rsidR="00E214E1" w:rsidRDefault="00E214E1" w:rsidP="00E214E1">
            <w:r>
              <w:t>Benefit Management - Change a Food Already Issued – Milk</w:t>
            </w:r>
          </w:p>
        </w:tc>
        <w:tc>
          <w:tcPr>
            <w:tcW w:w="1606" w:type="dxa"/>
          </w:tcPr>
          <w:p w14:paraId="61E576E9" w14:textId="77777777" w:rsidR="00E214E1" w:rsidRDefault="00E214E1" w:rsidP="00E214E1"/>
        </w:tc>
        <w:tc>
          <w:tcPr>
            <w:tcW w:w="1320" w:type="dxa"/>
          </w:tcPr>
          <w:p w14:paraId="3B0FB524" w14:textId="77777777" w:rsidR="00E214E1" w:rsidRDefault="00E214E1" w:rsidP="00E214E1">
            <w:pPr>
              <w:jc w:val="center"/>
            </w:pPr>
            <w:r>
              <w:t>8 minutes</w:t>
            </w:r>
          </w:p>
        </w:tc>
        <w:tc>
          <w:tcPr>
            <w:tcW w:w="1080" w:type="dxa"/>
          </w:tcPr>
          <w:p w14:paraId="64A50084" w14:textId="77777777" w:rsidR="00E214E1" w:rsidRDefault="00E214E1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2911AB03" w14:textId="77777777" w:rsidR="00E214E1" w:rsidRDefault="00E214E1" w:rsidP="00E214E1">
            <w:r>
              <w:t>September 2019</w:t>
            </w:r>
          </w:p>
        </w:tc>
      </w:tr>
      <w:tr w:rsidR="00E214E1" w14:paraId="22582D9A" w14:textId="77777777" w:rsidTr="00821D67">
        <w:trPr>
          <w:cantSplit/>
        </w:trPr>
        <w:tc>
          <w:tcPr>
            <w:tcW w:w="7749" w:type="dxa"/>
          </w:tcPr>
          <w:p w14:paraId="426954D0" w14:textId="77777777" w:rsidR="00E214E1" w:rsidRDefault="00E214E1" w:rsidP="00E214E1">
            <w:r>
              <w:t>Benefit Management - Remove Issued Cheese</w:t>
            </w:r>
          </w:p>
        </w:tc>
        <w:tc>
          <w:tcPr>
            <w:tcW w:w="1606" w:type="dxa"/>
          </w:tcPr>
          <w:p w14:paraId="5DE78581" w14:textId="77777777" w:rsidR="00E214E1" w:rsidRDefault="00E214E1" w:rsidP="00E214E1"/>
        </w:tc>
        <w:tc>
          <w:tcPr>
            <w:tcW w:w="1320" w:type="dxa"/>
          </w:tcPr>
          <w:p w14:paraId="15F98CD1" w14:textId="77777777" w:rsidR="00E214E1" w:rsidRDefault="00E214E1" w:rsidP="00E214E1">
            <w:pPr>
              <w:jc w:val="center"/>
            </w:pPr>
            <w:r>
              <w:t>13 minutes</w:t>
            </w:r>
          </w:p>
        </w:tc>
        <w:tc>
          <w:tcPr>
            <w:tcW w:w="1080" w:type="dxa"/>
          </w:tcPr>
          <w:p w14:paraId="219BF76F" w14:textId="77777777" w:rsidR="00E214E1" w:rsidRDefault="00E214E1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77701811" w14:textId="77777777" w:rsidR="00E214E1" w:rsidRDefault="00E214E1" w:rsidP="00E214E1">
            <w:r>
              <w:t>November 2019</w:t>
            </w:r>
          </w:p>
        </w:tc>
      </w:tr>
      <w:tr w:rsidR="00E214E1" w14:paraId="1E6E0390" w14:textId="77777777" w:rsidTr="00821D67">
        <w:trPr>
          <w:cantSplit/>
        </w:trPr>
        <w:tc>
          <w:tcPr>
            <w:tcW w:w="7749" w:type="dxa"/>
          </w:tcPr>
          <w:p w14:paraId="2BDA364D" w14:textId="77777777" w:rsidR="00E214E1" w:rsidRDefault="00E214E1" w:rsidP="00E214E1">
            <w:r>
              <w:t>Benefit Management - Changing Issued Formula</w:t>
            </w:r>
          </w:p>
        </w:tc>
        <w:tc>
          <w:tcPr>
            <w:tcW w:w="1606" w:type="dxa"/>
          </w:tcPr>
          <w:p w14:paraId="6D61FB24" w14:textId="77777777" w:rsidR="00E214E1" w:rsidRDefault="00E214E1" w:rsidP="00E214E1"/>
        </w:tc>
        <w:tc>
          <w:tcPr>
            <w:tcW w:w="1320" w:type="dxa"/>
          </w:tcPr>
          <w:p w14:paraId="62EC85BE" w14:textId="77777777" w:rsidR="00E214E1" w:rsidRDefault="00E214E1" w:rsidP="00E214E1">
            <w:pPr>
              <w:jc w:val="center"/>
            </w:pPr>
            <w:r>
              <w:t>9 minutes</w:t>
            </w:r>
          </w:p>
        </w:tc>
        <w:tc>
          <w:tcPr>
            <w:tcW w:w="1080" w:type="dxa"/>
          </w:tcPr>
          <w:p w14:paraId="26D3B8FE" w14:textId="77777777" w:rsidR="00E214E1" w:rsidRDefault="00E214E1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236CC27D" w14:textId="77777777" w:rsidR="00E214E1" w:rsidRDefault="00E214E1" w:rsidP="00E214E1">
            <w:r>
              <w:t>November 2019</w:t>
            </w:r>
          </w:p>
        </w:tc>
      </w:tr>
      <w:tr w:rsidR="00E214E1" w14:paraId="7FDDBD99" w14:textId="77777777" w:rsidTr="00821D67">
        <w:trPr>
          <w:cantSplit/>
        </w:trPr>
        <w:tc>
          <w:tcPr>
            <w:tcW w:w="7749" w:type="dxa"/>
          </w:tcPr>
          <w:p w14:paraId="7D8B7018" w14:textId="77777777" w:rsidR="00E214E1" w:rsidRDefault="00E214E1" w:rsidP="00E214E1">
            <w:r>
              <w:t>Benefit Management - Issuing Formula when BF Status Changes from Fully BF – Infant is Less than 6 Months Old</w:t>
            </w:r>
          </w:p>
        </w:tc>
        <w:tc>
          <w:tcPr>
            <w:tcW w:w="1606" w:type="dxa"/>
          </w:tcPr>
          <w:p w14:paraId="69583F2E" w14:textId="77777777" w:rsidR="00E214E1" w:rsidRDefault="00E214E1" w:rsidP="00E214E1"/>
        </w:tc>
        <w:tc>
          <w:tcPr>
            <w:tcW w:w="1320" w:type="dxa"/>
          </w:tcPr>
          <w:p w14:paraId="797CA84A" w14:textId="77777777" w:rsidR="00E214E1" w:rsidRDefault="00E214E1" w:rsidP="00E214E1">
            <w:pPr>
              <w:jc w:val="center"/>
            </w:pPr>
            <w:r>
              <w:t>7 minutes</w:t>
            </w:r>
          </w:p>
        </w:tc>
        <w:tc>
          <w:tcPr>
            <w:tcW w:w="1080" w:type="dxa"/>
          </w:tcPr>
          <w:p w14:paraId="3E512441" w14:textId="77777777" w:rsidR="00E214E1" w:rsidRDefault="00E214E1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49E8B7BE" w14:textId="77777777" w:rsidR="00E214E1" w:rsidRDefault="00E214E1" w:rsidP="00E214E1">
            <w:r>
              <w:t>December 2019</w:t>
            </w:r>
          </w:p>
        </w:tc>
      </w:tr>
      <w:tr w:rsidR="00E214E1" w14:paraId="132D62C7" w14:textId="77777777" w:rsidTr="00821D67">
        <w:trPr>
          <w:cantSplit/>
        </w:trPr>
        <w:tc>
          <w:tcPr>
            <w:tcW w:w="7749" w:type="dxa"/>
          </w:tcPr>
          <w:p w14:paraId="78BFA505" w14:textId="77777777" w:rsidR="00E214E1" w:rsidRDefault="00E214E1" w:rsidP="00E214E1">
            <w:r>
              <w:t>Benefit Management - Issuing Formula when BF Status Changes from Fully BF – Infant is 6 Months or Older</w:t>
            </w:r>
          </w:p>
        </w:tc>
        <w:tc>
          <w:tcPr>
            <w:tcW w:w="1606" w:type="dxa"/>
          </w:tcPr>
          <w:p w14:paraId="6B2A9631" w14:textId="77777777" w:rsidR="00E214E1" w:rsidRDefault="00E214E1" w:rsidP="00E214E1"/>
        </w:tc>
        <w:tc>
          <w:tcPr>
            <w:tcW w:w="1320" w:type="dxa"/>
          </w:tcPr>
          <w:p w14:paraId="5BD0CCDC" w14:textId="77777777" w:rsidR="00E214E1" w:rsidRDefault="00E214E1" w:rsidP="00E214E1">
            <w:pPr>
              <w:jc w:val="center"/>
            </w:pPr>
            <w:r>
              <w:t>8 minutes</w:t>
            </w:r>
          </w:p>
        </w:tc>
        <w:tc>
          <w:tcPr>
            <w:tcW w:w="1080" w:type="dxa"/>
          </w:tcPr>
          <w:p w14:paraId="745005E3" w14:textId="77777777" w:rsidR="00E214E1" w:rsidRDefault="00E214E1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3CFEB9DF" w14:textId="77777777" w:rsidR="00E214E1" w:rsidRDefault="00E214E1" w:rsidP="00E214E1">
            <w:r>
              <w:t>December 2019</w:t>
            </w:r>
          </w:p>
        </w:tc>
      </w:tr>
      <w:tr w:rsidR="00E214E1" w14:paraId="6F92BED4" w14:textId="77777777" w:rsidTr="00821D67">
        <w:trPr>
          <w:cantSplit/>
        </w:trPr>
        <w:tc>
          <w:tcPr>
            <w:tcW w:w="7749" w:type="dxa"/>
          </w:tcPr>
          <w:p w14:paraId="4F3319B3" w14:textId="77777777" w:rsidR="00E214E1" w:rsidRDefault="00E214E1" w:rsidP="00E214E1">
            <w:r>
              <w:t>Benefit Management - Increase Issued Formula (Potential BF Status Change)</w:t>
            </w:r>
          </w:p>
        </w:tc>
        <w:tc>
          <w:tcPr>
            <w:tcW w:w="1606" w:type="dxa"/>
          </w:tcPr>
          <w:p w14:paraId="766DC4B6" w14:textId="77777777" w:rsidR="00E214E1" w:rsidRDefault="00E214E1" w:rsidP="00E214E1"/>
        </w:tc>
        <w:tc>
          <w:tcPr>
            <w:tcW w:w="1320" w:type="dxa"/>
          </w:tcPr>
          <w:p w14:paraId="6C206E67" w14:textId="77777777" w:rsidR="00E214E1" w:rsidRDefault="00E214E1" w:rsidP="00E214E1">
            <w:pPr>
              <w:jc w:val="center"/>
            </w:pPr>
            <w:r>
              <w:t>7 minutes</w:t>
            </w:r>
          </w:p>
        </w:tc>
        <w:tc>
          <w:tcPr>
            <w:tcW w:w="1080" w:type="dxa"/>
          </w:tcPr>
          <w:p w14:paraId="33386206" w14:textId="77777777" w:rsidR="00E214E1" w:rsidRDefault="00E214E1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15155CB8" w14:textId="77777777" w:rsidR="00E214E1" w:rsidRDefault="00E214E1" w:rsidP="00E214E1">
            <w:r>
              <w:t>January 2020</w:t>
            </w:r>
          </w:p>
        </w:tc>
      </w:tr>
      <w:tr w:rsidR="00E214E1" w14:paraId="1319939F" w14:textId="77777777" w:rsidTr="00821D67">
        <w:trPr>
          <w:cantSplit/>
        </w:trPr>
        <w:tc>
          <w:tcPr>
            <w:tcW w:w="7749" w:type="dxa"/>
          </w:tcPr>
          <w:p w14:paraId="6BAFCFDC" w14:textId="77777777" w:rsidR="00E214E1" w:rsidRDefault="00E214E1" w:rsidP="00E214E1">
            <w:r>
              <w:lastRenderedPageBreak/>
              <w:t>Benefit Management - Food Package III – Increase Formula &amp; Remove Infant Foods</w:t>
            </w:r>
          </w:p>
        </w:tc>
        <w:tc>
          <w:tcPr>
            <w:tcW w:w="1606" w:type="dxa"/>
          </w:tcPr>
          <w:p w14:paraId="52C62D12" w14:textId="77777777" w:rsidR="00E214E1" w:rsidRDefault="00E214E1" w:rsidP="00E214E1"/>
        </w:tc>
        <w:tc>
          <w:tcPr>
            <w:tcW w:w="1320" w:type="dxa"/>
          </w:tcPr>
          <w:p w14:paraId="17BBF903" w14:textId="77777777" w:rsidR="00E214E1" w:rsidRDefault="00E214E1" w:rsidP="00E214E1">
            <w:pPr>
              <w:jc w:val="center"/>
            </w:pPr>
            <w:r>
              <w:t>8 minutes</w:t>
            </w:r>
          </w:p>
        </w:tc>
        <w:tc>
          <w:tcPr>
            <w:tcW w:w="1080" w:type="dxa"/>
          </w:tcPr>
          <w:p w14:paraId="214CAA07" w14:textId="77777777" w:rsidR="00E214E1" w:rsidRDefault="00E214E1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1523A264" w14:textId="77777777" w:rsidR="00E214E1" w:rsidRDefault="00E214E1" w:rsidP="00E214E1">
            <w:r>
              <w:t>January 2020</w:t>
            </w:r>
          </w:p>
        </w:tc>
      </w:tr>
      <w:tr w:rsidR="00E214E1" w14:paraId="73339B7C" w14:textId="77777777" w:rsidTr="00821D67">
        <w:trPr>
          <w:cantSplit/>
        </w:trPr>
        <w:tc>
          <w:tcPr>
            <w:tcW w:w="7749" w:type="dxa"/>
          </w:tcPr>
          <w:p w14:paraId="57410491" w14:textId="77777777" w:rsidR="00E214E1" w:rsidRDefault="00E214E1" w:rsidP="00E214E1">
            <w:r>
              <w:t>Benefit Management - Food Package III – Decrease Formula &amp; Add Infant Foods</w:t>
            </w:r>
          </w:p>
        </w:tc>
        <w:tc>
          <w:tcPr>
            <w:tcW w:w="1606" w:type="dxa"/>
          </w:tcPr>
          <w:p w14:paraId="7459054A" w14:textId="77777777" w:rsidR="00E214E1" w:rsidRDefault="00E214E1" w:rsidP="00E214E1"/>
        </w:tc>
        <w:tc>
          <w:tcPr>
            <w:tcW w:w="1320" w:type="dxa"/>
          </w:tcPr>
          <w:p w14:paraId="162CE730" w14:textId="77777777" w:rsidR="00E214E1" w:rsidRDefault="00E214E1" w:rsidP="00E214E1">
            <w:pPr>
              <w:jc w:val="center"/>
            </w:pPr>
            <w:r>
              <w:t>6 minutes</w:t>
            </w:r>
          </w:p>
        </w:tc>
        <w:tc>
          <w:tcPr>
            <w:tcW w:w="1080" w:type="dxa"/>
          </w:tcPr>
          <w:p w14:paraId="53ADE74A" w14:textId="77777777" w:rsidR="00E214E1" w:rsidRDefault="00E214E1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518EED54" w14:textId="77777777" w:rsidR="00E214E1" w:rsidRDefault="00E214E1" w:rsidP="00E214E1">
            <w:r>
              <w:t>January 2020</w:t>
            </w:r>
          </w:p>
        </w:tc>
      </w:tr>
      <w:tr w:rsidR="00E214E1" w14:paraId="055CE763" w14:textId="77777777" w:rsidTr="00821D67">
        <w:trPr>
          <w:cantSplit/>
        </w:trPr>
        <w:tc>
          <w:tcPr>
            <w:tcW w:w="7749" w:type="dxa"/>
          </w:tcPr>
          <w:p w14:paraId="1DE0DA70" w14:textId="77777777" w:rsidR="00E214E1" w:rsidRDefault="00E214E1" w:rsidP="00E214E1">
            <w:r>
              <w:t>Benefit Management - Direct Ship – Add More Formula</w:t>
            </w:r>
          </w:p>
        </w:tc>
        <w:tc>
          <w:tcPr>
            <w:tcW w:w="1606" w:type="dxa"/>
          </w:tcPr>
          <w:p w14:paraId="5628ADDD" w14:textId="77777777" w:rsidR="00E214E1" w:rsidRDefault="00E214E1" w:rsidP="00E214E1"/>
        </w:tc>
        <w:tc>
          <w:tcPr>
            <w:tcW w:w="1320" w:type="dxa"/>
          </w:tcPr>
          <w:p w14:paraId="71A2D372" w14:textId="77777777" w:rsidR="00E214E1" w:rsidRDefault="00E214E1" w:rsidP="00E214E1">
            <w:pPr>
              <w:jc w:val="center"/>
            </w:pPr>
            <w:r>
              <w:t>8 minutes</w:t>
            </w:r>
          </w:p>
        </w:tc>
        <w:tc>
          <w:tcPr>
            <w:tcW w:w="1080" w:type="dxa"/>
          </w:tcPr>
          <w:p w14:paraId="0E96A64B" w14:textId="77777777" w:rsidR="00E214E1" w:rsidRDefault="00E214E1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447631AF" w14:textId="77777777" w:rsidR="00E214E1" w:rsidRDefault="00E214E1" w:rsidP="00E214E1">
            <w:r>
              <w:t>February 2020</w:t>
            </w:r>
          </w:p>
        </w:tc>
      </w:tr>
      <w:tr w:rsidR="00E214E1" w14:paraId="6DD6E109" w14:textId="77777777" w:rsidTr="00821D67">
        <w:trPr>
          <w:cantSplit/>
        </w:trPr>
        <w:tc>
          <w:tcPr>
            <w:tcW w:w="7749" w:type="dxa"/>
          </w:tcPr>
          <w:p w14:paraId="58256827" w14:textId="77777777" w:rsidR="00E214E1" w:rsidRDefault="00E214E1" w:rsidP="00E214E1">
            <w:r>
              <w:t>Change Household ID – Create New Household</w:t>
            </w:r>
          </w:p>
        </w:tc>
        <w:tc>
          <w:tcPr>
            <w:tcW w:w="1606" w:type="dxa"/>
          </w:tcPr>
          <w:p w14:paraId="2E1979EF" w14:textId="77777777" w:rsidR="00E214E1" w:rsidRDefault="00E214E1" w:rsidP="00E214E1"/>
        </w:tc>
        <w:tc>
          <w:tcPr>
            <w:tcW w:w="1320" w:type="dxa"/>
          </w:tcPr>
          <w:p w14:paraId="22679088" w14:textId="77777777" w:rsidR="00E214E1" w:rsidRDefault="00E214E1" w:rsidP="00E214E1">
            <w:pPr>
              <w:jc w:val="center"/>
            </w:pPr>
            <w:r>
              <w:t>15 minutes</w:t>
            </w:r>
          </w:p>
        </w:tc>
        <w:tc>
          <w:tcPr>
            <w:tcW w:w="1080" w:type="dxa"/>
          </w:tcPr>
          <w:p w14:paraId="7A20688D" w14:textId="77777777" w:rsidR="00E214E1" w:rsidRDefault="00E214E1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4857DD70" w14:textId="77777777" w:rsidR="00E214E1" w:rsidRDefault="00E214E1" w:rsidP="00E214E1">
            <w:r>
              <w:t>February 2020</w:t>
            </w:r>
          </w:p>
        </w:tc>
      </w:tr>
      <w:tr w:rsidR="00E214E1" w14:paraId="3439518B" w14:textId="77777777" w:rsidTr="00821D67">
        <w:trPr>
          <w:cantSplit/>
        </w:trPr>
        <w:tc>
          <w:tcPr>
            <w:tcW w:w="7749" w:type="dxa"/>
          </w:tcPr>
          <w:p w14:paraId="6783FDD1" w14:textId="77777777" w:rsidR="00E214E1" w:rsidRDefault="00E214E1" w:rsidP="00E214E1">
            <w:r>
              <w:t>Change Household ID – Find Existing Household</w:t>
            </w:r>
          </w:p>
        </w:tc>
        <w:tc>
          <w:tcPr>
            <w:tcW w:w="1606" w:type="dxa"/>
          </w:tcPr>
          <w:p w14:paraId="4DAD3C54" w14:textId="77777777" w:rsidR="00E214E1" w:rsidRDefault="00E214E1" w:rsidP="00E214E1"/>
        </w:tc>
        <w:tc>
          <w:tcPr>
            <w:tcW w:w="1320" w:type="dxa"/>
          </w:tcPr>
          <w:p w14:paraId="09F03098" w14:textId="77777777" w:rsidR="00E214E1" w:rsidRDefault="00E214E1" w:rsidP="00E214E1">
            <w:pPr>
              <w:jc w:val="center"/>
            </w:pPr>
            <w:r>
              <w:t>12 minutes</w:t>
            </w:r>
          </w:p>
        </w:tc>
        <w:tc>
          <w:tcPr>
            <w:tcW w:w="1080" w:type="dxa"/>
          </w:tcPr>
          <w:p w14:paraId="5E84F508" w14:textId="77777777" w:rsidR="00E214E1" w:rsidRDefault="00E214E1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2DB92E7E" w14:textId="77777777" w:rsidR="00E214E1" w:rsidRDefault="00E214E1" w:rsidP="00E214E1">
            <w:r>
              <w:t>February 2020</w:t>
            </w:r>
          </w:p>
        </w:tc>
      </w:tr>
      <w:tr w:rsidR="00E214E1" w14:paraId="4D9E6E78" w14:textId="77777777" w:rsidTr="00821D67">
        <w:trPr>
          <w:cantSplit/>
        </w:trPr>
        <w:tc>
          <w:tcPr>
            <w:tcW w:w="7749" w:type="dxa"/>
          </w:tcPr>
          <w:p w14:paraId="15FA1D10" w14:textId="77777777" w:rsidR="00E214E1" w:rsidRDefault="00E214E1" w:rsidP="00E214E1">
            <w:r>
              <w:t>OPTIONAL:  Using Your WIC Card Video (for participants)</w:t>
            </w:r>
          </w:p>
        </w:tc>
        <w:tc>
          <w:tcPr>
            <w:tcW w:w="1606" w:type="dxa"/>
          </w:tcPr>
          <w:p w14:paraId="3739A0F1" w14:textId="77777777" w:rsidR="00E214E1" w:rsidRDefault="00E214E1" w:rsidP="00E214E1"/>
        </w:tc>
        <w:tc>
          <w:tcPr>
            <w:tcW w:w="1320" w:type="dxa"/>
          </w:tcPr>
          <w:p w14:paraId="38E004E2" w14:textId="77777777" w:rsidR="00E214E1" w:rsidRDefault="00E214E1" w:rsidP="00E214E1">
            <w:pPr>
              <w:jc w:val="center"/>
            </w:pPr>
            <w:r>
              <w:t>14 minutes</w:t>
            </w:r>
          </w:p>
        </w:tc>
        <w:tc>
          <w:tcPr>
            <w:tcW w:w="1080" w:type="dxa"/>
          </w:tcPr>
          <w:p w14:paraId="052828F3" w14:textId="77777777" w:rsidR="00E214E1" w:rsidRDefault="00E214E1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YouTube</w:t>
            </w:r>
          </w:p>
        </w:tc>
        <w:tc>
          <w:tcPr>
            <w:tcW w:w="2795" w:type="dxa"/>
          </w:tcPr>
          <w:p w14:paraId="70B79365" w14:textId="77777777" w:rsidR="00E214E1" w:rsidRDefault="00E214E1" w:rsidP="00E214E1">
            <w:r>
              <w:t>November 2018*</w:t>
            </w:r>
          </w:p>
        </w:tc>
      </w:tr>
      <w:tr w:rsidR="00E214E1" w14:paraId="010D1A10" w14:textId="77777777" w:rsidTr="00821D67">
        <w:trPr>
          <w:cantSplit/>
        </w:trPr>
        <w:tc>
          <w:tcPr>
            <w:tcW w:w="7749" w:type="dxa"/>
          </w:tcPr>
          <w:p w14:paraId="5200D745" w14:textId="77777777" w:rsidR="00E214E1" w:rsidRDefault="00E214E1" w:rsidP="00E214E1">
            <w:r>
              <w:t>OPTIONAL:  My MN WIC App</w:t>
            </w:r>
          </w:p>
        </w:tc>
        <w:tc>
          <w:tcPr>
            <w:tcW w:w="1606" w:type="dxa"/>
          </w:tcPr>
          <w:p w14:paraId="054F5E91" w14:textId="77777777" w:rsidR="00E214E1" w:rsidRDefault="00E214E1" w:rsidP="00E214E1"/>
        </w:tc>
        <w:tc>
          <w:tcPr>
            <w:tcW w:w="1320" w:type="dxa"/>
          </w:tcPr>
          <w:p w14:paraId="50EB94C0" w14:textId="77777777" w:rsidR="00E214E1" w:rsidRDefault="00E214E1" w:rsidP="00E214E1">
            <w:pPr>
              <w:jc w:val="center"/>
            </w:pPr>
            <w:r>
              <w:t>9 minutes</w:t>
            </w:r>
          </w:p>
        </w:tc>
        <w:tc>
          <w:tcPr>
            <w:tcW w:w="1080" w:type="dxa"/>
          </w:tcPr>
          <w:p w14:paraId="78B66CCD" w14:textId="77777777" w:rsidR="00E214E1" w:rsidRDefault="00E214E1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0978F9A0" w14:textId="77777777" w:rsidR="00E214E1" w:rsidRDefault="00E214E1" w:rsidP="00E214E1">
            <w:r>
              <w:t>September 2019</w:t>
            </w:r>
          </w:p>
        </w:tc>
      </w:tr>
      <w:tr w:rsidR="00E214E1" w14:paraId="7042D8A9" w14:textId="77777777" w:rsidTr="00821D67">
        <w:trPr>
          <w:cantSplit/>
        </w:trPr>
        <w:tc>
          <w:tcPr>
            <w:tcW w:w="7749" w:type="dxa"/>
          </w:tcPr>
          <w:p w14:paraId="1A0479CB" w14:textId="77777777" w:rsidR="00E214E1" w:rsidRDefault="00E214E1" w:rsidP="00E214E1">
            <w:r>
              <w:t>Scan Documents</w:t>
            </w:r>
          </w:p>
        </w:tc>
        <w:tc>
          <w:tcPr>
            <w:tcW w:w="1606" w:type="dxa"/>
          </w:tcPr>
          <w:p w14:paraId="38C1151F" w14:textId="77777777" w:rsidR="00E214E1" w:rsidRDefault="00E214E1" w:rsidP="00E214E1"/>
        </w:tc>
        <w:tc>
          <w:tcPr>
            <w:tcW w:w="1320" w:type="dxa"/>
          </w:tcPr>
          <w:p w14:paraId="62541ED3" w14:textId="77777777" w:rsidR="00E214E1" w:rsidRDefault="00E214E1" w:rsidP="00E214E1">
            <w:pPr>
              <w:jc w:val="center"/>
            </w:pPr>
            <w:r>
              <w:t>15 minutes</w:t>
            </w:r>
          </w:p>
        </w:tc>
        <w:tc>
          <w:tcPr>
            <w:tcW w:w="1080" w:type="dxa"/>
          </w:tcPr>
          <w:p w14:paraId="502F7951" w14:textId="7319E4FB" w:rsidR="00E214E1" w:rsidRDefault="005B6C13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484DEB25" w14:textId="1355BFEB" w:rsidR="00E214E1" w:rsidRDefault="00E214E1" w:rsidP="00E214E1">
            <w:r>
              <w:t>Feb</w:t>
            </w:r>
            <w:r w:rsidR="008D3C2D">
              <w:t>.</w:t>
            </w:r>
            <w:r>
              <w:t xml:space="preserve"> 2013*</w:t>
            </w:r>
            <w:r w:rsidR="008D3C2D">
              <w:t>/Jan. 2021**</w:t>
            </w:r>
          </w:p>
        </w:tc>
      </w:tr>
      <w:tr w:rsidR="00E214E1" w14:paraId="0E888C08" w14:textId="77777777" w:rsidTr="00821D67">
        <w:trPr>
          <w:cantSplit/>
        </w:trPr>
        <w:tc>
          <w:tcPr>
            <w:tcW w:w="7749" w:type="dxa"/>
          </w:tcPr>
          <w:p w14:paraId="4F7EACA7" w14:textId="77777777" w:rsidR="00E214E1" w:rsidRDefault="00E214E1" w:rsidP="00E214E1">
            <w:r>
              <w:t>Appointment Scheduling</w:t>
            </w:r>
          </w:p>
        </w:tc>
        <w:tc>
          <w:tcPr>
            <w:tcW w:w="1606" w:type="dxa"/>
          </w:tcPr>
          <w:p w14:paraId="49B253D1" w14:textId="77777777" w:rsidR="00E214E1" w:rsidRDefault="00E214E1" w:rsidP="00E214E1"/>
        </w:tc>
        <w:tc>
          <w:tcPr>
            <w:tcW w:w="1320" w:type="dxa"/>
          </w:tcPr>
          <w:p w14:paraId="594647E6" w14:textId="77777777" w:rsidR="00E214E1" w:rsidRDefault="00E214E1" w:rsidP="00E214E1">
            <w:pPr>
              <w:jc w:val="center"/>
            </w:pPr>
            <w:r>
              <w:t>22 minutes</w:t>
            </w:r>
          </w:p>
        </w:tc>
        <w:tc>
          <w:tcPr>
            <w:tcW w:w="1080" w:type="dxa"/>
          </w:tcPr>
          <w:p w14:paraId="78412DA0" w14:textId="5B96AD19" w:rsidR="00E214E1" w:rsidRDefault="008D3C2D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7780429D" w14:textId="48DBB897" w:rsidR="00E214E1" w:rsidRDefault="00E214E1" w:rsidP="00E214E1">
            <w:r>
              <w:t>March 2018*</w:t>
            </w:r>
            <w:r w:rsidR="008D3C2D">
              <w:t>/Jan. 2021**</w:t>
            </w:r>
          </w:p>
        </w:tc>
      </w:tr>
      <w:tr w:rsidR="00E214E1" w14:paraId="44EC905A" w14:textId="77777777" w:rsidTr="00821D67">
        <w:trPr>
          <w:cantSplit/>
        </w:trPr>
        <w:tc>
          <w:tcPr>
            <w:tcW w:w="7749" w:type="dxa"/>
          </w:tcPr>
          <w:p w14:paraId="2770C049" w14:textId="77777777" w:rsidR="00E214E1" w:rsidRDefault="00E214E1" w:rsidP="00E214E1">
            <w:r>
              <w:t>Appointment Scheduling - View Appts for Date &amp; Missed Follow-up Module</w:t>
            </w:r>
          </w:p>
        </w:tc>
        <w:tc>
          <w:tcPr>
            <w:tcW w:w="1606" w:type="dxa"/>
          </w:tcPr>
          <w:p w14:paraId="2B8D7EE5" w14:textId="77777777" w:rsidR="00E214E1" w:rsidRDefault="00E214E1" w:rsidP="00E214E1"/>
        </w:tc>
        <w:tc>
          <w:tcPr>
            <w:tcW w:w="1320" w:type="dxa"/>
          </w:tcPr>
          <w:p w14:paraId="6E49F0E1" w14:textId="77777777" w:rsidR="00E214E1" w:rsidRDefault="00E214E1" w:rsidP="00E214E1">
            <w:pPr>
              <w:jc w:val="center"/>
            </w:pPr>
            <w:r>
              <w:t>14 minutes</w:t>
            </w:r>
          </w:p>
        </w:tc>
        <w:tc>
          <w:tcPr>
            <w:tcW w:w="1080" w:type="dxa"/>
          </w:tcPr>
          <w:p w14:paraId="25AAD1D7" w14:textId="3548D276" w:rsidR="00E214E1" w:rsidRDefault="008D3C2D" w:rsidP="00E21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HTML5</w:t>
            </w:r>
          </w:p>
        </w:tc>
        <w:tc>
          <w:tcPr>
            <w:tcW w:w="2795" w:type="dxa"/>
          </w:tcPr>
          <w:p w14:paraId="2540E060" w14:textId="3F44E405" w:rsidR="00E214E1" w:rsidRDefault="00E214E1" w:rsidP="00E214E1">
            <w:r>
              <w:t>March 2018*</w:t>
            </w:r>
            <w:r w:rsidR="008D3C2D">
              <w:t>/Jan. 2021**</w:t>
            </w:r>
          </w:p>
        </w:tc>
      </w:tr>
    </w:tbl>
    <w:p w14:paraId="71AA03FE" w14:textId="29A5DD0D" w:rsidR="008D3C2D" w:rsidRDefault="00821D67" w:rsidP="00821D67">
      <w:pPr>
        <w:rPr>
          <w:sz w:val="20"/>
        </w:rPr>
      </w:pPr>
      <w:r w:rsidRPr="00821D67">
        <w:rPr>
          <w:sz w:val="20"/>
        </w:rPr>
        <w:t>* Original Create Dates</w:t>
      </w:r>
      <w:r w:rsidR="005B6C13">
        <w:rPr>
          <w:sz w:val="20"/>
        </w:rPr>
        <w:t xml:space="preserve"> </w:t>
      </w:r>
    </w:p>
    <w:p w14:paraId="0F75739A" w14:textId="010999CE" w:rsidR="00CC4911" w:rsidRDefault="008D3C2D" w:rsidP="00E50BB1">
      <w:pPr>
        <w:rPr>
          <w:sz w:val="20"/>
        </w:rPr>
      </w:pPr>
      <w:r>
        <w:rPr>
          <w:sz w:val="20"/>
        </w:rPr>
        <w:t>** Only updated SWF to HTML5 – no content changes</w:t>
      </w:r>
    </w:p>
    <w:p w14:paraId="685E1999" w14:textId="0D15B4BD" w:rsidR="00C15B71" w:rsidRPr="00E50BB1" w:rsidRDefault="00C15B71" w:rsidP="00E50BB1"/>
    <w:sectPr w:rsidR="00C15B71" w:rsidRPr="00E50BB1" w:rsidSect="00AB4A4D">
      <w:headerReference w:type="default" r:id="rId12"/>
      <w:footerReference w:type="default" r:id="rId13"/>
      <w:footerReference w:type="first" r:id="rId14"/>
      <w:type w:val="continuous"/>
      <w:pgSz w:w="15840" w:h="12240" w:orient="landscape"/>
      <w:pgMar w:top="176" w:right="560" w:bottom="1200" w:left="720" w:header="432" w:footer="1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DECFA" w14:textId="77777777" w:rsidR="00BF6460" w:rsidRDefault="00BF6460" w:rsidP="00D36495">
      <w:r>
        <w:separator/>
      </w:r>
    </w:p>
  </w:endnote>
  <w:endnote w:type="continuationSeparator" w:id="0">
    <w:p w14:paraId="3D7207CB" w14:textId="77777777" w:rsidR="00BF6460" w:rsidRDefault="00BF6460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63338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F13254" w14:textId="77777777" w:rsidR="00821D67" w:rsidRDefault="00821D6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4E1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2248CB9" w14:textId="77777777" w:rsidR="00821D67" w:rsidRDefault="00821D67">
    <w:pPr>
      <w:pStyle w:val="Footer"/>
    </w:pPr>
    <w:r>
      <w:t>HuBERT Training Modules Checklist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13203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55CA53A" w14:textId="77777777" w:rsidR="00821D67" w:rsidRDefault="00821D6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E3B697B" w14:textId="77777777" w:rsidR="00B45CED" w:rsidRPr="00EE4C86" w:rsidRDefault="00B45CED" w:rsidP="00EE4C86">
    <w:pPr>
      <w:pStyle w:val="Footer"/>
      <w:jc w:val="center"/>
      <w:rPr>
        <w:rStyle w:val="HeaderCh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091B8" w14:textId="77777777" w:rsidR="00BF6460" w:rsidRDefault="00BF6460" w:rsidP="00D36495">
      <w:r>
        <w:separator/>
      </w:r>
    </w:p>
  </w:footnote>
  <w:footnote w:type="continuationSeparator" w:id="0">
    <w:p w14:paraId="40F84EDC" w14:textId="77777777" w:rsidR="00BF6460" w:rsidRDefault="00BF6460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9385C" w14:textId="77777777" w:rsidR="00821D67" w:rsidRDefault="00821D67" w:rsidP="00821D67">
    <w:pPr>
      <w:pStyle w:val="Header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DA9D45" wp14:editId="28D04226">
          <wp:simplePos x="0" y="0"/>
          <wp:positionH relativeFrom="margin">
            <wp:align>right</wp:align>
          </wp:positionH>
          <wp:positionV relativeFrom="paragraph">
            <wp:posOffset>-156556</wp:posOffset>
          </wp:positionV>
          <wp:extent cx="889146" cy="482271"/>
          <wp:effectExtent l="0" t="0" r="635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lor_webwic100no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146" cy="482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8867CBA" wp14:editId="3A6BCC01">
          <wp:simplePos x="0" y="0"/>
          <wp:positionH relativeFrom="column">
            <wp:posOffset>-110836</wp:posOffset>
          </wp:positionH>
          <wp:positionV relativeFrom="paragraph">
            <wp:posOffset>-13854</wp:posOffset>
          </wp:positionV>
          <wp:extent cx="2267712" cy="301752"/>
          <wp:effectExtent l="0" t="0" r="0" b="3175"/>
          <wp:wrapSquare wrapText="bothSides"/>
          <wp:docPr id="52" name="Picture 52" descr="Minnesota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laceholder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712" cy="301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EDC13B7"/>
    <w:multiLevelType w:val="multilevel"/>
    <w:tmpl w:val="88B4C196"/>
    <w:numStyleLink w:val="Listbullets"/>
  </w:abstractNum>
  <w:abstractNum w:abstractNumId="5" w15:restartNumberingAfterBreak="0">
    <w:nsid w:val="272147EF"/>
    <w:multiLevelType w:val="multilevel"/>
    <w:tmpl w:val="88B4C196"/>
    <w:numStyleLink w:val="Listbullets"/>
  </w:abstractNum>
  <w:abstractNum w:abstractNumId="6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54704D5"/>
    <w:multiLevelType w:val="hybridMultilevel"/>
    <w:tmpl w:val="32CAD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60EC7"/>
    <w:multiLevelType w:val="hybridMultilevel"/>
    <w:tmpl w:val="489E3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60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A7BAD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4C9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48E9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6CF6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E41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0EF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3C0D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7DF6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1D3B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58C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6C13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6D8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64F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20E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48D9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3E4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1D67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0F34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97FBD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1AB"/>
    <w:rsid w:val="008D2C33"/>
    <w:rsid w:val="008D37A8"/>
    <w:rsid w:val="008D3C2D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2E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0863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904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7C6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E91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4A4D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D7D7F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5A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460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511"/>
    <w:rsid w:val="00C12D12"/>
    <w:rsid w:val="00C12FB2"/>
    <w:rsid w:val="00C14595"/>
    <w:rsid w:val="00C1494E"/>
    <w:rsid w:val="00C15B71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1DC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1F5"/>
    <w:rsid w:val="00CF3259"/>
    <w:rsid w:val="00CF4B1C"/>
    <w:rsid w:val="00CF5190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620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5E7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92A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14E1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1B6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3E40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3BC77B3"/>
  <w15:docId w15:val="{8D851CFD-5886-4671-AD8B-31C8F7AE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E0192A"/>
    <w:pPr>
      <w:keepNext/>
      <w:keepLines/>
      <w:spacing w:before="48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E0192A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99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99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lbs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5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F5A84-D146-4B84-B77D-38529A5E057B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fc253db8-c1a2-4032-adc2-d3fbd160fc76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837c207-459e-4c9e-ae67-73e2034e87a2"/>
    <ds:schemaRef ds:uri="98f01fe9-c3f2-4582-9148-d87bd0c242e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293321-400E-40B7-96DA-EA9782C502B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Document.dotx</Template>
  <TotalTime>0</TotalTime>
  <Pages>5</Pages>
  <Words>763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Duplicate Participants</vt:lpstr>
    </vt:vector>
  </TitlesOfParts>
  <Company>State of Minnesota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Duplicate Participants</dc:title>
  <dc:subject>How to use the Potential Duplicate Participants screen in HuBERT</dc:subject>
  <dc:creator>MN WIC MIS &amp; Data Unit</dc:creator>
  <cp:keywords/>
  <dc:description/>
  <cp:lastModifiedBy>Mallberg, Sarah (MDH)</cp:lastModifiedBy>
  <cp:revision>2</cp:revision>
  <cp:lastPrinted>2016-12-14T18:03:00Z</cp:lastPrinted>
  <dcterms:created xsi:type="dcterms:W3CDTF">2021-01-14T22:53:00Z</dcterms:created>
  <dcterms:modified xsi:type="dcterms:W3CDTF">2021-01-14T22:53:00Z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