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BBD4E" w14:textId="77777777" w:rsidR="00B94C9F" w:rsidRDefault="0025393F" w:rsidP="00B94C9F">
      <w:pPr>
        <w:pStyle w:val="LOGO"/>
      </w:pPr>
      <w:r>
        <w:drawing>
          <wp:inline distT="0" distB="0" distL="0" distR="0" wp14:anchorId="014DB56B" wp14:editId="1D357735">
            <wp:extent cx="3333333" cy="600000"/>
            <wp:effectExtent l="0" t="0" r="635" b="0"/>
            <wp:docPr id="4" name="Picture 4" descr="MDH and W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H and WIC - no white 350 width.png"/>
                    <pic:cNvPicPr/>
                  </pic:nvPicPr>
                  <pic:blipFill>
                    <a:blip r:embed="rId12">
                      <a:extLst>
                        <a:ext uri="{28A0092B-C50C-407E-A947-70E740481C1C}">
                          <a14:useLocalDpi xmlns:a14="http://schemas.microsoft.com/office/drawing/2010/main" val="0"/>
                        </a:ext>
                      </a:extLst>
                    </a:blip>
                    <a:stretch>
                      <a:fillRect/>
                    </a:stretch>
                  </pic:blipFill>
                  <pic:spPr>
                    <a:xfrm>
                      <a:off x="0" y="0"/>
                      <a:ext cx="3333333" cy="600000"/>
                    </a:xfrm>
                    <a:prstGeom prst="rect">
                      <a:avLst/>
                    </a:prstGeom>
                  </pic:spPr>
                </pic:pic>
              </a:graphicData>
            </a:graphic>
          </wp:inline>
        </w:drawing>
      </w:r>
    </w:p>
    <w:p w14:paraId="301A1D5F" w14:textId="77777777" w:rsidR="00B94C9F" w:rsidRDefault="0070386D" w:rsidP="00B94C9F">
      <w:pPr>
        <w:pStyle w:val="Heading1"/>
      </w:pPr>
      <w:r>
        <w:t xml:space="preserve">Security Training Module Tracking </w:t>
      </w:r>
    </w:p>
    <w:p w14:paraId="74E59CA7" w14:textId="00ABC9D3" w:rsidR="00B94C9F" w:rsidRPr="00E177F8" w:rsidRDefault="0070386D" w:rsidP="00C829EA">
      <w:pPr>
        <w:pStyle w:val="Subtitle"/>
      </w:pPr>
      <w:r>
        <w:t xml:space="preserve">revised </w:t>
      </w:r>
      <w:r w:rsidR="000419ED">
        <w:t>January 2021</w:t>
      </w:r>
    </w:p>
    <w:p w14:paraId="27B79606" w14:textId="1EC828FB" w:rsidR="00B94C9F" w:rsidRDefault="006D4882" w:rsidP="0070386D">
      <w:r>
        <w:t xml:space="preserve">Local agencies are responsible for tracking and ensuring that all staff review the </w:t>
      </w:r>
      <w:r w:rsidRPr="00F56516">
        <w:rPr>
          <w:b/>
          <w:bCs/>
        </w:rPr>
        <w:t xml:space="preserve">Security Training Module </w:t>
      </w:r>
      <w:r>
        <w:t xml:space="preserve">and </w:t>
      </w:r>
      <w:r w:rsidRPr="00F56516">
        <w:rPr>
          <w:b/>
          <w:bCs/>
        </w:rPr>
        <w:t>Security: Review Questions</w:t>
      </w:r>
      <w:r>
        <w:t xml:space="preserve"> </w:t>
      </w:r>
      <w:r w:rsidR="00F56516" w:rsidRPr="00F56516">
        <w:rPr>
          <w:b/>
          <w:bCs/>
        </w:rPr>
        <w:t>Module</w:t>
      </w:r>
      <w:r w:rsidRPr="00F56516">
        <w:rPr>
          <w:b/>
          <w:bCs/>
        </w:rPr>
        <w:t xml:space="preserve"> </w:t>
      </w:r>
      <w:r>
        <w:t>every Federal Fiscal Year</w:t>
      </w:r>
      <w:r w:rsidR="002A6B24">
        <w:t xml:space="preserve"> (October 1 – September 30)</w:t>
      </w:r>
      <w:r>
        <w:t xml:space="preserve">.  This document </w:t>
      </w:r>
      <w:r w:rsidR="002A6B24">
        <w:t>can be used to help track training completion and should be signed by each staff person once the annual security training has been completed.  Individual staff signatures are required for verification</w:t>
      </w:r>
      <w:r w:rsidR="00F56516">
        <w:t xml:space="preserve"> and auditing</w:t>
      </w:r>
      <w:r w:rsidR="002A6B24">
        <w:t xml:space="preserve"> purposes.</w:t>
      </w:r>
    </w:p>
    <w:p w14:paraId="490338A0" w14:textId="77777777" w:rsidR="0070386D" w:rsidRDefault="0070386D" w:rsidP="0070386D">
      <w:pPr>
        <w:pStyle w:val="Heading2"/>
      </w:pPr>
      <w:r>
        <w:t>Agency Name:</w:t>
      </w:r>
    </w:p>
    <w:p w14:paraId="1BA020CD" w14:textId="77777777" w:rsidR="0070386D" w:rsidRDefault="0070386D" w:rsidP="00EC4350">
      <w:pPr>
        <w:pStyle w:val="Heading2"/>
        <w:ind w:left="1440" w:hanging="1440"/>
      </w:pPr>
      <w:r>
        <w:t>Fiscal Year:</w:t>
      </w:r>
    </w:p>
    <w:p w14:paraId="691727AB" w14:textId="77777777" w:rsidR="007E537B" w:rsidRPr="00B95FAA" w:rsidRDefault="0070386D" w:rsidP="0070386D">
      <w:pPr>
        <w:pStyle w:val="TableorChartTitle"/>
      </w:pPr>
      <w:r>
        <w:t>Staff Tracking Table</w:t>
      </w:r>
    </w:p>
    <w:tbl>
      <w:tblPr>
        <w:tblStyle w:val="MDHstyle"/>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shd w:val="clear" w:color="auto" w:fill="FFFFFF" w:themeFill="background1"/>
        <w:tblLook w:val="04A0" w:firstRow="1" w:lastRow="0" w:firstColumn="1" w:lastColumn="0" w:noHBand="0" w:noVBand="1"/>
        <w:tblDescription w:val="table for position only"/>
      </w:tblPr>
      <w:tblGrid>
        <w:gridCol w:w="3360"/>
        <w:gridCol w:w="3480"/>
        <w:gridCol w:w="2520"/>
      </w:tblGrid>
      <w:tr w:rsidR="002A6B24" w:rsidRPr="001A6B17" w14:paraId="668B3A5E" w14:textId="77777777" w:rsidTr="002A6B2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D9D9D9" w:themeFill="background1" w:themeFillShade="D9"/>
          </w:tcPr>
          <w:p w14:paraId="3859CB19" w14:textId="77777777" w:rsidR="002A6B24" w:rsidRPr="00143A45" w:rsidRDefault="002A6B24" w:rsidP="008E20ED">
            <w:pPr>
              <w:pStyle w:val="TableText-calibri10"/>
              <w:jc w:val="left"/>
              <w:rPr>
                <w:b/>
              </w:rPr>
            </w:pPr>
            <w:r>
              <w:rPr>
                <w:b/>
              </w:rPr>
              <w:t>Staff Name</w:t>
            </w:r>
          </w:p>
        </w:tc>
        <w:tc>
          <w:tcPr>
            <w:tcW w:w="3480" w:type="dxa"/>
            <w:shd w:val="clear" w:color="auto" w:fill="D9D9D9" w:themeFill="background1" w:themeFillShade="D9"/>
          </w:tcPr>
          <w:p w14:paraId="24596C69" w14:textId="5DE3457A" w:rsidR="002A6B24" w:rsidRDefault="002A6B24" w:rsidP="002A6B24">
            <w:pPr>
              <w:pStyle w:val="TableText-calibri10"/>
              <w:jc w:val="left"/>
              <w:cnfStyle w:val="100000000000" w:firstRow="1" w:lastRow="0" w:firstColumn="0" w:lastColumn="0" w:oddVBand="0" w:evenVBand="0" w:oddHBand="0" w:evenHBand="0" w:firstRowFirstColumn="0" w:firstRowLastColumn="0" w:lastRowFirstColumn="0" w:lastRowLastColumn="0"/>
              <w:rPr>
                <w:b/>
              </w:rPr>
            </w:pPr>
            <w:r>
              <w:rPr>
                <w:b/>
              </w:rPr>
              <w:t>Staff Signature</w:t>
            </w:r>
          </w:p>
        </w:tc>
        <w:tc>
          <w:tcPr>
            <w:tcW w:w="2520" w:type="dxa"/>
            <w:shd w:val="clear" w:color="auto" w:fill="D9D9D9" w:themeFill="background1" w:themeFillShade="D9"/>
          </w:tcPr>
          <w:p w14:paraId="67D16136" w14:textId="6CC03260" w:rsidR="002A6B24" w:rsidRPr="00143A45" w:rsidRDefault="002A6B24" w:rsidP="008E20ED">
            <w:pPr>
              <w:pStyle w:val="TableText-calibri10"/>
              <w:cnfStyle w:val="100000000000" w:firstRow="1" w:lastRow="0" w:firstColumn="0" w:lastColumn="0" w:oddVBand="0" w:evenVBand="0" w:oddHBand="0" w:evenHBand="0" w:firstRowFirstColumn="0" w:firstRowLastColumn="0" w:lastRowFirstColumn="0" w:lastRowLastColumn="0"/>
              <w:rPr>
                <w:b/>
              </w:rPr>
            </w:pPr>
            <w:r>
              <w:rPr>
                <w:b/>
              </w:rPr>
              <w:t>Review Date</w:t>
            </w:r>
          </w:p>
        </w:tc>
      </w:tr>
      <w:tr w:rsidR="002A6B24" w:rsidRPr="001A6B17" w14:paraId="66055C20" w14:textId="77777777" w:rsidTr="002A6B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064B1B9E" w14:textId="77777777" w:rsidR="002A6B24" w:rsidRPr="001A6B17" w:rsidRDefault="002A6B24" w:rsidP="008E20ED">
            <w:pPr>
              <w:pStyle w:val="TableText-calibri10"/>
            </w:pPr>
          </w:p>
        </w:tc>
        <w:tc>
          <w:tcPr>
            <w:tcW w:w="3480" w:type="dxa"/>
            <w:shd w:val="clear" w:color="auto" w:fill="FFFFFF" w:themeFill="background1"/>
          </w:tcPr>
          <w:p w14:paraId="534E9D1E" w14:textId="77777777" w:rsidR="002A6B24" w:rsidRPr="001A6B17"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c>
          <w:tcPr>
            <w:tcW w:w="2520" w:type="dxa"/>
            <w:shd w:val="clear" w:color="auto" w:fill="FFFFFF" w:themeFill="background1"/>
          </w:tcPr>
          <w:p w14:paraId="0A6F2C5B" w14:textId="15A0C267" w:rsidR="002A6B24" w:rsidRPr="001A6B17"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r>
      <w:tr w:rsidR="002A6B24" w:rsidRPr="001A6B17" w14:paraId="15D5FA4F" w14:textId="77777777" w:rsidTr="002A6B24">
        <w:trPr>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76AC12E2" w14:textId="77777777" w:rsidR="002A6B24" w:rsidRDefault="002A6B24" w:rsidP="008E20ED">
            <w:pPr>
              <w:pStyle w:val="TableText-calibri10"/>
            </w:pPr>
          </w:p>
        </w:tc>
        <w:tc>
          <w:tcPr>
            <w:tcW w:w="3480" w:type="dxa"/>
            <w:shd w:val="clear" w:color="auto" w:fill="FFFFFF" w:themeFill="background1"/>
          </w:tcPr>
          <w:p w14:paraId="1B110B59" w14:textId="77777777"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c>
          <w:tcPr>
            <w:tcW w:w="2520" w:type="dxa"/>
            <w:shd w:val="clear" w:color="auto" w:fill="FFFFFF" w:themeFill="background1"/>
          </w:tcPr>
          <w:p w14:paraId="425D7172" w14:textId="09EE6E7B"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r>
      <w:tr w:rsidR="002A6B24" w:rsidRPr="001A6B17" w14:paraId="1040CB9A" w14:textId="77777777" w:rsidTr="002A6B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4CF05EA6" w14:textId="77777777" w:rsidR="002A6B24" w:rsidRDefault="002A6B24" w:rsidP="008E20ED">
            <w:pPr>
              <w:pStyle w:val="TableText-calibri10"/>
            </w:pPr>
          </w:p>
        </w:tc>
        <w:tc>
          <w:tcPr>
            <w:tcW w:w="3480" w:type="dxa"/>
            <w:shd w:val="clear" w:color="auto" w:fill="FFFFFF" w:themeFill="background1"/>
          </w:tcPr>
          <w:p w14:paraId="5FA50EC3" w14:textId="77777777" w:rsidR="002A6B24"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c>
          <w:tcPr>
            <w:tcW w:w="2520" w:type="dxa"/>
            <w:shd w:val="clear" w:color="auto" w:fill="FFFFFF" w:themeFill="background1"/>
          </w:tcPr>
          <w:p w14:paraId="3C6BD7C1" w14:textId="77ED24AE" w:rsidR="002A6B24"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r>
      <w:tr w:rsidR="002A6B24" w:rsidRPr="001A6B17" w14:paraId="0456F695" w14:textId="77777777" w:rsidTr="002A6B24">
        <w:trPr>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20CF872C" w14:textId="77777777" w:rsidR="002A6B24" w:rsidRDefault="002A6B24" w:rsidP="008E20ED">
            <w:pPr>
              <w:pStyle w:val="TableText-calibri10"/>
            </w:pPr>
          </w:p>
        </w:tc>
        <w:tc>
          <w:tcPr>
            <w:tcW w:w="3480" w:type="dxa"/>
            <w:shd w:val="clear" w:color="auto" w:fill="FFFFFF" w:themeFill="background1"/>
          </w:tcPr>
          <w:p w14:paraId="1E376AD1" w14:textId="77777777"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c>
          <w:tcPr>
            <w:tcW w:w="2520" w:type="dxa"/>
            <w:shd w:val="clear" w:color="auto" w:fill="FFFFFF" w:themeFill="background1"/>
          </w:tcPr>
          <w:p w14:paraId="54816D9D" w14:textId="5A3429E0"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r>
      <w:tr w:rsidR="002A6B24" w:rsidRPr="001A6B17" w14:paraId="4199540E" w14:textId="77777777" w:rsidTr="002A6B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173E5DBD" w14:textId="77777777" w:rsidR="002A6B24" w:rsidRDefault="002A6B24" w:rsidP="008E20ED">
            <w:pPr>
              <w:pStyle w:val="TableText-calibri10"/>
            </w:pPr>
          </w:p>
        </w:tc>
        <w:tc>
          <w:tcPr>
            <w:tcW w:w="3480" w:type="dxa"/>
            <w:shd w:val="clear" w:color="auto" w:fill="FFFFFF" w:themeFill="background1"/>
          </w:tcPr>
          <w:p w14:paraId="3D28FA3E" w14:textId="77777777" w:rsidR="002A6B24"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c>
          <w:tcPr>
            <w:tcW w:w="2520" w:type="dxa"/>
            <w:shd w:val="clear" w:color="auto" w:fill="FFFFFF" w:themeFill="background1"/>
          </w:tcPr>
          <w:p w14:paraId="4E9EEA8F" w14:textId="4F0991BE" w:rsidR="002A6B24"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r>
      <w:tr w:rsidR="002A6B24" w:rsidRPr="001A6B17" w14:paraId="6D266852" w14:textId="77777777" w:rsidTr="002A6B24">
        <w:trPr>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323A6A57" w14:textId="77777777" w:rsidR="002A6B24" w:rsidRDefault="002A6B24" w:rsidP="008E20ED">
            <w:pPr>
              <w:pStyle w:val="TableText-calibri10"/>
            </w:pPr>
          </w:p>
        </w:tc>
        <w:tc>
          <w:tcPr>
            <w:tcW w:w="3480" w:type="dxa"/>
            <w:shd w:val="clear" w:color="auto" w:fill="FFFFFF" w:themeFill="background1"/>
          </w:tcPr>
          <w:p w14:paraId="082D9499" w14:textId="77777777"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c>
          <w:tcPr>
            <w:tcW w:w="2520" w:type="dxa"/>
            <w:shd w:val="clear" w:color="auto" w:fill="FFFFFF" w:themeFill="background1"/>
          </w:tcPr>
          <w:p w14:paraId="060E4980" w14:textId="6814FCA8"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r>
      <w:tr w:rsidR="002A6B24" w:rsidRPr="001A6B17" w14:paraId="4BCC3235" w14:textId="77777777" w:rsidTr="002A6B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757D1429" w14:textId="77777777" w:rsidR="002A6B24" w:rsidRDefault="002A6B24" w:rsidP="008E20ED">
            <w:pPr>
              <w:pStyle w:val="TableText-calibri10"/>
            </w:pPr>
          </w:p>
        </w:tc>
        <w:tc>
          <w:tcPr>
            <w:tcW w:w="3480" w:type="dxa"/>
            <w:shd w:val="clear" w:color="auto" w:fill="FFFFFF" w:themeFill="background1"/>
          </w:tcPr>
          <w:p w14:paraId="3EC00473" w14:textId="77777777" w:rsidR="002A6B24"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c>
          <w:tcPr>
            <w:tcW w:w="2520" w:type="dxa"/>
            <w:shd w:val="clear" w:color="auto" w:fill="FFFFFF" w:themeFill="background1"/>
          </w:tcPr>
          <w:p w14:paraId="5A7B6B32" w14:textId="57AA63B5" w:rsidR="002A6B24"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r>
      <w:tr w:rsidR="002A6B24" w:rsidRPr="001A6B17" w14:paraId="6AE209B7" w14:textId="77777777" w:rsidTr="002A6B24">
        <w:trPr>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73AEFB4F" w14:textId="77777777" w:rsidR="002A6B24" w:rsidRDefault="002A6B24" w:rsidP="008E20ED">
            <w:pPr>
              <w:pStyle w:val="TableText-calibri10"/>
            </w:pPr>
          </w:p>
        </w:tc>
        <w:tc>
          <w:tcPr>
            <w:tcW w:w="3480" w:type="dxa"/>
            <w:shd w:val="clear" w:color="auto" w:fill="FFFFFF" w:themeFill="background1"/>
          </w:tcPr>
          <w:p w14:paraId="6F74493E" w14:textId="77777777"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c>
          <w:tcPr>
            <w:tcW w:w="2520" w:type="dxa"/>
            <w:shd w:val="clear" w:color="auto" w:fill="FFFFFF" w:themeFill="background1"/>
          </w:tcPr>
          <w:p w14:paraId="1AEC00A9" w14:textId="6777869E"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r>
      <w:tr w:rsidR="002A6B24" w:rsidRPr="001A6B17" w14:paraId="1D167DBD" w14:textId="77777777" w:rsidTr="002A6B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7C9BA5C4" w14:textId="77777777" w:rsidR="002A6B24" w:rsidRDefault="002A6B24" w:rsidP="008E20ED">
            <w:pPr>
              <w:pStyle w:val="TableText-calibri10"/>
            </w:pPr>
          </w:p>
        </w:tc>
        <w:tc>
          <w:tcPr>
            <w:tcW w:w="3480" w:type="dxa"/>
            <w:shd w:val="clear" w:color="auto" w:fill="FFFFFF" w:themeFill="background1"/>
          </w:tcPr>
          <w:p w14:paraId="1053D3A7" w14:textId="77777777" w:rsidR="002A6B24"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c>
          <w:tcPr>
            <w:tcW w:w="2520" w:type="dxa"/>
            <w:shd w:val="clear" w:color="auto" w:fill="FFFFFF" w:themeFill="background1"/>
          </w:tcPr>
          <w:p w14:paraId="7A334CCE" w14:textId="5B2AB44D" w:rsidR="002A6B24"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r>
      <w:tr w:rsidR="002A6B24" w:rsidRPr="001A6B17" w14:paraId="3DFD23FD" w14:textId="77777777" w:rsidTr="002A6B24">
        <w:trPr>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02E27BBA" w14:textId="77777777" w:rsidR="002A6B24" w:rsidRDefault="002A6B24" w:rsidP="008E20ED">
            <w:pPr>
              <w:pStyle w:val="TableText-calibri10"/>
            </w:pPr>
          </w:p>
        </w:tc>
        <w:tc>
          <w:tcPr>
            <w:tcW w:w="3480" w:type="dxa"/>
            <w:shd w:val="clear" w:color="auto" w:fill="FFFFFF" w:themeFill="background1"/>
          </w:tcPr>
          <w:p w14:paraId="35C659E9" w14:textId="77777777"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c>
          <w:tcPr>
            <w:tcW w:w="2520" w:type="dxa"/>
            <w:shd w:val="clear" w:color="auto" w:fill="FFFFFF" w:themeFill="background1"/>
          </w:tcPr>
          <w:p w14:paraId="45B14DA9" w14:textId="7AEB73CC"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r>
      <w:tr w:rsidR="002A6B24" w:rsidRPr="001A6B17" w14:paraId="00F17120" w14:textId="77777777" w:rsidTr="002A6B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335A785A" w14:textId="77777777" w:rsidR="002A6B24" w:rsidRDefault="002A6B24" w:rsidP="008E20ED">
            <w:pPr>
              <w:pStyle w:val="TableText-calibri10"/>
            </w:pPr>
          </w:p>
        </w:tc>
        <w:tc>
          <w:tcPr>
            <w:tcW w:w="3480" w:type="dxa"/>
            <w:shd w:val="clear" w:color="auto" w:fill="FFFFFF" w:themeFill="background1"/>
          </w:tcPr>
          <w:p w14:paraId="2366EBAF" w14:textId="77777777" w:rsidR="002A6B24"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c>
          <w:tcPr>
            <w:tcW w:w="2520" w:type="dxa"/>
            <w:shd w:val="clear" w:color="auto" w:fill="FFFFFF" w:themeFill="background1"/>
          </w:tcPr>
          <w:p w14:paraId="30C7ED90" w14:textId="157422C7" w:rsidR="002A6B24"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r>
      <w:tr w:rsidR="002A6B24" w:rsidRPr="001A6B17" w14:paraId="7BFC4736" w14:textId="77777777" w:rsidTr="002A6B24">
        <w:trPr>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498D9ADD" w14:textId="77777777" w:rsidR="002A6B24" w:rsidRDefault="002A6B24" w:rsidP="008E20ED">
            <w:pPr>
              <w:pStyle w:val="TableText-calibri10"/>
            </w:pPr>
          </w:p>
        </w:tc>
        <w:tc>
          <w:tcPr>
            <w:tcW w:w="3480" w:type="dxa"/>
            <w:shd w:val="clear" w:color="auto" w:fill="FFFFFF" w:themeFill="background1"/>
          </w:tcPr>
          <w:p w14:paraId="5F85742A" w14:textId="77777777"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c>
          <w:tcPr>
            <w:tcW w:w="2520" w:type="dxa"/>
            <w:shd w:val="clear" w:color="auto" w:fill="FFFFFF" w:themeFill="background1"/>
          </w:tcPr>
          <w:p w14:paraId="587AD9A4" w14:textId="3E6C65AD"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r>
      <w:tr w:rsidR="002A6B24" w:rsidRPr="001A6B17" w14:paraId="6B48EC68" w14:textId="77777777" w:rsidTr="002A6B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1844CC45" w14:textId="77777777" w:rsidR="002A6B24" w:rsidRDefault="002A6B24" w:rsidP="008E20ED">
            <w:pPr>
              <w:pStyle w:val="TableText-calibri10"/>
            </w:pPr>
          </w:p>
        </w:tc>
        <w:tc>
          <w:tcPr>
            <w:tcW w:w="3480" w:type="dxa"/>
            <w:shd w:val="clear" w:color="auto" w:fill="FFFFFF" w:themeFill="background1"/>
          </w:tcPr>
          <w:p w14:paraId="5C5F0533" w14:textId="77777777" w:rsidR="002A6B24"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c>
          <w:tcPr>
            <w:tcW w:w="2520" w:type="dxa"/>
            <w:shd w:val="clear" w:color="auto" w:fill="FFFFFF" w:themeFill="background1"/>
          </w:tcPr>
          <w:p w14:paraId="225D2B0A" w14:textId="1DC652B1" w:rsidR="002A6B24"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r>
      <w:tr w:rsidR="002A6B24" w:rsidRPr="001A6B17" w14:paraId="55780D30" w14:textId="77777777" w:rsidTr="002A6B24">
        <w:trPr>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67A24073" w14:textId="77777777" w:rsidR="002A6B24" w:rsidRDefault="002A6B24" w:rsidP="008E20ED">
            <w:pPr>
              <w:pStyle w:val="TableText-calibri10"/>
            </w:pPr>
          </w:p>
        </w:tc>
        <w:tc>
          <w:tcPr>
            <w:tcW w:w="3480" w:type="dxa"/>
            <w:shd w:val="clear" w:color="auto" w:fill="FFFFFF" w:themeFill="background1"/>
          </w:tcPr>
          <w:p w14:paraId="65EB4B0A" w14:textId="77777777"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c>
          <w:tcPr>
            <w:tcW w:w="2520" w:type="dxa"/>
            <w:shd w:val="clear" w:color="auto" w:fill="FFFFFF" w:themeFill="background1"/>
          </w:tcPr>
          <w:p w14:paraId="568F608E" w14:textId="44575882"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r>
      <w:tr w:rsidR="002A6B24" w:rsidRPr="001A6B17" w14:paraId="11469AB7" w14:textId="77777777" w:rsidTr="002A6B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799ECFF6" w14:textId="77777777" w:rsidR="002A6B24" w:rsidRDefault="002A6B24" w:rsidP="008E20ED">
            <w:pPr>
              <w:pStyle w:val="TableText-calibri10"/>
            </w:pPr>
          </w:p>
        </w:tc>
        <w:tc>
          <w:tcPr>
            <w:tcW w:w="3480" w:type="dxa"/>
            <w:shd w:val="clear" w:color="auto" w:fill="FFFFFF" w:themeFill="background1"/>
          </w:tcPr>
          <w:p w14:paraId="46BB712C" w14:textId="77777777" w:rsidR="002A6B24"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c>
          <w:tcPr>
            <w:tcW w:w="2520" w:type="dxa"/>
            <w:shd w:val="clear" w:color="auto" w:fill="FFFFFF" w:themeFill="background1"/>
          </w:tcPr>
          <w:p w14:paraId="5C9D154A" w14:textId="0EAABA58" w:rsidR="002A6B24"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r>
      <w:tr w:rsidR="002A6B24" w:rsidRPr="001A6B17" w14:paraId="21A7348C" w14:textId="77777777" w:rsidTr="002A6B24">
        <w:trPr>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5CAA285C" w14:textId="77777777" w:rsidR="002A6B24" w:rsidRDefault="002A6B24" w:rsidP="008E20ED">
            <w:pPr>
              <w:pStyle w:val="TableText-calibri10"/>
            </w:pPr>
          </w:p>
        </w:tc>
        <w:tc>
          <w:tcPr>
            <w:tcW w:w="3480" w:type="dxa"/>
            <w:shd w:val="clear" w:color="auto" w:fill="FFFFFF" w:themeFill="background1"/>
          </w:tcPr>
          <w:p w14:paraId="1119599E" w14:textId="77777777"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c>
          <w:tcPr>
            <w:tcW w:w="2520" w:type="dxa"/>
            <w:shd w:val="clear" w:color="auto" w:fill="FFFFFF" w:themeFill="background1"/>
          </w:tcPr>
          <w:p w14:paraId="06DB2F03" w14:textId="1FF18F76"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r>
      <w:tr w:rsidR="002A6B24" w:rsidRPr="001A6B17" w14:paraId="04F4A5DA" w14:textId="77777777" w:rsidTr="002A6B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2697AA04" w14:textId="77777777" w:rsidR="002A6B24" w:rsidRDefault="002A6B24" w:rsidP="008E20ED">
            <w:pPr>
              <w:pStyle w:val="TableText-calibri10"/>
            </w:pPr>
          </w:p>
        </w:tc>
        <w:tc>
          <w:tcPr>
            <w:tcW w:w="3480" w:type="dxa"/>
            <w:shd w:val="clear" w:color="auto" w:fill="FFFFFF" w:themeFill="background1"/>
          </w:tcPr>
          <w:p w14:paraId="69101ABC" w14:textId="77777777" w:rsidR="002A6B24"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c>
          <w:tcPr>
            <w:tcW w:w="2520" w:type="dxa"/>
            <w:shd w:val="clear" w:color="auto" w:fill="FFFFFF" w:themeFill="background1"/>
          </w:tcPr>
          <w:p w14:paraId="2362160D" w14:textId="148FBB46" w:rsidR="002A6B24"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r>
      <w:tr w:rsidR="002A6B24" w:rsidRPr="001A6B17" w14:paraId="11D42D0F" w14:textId="77777777" w:rsidTr="002A6B24">
        <w:trPr>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388B475B" w14:textId="77777777" w:rsidR="002A6B24" w:rsidRDefault="002A6B24" w:rsidP="008E20ED">
            <w:pPr>
              <w:pStyle w:val="TableText-calibri10"/>
            </w:pPr>
          </w:p>
        </w:tc>
        <w:tc>
          <w:tcPr>
            <w:tcW w:w="3480" w:type="dxa"/>
            <w:shd w:val="clear" w:color="auto" w:fill="FFFFFF" w:themeFill="background1"/>
          </w:tcPr>
          <w:p w14:paraId="58295793" w14:textId="77777777"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c>
          <w:tcPr>
            <w:tcW w:w="2520" w:type="dxa"/>
            <w:shd w:val="clear" w:color="auto" w:fill="FFFFFF" w:themeFill="background1"/>
          </w:tcPr>
          <w:p w14:paraId="523D3983" w14:textId="29DE81E1"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r>
      <w:tr w:rsidR="002A6B24" w:rsidRPr="001A6B17" w14:paraId="7368049F" w14:textId="77777777" w:rsidTr="002A6B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13D16375" w14:textId="77777777" w:rsidR="002A6B24" w:rsidRDefault="002A6B24" w:rsidP="008E20ED">
            <w:pPr>
              <w:pStyle w:val="TableText-calibri10"/>
            </w:pPr>
          </w:p>
        </w:tc>
        <w:tc>
          <w:tcPr>
            <w:tcW w:w="3480" w:type="dxa"/>
            <w:shd w:val="clear" w:color="auto" w:fill="FFFFFF" w:themeFill="background1"/>
          </w:tcPr>
          <w:p w14:paraId="4AFAA6A5" w14:textId="77777777" w:rsidR="002A6B24"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c>
          <w:tcPr>
            <w:tcW w:w="2520" w:type="dxa"/>
            <w:shd w:val="clear" w:color="auto" w:fill="FFFFFF" w:themeFill="background1"/>
          </w:tcPr>
          <w:p w14:paraId="62E12C29" w14:textId="45117D24" w:rsidR="002A6B24"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r>
      <w:tr w:rsidR="002A6B24" w:rsidRPr="001A6B17" w14:paraId="7F6B1BDA" w14:textId="77777777" w:rsidTr="002A6B24">
        <w:trPr>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78863EE5" w14:textId="77777777" w:rsidR="002A6B24" w:rsidRDefault="002A6B24" w:rsidP="008E20ED">
            <w:pPr>
              <w:pStyle w:val="TableText-calibri10"/>
            </w:pPr>
          </w:p>
        </w:tc>
        <w:tc>
          <w:tcPr>
            <w:tcW w:w="3480" w:type="dxa"/>
            <w:shd w:val="clear" w:color="auto" w:fill="FFFFFF" w:themeFill="background1"/>
          </w:tcPr>
          <w:p w14:paraId="4F42DB3E" w14:textId="77777777"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c>
          <w:tcPr>
            <w:tcW w:w="2520" w:type="dxa"/>
            <w:shd w:val="clear" w:color="auto" w:fill="FFFFFF" w:themeFill="background1"/>
          </w:tcPr>
          <w:p w14:paraId="5127D033" w14:textId="0CD7D63F"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r>
      <w:tr w:rsidR="002A6B24" w:rsidRPr="001A6B17" w14:paraId="07A617AE" w14:textId="77777777" w:rsidTr="002A6B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4B18668B" w14:textId="77777777" w:rsidR="002A6B24" w:rsidRDefault="002A6B24" w:rsidP="008E20ED">
            <w:pPr>
              <w:pStyle w:val="TableText-calibri10"/>
            </w:pPr>
          </w:p>
        </w:tc>
        <w:tc>
          <w:tcPr>
            <w:tcW w:w="3480" w:type="dxa"/>
            <w:shd w:val="clear" w:color="auto" w:fill="FFFFFF" w:themeFill="background1"/>
          </w:tcPr>
          <w:p w14:paraId="3AB8A548" w14:textId="77777777" w:rsidR="002A6B24"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c>
          <w:tcPr>
            <w:tcW w:w="2520" w:type="dxa"/>
            <w:shd w:val="clear" w:color="auto" w:fill="FFFFFF" w:themeFill="background1"/>
          </w:tcPr>
          <w:p w14:paraId="0222AF27" w14:textId="52E1C7BE" w:rsidR="002A6B24"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r>
      <w:tr w:rsidR="002A6B24" w:rsidRPr="001A6B17" w14:paraId="1314B648" w14:textId="77777777" w:rsidTr="002A6B24">
        <w:trPr>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09E71DA6" w14:textId="77777777" w:rsidR="002A6B24" w:rsidRDefault="002A6B24" w:rsidP="008E20ED">
            <w:pPr>
              <w:pStyle w:val="TableText-calibri10"/>
            </w:pPr>
          </w:p>
        </w:tc>
        <w:tc>
          <w:tcPr>
            <w:tcW w:w="3480" w:type="dxa"/>
            <w:shd w:val="clear" w:color="auto" w:fill="FFFFFF" w:themeFill="background1"/>
          </w:tcPr>
          <w:p w14:paraId="7B729B91" w14:textId="77777777"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c>
          <w:tcPr>
            <w:tcW w:w="2520" w:type="dxa"/>
            <w:shd w:val="clear" w:color="auto" w:fill="FFFFFF" w:themeFill="background1"/>
          </w:tcPr>
          <w:p w14:paraId="02690C97" w14:textId="58A98C27"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r>
      <w:tr w:rsidR="002A6B24" w:rsidRPr="001A6B17" w14:paraId="2AA18FA7" w14:textId="77777777" w:rsidTr="002A6B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1CA1A84A" w14:textId="77777777" w:rsidR="002A6B24" w:rsidRDefault="002A6B24" w:rsidP="008E20ED">
            <w:pPr>
              <w:pStyle w:val="TableText-calibri10"/>
            </w:pPr>
          </w:p>
        </w:tc>
        <w:tc>
          <w:tcPr>
            <w:tcW w:w="3480" w:type="dxa"/>
            <w:shd w:val="clear" w:color="auto" w:fill="FFFFFF" w:themeFill="background1"/>
          </w:tcPr>
          <w:p w14:paraId="4AE464BB" w14:textId="77777777" w:rsidR="002A6B24"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c>
          <w:tcPr>
            <w:tcW w:w="2520" w:type="dxa"/>
            <w:shd w:val="clear" w:color="auto" w:fill="FFFFFF" w:themeFill="background1"/>
          </w:tcPr>
          <w:p w14:paraId="00C1ECAE" w14:textId="76C6FCFD" w:rsidR="002A6B24"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r>
      <w:tr w:rsidR="002A6B24" w:rsidRPr="001A6B17" w14:paraId="0CC9B845" w14:textId="77777777" w:rsidTr="002A6B24">
        <w:trPr>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1310B53D" w14:textId="77777777" w:rsidR="002A6B24" w:rsidRDefault="002A6B24" w:rsidP="008E20ED">
            <w:pPr>
              <w:pStyle w:val="TableText-calibri10"/>
            </w:pPr>
          </w:p>
        </w:tc>
        <w:tc>
          <w:tcPr>
            <w:tcW w:w="3480" w:type="dxa"/>
            <w:shd w:val="clear" w:color="auto" w:fill="FFFFFF" w:themeFill="background1"/>
          </w:tcPr>
          <w:p w14:paraId="0F3E9BE2" w14:textId="77777777"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c>
          <w:tcPr>
            <w:tcW w:w="2520" w:type="dxa"/>
            <w:shd w:val="clear" w:color="auto" w:fill="FFFFFF" w:themeFill="background1"/>
          </w:tcPr>
          <w:p w14:paraId="0305B3A7" w14:textId="36F92649"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r>
      <w:tr w:rsidR="002A6B24" w:rsidRPr="001A6B17" w14:paraId="5F20E59E" w14:textId="77777777" w:rsidTr="002A6B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31AED971" w14:textId="77777777" w:rsidR="002A6B24" w:rsidRDefault="002A6B24" w:rsidP="008E20ED">
            <w:pPr>
              <w:pStyle w:val="TableText-calibri10"/>
            </w:pPr>
          </w:p>
        </w:tc>
        <w:tc>
          <w:tcPr>
            <w:tcW w:w="3480" w:type="dxa"/>
            <w:shd w:val="clear" w:color="auto" w:fill="FFFFFF" w:themeFill="background1"/>
          </w:tcPr>
          <w:p w14:paraId="3C0789F8" w14:textId="77777777" w:rsidR="002A6B24"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c>
          <w:tcPr>
            <w:tcW w:w="2520" w:type="dxa"/>
            <w:shd w:val="clear" w:color="auto" w:fill="FFFFFF" w:themeFill="background1"/>
          </w:tcPr>
          <w:p w14:paraId="1BD896E1" w14:textId="6FEEED03" w:rsidR="002A6B24"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r>
      <w:tr w:rsidR="002A6B24" w:rsidRPr="001A6B17" w14:paraId="160AB7F2" w14:textId="77777777" w:rsidTr="002A6B24">
        <w:trPr>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0C15BADD" w14:textId="77777777" w:rsidR="002A6B24" w:rsidRDefault="002A6B24" w:rsidP="008E20ED">
            <w:pPr>
              <w:pStyle w:val="TableText-calibri10"/>
            </w:pPr>
          </w:p>
        </w:tc>
        <w:tc>
          <w:tcPr>
            <w:tcW w:w="3480" w:type="dxa"/>
            <w:shd w:val="clear" w:color="auto" w:fill="FFFFFF" w:themeFill="background1"/>
          </w:tcPr>
          <w:p w14:paraId="52C34026" w14:textId="77777777"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c>
          <w:tcPr>
            <w:tcW w:w="2520" w:type="dxa"/>
            <w:shd w:val="clear" w:color="auto" w:fill="FFFFFF" w:themeFill="background1"/>
          </w:tcPr>
          <w:p w14:paraId="38AE694E" w14:textId="0844CEEE"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r>
      <w:tr w:rsidR="002A6B24" w:rsidRPr="001A6B17" w14:paraId="0B50168F" w14:textId="77777777" w:rsidTr="002A6B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000AD34F" w14:textId="77777777" w:rsidR="002A6B24" w:rsidRDefault="002A6B24" w:rsidP="008E20ED">
            <w:pPr>
              <w:pStyle w:val="TableText-calibri10"/>
            </w:pPr>
          </w:p>
        </w:tc>
        <w:tc>
          <w:tcPr>
            <w:tcW w:w="3480" w:type="dxa"/>
            <w:shd w:val="clear" w:color="auto" w:fill="FFFFFF" w:themeFill="background1"/>
          </w:tcPr>
          <w:p w14:paraId="1555F07E" w14:textId="77777777" w:rsidR="002A6B24"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c>
          <w:tcPr>
            <w:tcW w:w="2520" w:type="dxa"/>
            <w:shd w:val="clear" w:color="auto" w:fill="FFFFFF" w:themeFill="background1"/>
          </w:tcPr>
          <w:p w14:paraId="3A5934EC" w14:textId="2780DAC8" w:rsidR="002A6B24"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r>
      <w:tr w:rsidR="002A6B24" w:rsidRPr="001A6B17" w14:paraId="7F47EA63" w14:textId="77777777" w:rsidTr="002A6B24">
        <w:trPr>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4B87E7FC" w14:textId="77777777" w:rsidR="002A6B24" w:rsidRDefault="002A6B24" w:rsidP="008E20ED">
            <w:pPr>
              <w:pStyle w:val="TableText-calibri10"/>
            </w:pPr>
          </w:p>
        </w:tc>
        <w:tc>
          <w:tcPr>
            <w:tcW w:w="3480" w:type="dxa"/>
            <w:shd w:val="clear" w:color="auto" w:fill="FFFFFF" w:themeFill="background1"/>
          </w:tcPr>
          <w:p w14:paraId="6A0066C8" w14:textId="77777777"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c>
          <w:tcPr>
            <w:tcW w:w="2520" w:type="dxa"/>
            <w:shd w:val="clear" w:color="auto" w:fill="FFFFFF" w:themeFill="background1"/>
          </w:tcPr>
          <w:p w14:paraId="37DB9DF7" w14:textId="1CF7D057"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r>
      <w:tr w:rsidR="002A6B24" w:rsidRPr="001A6B17" w14:paraId="3927469A" w14:textId="77777777" w:rsidTr="002A6B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0943A6AB" w14:textId="77777777" w:rsidR="002A6B24" w:rsidRDefault="002A6B24" w:rsidP="008E20ED">
            <w:pPr>
              <w:pStyle w:val="TableText-calibri10"/>
            </w:pPr>
          </w:p>
        </w:tc>
        <w:tc>
          <w:tcPr>
            <w:tcW w:w="3480" w:type="dxa"/>
            <w:shd w:val="clear" w:color="auto" w:fill="FFFFFF" w:themeFill="background1"/>
          </w:tcPr>
          <w:p w14:paraId="74FC73DB" w14:textId="77777777" w:rsidR="002A6B24"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c>
          <w:tcPr>
            <w:tcW w:w="2520" w:type="dxa"/>
            <w:shd w:val="clear" w:color="auto" w:fill="FFFFFF" w:themeFill="background1"/>
          </w:tcPr>
          <w:p w14:paraId="035D9B9B" w14:textId="2C73E3F2" w:rsidR="002A6B24"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r>
      <w:tr w:rsidR="002A6B24" w:rsidRPr="001A6B17" w14:paraId="7D4513D4" w14:textId="77777777" w:rsidTr="002A6B24">
        <w:trPr>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51267E16" w14:textId="77777777" w:rsidR="002A6B24" w:rsidRDefault="002A6B24" w:rsidP="008E20ED">
            <w:pPr>
              <w:pStyle w:val="TableText-calibri10"/>
            </w:pPr>
          </w:p>
        </w:tc>
        <w:tc>
          <w:tcPr>
            <w:tcW w:w="3480" w:type="dxa"/>
            <w:shd w:val="clear" w:color="auto" w:fill="FFFFFF" w:themeFill="background1"/>
          </w:tcPr>
          <w:p w14:paraId="50373F7B" w14:textId="77777777"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c>
          <w:tcPr>
            <w:tcW w:w="2520" w:type="dxa"/>
            <w:shd w:val="clear" w:color="auto" w:fill="FFFFFF" w:themeFill="background1"/>
          </w:tcPr>
          <w:p w14:paraId="4CC00322" w14:textId="13F59A90"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r>
      <w:tr w:rsidR="002A6B24" w:rsidRPr="001A6B17" w14:paraId="620C9028" w14:textId="77777777" w:rsidTr="002A6B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6B6C2E59" w14:textId="77777777" w:rsidR="002A6B24" w:rsidRDefault="002A6B24" w:rsidP="008E20ED">
            <w:pPr>
              <w:pStyle w:val="TableText-calibri10"/>
            </w:pPr>
          </w:p>
        </w:tc>
        <w:tc>
          <w:tcPr>
            <w:tcW w:w="3480" w:type="dxa"/>
            <w:shd w:val="clear" w:color="auto" w:fill="FFFFFF" w:themeFill="background1"/>
          </w:tcPr>
          <w:p w14:paraId="63787E2A" w14:textId="77777777" w:rsidR="002A6B24"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c>
          <w:tcPr>
            <w:tcW w:w="2520" w:type="dxa"/>
            <w:shd w:val="clear" w:color="auto" w:fill="FFFFFF" w:themeFill="background1"/>
          </w:tcPr>
          <w:p w14:paraId="303AFD1A" w14:textId="728B4239" w:rsidR="002A6B24"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r>
      <w:tr w:rsidR="002A6B24" w:rsidRPr="001A6B17" w14:paraId="48ACF474" w14:textId="77777777" w:rsidTr="002A6B24">
        <w:trPr>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1E13ABBD" w14:textId="77777777" w:rsidR="002A6B24" w:rsidRDefault="002A6B24" w:rsidP="008E20ED">
            <w:pPr>
              <w:pStyle w:val="TableText-calibri10"/>
            </w:pPr>
          </w:p>
        </w:tc>
        <w:tc>
          <w:tcPr>
            <w:tcW w:w="3480" w:type="dxa"/>
            <w:shd w:val="clear" w:color="auto" w:fill="FFFFFF" w:themeFill="background1"/>
          </w:tcPr>
          <w:p w14:paraId="5BAD9286" w14:textId="77777777"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c>
          <w:tcPr>
            <w:tcW w:w="2520" w:type="dxa"/>
            <w:shd w:val="clear" w:color="auto" w:fill="FFFFFF" w:themeFill="background1"/>
          </w:tcPr>
          <w:p w14:paraId="73B02CA0" w14:textId="208CFC08"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r>
      <w:tr w:rsidR="002A6B24" w:rsidRPr="001A6B17" w14:paraId="66BED6D8" w14:textId="77777777" w:rsidTr="002A6B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6354A9F3" w14:textId="77777777" w:rsidR="002A6B24" w:rsidRDefault="002A6B24" w:rsidP="008E20ED">
            <w:pPr>
              <w:pStyle w:val="TableText-calibri10"/>
            </w:pPr>
          </w:p>
        </w:tc>
        <w:tc>
          <w:tcPr>
            <w:tcW w:w="3480" w:type="dxa"/>
            <w:shd w:val="clear" w:color="auto" w:fill="FFFFFF" w:themeFill="background1"/>
          </w:tcPr>
          <w:p w14:paraId="6B9328E9" w14:textId="77777777" w:rsidR="002A6B24"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c>
          <w:tcPr>
            <w:tcW w:w="2520" w:type="dxa"/>
            <w:shd w:val="clear" w:color="auto" w:fill="FFFFFF" w:themeFill="background1"/>
          </w:tcPr>
          <w:p w14:paraId="4208CD75" w14:textId="2CDB13CB" w:rsidR="002A6B24"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r>
      <w:tr w:rsidR="002A6B24" w:rsidRPr="001A6B17" w14:paraId="1AF9F717" w14:textId="77777777" w:rsidTr="002A6B24">
        <w:trPr>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16E97828" w14:textId="77777777" w:rsidR="002A6B24" w:rsidRDefault="002A6B24" w:rsidP="008E20ED">
            <w:pPr>
              <w:pStyle w:val="TableText-calibri10"/>
            </w:pPr>
          </w:p>
        </w:tc>
        <w:tc>
          <w:tcPr>
            <w:tcW w:w="3480" w:type="dxa"/>
            <w:shd w:val="clear" w:color="auto" w:fill="FFFFFF" w:themeFill="background1"/>
          </w:tcPr>
          <w:p w14:paraId="0ABD0815" w14:textId="77777777"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c>
          <w:tcPr>
            <w:tcW w:w="2520" w:type="dxa"/>
            <w:shd w:val="clear" w:color="auto" w:fill="FFFFFF" w:themeFill="background1"/>
          </w:tcPr>
          <w:p w14:paraId="15B34F68" w14:textId="07956E81"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r>
      <w:tr w:rsidR="002A6B24" w:rsidRPr="001A6B17" w14:paraId="22C965DC" w14:textId="77777777" w:rsidTr="002A6B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48F71AE7" w14:textId="77777777" w:rsidR="002A6B24" w:rsidRDefault="002A6B24" w:rsidP="008E20ED">
            <w:pPr>
              <w:pStyle w:val="TableText-calibri10"/>
            </w:pPr>
          </w:p>
        </w:tc>
        <w:tc>
          <w:tcPr>
            <w:tcW w:w="3480" w:type="dxa"/>
            <w:shd w:val="clear" w:color="auto" w:fill="FFFFFF" w:themeFill="background1"/>
          </w:tcPr>
          <w:p w14:paraId="41A93FF8" w14:textId="77777777" w:rsidR="002A6B24"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c>
          <w:tcPr>
            <w:tcW w:w="2520" w:type="dxa"/>
            <w:shd w:val="clear" w:color="auto" w:fill="FFFFFF" w:themeFill="background1"/>
          </w:tcPr>
          <w:p w14:paraId="4ACFD91F" w14:textId="10EBD078" w:rsidR="002A6B24"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r>
      <w:tr w:rsidR="002A6B24" w:rsidRPr="001A6B17" w14:paraId="35D9D9E7" w14:textId="77777777" w:rsidTr="002A6B24">
        <w:trPr>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64E47029" w14:textId="77777777" w:rsidR="002A6B24" w:rsidRDefault="002A6B24" w:rsidP="008E20ED">
            <w:pPr>
              <w:pStyle w:val="TableText-calibri10"/>
            </w:pPr>
          </w:p>
        </w:tc>
        <w:tc>
          <w:tcPr>
            <w:tcW w:w="3480" w:type="dxa"/>
            <w:shd w:val="clear" w:color="auto" w:fill="FFFFFF" w:themeFill="background1"/>
          </w:tcPr>
          <w:p w14:paraId="6B0252B1" w14:textId="77777777"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c>
          <w:tcPr>
            <w:tcW w:w="2520" w:type="dxa"/>
            <w:shd w:val="clear" w:color="auto" w:fill="FFFFFF" w:themeFill="background1"/>
          </w:tcPr>
          <w:p w14:paraId="2AAFD061" w14:textId="1507E5A9"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r>
      <w:tr w:rsidR="002A6B24" w:rsidRPr="001A6B17" w14:paraId="0DBE1A1C" w14:textId="77777777" w:rsidTr="002A6B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1EA956DD" w14:textId="77777777" w:rsidR="002A6B24" w:rsidRDefault="002A6B24" w:rsidP="008E20ED">
            <w:pPr>
              <w:pStyle w:val="TableText-calibri10"/>
            </w:pPr>
          </w:p>
        </w:tc>
        <w:tc>
          <w:tcPr>
            <w:tcW w:w="3480" w:type="dxa"/>
            <w:shd w:val="clear" w:color="auto" w:fill="FFFFFF" w:themeFill="background1"/>
          </w:tcPr>
          <w:p w14:paraId="3EAB22D2" w14:textId="77777777" w:rsidR="002A6B24"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c>
          <w:tcPr>
            <w:tcW w:w="2520" w:type="dxa"/>
            <w:shd w:val="clear" w:color="auto" w:fill="FFFFFF" w:themeFill="background1"/>
          </w:tcPr>
          <w:p w14:paraId="61762D8B" w14:textId="532B4962" w:rsidR="002A6B24"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r>
      <w:tr w:rsidR="002A6B24" w:rsidRPr="001A6B17" w14:paraId="4ADFF400" w14:textId="77777777" w:rsidTr="002A6B24">
        <w:trPr>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6789D620" w14:textId="77777777" w:rsidR="002A6B24" w:rsidRDefault="002A6B24" w:rsidP="008E20ED">
            <w:pPr>
              <w:pStyle w:val="TableText-calibri10"/>
            </w:pPr>
          </w:p>
        </w:tc>
        <w:tc>
          <w:tcPr>
            <w:tcW w:w="3480" w:type="dxa"/>
            <w:shd w:val="clear" w:color="auto" w:fill="FFFFFF" w:themeFill="background1"/>
          </w:tcPr>
          <w:p w14:paraId="79EBD2DB" w14:textId="77777777"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c>
          <w:tcPr>
            <w:tcW w:w="2520" w:type="dxa"/>
            <w:shd w:val="clear" w:color="auto" w:fill="FFFFFF" w:themeFill="background1"/>
          </w:tcPr>
          <w:p w14:paraId="2DE87BBE" w14:textId="4663B38C"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r>
      <w:tr w:rsidR="002A6B24" w:rsidRPr="001A6B17" w14:paraId="3F6BA0E9" w14:textId="77777777" w:rsidTr="002A6B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5102F767" w14:textId="77777777" w:rsidR="002A6B24" w:rsidRDefault="002A6B24" w:rsidP="008E20ED">
            <w:pPr>
              <w:pStyle w:val="TableText-calibri10"/>
            </w:pPr>
          </w:p>
        </w:tc>
        <w:tc>
          <w:tcPr>
            <w:tcW w:w="3480" w:type="dxa"/>
            <w:shd w:val="clear" w:color="auto" w:fill="FFFFFF" w:themeFill="background1"/>
          </w:tcPr>
          <w:p w14:paraId="464F6452" w14:textId="77777777" w:rsidR="002A6B24"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c>
          <w:tcPr>
            <w:tcW w:w="2520" w:type="dxa"/>
            <w:shd w:val="clear" w:color="auto" w:fill="FFFFFF" w:themeFill="background1"/>
          </w:tcPr>
          <w:p w14:paraId="79DA1BDB" w14:textId="670502F5" w:rsidR="002A6B24"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r>
      <w:tr w:rsidR="002A6B24" w:rsidRPr="001A6B17" w14:paraId="7D065AB6" w14:textId="77777777" w:rsidTr="002A6B24">
        <w:trPr>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4277C1B5" w14:textId="77777777" w:rsidR="002A6B24" w:rsidRDefault="002A6B24" w:rsidP="008E20ED">
            <w:pPr>
              <w:pStyle w:val="TableText-calibri10"/>
            </w:pPr>
          </w:p>
        </w:tc>
        <w:tc>
          <w:tcPr>
            <w:tcW w:w="3480" w:type="dxa"/>
            <w:shd w:val="clear" w:color="auto" w:fill="FFFFFF" w:themeFill="background1"/>
          </w:tcPr>
          <w:p w14:paraId="19046B4C" w14:textId="77777777"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c>
          <w:tcPr>
            <w:tcW w:w="2520" w:type="dxa"/>
            <w:shd w:val="clear" w:color="auto" w:fill="FFFFFF" w:themeFill="background1"/>
          </w:tcPr>
          <w:p w14:paraId="074F01D7" w14:textId="6EC8662B"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r>
      <w:tr w:rsidR="002A6B24" w:rsidRPr="001A6B17" w14:paraId="42B51C11" w14:textId="77777777" w:rsidTr="002A6B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1CF3DFA8" w14:textId="77777777" w:rsidR="002A6B24" w:rsidRDefault="002A6B24" w:rsidP="008E20ED">
            <w:pPr>
              <w:pStyle w:val="TableText-calibri10"/>
            </w:pPr>
          </w:p>
        </w:tc>
        <w:tc>
          <w:tcPr>
            <w:tcW w:w="3480" w:type="dxa"/>
            <w:shd w:val="clear" w:color="auto" w:fill="FFFFFF" w:themeFill="background1"/>
          </w:tcPr>
          <w:p w14:paraId="42CE3A5F" w14:textId="77777777" w:rsidR="002A6B24"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c>
          <w:tcPr>
            <w:tcW w:w="2520" w:type="dxa"/>
            <w:shd w:val="clear" w:color="auto" w:fill="FFFFFF" w:themeFill="background1"/>
          </w:tcPr>
          <w:p w14:paraId="52D7FA96" w14:textId="5994F6D5" w:rsidR="002A6B24"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r>
      <w:tr w:rsidR="002A6B24" w:rsidRPr="001A6B17" w14:paraId="0B430FAB" w14:textId="77777777" w:rsidTr="002A6B24">
        <w:trPr>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79E1777A" w14:textId="77777777" w:rsidR="002A6B24" w:rsidRDefault="002A6B24" w:rsidP="008E20ED">
            <w:pPr>
              <w:pStyle w:val="TableText-calibri10"/>
            </w:pPr>
          </w:p>
        </w:tc>
        <w:tc>
          <w:tcPr>
            <w:tcW w:w="3480" w:type="dxa"/>
            <w:shd w:val="clear" w:color="auto" w:fill="FFFFFF" w:themeFill="background1"/>
          </w:tcPr>
          <w:p w14:paraId="73745C0E" w14:textId="77777777"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c>
          <w:tcPr>
            <w:tcW w:w="2520" w:type="dxa"/>
            <w:shd w:val="clear" w:color="auto" w:fill="FFFFFF" w:themeFill="background1"/>
          </w:tcPr>
          <w:p w14:paraId="59B18B8A" w14:textId="7CA2250D"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r>
      <w:tr w:rsidR="002A6B24" w:rsidRPr="001A6B17" w14:paraId="481C96AC" w14:textId="77777777" w:rsidTr="002A6B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55BE3DFC" w14:textId="77777777" w:rsidR="002A6B24" w:rsidRDefault="002A6B24" w:rsidP="008E20ED">
            <w:pPr>
              <w:pStyle w:val="TableText-calibri10"/>
            </w:pPr>
          </w:p>
        </w:tc>
        <w:tc>
          <w:tcPr>
            <w:tcW w:w="3480" w:type="dxa"/>
            <w:shd w:val="clear" w:color="auto" w:fill="FFFFFF" w:themeFill="background1"/>
          </w:tcPr>
          <w:p w14:paraId="5DF44C40" w14:textId="77777777" w:rsidR="002A6B24"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c>
          <w:tcPr>
            <w:tcW w:w="2520" w:type="dxa"/>
            <w:shd w:val="clear" w:color="auto" w:fill="FFFFFF" w:themeFill="background1"/>
          </w:tcPr>
          <w:p w14:paraId="7E5CC5C8" w14:textId="51FC7A7F" w:rsidR="002A6B24"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r>
      <w:tr w:rsidR="002A6B24" w:rsidRPr="001A6B17" w14:paraId="0E1D856B" w14:textId="77777777" w:rsidTr="002A6B24">
        <w:trPr>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0B4A335B" w14:textId="77777777" w:rsidR="002A6B24" w:rsidRDefault="002A6B24" w:rsidP="008E20ED">
            <w:pPr>
              <w:pStyle w:val="TableText-calibri10"/>
            </w:pPr>
          </w:p>
        </w:tc>
        <w:tc>
          <w:tcPr>
            <w:tcW w:w="3480" w:type="dxa"/>
            <w:shd w:val="clear" w:color="auto" w:fill="FFFFFF" w:themeFill="background1"/>
          </w:tcPr>
          <w:p w14:paraId="1F94F2BD" w14:textId="77777777"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c>
          <w:tcPr>
            <w:tcW w:w="2520" w:type="dxa"/>
            <w:shd w:val="clear" w:color="auto" w:fill="FFFFFF" w:themeFill="background1"/>
          </w:tcPr>
          <w:p w14:paraId="38A0DBD0" w14:textId="001E2598"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r>
      <w:tr w:rsidR="002A6B24" w:rsidRPr="001A6B17" w14:paraId="1CD7B713" w14:textId="77777777" w:rsidTr="002A6B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49F7F10F" w14:textId="77777777" w:rsidR="002A6B24" w:rsidRDefault="002A6B24" w:rsidP="008E20ED">
            <w:pPr>
              <w:pStyle w:val="TableText-calibri10"/>
            </w:pPr>
          </w:p>
        </w:tc>
        <w:tc>
          <w:tcPr>
            <w:tcW w:w="3480" w:type="dxa"/>
            <w:shd w:val="clear" w:color="auto" w:fill="FFFFFF" w:themeFill="background1"/>
          </w:tcPr>
          <w:p w14:paraId="656CF5BD" w14:textId="77777777" w:rsidR="002A6B24"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c>
          <w:tcPr>
            <w:tcW w:w="2520" w:type="dxa"/>
            <w:shd w:val="clear" w:color="auto" w:fill="FFFFFF" w:themeFill="background1"/>
          </w:tcPr>
          <w:p w14:paraId="47E7A5FD" w14:textId="3031112F" w:rsidR="002A6B24"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r>
      <w:tr w:rsidR="002A6B24" w:rsidRPr="001A6B17" w14:paraId="58AD64DA" w14:textId="77777777" w:rsidTr="002A6B24">
        <w:trPr>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4C1779A3" w14:textId="77777777" w:rsidR="002A6B24" w:rsidRDefault="002A6B24" w:rsidP="008E20ED">
            <w:pPr>
              <w:pStyle w:val="TableText-calibri10"/>
            </w:pPr>
          </w:p>
        </w:tc>
        <w:tc>
          <w:tcPr>
            <w:tcW w:w="3480" w:type="dxa"/>
            <w:shd w:val="clear" w:color="auto" w:fill="FFFFFF" w:themeFill="background1"/>
          </w:tcPr>
          <w:p w14:paraId="76DBD8B5" w14:textId="77777777"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c>
          <w:tcPr>
            <w:tcW w:w="2520" w:type="dxa"/>
            <w:shd w:val="clear" w:color="auto" w:fill="FFFFFF" w:themeFill="background1"/>
          </w:tcPr>
          <w:p w14:paraId="3BA233E3" w14:textId="201C404F"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r>
      <w:tr w:rsidR="002A6B24" w:rsidRPr="001A6B17" w14:paraId="6A4D14A0" w14:textId="77777777" w:rsidTr="002A6B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219B5869" w14:textId="77777777" w:rsidR="002A6B24" w:rsidRDefault="002A6B24" w:rsidP="008E20ED">
            <w:pPr>
              <w:pStyle w:val="TableText-calibri10"/>
            </w:pPr>
          </w:p>
        </w:tc>
        <w:tc>
          <w:tcPr>
            <w:tcW w:w="3480" w:type="dxa"/>
            <w:shd w:val="clear" w:color="auto" w:fill="FFFFFF" w:themeFill="background1"/>
          </w:tcPr>
          <w:p w14:paraId="1C4C4A6A" w14:textId="77777777" w:rsidR="002A6B24"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c>
          <w:tcPr>
            <w:tcW w:w="2520" w:type="dxa"/>
            <w:shd w:val="clear" w:color="auto" w:fill="FFFFFF" w:themeFill="background1"/>
          </w:tcPr>
          <w:p w14:paraId="5F9B77BA" w14:textId="215D888D" w:rsidR="002A6B24" w:rsidRDefault="002A6B24" w:rsidP="008E20ED">
            <w:pPr>
              <w:pStyle w:val="TableText-calibri10"/>
              <w:cnfStyle w:val="000000100000" w:firstRow="0" w:lastRow="0" w:firstColumn="0" w:lastColumn="0" w:oddVBand="0" w:evenVBand="0" w:oddHBand="1" w:evenHBand="0" w:firstRowFirstColumn="0" w:firstRowLastColumn="0" w:lastRowFirstColumn="0" w:lastRowLastColumn="0"/>
            </w:pPr>
          </w:p>
        </w:tc>
      </w:tr>
      <w:tr w:rsidR="002A6B24" w:rsidRPr="001A6B17" w14:paraId="64EF900F" w14:textId="77777777" w:rsidTr="002A6B24">
        <w:trPr>
          <w:cantSplit/>
        </w:trPr>
        <w:tc>
          <w:tcPr>
            <w:cnfStyle w:val="001000000000" w:firstRow="0" w:lastRow="0" w:firstColumn="1" w:lastColumn="0" w:oddVBand="0" w:evenVBand="0" w:oddHBand="0" w:evenHBand="0" w:firstRowFirstColumn="0" w:firstRowLastColumn="0" w:lastRowFirstColumn="0" w:lastRowLastColumn="0"/>
            <w:tcW w:w="3360" w:type="dxa"/>
            <w:shd w:val="clear" w:color="auto" w:fill="FFFFFF" w:themeFill="background1"/>
          </w:tcPr>
          <w:p w14:paraId="2A32B8E9" w14:textId="77777777" w:rsidR="002A6B24" w:rsidRDefault="002A6B24" w:rsidP="008E20ED">
            <w:pPr>
              <w:pStyle w:val="TableText-calibri10"/>
            </w:pPr>
          </w:p>
        </w:tc>
        <w:tc>
          <w:tcPr>
            <w:tcW w:w="3480" w:type="dxa"/>
            <w:shd w:val="clear" w:color="auto" w:fill="FFFFFF" w:themeFill="background1"/>
          </w:tcPr>
          <w:p w14:paraId="76EC8567" w14:textId="77777777"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c>
          <w:tcPr>
            <w:tcW w:w="2520" w:type="dxa"/>
            <w:shd w:val="clear" w:color="auto" w:fill="FFFFFF" w:themeFill="background1"/>
          </w:tcPr>
          <w:p w14:paraId="6AC6BA8C" w14:textId="77777777" w:rsidR="002A6B24" w:rsidRDefault="002A6B24" w:rsidP="008E20ED">
            <w:pPr>
              <w:pStyle w:val="TableText-calibri10"/>
              <w:cnfStyle w:val="000000000000" w:firstRow="0" w:lastRow="0" w:firstColumn="0" w:lastColumn="0" w:oddVBand="0" w:evenVBand="0" w:oddHBand="0" w:evenHBand="0" w:firstRowFirstColumn="0" w:firstRowLastColumn="0" w:lastRowFirstColumn="0" w:lastRowLastColumn="0"/>
            </w:pPr>
          </w:p>
        </w:tc>
      </w:tr>
    </w:tbl>
    <w:p w14:paraId="343F73E4" w14:textId="77777777" w:rsidR="00CC4911" w:rsidRPr="00E50BB1" w:rsidRDefault="00E5596E" w:rsidP="00E5596E">
      <w:pPr>
        <w:spacing w:before="600"/>
      </w:pPr>
      <w:r>
        <w:rPr>
          <w:rFonts w:ascii="Segoe UI" w:hAnsi="Segoe UI" w:cs="Segoe UI"/>
          <w:i/>
          <w:iCs/>
          <w:sz w:val="20"/>
          <w:szCs w:val="20"/>
        </w:rPr>
        <w:t>Minnesota Department of Health - WIC Program 85 E 7</w:t>
      </w:r>
      <w:r>
        <w:rPr>
          <w:rFonts w:ascii="Segoe UI" w:hAnsi="Segoe UI" w:cs="Segoe UI"/>
          <w:i/>
          <w:iCs/>
          <w:sz w:val="20"/>
          <w:szCs w:val="20"/>
          <w:vertAlign w:val="superscript"/>
        </w:rPr>
        <w:t>th</w:t>
      </w:r>
      <w:r>
        <w:rPr>
          <w:rFonts w:ascii="Segoe UI" w:hAnsi="Segoe UI" w:cs="Segoe UI"/>
          <w:i/>
          <w:iCs/>
          <w:sz w:val="20"/>
          <w:szCs w:val="20"/>
        </w:rPr>
        <w:t xml:space="preserve"> Place, PO BOX 64882, ST PAUL MN 55164-0882; 651-201-4444, </w:t>
      </w:r>
      <w:hyperlink r:id="rId13" w:history="1">
        <w:r>
          <w:rPr>
            <w:rStyle w:val="Hyperlink"/>
            <w:rFonts w:ascii="Segoe UI" w:hAnsi="Segoe UI" w:cs="Segoe UI"/>
            <w:i/>
            <w:iCs/>
            <w:sz w:val="20"/>
            <w:szCs w:val="20"/>
          </w:rPr>
          <w:t>health.wic@state.mn.us</w:t>
        </w:r>
      </w:hyperlink>
      <w:r>
        <w:rPr>
          <w:rFonts w:ascii="Segoe UI" w:hAnsi="Segoe UI" w:cs="Segoe UI"/>
          <w:i/>
          <w:iCs/>
          <w:sz w:val="20"/>
          <w:szCs w:val="20"/>
        </w:rPr>
        <w:t xml:space="preserve">, </w:t>
      </w:r>
      <w:hyperlink r:id="rId14" w:history="1">
        <w:r>
          <w:rPr>
            <w:rStyle w:val="Hyperlink"/>
            <w:rFonts w:ascii="Segoe UI" w:hAnsi="Segoe UI" w:cs="Segoe UI"/>
            <w:i/>
            <w:iCs/>
            <w:sz w:val="20"/>
            <w:szCs w:val="20"/>
          </w:rPr>
          <w:t>www.health.state.mn.us</w:t>
        </w:r>
      </w:hyperlink>
      <w:r>
        <w:rPr>
          <w:rFonts w:ascii="Segoe UI" w:hAnsi="Segoe UI" w:cs="Segoe UI"/>
          <w:i/>
          <w:iCs/>
          <w:sz w:val="20"/>
          <w:szCs w:val="20"/>
        </w:rPr>
        <w:t>; To obtain this information in a different format, call: 651-201-4444</w:t>
      </w:r>
    </w:p>
    <w:sectPr w:rsidR="00CC4911" w:rsidRPr="00E50BB1" w:rsidSect="00F61439">
      <w:headerReference w:type="default" r:id="rId15"/>
      <w:footerReference w:type="default" r:id="rId16"/>
      <w:footerReference w:type="first" r:id="rId17"/>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D0533" w14:textId="77777777" w:rsidR="0070386D" w:rsidRDefault="0070386D" w:rsidP="00D36495">
      <w:r>
        <w:separator/>
      </w:r>
    </w:p>
  </w:endnote>
  <w:endnote w:type="continuationSeparator" w:id="0">
    <w:p w14:paraId="0CCDA727" w14:textId="77777777" w:rsidR="0070386D" w:rsidRDefault="0070386D"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353500"/>
      <w:docPartObj>
        <w:docPartGallery w:val="Page Numbers (Bottom of Page)"/>
        <w:docPartUnique/>
      </w:docPartObj>
    </w:sdtPr>
    <w:sdtEndPr/>
    <w:sdtContent>
      <w:p w14:paraId="77E11B3C"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BA7EA3">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768000"/>
      <w:docPartObj>
        <w:docPartGallery w:val="Page Numbers (Bottom of Page)"/>
        <w:docPartUnique/>
      </w:docPartObj>
    </w:sdtPr>
    <w:sdtEndPr>
      <w:rPr>
        <w:rStyle w:val="HeaderChar"/>
        <w:caps/>
        <w:color w:val="003865" w:themeColor="text1"/>
        <w:spacing w:val="40"/>
        <w:sz w:val="20"/>
      </w:rPr>
    </w:sdtEndPr>
    <w:sdtContent>
      <w:p w14:paraId="2B2EED8A"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6D4882">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ADB9D" w14:textId="77777777" w:rsidR="0070386D" w:rsidRDefault="0070386D" w:rsidP="00D36495">
      <w:r>
        <w:separator/>
      </w:r>
    </w:p>
  </w:footnote>
  <w:footnote w:type="continuationSeparator" w:id="0">
    <w:p w14:paraId="21C8C1DD" w14:textId="77777777" w:rsidR="0070386D" w:rsidRDefault="0070386D"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B11D9" w14:textId="77777777" w:rsidR="00782710" w:rsidRPr="00D552D7" w:rsidRDefault="0070386D" w:rsidP="001E09DA">
    <w:pPr>
      <w:pStyle w:val="Header"/>
    </w:pPr>
    <w:r>
      <w:t>Security training module tracking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1EDC13B7"/>
    <w:multiLevelType w:val="multilevel"/>
    <w:tmpl w:val="88B4C196"/>
    <w:numStyleLink w:val="Listbullets"/>
  </w:abstractNum>
  <w:abstractNum w:abstractNumId="5" w15:restartNumberingAfterBreak="0">
    <w:nsid w:val="272147EF"/>
    <w:multiLevelType w:val="multilevel"/>
    <w:tmpl w:val="88B4C196"/>
    <w:numStyleLink w:val="Listbullets"/>
  </w:abstractNum>
  <w:abstractNum w:abstractNumId="6"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7"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8"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6"/>
  </w:num>
  <w:num w:numId="4">
    <w:abstractNumId w:val="9"/>
  </w:num>
  <w:num w:numId="5">
    <w:abstractNumId w:val="3"/>
  </w:num>
  <w:num w:numId="6">
    <w:abstractNumId w:val="2"/>
  </w:num>
  <w:num w:numId="7">
    <w:abstractNumId w:val="5"/>
  </w:num>
  <w:num w:numId="8">
    <w:abstractNumId w:val="4"/>
  </w:num>
  <w:num w:numId="9">
    <w:abstractNumId w:val="8"/>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savePreviewPicture/>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86D"/>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9E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393F"/>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B24"/>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4882"/>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386D"/>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A7EA3"/>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596E"/>
    <w:rsid w:val="00E56535"/>
    <w:rsid w:val="00E569EB"/>
    <w:rsid w:val="00E60EDE"/>
    <w:rsid w:val="00E61E08"/>
    <w:rsid w:val="00E61FA9"/>
    <w:rsid w:val="00E6221B"/>
    <w:rsid w:val="00E63A0F"/>
    <w:rsid w:val="00E63C72"/>
    <w:rsid w:val="00E64060"/>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350"/>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5B76"/>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6516"/>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09EFB4"/>
  <w15:docId w15:val="{E29983B6-22C7-4362-BC43-2821E263F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61439"/>
    <w:pPr>
      <w:suppressAutoHyphens/>
      <w:spacing w:before="120" w:after="120"/>
    </w:pPr>
    <w:rPr>
      <w:sz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alth.wic@state.mn.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state.mn.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lbs1\Documents\Custom%20Office%20Templates\USE%20THIS%20-%20NEW%20MDH%20TEMPLATE%20WITH%20WIC%20LOG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Props1.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3.xml><?xml version="1.0" encoding="utf-8"?>
<ds:datastoreItem xmlns:ds="http://schemas.openxmlformats.org/officeDocument/2006/customXml" ds:itemID="{E5E75C05-6F2F-4A8D-B36B-4C8898A52799}">
  <ds:schemaRefs>
    <ds:schemaRef ds:uri="http://schemas.openxmlformats.org/officeDocument/2006/bibliography"/>
  </ds:schemaRefs>
</ds:datastoreItem>
</file>

<file path=customXml/itemProps4.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5.xml><?xml version="1.0" encoding="utf-8"?>
<ds:datastoreItem xmlns:ds="http://schemas.openxmlformats.org/officeDocument/2006/customXml" ds:itemID="{57BF5A84-D146-4B84-B77D-38529A5E057B}">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98f01fe9-c3f2-4582-9148-d87bd0c242e7"/>
    <ds:schemaRef ds:uri="http://purl.org/dc/elements/1.1/"/>
    <ds:schemaRef ds:uri="http://schemas.microsoft.com/office/2006/metadata/properties"/>
    <ds:schemaRef ds:uri="http://purl.org/dc/terms/"/>
    <ds:schemaRef ds:uri="8837c207-459e-4c9e-ae67-73e2034e87a2"/>
    <ds:schemaRef ds:uri="fc253db8-c1a2-4032-adc2-d3fbd160fc7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USE THIS - NEW MDH TEMPLATE WITH WIC LOGO.dotx</Template>
  <TotalTime>2</TotalTime>
  <Pages>2</Pages>
  <Words>116</Words>
  <Characters>982</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Security Training Module Tracking Form</vt:lpstr>
      <vt:lpstr>Security Training Module Tracking </vt:lpstr>
      <vt:lpstr>    Agency Name:</vt:lpstr>
      <vt:lpstr>    Fiscal Year:</vt:lpstr>
    </vt:vector>
  </TitlesOfParts>
  <Company>State of Minnesota</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Training Module Tracking Form</dc:title>
  <dc:subject>Form WIC local agencies can use to track review of Security Training Module</dc:subject>
  <dc:creator>Minnesota Dept. of Health - WIC Program</dc:creator>
  <cp:keywords/>
  <dc:description/>
  <cp:lastModifiedBy>Mallberg, Sarah (MDH)</cp:lastModifiedBy>
  <cp:revision>2</cp:revision>
  <cp:lastPrinted>2016-12-14T18:03:00Z</cp:lastPrinted>
  <dcterms:created xsi:type="dcterms:W3CDTF">2021-01-19T12:54:00Z</dcterms:created>
  <dcterms:modified xsi:type="dcterms:W3CDTF">2021-01-19T12:54:00Z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