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BD4E" w14:textId="77777777" w:rsidR="00B94C9F" w:rsidRDefault="0025393F" w:rsidP="00B94C9F">
      <w:pPr>
        <w:pStyle w:val="LOGO"/>
      </w:pPr>
      <w:r>
        <w:drawing>
          <wp:inline distT="0" distB="0" distL="0" distR="0" wp14:anchorId="014DB56B" wp14:editId="1D357735">
            <wp:extent cx="3333333" cy="600000"/>
            <wp:effectExtent l="0" t="0" r="635" b="0"/>
            <wp:docPr id="4" name="Picture 4" descr="MDH and W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 and WIC - no white 350 widt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A1D5F" w14:textId="61F32087" w:rsidR="00B94C9F" w:rsidRDefault="0035015E" w:rsidP="0016083A">
      <w:pPr>
        <w:pStyle w:val="Heading1"/>
        <w:spacing w:before="240"/>
      </w:pPr>
      <w:r>
        <w:t>Civil Rights</w:t>
      </w:r>
      <w:r w:rsidR="0070386D">
        <w:t xml:space="preserve"> Training Tracking</w:t>
      </w:r>
      <w:r>
        <w:t xml:space="preserve"> Form</w:t>
      </w:r>
    </w:p>
    <w:p w14:paraId="452220E7" w14:textId="0CA68FEF" w:rsidR="00734806" w:rsidRPr="00734806" w:rsidRDefault="003D5EB9" w:rsidP="00734806">
      <w:pPr>
        <w:pStyle w:val="Subtitle"/>
        <w:spacing w:before="20" w:after="20"/>
        <w:rPr>
          <w:sz w:val="20"/>
          <w:szCs w:val="20"/>
        </w:rPr>
      </w:pPr>
      <w:r w:rsidRPr="003D5EB9">
        <w:rPr>
          <w:sz w:val="20"/>
          <w:szCs w:val="20"/>
        </w:rPr>
        <w:t>11/202</w:t>
      </w:r>
      <w:r w:rsidR="00734806">
        <w:rPr>
          <w:sz w:val="20"/>
          <w:szCs w:val="20"/>
        </w:rPr>
        <w:t>3</w:t>
      </w:r>
    </w:p>
    <w:p w14:paraId="27B79606" w14:textId="7E4BCF91" w:rsidR="00B94C9F" w:rsidRDefault="006D4882" w:rsidP="0016083A">
      <w:pPr>
        <w:spacing w:before="60"/>
      </w:pPr>
      <w:r>
        <w:t xml:space="preserve">Local agencies are responsible for tracking and ensuring that all staff review the </w:t>
      </w:r>
      <w:r w:rsidR="0035015E">
        <w:rPr>
          <w:b/>
          <w:bCs/>
        </w:rPr>
        <w:t xml:space="preserve">Civil Rights Training </w:t>
      </w:r>
      <w:r w:rsidR="0035015E">
        <w:t xml:space="preserve">at least once </w:t>
      </w:r>
      <w:r>
        <w:t>every Federal Fiscal Year</w:t>
      </w:r>
      <w:r w:rsidR="002A6B24">
        <w:t xml:space="preserve"> (October 1 – September 30)</w:t>
      </w:r>
      <w:r>
        <w:t xml:space="preserve">. </w:t>
      </w:r>
      <w:r w:rsidR="0035015E">
        <w:t xml:space="preserve">All new staff must complete Civil Rights training within six (6) months of hire. </w:t>
      </w:r>
      <w:r>
        <w:t xml:space="preserve">This </w:t>
      </w:r>
      <w:r w:rsidR="0035015E">
        <w:t>form</w:t>
      </w:r>
      <w:r>
        <w:t xml:space="preserve"> </w:t>
      </w:r>
      <w:r w:rsidR="002A6B24">
        <w:t>can be used to track training completion and should be signed by each staff person once the training has been completed. Individual staff signatures are required for verification</w:t>
      </w:r>
      <w:r w:rsidR="00F56516">
        <w:t xml:space="preserve"> and auditing</w:t>
      </w:r>
      <w:r w:rsidR="002A6B24">
        <w:t xml:space="preserve"> purposes.</w:t>
      </w:r>
    </w:p>
    <w:p w14:paraId="1BA020CD" w14:textId="5AEC9EE3" w:rsidR="0070386D" w:rsidRPr="0005330A" w:rsidRDefault="0070386D" w:rsidP="00760EA5">
      <w:pPr>
        <w:pStyle w:val="Heading2"/>
        <w:tabs>
          <w:tab w:val="left" w:pos="6480"/>
        </w:tabs>
        <w:spacing w:before="240" w:after="240"/>
        <w:rPr>
          <w:sz w:val="32"/>
          <w:szCs w:val="32"/>
        </w:rPr>
      </w:pPr>
      <w:r w:rsidRPr="0005330A">
        <w:rPr>
          <w:sz w:val="32"/>
          <w:szCs w:val="32"/>
        </w:rPr>
        <w:t>Agency Name:</w:t>
      </w:r>
      <w:r w:rsidR="00760EA5">
        <w:rPr>
          <w:sz w:val="32"/>
          <w:szCs w:val="32"/>
        </w:rPr>
        <w:tab/>
      </w:r>
      <w:r w:rsidRPr="0005330A">
        <w:rPr>
          <w:sz w:val="32"/>
          <w:szCs w:val="32"/>
        </w:rPr>
        <w:t>Fiscal Year:</w:t>
      </w:r>
    </w:p>
    <w:tbl>
      <w:tblPr>
        <w:tblStyle w:val="MDHstyle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table for position only"/>
      </w:tblPr>
      <w:tblGrid>
        <w:gridCol w:w="3600"/>
        <w:gridCol w:w="3780"/>
        <w:gridCol w:w="2340"/>
      </w:tblGrid>
      <w:tr w:rsidR="002A6B24" w:rsidRPr="001A6B17" w14:paraId="668B3A5E" w14:textId="77777777" w:rsidTr="00CD7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D9D9D9" w:themeFill="background1" w:themeFillShade="D9"/>
          </w:tcPr>
          <w:p w14:paraId="3859CB19" w14:textId="77777777" w:rsidR="002A6B24" w:rsidRPr="00143A45" w:rsidRDefault="002A6B24" w:rsidP="008E20ED">
            <w:pPr>
              <w:pStyle w:val="TableText-calibri10"/>
              <w:jc w:val="left"/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596C69" w14:textId="5DE3457A" w:rsidR="002A6B24" w:rsidRDefault="002A6B24" w:rsidP="002A6B24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Staff Signature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7D16136" w14:textId="6CC03260" w:rsidR="002A6B24" w:rsidRPr="00143A45" w:rsidRDefault="002A6B24" w:rsidP="008E20ED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2A6B24" w:rsidRPr="001A6B17" w14:paraId="66055C20" w14:textId="77777777" w:rsidTr="00CD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064B1B9E" w14:textId="77777777" w:rsidR="002A6B24" w:rsidRPr="001A6B17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534E9D1E" w14:textId="77777777" w:rsidR="002A6B24" w:rsidRPr="001A6B17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0A6F2C5B" w14:textId="15A0C267" w:rsidR="002A6B24" w:rsidRPr="001A6B17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24" w:rsidRPr="001A6B17" w14:paraId="15D5FA4F" w14:textId="77777777" w:rsidTr="00CD7C36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76AC12E2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1B110B59" w14:textId="77777777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425D7172" w14:textId="09EE6E7B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B24" w:rsidRPr="001A6B17" w14:paraId="1040CB9A" w14:textId="77777777" w:rsidTr="00CD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4CF05EA6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5FA50EC3" w14:textId="77777777" w:rsidR="002A6B24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3C6BD7C1" w14:textId="77ED24AE" w:rsidR="002A6B24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24" w:rsidRPr="001A6B17" w14:paraId="0456F695" w14:textId="77777777" w:rsidTr="00CD7C36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20CF872C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1E376AD1" w14:textId="77777777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54816D9D" w14:textId="5A3429E0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B24" w:rsidRPr="001A6B17" w14:paraId="4199540E" w14:textId="77777777" w:rsidTr="00CD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173E5DBD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3D28FA3E" w14:textId="77777777" w:rsidR="002A6B24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4E9EEA8F" w14:textId="4F0991BE" w:rsidR="002A6B24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24" w:rsidRPr="001A6B17" w14:paraId="6D266852" w14:textId="77777777" w:rsidTr="00CD7C36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323A6A57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082D9499" w14:textId="77777777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060E4980" w14:textId="6814FCA8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B24" w:rsidRPr="001A6B17" w14:paraId="4BCC3235" w14:textId="77777777" w:rsidTr="00CD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757D1429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3EC00473" w14:textId="77777777" w:rsidR="002A6B24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5A7B6B32" w14:textId="57AA63B5" w:rsidR="002A6B24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24" w:rsidRPr="001A6B17" w14:paraId="6AE209B7" w14:textId="77777777" w:rsidTr="00CD7C36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73AEFB4F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6F74493E" w14:textId="77777777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1AEC00A9" w14:textId="6777869E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B24" w:rsidRPr="001A6B17" w14:paraId="1D167DBD" w14:textId="77777777" w:rsidTr="00CD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7C9BA5C4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1053D3A7" w14:textId="77777777" w:rsidR="002A6B24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7A334CCE" w14:textId="5B2AB44D" w:rsidR="002A6B24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24" w:rsidRPr="001A6B17" w14:paraId="3DFD23FD" w14:textId="77777777" w:rsidTr="00CD7C36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02E27BBA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35C659E9" w14:textId="77777777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45B14DA9" w14:textId="7AEB73CC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B24" w:rsidRPr="001A6B17" w14:paraId="00F17120" w14:textId="77777777" w:rsidTr="00CD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335A785A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2366EBAF" w14:textId="77777777" w:rsidR="002A6B24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30C7ED90" w14:textId="157422C7" w:rsidR="002A6B24" w:rsidRDefault="002A6B24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24" w:rsidRPr="001A6B17" w14:paraId="7BFC4736" w14:textId="77777777" w:rsidTr="00CD7C36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498D9ADD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5F85742A" w14:textId="77777777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587AD9A4" w14:textId="3E6C65AD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EA5" w:rsidRPr="001A6B17" w14:paraId="0E7E73D7" w14:textId="77777777" w:rsidTr="00CD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37825B19" w14:textId="77777777" w:rsidR="00760EA5" w:rsidRDefault="00760EA5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1EED99C3" w14:textId="77777777" w:rsidR="00760EA5" w:rsidRDefault="00760EA5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1C3092DA" w14:textId="77777777" w:rsidR="00760EA5" w:rsidRDefault="00760EA5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24" w:rsidRPr="001A6B17" w14:paraId="6B48EC68" w14:textId="77777777" w:rsidTr="00CD7C36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1844CC45" w14:textId="77777777" w:rsidR="002A6B24" w:rsidRDefault="002A6B24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5C5F0533" w14:textId="77777777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225D2B0A" w14:textId="1DC652B1" w:rsidR="002A6B24" w:rsidRDefault="002A6B24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59" w:rsidRPr="001A6B17" w14:paraId="3CC4B11E" w14:textId="77777777" w:rsidTr="00CD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121111B1" w14:textId="77777777" w:rsidR="00A03D59" w:rsidRDefault="00A03D59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33E061FB" w14:textId="77777777" w:rsidR="00A03D59" w:rsidRDefault="00A03D59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421BBA3E" w14:textId="77777777" w:rsidR="00A03D59" w:rsidRDefault="00A03D59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6BE63F68" w14:textId="77777777" w:rsidTr="00CD7C36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4471B7CC" w14:textId="77777777" w:rsidR="00A03D59" w:rsidRDefault="00A03D59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59A4D75D" w14:textId="77777777" w:rsidR="00A03D59" w:rsidRDefault="00A03D59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23E6E4DA" w14:textId="77777777" w:rsidR="00A03D59" w:rsidRDefault="00A03D59" w:rsidP="008E20E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83A" w:rsidRPr="001A6B17" w14:paraId="5472A45B" w14:textId="77777777" w:rsidTr="00CD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1503A25E" w14:textId="77777777" w:rsidR="0016083A" w:rsidRDefault="0016083A" w:rsidP="008E20ED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47789D8E" w14:textId="77777777" w:rsidR="0016083A" w:rsidRDefault="0016083A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79412D45" w14:textId="77777777" w:rsidR="0016083A" w:rsidRDefault="0016083A" w:rsidP="008E20E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1A297C" w14:textId="77777777" w:rsidR="0023138A" w:rsidRPr="0082678C" w:rsidRDefault="0023138A">
      <w:pPr>
        <w:suppressAutoHyphens w:val="0"/>
        <w:spacing w:before="60" w:after="60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br w:type="page"/>
      </w:r>
    </w:p>
    <w:p w14:paraId="01DF0380" w14:textId="77777777" w:rsidR="00A03D59" w:rsidRPr="0005330A" w:rsidRDefault="00A03D59" w:rsidP="00A03D59">
      <w:pPr>
        <w:pStyle w:val="Heading2"/>
        <w:tabs>
          <w:tab w:val="left" w:pos="6480"/>
        </w:tabs>
        <w:spacing w:before="240" w:after="240"/>
        <w:rPr>
          <w:sz w:val="32"/>
          <w:szCs w:val="32"/>
        </w:rPr>
      </w:pPr>
      <w:r w:rsidRPr="0005330A">
        <w:rPr>
          <w:sz w:val="32"/>
          <w:szCs w:val="32"/>
        </w:rPr>
        <w:lastRenderedPageBreak/>
        <w:t>Agency Name:</w:t>
      </w:r>
      <w:r>
        <w:rPr>
          <w:sz w:val="32"/>
          <w:szCs w:val="32"/>
        </w:rPr>
        <w:tab/>
      </w:r>
      <w:r w:rsidRPr="0005330A">
        <w:rPr>
          <w:sz w:val="32"/>
          <w:szCs w:val="32"/>
        </w:rPr>
        <w:t>Fiscal Year:</w:t>
      </w:r>
    </w:p>
    <w:tbl>
      <w:tblPr>
        <w:tblStyle w:val="MDHstyle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table for position only"/>
      </w:tblPr>
      <w:tblGrid>
        <w:gridCol w:w="3600"/>
        <w:gridCol w:w="3780"/>
        <w:gridCol w:w="2340"/>
      </w:tblGrid>
      <w:tr w:rsidR="00A03D59" w:rsidRPr="001A6B17" w14:paraId="5D86405F" w14:textId="77777777" w:rsidTr="005D0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D9D9D9" w:themeFill="background1" w:themeFillShade="D9"/>
          </w:tcPr>
          <w:p w14:paraId="6395F8D3" w14:textId="77777777" w:rsidR="00A03D59" w:rsidRPr="00143A45" w:rsidRDefault="00A03D59" w:rsidP="005D04D9">
            <w:pPr>
              <w:pStyle w:val="TableText-calibri10"/>
              <w:jc w:val="left"/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B77A0C2" w14:textId="77777777" w:rsidR="00A03D59" w:rsidRDefault="00A03D59" w:rsidP="005D04D9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Staff Signature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75EDE63" w14:textId="77777777" w:rsidR="00A03D59" w:rsidRPr="00143A45" w:rsidRDefault="00A03D59" w:rsidP="005D04D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A03D59" w:rsidRPr="001A6B17" w14:paraId="1095B95A" w14:textId="77777777" w:rsidTr="005D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02607680" w14:textId="77777777" w:rsidR="00A03D59" w:rsidRPr="001A6B17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49AEB4E3" w14:textId="77777777" w:rsidR="00A03D59" w:rsidRPr="001A6B17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4E5E3EA2" w14:textId="77777777" w:rsidR="00A03D59" w:rsidRPr="001A6B17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19A41729" w14:textId="77777777" w:rsidTr="005D04D9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5AF465C5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6CF1199F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7870C78B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59" w:rsidRPr="001A6B17" w14:paraId="3F9F9CF9" w14:textId="77777777" w:rsidTr="005D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47193684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2D4D4FC1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09F964E0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2CEE13F8" w14:textId="77777777" w:rsidTr="005D04D9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6955CDC1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1BC34207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2CC8C303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59" w:rsidRPr="001A6B17" w14:paraId="60213468" w14:textId="77777777" w:rsidTr="005D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4480EEAE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21515E08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4991240F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2892FA3E" w14:textId="77777777" w:rsidTr="005D04D9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74E45544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76A80996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2784B14F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59" w:rsidRPr="001A6B17" w14:paraId="26F2CE21" w14:textId="77777777" w:rsidTr="005D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2996EE7F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1E484D0A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56C0365F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236B291C" w14:textId="77777777" w:rsidTr="005D04D9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4BDA85E1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194EE3EE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028AD71D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59" w:rsidRPr="001A6B17" w14:paraId="4969E7FD" w14:textId="77777777" w:rsidTr="005D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6114EC24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7AB4112B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690394A2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55131E4F" w14:textId="77777777" w:rsidTr="005D04D9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7EF5A647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30F8FC09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5AE9C40D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59" w:rsidRPr="001A6B17" w14:paraId="5B7FB1C0" w14:textId="77777777" w:rsidTr="005D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597E92A4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67CC8487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2C051EEA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6197FCB9" w14:textId="77777777" w:rsidTr="005D04D9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4CD2FC2C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552113A0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70FAD3B0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59" w:rsidRPr="001A6B17" w14:paraId="357CAECD" w14:textId="77777777" w:rsidTr="005D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1EC733BB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5B183D56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4BF5F31E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77B9B43D" w14:textId="77777777" w:rsidTr="005D04D9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45597927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1489A7D6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7FF867F9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59" w:rsidRPr="001A6B17" w14:paraId="23EC1CCA" w14:textId="77777777" w:rsidTr="005D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192AA309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13BD3CEE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5DD733D3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0EA1F576" w14:textId="77777777" w:rsidTr="005D04D9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063487D9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284C3539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0EA297B0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59" w:rsidRPr="001A6B17" w14:paraId="4B2DC83E" w14:textId="77777777" w:rsidTr="005D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1AC68DCC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4E3A803C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35564F52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77ACC660" w14:textId="77777777" w:rsidTr="005D04D9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3619C84B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1625B606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3FC4B050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59" w:rsidRPr="001A6B17" w14:paraId="29F64FE0" w14:textId="77777777" w:rsidTr="005D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10AA2899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6AE438B7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5060BB17" w14:textId="77777777" w:rsidR="00A03D59" w:rsidRDefault="00A03D59" w:rsidP="005D04D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59" w:rsidRPr="001A6B17" w14:paraId="31C0DC2B" w14:textId="77777777" w:rsidTr="005D04D9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14:paraId="0B4AAD57" w14:textId="77777777" w:rsidR="00A03D59" w:rsidRDefault="00A03D59" w:rsidP="005D04D9">
            <w:pPr>
              <w:pStyle w:val="TableText-calibri10"/>
            </w:pPr>
          </w:p>
        </w:tc>
        <w:tc>
          <w:tcPr>
            <w:tcW w:w="3780" w:type="dxa"/>
            <w:shd w:val="clear" w:color="auto" w:fill="FFFFFF" w:themeFill="background1"/>
          </w:tcPr>
          <w:p w14:paraId="4AE8A54B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FFFFFF" w:themeFill="background1"/>
          </w:tcPr>
          <w:p w14:paraId="5A19FB0C" w14:textId="77777777" w:rsidR="00A03D59" w:rsidRDefault="00A03D59" w:rsidP="005D04D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564EAD" w14:textId="77777777" w:rsidR="00A03D59" w:rsidRPr="00D81940" w:rsidRDefault="00A03D59" w:rsidP="00186191">
      <w:pPr>
        <w:rPr>
          <w:i/>
          <w:iCs/>
          <w:color w:val="000000"/>
          <w:shd w:val="clear" w:color="auto" w:fill="FFFFFF"/>
        </w:rPr>
      </w:pPr>
      <w:r w:rsidRPr="00D81940">
        <w:rPr>
          <w:i/>
          <w:iCs/>
        </w:rPr>
        <w:t xml:space="preserve">Minnesota Department of Health - WIC Program 625 Robert St N, </w:t>
      </w:r>
      <w:r w:rsidRPr="00D81940">
        <w:rPr>
          <w:i/>
          <w:iCs/>
          <w:color w:val="272833"/>
        </w:rPr>
        <w:t>PO BOX 64975, ST PAUL MN 55164-0975</w:t>
      </w:r>
      <w:r w:rsidRPr="00D81940">
        <w:rPr>
          <w:i/>
          <w:iCs/>
        </w:rPr>
        <w:t xml:space="preserve">; </w:t>
      </w:r>
      <w:r w:rsidRPr="00D81940">
        <w:rPr>
          <w:i/>
          <w:iCs/>
          <w:color w:val="000000"/>
          <w:shd w:val="clear" w:color="auto" w:fill="FFFFFF"/>
        </w:rPr>
        <w:t>1-800-657-3942</w:t>
      </w:r>
      <w:r w:rsidRPr="00D81940">
        <w:rPr>
          <w:rStyle w:val="Hyperlink"/>
          <w:i/>
          <w:iCs/>
        </w:rPr>
        <w:t xml:space="preserve">, </w:t>
      </w:r>
      <w:hyperlink r:id="rId13" w:history="1">
        <w:r w:rsidRPr="00D81940">
          <w:rPr>
            <w:rStyle w:val="Hyperlink"/>
            <w:i/>
            <w:iCs/>
          </w:rPr>
          <w:t>health.wic@state.mn.us</w:t>
        </w:r>
      </w:hyperlink>
      <w:r w:rsidRPr="00D81940">
        <w:rPr>
          <w:rStyle w:val="Hyperlink"/>
          <w:i/>
          <w:iCs/>
        </w:rPr>
        <w:t xml:space="preserve">, </w:t>
      </w:r>
      <w:hyperlink r:id="rId14" w:history="1">
        <w:r w:rsidRPr="00D81940">
          <w:rPr>
            <w:rStyle w:val="Hyperlink"/>
            <w:i/>
            <w:iCs/>
          </w:rPr>
          <w:t>www.health.state.mn.us</w:t>
        </w:r>
      </w:hyperlink>
      <w:r w:rsidRPr="00D81940">
        <w:rPr>
          <w:i/>
          <w:iCs/>
        </w:rPr>
        <w:t xml:space="preserve">. To obtain this information in a different format, call: </w:t>
      </w:r>
      <w:r w:rsidRPr="00D81940">
        <w:rPr>
          <w:i/>
          <w:iCs/>
          <w:color w:val="000000"/>
          <w:shd w:val="clear" w:color="auto" w:fill="FFFFFF"/>
        </w:rPr>
        <w:t>1-800-657-3942</w:t>
      </w:r>
    </w:p>
    <w:p w14:paraId="581F27DA" w14:textId="3317E958" w:rsidR="0023138A" w:rsidRPr="0023138A" w:rsidRDefault="00A03D59" w:rsidP="00E10882">
      <w:pPr>
        <w:spacing w:before="60" w:after="0"/>
        <w:jc w:val="center"/>
        <w:rPr>
          <w:i/>
          <w:iCs/>
          <w:color w:val="000000"/>
          <w:shd w:val="clear" w:color="auto" w:fill="FFFFFF"/>
        </w:rPr>
      </w:pPr>
      <w:r w:rsidRPr="00D81940">
        <w:rPr>
          <w:i/>
          <w:iCs/>
          <w:color w:val="000000"/>
          <w:shd w:val="clear" w:color="auto" w:fill="FFFFFF"/>
        </w:rPr>
        <w:t>This institution is an equal opportunity provider.</w:t>
      </w:r>
    </w:p>
    <w:sectPr w:rsidR="0023138A" w:rsidRPr="0023138A" w:rsidSect="00F61439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B624" w14:textId="77777777" w:rsidR="00657057" w:rsidRDefault="00657057" w:rsidP="00D36495">
      <w:r>
        <w:separator/>
      </w:r>
    </w:p>
  </w:endnote>
  <w:endnote w:type="continuationSeparator" w:id="0">
    <w:p w14:paraId="2203BA89" w14:textId="77777777" w:rsidR="00657057" w:rsidRDefault="0065705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Content>
      <w:p w14:paraId="77E11B3C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BA7EA3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2B2EED8A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6D4882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F397" w14:textId="77777777" w:rsidR="00657057" w:rsidRDefault="00657057" w:rsidP="00D36495">
      <w:r>
        <w:separator/>
      </w:r>
    </w:p>
  </w:footnote>
  <w:footnote w:type="continuationSeparator" w:id="0">
    <w:p w14:paraId="7D5C2E79" w14:textId="77777777" w:rsidR="00657057" w:rsidRDefault="0065705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11D9" w14:textId="771CEC3E" w:rsidR="00782710" w:rsidRPr="0035015E" w:rsidRDefault="0023138A" w:rsidP="00B82C0C">
    <w:pPr>
      <w:pStyle w:val="Header"/>
    </w:pPr>
    <w:r>
      <w:t>Civil Rights Training Tracking</w:t>
    </w:r>
    <w:r w:rsidR="00A03D59"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802069135">
    <w:abstractNumId w:val="1"/>
  </w:num>
  <w:num w:numId="2" w16cid:durableId="1736274175">
    <w:abstractNumId w:val="0"/>
  </w:num>
  <w:num w:numId="3" w16cid:durableId="2099716650">
    <w:abstractNumId w:val="6"/>
  </w:num>
  <w:num w:numId="4" w16cid:durableId="1885018783">
    <w:abstractNumId w:val="9"/>
  </w:num>
  <w:num w:numId="5" w16cid:durableId="518277195">
    <w:abstractNumId w:val="3"/>
  </w:num>
  <w:num w:numId="6" w16cid:durableId="914054571">
    <w:abstractNumId w:val="2"/>
  </w:num>
  <w:num w:numId="7" w16cid:durableId="1543325715">
    <w:abstractNumId w:val="5"/>
  </w:num>
  <w:num w:numId="8" w16cid:durableId="1230575654">
    <w:abstractNumId w:val="4"/>
  </w:num>
  <w:num w:numId="9" w16cid:durableId="1754276495">
    <w:abstractNumId w:val="8"/>
  </w:num>
  <w:num w:numId="10" w16cid:durableId="109891038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6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9E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30A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083A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6191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945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38A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3F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B24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15E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EB9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06B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57057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882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386D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806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0EA5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4B2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78C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A23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D59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AAF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C0C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A7EA3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B63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2D94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D7C36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882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596E"/>
    <w:rsid w:val="00E56535"/>
    <w:rsid w:val="00E569EB"/>
    <w:rsid w:val="00E60EDE"/>
    <w:rsid w:val="00E61E08"/>
    <w:rsid w:val="00E61FA9"/>
    <w:rsid w:val="00E6221B"/>
    <w:rsid w:val="00E63A0F"/>
    <w:rsid w:val="00E63C72"/>
    <w:rsid w:val="00E64060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350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5B76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516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042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9EFB4"/>
  <w15:docId w15:val="{E29983B6-22C7-4362-BC43-2821E263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03D5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5750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575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5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75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wic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bs1\Documents\Custom%20Office%20Templates\USE%20THIS%20-%20NEW%20MDH%20TEMPLATE%20WITH%20WIC%20LOG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E5E75C05-6F2F-4A8D-B36B-4C8898A527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 THIS - NEW MDH TEMPLATE WITH WIC LOGO</Template>
  <TotalTime>34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Training Tracking Form</vt:lpstr>
    </vt:vector>
  </TitlesOfParts>
  <Company>State of Minnesota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Training Tracking Form</dc:title>
  <dc:subject>Form WIC local agencies can use to track review of Civil Rights Training</dc:subject>
  <dc:creator>Minnesota Dept. of Health - WIC Program</dc:creator>
  <cp:keywords/>
  <dc:description/>
  <cp:lastModifiedBy>Skinner, Jenny (MDH)</cp:lastModifiedBy>
  <cp:revision>23</cp:revision>
  <cp:lastPrinted>2016-12-14T18:03:00Z</cp:lastPrinted>
  <dcterms:created xsi:type="dcterms:W3CDTF">2023-10-26T12:32:00Z</dcterms:created>
  <dcterms:modified xsi:type="dcterms:W3CDTF">2023-11-01T20:32:00Z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