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C988" w14:textId="7DA06E76" w:rsidR="00B94C9F" w:rsidRPr="00014AB9" w:rsidRDefault="00014AB9" w:rsidP="002D23D5">
      <w:pPr>
        <w:pStyle w:val="Heading1"/>
        <w:spacing w:before="0" w:after="120"/>
        <w:jc w:val="center"/>
        <w:rPr>
          <w:b w:val="0"/>
          <w:sz w:val="32"/>
          <w:szCs w:val="32"/>
        </w:rPr>
      </w:pPr>
      <w:r w:rsidRPr="00014AB9">
        <w:rPr>
          <w:sz w:val="32"/>
          <w:szCs w:val="32"/>
        </w:rPr>
        <w:t>Authorization for Release of Information-Sample</w:t>
      </w:r>
    </w:p>
    <w:p w14:paraId="2AC3B410" w14:textId="40D798FF" w:rsidR="00014AB9" w:rsidRPr="00983D04" w:rsidRDefault="00014AB9" w:rsidP="00983D04">
      <w:pPr>
        <w:tabs>
          <w:tab w:val="left" w:pos="6030"/>
          <w:tab w:val="left" w:pos="7200"/>
          <w:tab w:val="left" w:pos="10620"/>
        </w:tabs>
        <w:spacing w:before="0"/>
        <w:rPr>
          <w:sz w:val="18"/>
          <w:szCs w:val="18"/>
          <w:u w:val="single"/>
        </w:rPr>
      </w:pPr>
      <w:r w:rsidRPr="00014AB9">
        <w:rPr>
          <w:b/>
          <w:sz w:val="22"/>
        </w:rPr>
        <w:t>Household ID#</w:t>
      </w:r>
      <w:r w:rsidR="00232D4A">
        <w:rPr>
          <w:b/>
          <w:sz w:val="22"/>
        </w:rPr>
        <w:t xml:space="preserve"> </w:t>
      </w:r>
      <w:r w:rsidR="00983D04">
        <w:rPr>
          <w:b/>
          <w:sz w:val="22"/>
          <w:u w:val="single"/>
        </w:rPr>
        <w:tab/>
      </w:r>
      <w:r w:rsidR="00983D04">
        <w:rPr>
          <w:b/>
          <w:sz w:val="22"/>
        </w:rPr>
        <w:tab/>
      </w:r>
      <w:r w:rsidRPr="00014AB9">
        <w:rPr>
          <w:b/>
          <w:sz w:val="22"/>
        </w:rPr>
        <w:t xml:space="preserve">Date: </w:t>
      </w:r>
      <w:r w:rsidR="00983D04">
        <w:rPr>
          <w:b/>
          <w:sz w:val="22"/>
          <w:u w:val="single"/>
        </w:rPr>
        <w:tab/>
      </w:r>
    </w:p>
    <w:p w14:paraId="30DF8F7F" w14:textId="6574DCEC" w:rsidR="00014AB9" w:rsidRPr="00014AB9" w:rsidRDefault="00014AB9" w:rsidP="008329ED">
      <w:pPr>
        <w:tabs>
          <w:tab w:val="left" w:pos="4410"/>
        </w:tabs>
        <w:spacing w:before="0" w:after="0"/>
        <w:rPr>
          <w:sz w:val="22"/>
        </w:rPr>
      </w:pPr>
      <w:r w:rsidRPr="00014AB9">
        <w:rPr>
          <w:sz w:val="22"/>
        </w:rPr>
        <w:t xml:space="preserve">I give my consent to the </w:t>
      </w:r>
      <w:r w:rsidR="008329ED">
        <w:rPr>
          <w:sz w:val="22"/>
          <w:u w:val="single"/>
        </w:rPr>
        <w:tab/>
      </w:r>
      <w:r w:rsidRPr="00014AB9">
        <w:rPr>
          <w:sz w:val="22"/>
        </w:rPr>
        <w:t xml:space="preserve"> WIC Program to release and exchange information about myself and/or my minor children.</w:t>
      </w:r>
    </w:p>
    <w:p w14:paraId="0B90D222" w14:textId="58811859" w:rsidR="00014AB9" w:rsidRPr="00C20C52" w:rsidRDefault="00014AB9" w:rsidP="00C20C52">
      <w:pPr>
        <w:tabs>
          <w:tab w:val="left" w:pos="4140"/>
          <w:tab w:val="left" w:pos="5220"/>
          <w:tab w:val="left" w:pos="5850"/>
          <w:tab w:val="left" w:pos="9450"/>
          <w:tab w:val="left" w:pos="10710"/>
        </w:tabs>
        <w:spacing w:before="0" w:after="0"/>
        <w:ind w:right="-90"/>
        <w:rPr>
          <w:rFonts w:eastAsia="Cambria" w:cstheme="minorHAnsi"/>
          <w:sz w:val="22"/>
          <w:u w:val="single"/>
        </w:rPr>
      </w:pPr>
      <w:r w:rsidRPr="00392B48">
        <w:rPr>
          <w:rFonts w:eastAsia="Cambria" w:cstheme="minorHAnsi"/>
          <w:sz w:val="22"/>
        </w:rPr>
        <w:t>Name</w:t>
      </w:r>
      <w:r w:rsidR="00392B48" w:rsidRPr="00392B48">
        <w:rPr>
          <w:rFonts w:eastAsia="Cambria" w:cstheme="minorHAnsi"/>
          <w:sz w:val="22"/>
        </w:rPr>
        <w:t xml:space="preserve"> </w:t>
      </w:r>
      <w:r w:rsidR="008329ED">
        <w:rPr>
          <w:rFonts w:eastAsia="Cambria" w:cstheme="minorHAnsi"/>
          <w:sz w:val="22"/>
          <w:u w:val="single"/>
        </w:rPr>
        <w:tab/>
      </w:r>
      <w:r w:rsidR="008329ED">
        <w:rPr>
          <w:rFonts w:eastAsia="Cambria" w:cstheme="minorHAnsi"/>
          <w:sz w:val="22"/>
        </w:rPr>
        <w:t xml:space="preserve"> </w:t>
      </w:r>
      <w:r w:rsidRPr="008329ED">
        <w:rPr>
          <w:rFonts w:eastAsia="Cambria" w:cstheme="minorHAnsi"/>
          <w:sz w:val="22"/>
        </w:rPr>
        <w:t>DOB</w:t>
      </w:r>
      <w:r w:rsidR="00392B48">
        <w:rPr>
          <w:rFonts w:eastAsia="Cambria" w:cstheme="minorHAnsi"/>
          <w:sz w:val="22"/>
        </w:rPr>
        <w:t xml:space="preserve"> </w:t>
      </w:r>
      <w:r w:rsidR="008329ED">
        <w:rPr>
          <w:rFonts w:eastAsia="Cambria" w:cstheme="minorHAnsi"/>
          <w:sz w:val="22"/>
          <w:u w:val="single"/>
        </w:rPr>
        <w:tab/>
      </w:r>
      <w:r w:rsidR="008329ED">
        <w:rPr>
          <w:rFonts w:eastAsia="Cambria" w:cstheme="minorHAnsi"/>
          <w:sz w:val="22"/>
        </w:rPr>
        <w:t xml:space="preserve"> </w:t>
      </w:r>
      <w:r w:rsidRPr="00014AB9">
        <w:rPr>
          <w:rFonts w:eastAsia="Cambria" w:cstheme="minorHAnsi"/>
          <w:sz w:val="22"/>
        </w:rPr>
        <w:t>Name</w:t>
      </w:r>
      <w:r w:rsidR="008329ED">
        <w:rPr>
          <w:rFonts w:eastAsia="Cambria" w:cstheme="minorHAnsi"/>
          <w:sz w:val="22"/>
        </w:rPr>
        <w:t xml:space="preserve"> </w:t>
      </w:r>
      <w:r w:rsidR="00392B48">
        <w:rPr>
          <w:rFonts w:eastAsia="Cambria" w:cstheme="minorHAnsi"/>
          <w:sz w:val="22"/>
          <w:u w:val="single"/>
        </w:rPr>
        <w:tab/>
      </w:r>
      <w:r w:rsidR="00C20C52" w:rsidRPr="00C20C52">
        <w:rPr>
          <w:rFonts w:eastAsia="Cambria" w:cstheme="minorHAnsi"/>
          <w:sz w:val="22"/>
        </w:rPr>
        <w:t xml:space="preserve"> </w:t>
      </w:r>
      <w:r w:rsidRPr="00014AB9">
        <w:rPr>
          <w:rFonts w:eastAsia="Cambria" w:cstheme="minorHAnsi"/>
          <w:sz w:val="22"/>
        </w:rPr>
        <w:t>DOB</w:t>
      </w:r>
      <w:r w:rsidR="00C20C52">
        <w:rPr>
          <w:rFonts w:eastAsia="Cambria" w:cstheme="minorHAnsi"/>
          <w:sz w:val="22"/>
        </w:rPr>
        <w:t xml:space="preserve"> </w:t>
      </w:r>
      <w:r w:rsidR="00C20C52">
        <w:rPr>
          <w:rFonts w:eastAsia="Cambria" w:cstheme="minorHAnsi"/>
          <w:sz w:val="22"/>
          <w:u w:val="single"/>
        </w:rPr>
        <w:tab/>
      </w:r>
    </w:p>
    <w:p w14:paraId="1604CC94" w14:textId="77777777" w:rsidR="00C20C52" w:rsidRPr="00C20C52" w:rsidRDefault="00C20C52" w:rsidP="00C20C52">
      <w:pPr>
        <w:tabs>
          <w:tab w:val="left" w:pos="4140"/>
          <w:tab w:val="left" w:pos="5220"/>
          <w:tab w:val="left" w:pos="5850"/>
          <w:tab w:val="left" w:pos="9450"/>
          <w:tab w:val="left" w:pos="10710"/>
        </w:tabs>
        <w:spacing w:before="0" w:after="0"/>
        <w:ind w:right="-90"/>
        <w:rPr>
          <w:rFonts w:eastAsia="Cambria" w:cstheme="minorHAnsi"/>
          <w:sz w:val="22"/>
          <w:u w:val="single"/>
        </w:rPr>
      </w:pPr>
      <w:r w:rsidRPr="00392B48">
        <w:rPr>
          <w:rFonts w:eastAsia="Cambria" w:cstheme="minorHAnsi"/>
          <w:sz w:val="22"/>
        </w:rPr>
        <w:t xml:space="preserve">Name </w:t>
      </w:r>
      <w:r>
        <w:rPr>
          <w:rFonts w:eastAsia="Cambria" w:cstheme="minorHAnsi"/>
          <w:sz w:val="22"/>
          <w:u w:val="single"/>
        </w:rPr>
        <w:tab/>
      </w:r>
      <w:r>
        <w:rPr>
          <w:rFonts w:eastAsia="Cambria" w:cstheme="minorHAnsi"/>
          <w:sz w:val="22"/>
        </w:rPr>
        <w:t xml:space="preserve"> </w:t>
      </w:r>
      <w:r w:rsidRPr="008329ED">
        <w:rPr>
          <w:rFonts w:eastAsia="Cambria" w:cstheme="minorHAnsi"/>
          <w:sz w:val="22"/>
        </w:rPr>
        <w:t>DOB</w:t>
      </w:r>
      <w:r>
        <w:rPr>
          <w:rFonts w:eastAsia="Cambria" w:cstheme="minorHAnsi"/>
          <w:sz w:val="22"/>
        </w:rPr>
        <w:t xml:space="preserve"> </w:t>
      </w:r>
      <w:r>
        <w:rPr>
          <w:rFonts w:eastAsia="Cambria" w:cstheme="minorHAnsi"/>
          <w:sz w:val="22"/>
          <w:u w:val="single"/>
        </w:rPr>
        <w:tab/>
      </w:r>
      <w:r>
        <w:rPr>
          <w:rFonts w:eastAsia="Cambria" w:cstheme="minorHAnsi"/>
          <w:sz w:val="22"/>
        </w:rPr>
        <w:t xml:space="preserve"> </w:t>
      </w:r>
      <w:r w:rsidRPr="00014AB9">
        <w:rPr>
          <w:rFonts w:eastAsia="Cambria" w:cstheme="minorHAnsi"/>
          <w:sz w:val="22"/>
        </w:rPr>
        <w:t>Name</w:t>
      </w:r>
      <w:r>
        <w:rPr>
          <w:rFonts w:eastAsia="Cambria" w:cstheme="minorHAnsi"/>
          <w:sz w:val="22"/>
        </w:rPr>
        <w:t xml:space="preserve"> </w:t>
      </w:r>
      <w:r>
        <w:rPr>
          <w:rFonts w:eastAsia="Cambria" w:cstheme="minorHAnsi"/>
          <w:sz w:val="22"/>
          <w:u w:val="single"/>
        </w:rPr>
        <w:tab/>
      </w:r>
      <w:r w:rsidRPr="00C20C52">
        <w:rPr>
          <w:rFonts w:eastAsia="Cambria" w:cstheme="minorHAnsi"/>
          <w:sz w:val="22"/>
        </w:rPr>
        <w:t xml:space="preserve"> </w:t>
      </w:r>
      <w:r w:rsidRPr="00014AB9">
        <w:rPr>
          <w:rFonts w:eastAsia="Cambria" w:cstheme="minorHAnsi"/>
          <w:sz w:val="22"/>
        </w:rPr>
        <w:t>DOB</w:t>
      </w:r>
      <w:r>
        <w:rPr>
          <w:rFonts w:eastAsia="Cambria" w:cstheme="minorHAnsi"/>
          <w:sz w:val="22"/>
        </w:rPr>
        <w:t xml:space="preserve"> </w:t>
      </w:r>
      <w:r>
        <w:rPr>
          <w:rFonts w:eastAsia="Cambria" w:cstheme="minorHAnsi"/>
          <w:sz w:val="22"/>
          <w:u w:val="single"/>
        </w:rPr>
        <w:tab/>
      </w:r>
    </w:p>
    <w:p w14:paraId="0F997836" w14:textId="77777777" w:rsidR="00C20C52" w:rsidRPr="00C20C52" w:rsidRDefault="00C20C52" w:rsidP="00C20C52">
      <w:pPr>
        <w:tabs>
          <w:tab w:val="left" w:pos="4140"/>
          <w:tab w:val="left" w:pos="5220"/>
          <w:tab w:val="left" w:pos="5850"/>
          <w:tab w:val="left" w:pos="9450"/>
          <w:tab w:val="left" w:pos="10710"/>
        </w:tabs>
        <w:spacing w:before="0" w:after="0"/>
        <w:ind w:right="-90"/>
        <w:rPr>
          <w:rFonts w:eastAsia="Cambria" w:cstheme="minorHAnsi"/>
          <w:sz w:val="22"/>
          <w:u w:val="single"/>
        </w:rPr>
      </w:pPr>
      <w:r w:rsidRPr="00392B48">
        <w:rPr>
          <w:rFonts w:eastAsia="Cambria" w:cstheme="minorHAnsi"/>
          <w:sz w:val="22"/>
        </w:rPr>
        <w:t xml:space="preserve">Name </w:t>
      </w:r>
      <w:r>
        <w:rPr>
          <w:rFonts w:eastAsia="Cambria" w:cstheme="minorHAnsi"/>
          <w:sz w:val="22"/>
          <w:u w:val="single"/>
        </w:rPr>
        <w:tab/>
      </w:r>
      <w:r>
        <w:rPr>
          <w:rFonts w:eastAsia="Cambria" w:cstheme="minorHAnsi"/>
          <w:sz w:val="22"/>
        </w:rPr>
        <w:t xml:space="preserve"> </w:t>
      </w:r>
      <w:r w:rsidRPr="008329ED">
        <w:rPr>
          <w:rFonts w:eastAsia="Cambria" w:cstheme="minorHAnsi"/>
          <w:sz w:val="22"/>
        </w:rPr>
        <w:t>DOB</w:t>
      </w:r>
      <w:r>
        <w:rPr>
          <w:rFonts w:eastAsia="Cambria" w:cstheme="minorHAnsi"/>
          <w:sz w:val="22"/>
        </w:rPr>
        <w:t xml:space="preserve"> </w:t>
      </w:r>
      <w:r>
        <w:rPr>
          <w:rFonts w:eastAsia="Cambria" w:cstheme="minorHAnsi"/>
          <w:sz w:val="22"/>
          <w:u w:val="single"/>
        </w:rPr>
        <w:tab/>
      </w:r>
      <w:r>
        <w:rPr>
          <w:rFonts w:eastAsia="Cambria" w:cstheme="minorHAnsi"/>
          <w:sz w:val="22"/>
        </w:rPr>
        <w:t xml:space="preserve"> </w:t>
      </w:r>
      <w:r w:rsidRPr="00014AB9">
        <w:rPr>
          <w:rFonts w:eastAsia="Cambria" w:cstheme="minorHAnsi"/>
          <w:sz w:val="22"/>
        </w:rPr>
        <w:t>Name</w:t>
      </w:r>
      <w:r>
        <w:rPr>
          <w:rFonts w:eastAsia="Cambria" w:cstheme="minorHAnsi"/>
          <w:sz w:val="22"/>
        </w:rPr>
        <w:t xml:space="preserve"> </w:t>
      </w:r>
      <w:r>
        <w:rPr>
          <w:rFonts w:eastAsia="Cambria" w:cstheme="minorHAnsi"/>
          <w:sz w:val="22"/>
          <w:u w:val="single"/>
        </w:rPr>
        <w:tab/>
      </w:r>
      <w:r w:rsidRPr="00C20C52">
        <w:rPr>
          <w:rFonts w:eastAsia="Cambria" w:cstheme="minorHAnsi"/>
          <w:sz w:val="22"/>
        </w:rPr>
        <w:t xml:space="preserve"> </w:t>
      </w:r>
      <w:r w:rsidRPr="00014AB9">
        <w:rPr>
          <w:rFonts w:eastAsia="Cambria" w:cstheme="minorHAnsi"/>
          <w:sz w:val="22"/>
        </w:rPr>
        <w:t>DOB</w:t>
      </w:r>
      <w:r>
        <w:rPr>
          <w:rFonts w:eastAsia="Cambria" w:cstheme="minorHAnsi"/>
          <w:sz w:val="22"/>
        </w:rPr>
        <w:t xml:space="preserve"> </w:t>
      </w:r>
      <w:r>
        <w:rPr>
          <w:rFonts w:eastAsia="Cambria" w:cstheme="minorHAnsi"/>
          <w:sz w:val="22"/>
          <w:u w:val="single"/>
        </w:rPr>
        <w:tab/>
      </w:r>
    </w:p>
    <w:p w14:paraId="7B1ECCC6" w14:textId="0EBE8EDE" w:rsidR="00014AB9" w:rsidRPr="00014AB9" w:rsidRDefault="00014AB9" w:rsidP="00C20C52">
      <w:pPr>
        <w:spacing w:after="0"/>
        <w:rPr>
          <w:b/>
          <w:sz w:val="22"/>
        </w:rPr>
      </w:pPr>
      <w:r w:rsidRPr="00014AB9">
        <w:rPr>
          <w:b/>
          <w:sz w:val="22"/>
        </w:rPr>
        <w:t>Initial the entities, programs, or persons you agree to release and exchange information:</w:t>
      </w:r>
    </w:p>
    <w:p w14:paraId="67A2CCC7" w14:textId="3E6356C9" w:rsidR="00014AB9" w:rsidRPr="00014AB9" w:rsidRDefault="008B39A7" w:rsidP="008D58D9">
      <w:pPr>
        <w:tabs>
          <w:tab w:val="left" w:pos="360"/>
          <w:tab w:val="left" w:pos="2160"/>
          <w:tab w:val="left" w:pos="2520"/>
          <w:tab w:val="left" w:pos="6480"/>
          <w:tab w:val="left" w:pos="6840"/>
          <w:tab w:val="left" w:pos="8640"/>
          <w:tab w:val="left" w:pos="9000"/>
        </w:tabs>
        <w:spacing w:before="0" w:after="0"/>
        <w:rPr>
          <w:rFonts w:eastAsia="MS Gothic"/>
          <w:sz w:val="22"/>
        </w:rPr>
      </w:pPr>
      <w:r>
        <w:rPr>
          <w:rFonts w:eastAsia="MS Gothic"/>
          <w:b/>
          <w:sz w:val="22"/>
          <w:u w:val="single"/>
        </w:rPr>
        <w:tab/>
      </w:r>
      <w:r w:rsidR="00014AB9" w:rsidRPr="00014AB9">
        <w:rPr>
          <w:rFonts w:eastAsia="MS Gothic"/>
          <w:b/>
          <w:sz w:val="22"/>
        </w:rPr>
        <w:t xml:space="preserve"> </w:t>
      </w:r>
      <w:r w:rsidR="00014AB9" w:rsidRPr="00014AB9">
        <w:rPr>
          <w:rFonts w:eastAsia="MS Gothic"/>
          <w:sz w:val="22"/>
        </w:rPr>
        <w:t>Home Visiting</w:t>
      </w:r>
      <w:r w:rsidR="00014AB9" w:rsidRPr="00014AB9">
        <w:rPr>
          <w:rFonts w:eastAsia="MS Gothic"/>
          <w:sz w:val="22"/>
        </w:rPr>
        <w:tab/>
      </w:r>
      <w:r w:rsidR="008D58D9">
        <w:rPr>
          <w:rFonts w:eastAsia="MS Gothic"/>
          <w:sz w:val="22"/>
          <w:u w:val="single"/>
        </w:rPr>
        <w:tab/>
      </w:r>
      <w:r w:rsidR="00014AB9" w:rsidRPr="00014AB9">
        <w:rPr>
          <w:rFonts w:eastAsia="MS Gothic"/>
          <w:sz w:val="22"/>
        </w:rPr>
        <w:t xml:space="preserve"> Child and Teen Check Up</w:t>
      </w:r>
      <w:r>
        <w:rPr>
          <w:rFonts w:eastAsia="MS Gothic"/>
          <w:sz w:val="22"/>
        </w:rPr>
        <w:t xml:space="preserve"> </w:t>
      </w:r>
      <w:r>
        <w:rPr>
          <w:rFonts w:eastAsia="MS Gothic"/>
          <w:sz w:val="22"/>
        </w:rPr>
        <w:tab/>
      </w:r>
      <w:r w:rsidR="008D58D9">
        <w:rPr>
          <w:rFonts w:eastAsia="MS Gothic"/>
          <w:sz w:val="22"/>
          <w:u w:val="single"/>
        </w:rPr>
        <w:tab/>
      </w:r>
      <w:r w:rsidR="00014AB9" w:rsidRPr="00014AB9">
        <w:rPr>
          <w:rFonts w:eastAsia="MS Gothic"/>
          <w:sz w:val="22"/>
        </w:rPr>
        <w:t xml:space="preserve"> Immunization</w:t>
      </w:r>
      <w:r w:rsidR="00014AB9" w:rsidRPr="00014AB9">
        <w:rPr>
          <w:rFonts w:eastAsia="MS Gothic"/>
          <w:sz w:val="22"/>
        </w:rPr>
        <w:tab/>
      </w:r>
      <w:r w:rsidR="00C81314">
        <w:rPr>
          <w:rFonts w:eastAsia="MS Gothic"/>
          <w:sz w:val="22"/>
          <w:u w:val="single"/>
        </w:rPr>
        <w:tab/>
      </w:r>
      <w:r w:rsidR="00014AB9" w:rsidRPr="00014AB9">
        <w:rPr>
          <w:rFonts w:eastAsia="MS Gothic"/>
          <w:sz w:val="22"/>
        </w:rPr>
        <w:t xml:space="preserve"> Car Seats</w:t>
      </w:r>
    </w:p>
    <w:p w14:paraId="6B96CA14" w14:textId="09E497F5" w:rsidR="00014AB9" w:rsidRPr="00014AB9" w:rsidRDefault="0091562D" w:rsidP="00C81314">
      <w:pPr>
        <w:tabs>
          <w:tab w:val="left" w:pos="360"/>
          <w:tab w:val="left" w:pos="2160"/>
          <w:tab w:val="left" w:pos="2520"/>
          <w:tab w:val="left" w:pos="4410"/>
          <w:tab w:val="left" w:pos="6210"/>
          <w:tab w:val="left" w:pos="6480"/>
          <w:tab w:val="left" w:pos="6840"/>
          <w:tab w:val="left" w:pos="8640"/>
          <w:tab w:val="left" w:pos="9000"/>
        </w:tabs>
        <w:spacing w:before="0" w:after="0"/>
        <w:rPr>
          <w:rFonts w:eastAsia="MS Gothic"/>
          <w:sz w:val="22"/>
        </w:rPr>
      </w:pPr>
      <w:r>
        <w:rPr>
          <w:rFonts w:eastAsia="MS Gothic"/>
          <w:b/>
          <w:sz w:val="22"/>
          <w:u w:val="single"/>
        </w:rPr>
        <w:tab/>
      </w:r>
      <w:r w:rsidR="00014AB9" w:rsidRPr="00014AB9">
        <w:rPr>
          <w:rFonts w:eastAsia="MS Gothic"/>
          <w:sz w:val="22"/>
        </w:rPr>
        <w:t xml:space="preserve"> Follow Along</w:t>
      </w:r>
      <w:r w:rsidR="00014AB9" w:rsidRPr="00014AB9">
        <w:rPr>
          <w:rFonts w:eastAsia="MS Gothic"/>
          <w:sz w:val="22"/>
        </w:rPr>
        <w:tab/>
      </w:r>
      <w:r>
        <w:rPr>
          <w:rFonts w:eastAsia="MS Gothic"/>
          <w:sz w:val="22"/>
          <w:u w:val="single"/>
        </w:rPr>
        <w:tab/>
      </w:r>
      <w:r w:rsidR="00014AB9" w:rsidRPr="00014AB9">
        <w:rPr>
          <w:rFonts w:eastAsia="MS Gothic"/>
          <w:sz w:val="22"/>
        </w:rPr>
        <w:t xml:space="preserve"> ECFE/School District </w:t>
      </w:r>
      <w:r>
        <w:rPr>
          <w:rFonts w:eastAsia="MS Gothic"/>
          <w:sz w:val="22"/>
          <w:u w:val="single"/>
        </w:rPr>
        <w:tab/>
      </w:r>
      <w:r w:rsidR="00014AB9" w:rsidRPr="00014AB9">
        <w:rPr>
          <w:rFonts w:eastAsia="MS Gothic"/>
          <w:sz w:val="22"/>
        </w:rPr>
        <w:tab/>
      </w:r>
      <w:r w:rsidR="006C43FD">
        <w:rPr>
          <w:rFonts w:eastAsia="MS Gothic"/>
          <w:sz w:val="22"/>
          <w:u w:val="single"/>
        </w:rPr>
        <w:tab/>
      </w:r>
      <w:r w:rsidR="00014AB9" w:rsidRPr="00014AB9">
        <w:rPr>
          <w:rFonts w:eastAsia="MS Gothic"/>
          <w:sz w:val="22"/>
        </w:rPr>
        <w:t xml:space="preserve"> Head Start</w:t>
      </w:r>
      <w:r w:rsidR="00014AB9" w:rsidRPr="00014AB9">
        <w:rPr>
          <w:rFonts w:eastAsia="MS Gothic"/>
          <w:sz w:val="22"/>
        </w:rPr>
        <w:tab/>
      </w:r>
      <w:r w:rsidR="006C43FD">
        <w:rPr>
          <w:rFonts w:eastAsia="MS Gothic"/>
          <w:sz w:val="22"/>
          <w:u w:val="single"/>
        </w:rPr>
        <w:tab/>
      </w:r>
      <w:r w:rsidR="00014AB9" w:rsidRPr="00014AB9">
        <w:rPr>
          <w:rFonts w:eastAsia="MS Gothic"/>
          <w:sz w:val="22"/>
        </w:rPr>
        <w:t xml:space="preserve"> One Call Now</w:t>
      </w:r>
    </w:p>
    <w:p w14:paraId="12D34EAA" w14:textId="32AE9085" w:rsidR="00014AB9" w:rsidRPr="00894975" w:rsidRDefault="00894975" w:rsidP="00AE1A34">
      <w:pPr>
        <w:tabs>
          <w:tab w:val="left" w:pos="360"/>
          <w:tab w:val="left" w:pos="3780"/>
          <w:tab w:val="left" w:pos="10710"/>
        </w:tabs>
        <w:spacing w:before="0" w:after="0"/>
        <w:rPr>
          <w:rFonts w:eastAsia="MS Gothic"/>
          <w:sz w:val="22"/>
          <w:u w:val="single"/>
        </w:rPr>
      </w:pPr>
      <w:r>
        <w:rPr>
          <w:rFonts w:eastAsia="MS Gothic"/>
          <w:b/>
          <w:sz w:val="22"/>
          <w:u w:val="single"/>
        </w:rPr>
        <w:tab/>
      </w:r>
      <w:r w:rsidR="00014AB9" w:rsidRPr="00014AB9">
        <w:rPr>
          <w:rFonts w:eastAsia="MS Gothic"/>
          <w:sz w:val="22"/>
        </w:rPr>
        <w:t xml:space="preserve"> Medical Provider/Health System/Clinic </w:t>
      </w:r>
      <w:r>
        <w:rPr>
          <w:rFonts w:eastAsia="MS Gothic"/>
          <w:sz w:val="22"/>
          <w:u w:val="single"/>
        </w:rPr>
        <w:tab/>
      </w:r>
    </w:p>
    <w:p w14:paraId="4F7D8ABA" w14:textId="40D8B40C" w:rsidR="00014AB9" w:rsidRPr="00894975" w:rsidRDefault="00894975" w:rsidP="00894975">
      <w:pPr>
        <w:tabs>
          <w:tab w:val="left" w:pos="360"/>
          <w:tab w:val="left" w:pos="10710"/>
        </w:tabs>
        <w:spacing w:before="0"/>
        <w:rPr>
          <w:rFonts w:eastAsia="MS Gothic"/>
          <w:sz w:val="22"/>
          <w:u w:val="single"/>
        </w:rPr>
      </w:pPr>
      <w:r>
        <w:rPr>
          <w:rFonts w:eastAsia="MS Gothic"/>
          <w:b/>
          <w:sz w:val="22"/>
          <w:u w:val="single"/>
        </w:rPr>
        <w:tab/>
      </w:r>
      <w:r w:rsidR="00014AB9" w:rsidRPr="00014AB9">
        <w:rPr>
          <w:rFonts w:eastAsia="MS Gothic"/>
          <w:sz w:val="22"/>
        </w:rPr>
        <w:t xml:space="preserve"> Other provider/Organization</w:t>
      </w:r>
      <w:r>
        <w:rPr>
          <w:rFonts w:eastAsia="MS Gothic"/>
          <w:sz w:val="22"/>
          <w:u w:val="single"/>
        </w:rPr>
        <w:tab/>
      </w:r>
    </w:p>
    <w:p w14:paraId="1E3FD98A" w14:textId="38D9E8D8" w:rsidR="00014AB9" w:rsidRPr="00014AB9" w:rsidRDefault="00014AB9" w:rsidP="008A2EEA">
      <w:pPr>
        <w:spacing w:before="0" w:after="0"/>
        <w:rPr>
          <w:rFonts w:eastAsia="MS Gothic"/>
          <w:b/>
          <w:sz w:val="22"/>
        </w:rPr>
      </w:pPr>
      <w:r w:rsidRPr="00014AB9">
        <w:rPr>
          <w:rFonts w:eastAsia="MS Gothic"/>
          <w:b/>
          <w:sz w:val="22"/>
        </w:rPr>
        <w:t>Initial Information you agree to release and exchange:</w:t>
      </w:r>
    </w:p>
    <w:p w14:paraId="1289400D" w14:textId="6CC84129" w:rsidR="00014AB9" w:rsidRPr="00014AB9" w:rsidRDefault="00AE639E" w:rsidP="00AE639E">
      <w:pPr>
        <w:tabs>
          <w:tab w:val="left" w:pos="360"/>
        </w:tabs>
        <w:spacing w:before="0" w:after="0"/>
        <w:ind w:left="360" w:hanging="360"/>
        <w:rPr>
          <w:sz w:val="22"/>
        </w:rPr>
      </w:pPr>
      <w:r>
        <w:rPr>
          <w:sz w:val="22"/>
          <w:u w:val="single"/>
        </w:rPr>
        <w:tab/>
      </w:r>
      <w:r>
        <w:rPr>
          <w:sz w:val="22"/>
        </w:rPr>
        <w:t xml:space="preserve"> </w:t>
      </w:r>
      <w:r w:rsidR="00014AB9" w:rsidRPr="00014AB9">
        <w:rPr>
          <w:sz w:val="22"/>
        </w:rPr>
        <w:t>All Information that I have provided to the WIC Program, measurements and assessments made by the WIC Program, appointment dates and times, and whether I participate in the WIC program.</w:t>
      </w:r>
    </w:p>
    <w:p w14:paraId="366B000D" w14:textId="46A55BAA" w:rsidR="00014AB9" w:rsidRPr="00014AB9" w:rsidRDefault="00AE639E" w:rsidP="00AE639E">
      <w:pPr>
        <w:tabs>
          <w:tab w:val="left" w:pos="360"/>
        </w:tabs>
        <w:spacing w:before="0" w:after="0"/>
        <w:rPr>
          <w:sz w:val="22"/>
        </w:rPr>
      </w:pPr>
      <w:r>
        <w:rPr>
          <w:b/>
          <w:sz w:val="22"/>
          <w:u w:val="single"/>
        </w:rPr>
        <w:tab/>
      </w:r>
      <w:r w:rsidR="00014AB9" w:rsidRPr="00014AB9">
        <w:rPr>
          <w:sz w:val="22"/>
        </w:rPr>
        <w:t xml:space="preserve"> My participation in the WIC Program, my contact information, and my appointment dates and times.</w:t>
      </w:r>
    </w:p>
    <w:p w14:paraId="41EDB795" w14:textId="1BAE44C1" w:rsidR="00014AB9" w:rsidRPr="00A54DB0" w:rsidRDefault="00A54DB0" w:rsidP="00A54DB0">
      <w:pPr>
        <w:tabs>
          <w:tab w:val="left" w:pos="360"/>
          <w:tab w:val="left" w:pos="10800"/>
        </w:tabs>
        <w:spacing w:before="0"/>
        <w:rPr>
          <w:b/>
          <w:bCs/>
          <w:sz w:val="22"/>
          <w:u w:val="single"/>
        </w:rPr>
      </w:pPr>
      <w:r>
        <w:rPr>
          <w:b/>
          <w:sz w:val="22"/>
          <w:u w:val="single"/>
        </w:rPr>
        <w:tab/>
      </w:r>
      <w:r w:rsidR="00014AB9" w:rsidRPr="00014AB9">
        <w:rPr>
          <w:sz w:val="22"/>
        </w:rPr>
        <w:t xml:space="preserve"> Other information </w:t>
      </w:r>
      <w:r>
        <w:rPr>
          <w:sz w:val="22"/>
          <w:u w:val="single"/>
        </w:rPr>
        <w:tab/>
      </w:r>
    </w:p>
    <w:p w14:paraId="57A8A632" w14:textId="77777777" w:rsidR="00014AB9" w:rsidRPr="00014AB9" w:rsidRDefault="00014AB9" w:rsidP="00222525">
      <w:pPr>
        <w:spacing w:before="0" w:after="0"/>
        <w:rPr>
          <w:b/>
          <w:sz w:val="22"/>
        </w:rPr>
      </w:pPr>
      <w:r w:rsidRPr="00014AB9">
        <w:rPr>
          <w:b/>
          <w:sz w:val="22"/>
        </w:rPr>
        <w:t>Initial the methods you agree to exchange information with the WIC Program:</w:t>
      </w:r>
    </w:p>
    <w:p w14:paraId="7BFCA88C" w14:textId="22040D1D" w:rsidR="00014AB9" w:rsidRPr="00014AB9" w:rsidRDefault="008F0007" w:rsidP="008F0007">
      <w:pPr>
        <w:tabs>
          <w:tab w:val="left" w:pos="360"/>
          <w:tab w:val="left" w:pos="4140"/>
          <w:tab w:val="left" w:pos="4500"/>
          <w:tab w:val="left" w:pos="7560"/>
          <w:tab w:val="left" w:pos="7920"/>
        </w:tabs>
        <w:spacing w:before="0" w:after="0"/>
        <w:rPr>
          <w:sz w:val="22"/>
        </w:rPr>
      </w:pPr>
      <w:r>
        <w:rPr>
          <w:rFonts w:eastAsia="MS Gothic"/>
          <w:b/>
          <w:sz w:val="22"/>
          <w:u w:val="single"/>
        </w:rPr>
        <w:tab/>
      </w:r>
      <w:r w:rsidRPr="008F0007">
        <w:rPr>
          <w:rFonts w:eastAsia="MS Gothic"/>
          <w:b/>
          <w:sz w:val="22"/>
        </w:rPr>
        <w:t xml:space="preserve"> </w:t>
      </w:r>
      <w:r w:rsidR="00014AB9" w:rsidRPr="00014AB9">
        <w:rPr>
          <w:rFonts w:eastAsia="MS Gothic"/>
          <w:sz w:val="22"/>
        </w:rPr>
        <w:t>Phone Call/Voice Message</w:t>
      </w:r>
      <w:r w:rsidR="00014AB9" w:rsidRPr="00014AB9">
        <w:rPr>
          <w:rFonts w:eastAsia="MS Gothic"/>
          <w:sz w:val="22"/>
        </w:rPr>
        <w:tab/>
      </w:r>
      <w:r>
        <w:rPr>
          <w:rFonts w:eastAsia="MS Gothic"/>
          <w:sz w:val="22"/>
          <w:u w:val="single"/>
        </w:rPr>
        <w:tab/>
      </w:r>
      <w:r w:rsidR="00014AB9" w:rsidRPr="00014AB9">
        <w:rPr>
          <w:rFonts w:eastAsia="MS Gothic"/>
          <w:sz w:val="22"/>
        </w:rPr>
        <w:t xml:space="preserve"> Text Message</w:t>
      </w:r>
      <w:r>
        <w:rPr>
          <w:rFonts w:eastAsia="MS Gothic"/>
          <w:sz w:val="22"/>
        </w:rPr>
        <w:tab/>
      </w:r>
      <w:r w:rsidR="001A3DBC">
        <w:rPr>
          <w:rFonts w:eastAsia="MS Gothic"/>
          <w:sz w:val="22"/>
          <w:u w:val="single"/>
        </w:rPr>
        <w:tab/>
      </w:r>
      <w:r w:rsidR="00014AB9" w:rsidRPr="00014AB9">
        <w:rPr>
          <w:rFonts w:eastAsia="MS Gothic"/>
          <w:b/>
          <w:sz w:val="22"/>
        </w:rPr>
        <w:t xml:space="preserve"> </w:t>
      </w:r>
      <w:r w:rsidR="00014AB9" w:rsidRPr="00014AB9">
        <w:rPr>
          <w:rFonts w:eastAsia="MS Gothic"/>
          <w:sz w:val="22"/>
        </w:rPr>
        <w:t>Email</w:t>
      </w:r>
    </w:p>
    <w:p w14:paraId="26DB01A4" w14:textId="1077E336" w:rsidR="00014AB9" w:rsidRPr="00014AB9" w:rsidRDefault="00014AB9" w:rsidP="009446E8">
      <w:pPr>
        <w:spacing w:before="0"/>
        <w:rPr>
          <w:sz w:val="22"/>
        </w:rPr>
      </w:pPr>
      <w:r w:rsidRPr="00014AB9">
        <w:rPr>
          <w:sz w:val="22"/>
        </w:rPr>
        <w:t>I understand that sending information electronically may not be secure. I assume the risk that persons other than the intended recipient may observe information sent by these media. Depending on my phone plan, there may be charges I will be responsible for, and I can ask to stop receiving these types of communication at any time.</w:t>
      </w:r>
    </w:p>
    <w:p w14:paraId="3ADAB0F1" w14:textId="1AC68255" w:rsidR="00014AB9" w:rsidRPr="00014AB9" w:rsidRDefault="00014AB9" w:rsidP="00014AB9">
      <w:pPr>
        <w:spacing w:before="0" w:after="0"/>
        <w:rPr>
          <w:b/>
          <w:sz w:val="22"/>
        </w:rPr>
      </w:pPr>
      <w:r w:rsidRPr="00014AB9">
        <w:rPr>
          <w:b/>
          <w:sz w:val="22"/>
        </w:rPr>
        <w:t>This information will be used to:</w:t>
      </w:r>
    </w:p>
    <w:p w14:paraId="72C2E883" w14:textId="77777777" w:rsidR="00014AB9" w:rsidRPr="009446E8" w:rsidRDefault="00014AB9" w:rsidP="009446E8">
      <w:pPr>
        <w:pStyle w:val="ListBullet"/>
        <w:spacing w:before="0" w:after="0"/>
        <w:rPr>
          <w:sz w:val="22"/>
        </w:rPr>
      </w:pPr>
      <w:r w:rsidRPr="009446E8">
        <w:rPr>
          <w:sz w:val="22"/>
        </w:rPr>
        <w:t>Contact me about WIC appointments or provide information by phone, email, or text.</w:t>
      </w:r>
    </w:p>
    <w:p w14:paraId="3A5ED710" w14:textId="2B553491" w:rsidR="00014AB9" w:rsidRPr="00014AB9" w:rsidRDefault="00014AB9" w:rsidP="009446E8">
      <w:pPr>
        <w:pStyle w:val="ListBullet"/>
        <w:spacing w:before="0"/>
      </w:pPr>
      <w:r w:rsidRPr="009446E8">
        <w:rPr>
          <w:sz w:val="22"/>
        </w:rPr>
        <w:t>Provide services that I am eligible for and wish to participate.</w:t>
      </w:r>
    </w:p>
    <w:p w14:paraId="5D30BACE" w14:textId="77777777" w:rsidR="009446E8" w:rsidRDefault="00014AB9" w:rsidP="00247652">
      <w:pPr>
        <w:spacing w:before="0"/>
        <w:rPr>
          <w:sz w:val="22"/>
        </w:rPr>
      </w:pPr>
      <w:r w:rsidRPr="00014AB9">
        <w:rPr>
          <w:b/>
          <w:sz w:val="22"/>
        </w:rPr>
        <w:t xml:space="preserve">How will my privacy be protected? </w:t>
      </w:r>
      <w:r w:rsidRPr="00014AB9">
        <w:rPr>
          <w:sz w:val="22"/>
        </w:rPr>
        <w:t>The information about me is private and protected by federal and state privacy laws. The Minnesota WIC Program will not release identifying information to any unauthorized person without my permission. After the information is disclosed to other public health programs, the information will be protected by the Minnesota Government Data Practices Act. Under that Act, health information about me is private. The staff of the public health programs will have access to the information to the extent needed to perform their job duties for the programs. My medical doctor must protect the privacy of my health information under federal and state privacy laws.</w:t>
      </w:r>
    </w:p>
    <w:p w14:paraId="246C9670" w14:textId="7ECE6BC6" w:rsidR="00247652" w:rsidRDefault="00014AB9" w:rsidP="00247652">
      <w:pPr>
        <w:spacing w:before="0"/>
        <w:rPr>
          <w:sz w:val="22"/>
        </w:rPr>
      </w:pPr>
      <w:r w:rsidRPr="00014AB9">
        <w:rPr>
          <w:b/>
          <w:sz w:val="22"/>
        </w:rPr>
        <w:t xml:space="preserve">Whether I need to sign? </w:t>
      </w:r>
      <w:r w:rsidRPr="00014AB9">
        <w:rPr>
          <w:sz w:val="22"/>
        </w:rPr>
        <w:t>I understand that I do not have to agree to the release of information described in this document. I also understand that refusing to sign this authorization will not affect my eligibility or participation in the WIC Program or any other public health program, will not affect the current or future care I receive from any health care provider, and will not cause any penalty or loss of benefits to which I am otherwise eligible. However, if I do not sign this authorization and participate in more than one program, I may be asked the same health questions or take the same measurements more than once.</w:t>
      </w:r>
    </w:p>
    <w:p w14:paraId="0CBF7BC4" w14:textId="0238432D" w:rsidR="00014AB9" w:rsidRPr="00014AB9" w:rsidRDefault="00014AB9" w:rsidP="00F37754">
      <w:pPr>
        <w:tabs>
          <w:tab w:val="left" w:pos="3600"/>
          <w:tab w:val="left" w:pos="7920"/>
        </w:tabs>
        <w:spacing w:before="0"/>
        <w:rPr>
          <w:b/>
          <w:sz w:val="22"/>
        </w:rPr>
      </w:pPr>
      <w:r w:rsidRPr="00014AB9">
        <w:rPr>
          <w:b/>
          <w:sz w:val="22"/>
        </w:rPr>
        <w:t xml:space="preserve">Cancelling my permission: </w:t>
      </w:r>
      <w:r w:rsidRPr="00014AB9">
        <w:rPr>
          <w:sz w:val="22"/>
        </w:rPr>
        <w:t xml:space="preserve">I may cancel my permission at any time. In order to cancel my permission, I need to send or deliver a letter to </w:t>
      </w:r>
      <w:r w:rsidR="001A3DBC">
        <w:rPr>
          <w:sz w:val="22"/>
          <w:u w:val="single"/>
        </w:rPr>
        <w:tab/>
      </w:r>
      <w:r w:rsidRPr="00014AB9">
        <w:rPr>
          <w:sz w:val="22"/>
        </w:rPr>
        <w:t xml:space="preserve"> WIC program and include in the letter my request that my permission be cancelled, my name and date of birth, and my signature.</w:t>
      </w:r>
      <w:r w:rsidRPr="00014AB9">
        <w:rPr>
          <w:b/>
          <w:sz w:val="22"/>
        </w:rPr>
        <w:t xml:space="preserve"> </w:t>
      </w:r>
      <w:r w:rsidRPr="00014AB9">
        <w:rPr>
          <w:sz w:val="22"/>
        </w:rPr>
        <w:t xml:space="preserve">This authorization expires </w:t>
      </w:r>
      <w:r w:rsidR="00F37754">
        <w:rPr>
          <w:sz w:val="22"/>
          <w:u w:val="single"/>
        </w:rPr>
        <w:tab/>
      </w:r>
      <w:r w:rsidRPr="00014AB9">
        <w:rPr>
          <w:sz w:val="22"/>
        </w:rPr>
        <w:t xml:space="preserve"> year(s) from the date of my signature, unless it is revoked at an earlier date by me.</w:t>
      </w:r>
    </w:p>
    <w:p w14:paraId="28FBD875" w14:textId="7E84BF3A" w:rsidR="00014AB9" w:rsidRPr="00EF16D8" w:rsidRDefault="00F37754" w:rsidP="00F37754">
      <w:pPr>
        <w:tabs>
          <w:tab w:val="left" w:pos="1530"/>
          <w:tab w:val="left" w:pos="2160"/>
          <w:tab w:val="left" w:pos="6750"/>
          <w:tab w:val="left" w:pos="7920"/>
          <w:tab w:val="left" w:pos="10710"/>
        </w:tabs>
        <w:spacing w:before="0" w:after="0"/>
        <w:rPr>
          <w:sz w:val="22"/>
          <w:u w:val="single"/>
        </w:rPr>
      </w:pPr>
      <w:r>
        <w:rPr>
          <w:sz w:val="22"/>
          <w:u w:val="single"/>
        </w:rPr>
        <w:tab/>
      </w:r>
      <w:r w:rsidR="00014AB9" w:rsidRPr="00014AB9">
        <w:rPr>
          <w:sz w:val="22"/>
        </w:rPr>
        <w:tab/>
      </w:r>
      <w:r w:rsidR="00EF16D8">
        <w:rPr>
          <w:sz w:val="22"/>
          <w:u w:val="single"/>
        </w:rPr>
        <w:tab/>
      </w:r>
      <w:r w:rsidR="00014AB9" w:rsidRPr="00014AB9">
        <w:rPr>
          <w:sz w:val="22"/>
        </w:rPr>
        <w:tab/>
      </w:r>
      <w:r w:rsidR="00EF16D8">
        <w:rPr>
          <w:sz w:val="22"/>
          <w:u w:val="single"/>
        </w:rPr>
        <w:tab/>
      </w:r>
    </w:p>
    <w:p w14:paraId="60ABDA91" w14:textId="18CA918A" w:rsidR="00014AB9" w:rsidRPr="00014AB9" w:rsidRDefault="00014AB9" w:rsidP="00EF16D8">
      <w:pPr>
        <w:tabs>
          <w:tab w:val="left" w:pos="2430"/>
          <w:tab w:val="left" w:pos="8280"/>
        </w:tabs>
        <w:spacing w:before="0" w:after="0"/>
        <w:rPr>
          <w:rFonts w:eastAsia="Cambria" w:cstheme="minorHAnsi"/>
          <w:b/>
        </w:rPr>
      </w:pPr>
      <w:r w:rsidRPr="00014AB9">
        <w:rPr>
          <w:rFonts w:eastAsia="Cambria" w:cstheme="minorHAnsi"/>
          <w:b/>
          <w:sz w:val="22"/>
        </w:rPr>
        <w:t>Date of Signature</w:t>
      </w:r>
      <w:r w:rsidRPr="00014AB9">
        <w:rPr>
          <w:rFonts w:eastAsia="Cambria" w:cstheme="minorHAnsi"/>
          <w:b/>
          <w:sz w:val="22"/>
        </w:rPr>
        <w:tab/>
        <w:t>Signature of Participant, Parent or Guardian</w:t>
      </w:r>
      <w:r w:rsidRPr="00014AB9">
        <w:rPr>
          <w:rFonts w:eastAsia="Cambria" w:cstheme="minorHAnsi"/>
          <w:b/>
          <w:sz w:val="22"/>
        </w:rPr>
        <w:tab/>
        <w:t>Printed Name</w:t>
      </w:r>
    </w:p>
    <w:sectPr w:rsidR="00014AB9" w:rsidRPr="00014AB9" w:rsidSect="0083529D">
      <w:headerReference w:type="default" r:id="rId11"/>
      <w:footerReference w:type="default" r:id="rId12"/>
      <w:headerReference w:type="first" r:id="rId13"/>
      <w:footerReference w:type="first" r:id="rId14"/>
      <w:type w:val="continuous"/>
      <w:pgSz w:w="12240" w:h="15840"/>
      <w:pgMar w:top="432" w:right="720" w:bottom="432"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D801" w14:textId="77777777" w:rsidR="00FD6516" w:rsidRDefault="00FD6516" w:rsidP="00D36495">
      <w:r>
        <w:separator/>
      </w:r>
    </w:p>
  </w:endnote>
  <w:endnote w:type="continuationSeparator" w:id="0">
    <w:p w14:paraId="07F9A191" w14:textId="77777777" w:rsidR="00FD6516" w:rsidRDefault="00FD6516"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416353500"/>
      <w:docPartObj>
        <w:docPartGallery w:val="Page Numbers (Bottom of Page)"/>
        <w:docPartUnique/>
      </w:docPartObj>
    </w:sdtPr>
    <w:sdtEndPr>
      <w:rPr>
        <w:caps w:val="0"/>
      </w:rPr>
    </w:sdtEndPr>
    <w:sdtContent>
      <w:p w14:paraId="4DA0B737" w14:textId="77777777" w:rsidR="000F7548" w:rsidRPr="00A806D5" w:rsidRDefault="005F7E30" w:rsidP="00B45CED">
        <w:pPr>
          <w:pStyle w:val="Header"/>
          <w:rPr>
            <w:caps w:val="0"/>
            <w:sz w:val="24"/>
            <w:szCs w:val="24"/>
          </w:rPr>
        </w:pPr>
        <w:r w:rsidRPr="00A806D5">
          <w:rPr>
            <w:caps w:val="0"/>
            <w:sz w:val="24"/>
            <w:szCs w:val="24"/>
          </w:rPr>
          <w:t>5.2-</w:t>
        </w:r>
        <w:r w:rsidR="000F7548" w:rsidRPr="00A806D5">
          <w:rPr>
            <w:caps w:val="0"/>
            <w:sz w:val="24"/>
            <w:szCs w:val="24"/>
          </w:rPr>
          <w:fldChar w:fldCharType="begin"/>
        </w:r>
        <w:r w:rsidR="000F7548" w:rsidRPr="00A806D5">
          <w:rPr>
            <w:caps w:val="0"/>
            <w:sz w:val="24"/>
            <w:szCs w:val="24"/>
          </w:rPr>
          <w:instrText xml:space="preserve"> PAGE   \* MERGEFORMAT </w:instrText>
        </w:r>
        <w:r w:rsidR="000F7548" w:rsidRPr="00A806D5">
          <w:rPr>
            <w:caps w:val="0"/>
            <w:sz w:val="24"/>
            <w:szCs w:val="24"/>
          </w:rPr>
          <w:fldChar w:fldCharType="separate"/>
        </w:r>
        <w:r w:rsidR="00755F9B">
          <w:rPr>
            <w:caps w:val="0"/>
            <w:noProof/>
            <w:sz w:val="24"/>
            <w:szCs w:val="24"/>
          </w:rPr>
          <w:t>2</w:t>
        </w:r>
        <w:r w:rsidR="000F7548" w:rsidRPr="00A806D5">
          <w:rPr>
            <w:caps w:val="0"/>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258964"/>
      <w:docPartObj>
        <w:docPartGallery w:val="Page Numbers (Bottom of Page)"/>
        <w:docPartUnique/>
      </w:docPartObj>
    </w:sdtPr>
    <w:sdtEndPr>
      <w:rPr>
        <w:noProof/>
      </w:rPr>
    </w:sdtEndPr>
    <w:sdtContent>
      <w:p w14:paraId="6EA303A6" w14:textId="79786FBB" w:rsidR="00014AB9" w:rsidRPr="0083529D" w:rsidRDefault="00014AB9" w:rsidP="00014AB9">
        <w:pPr>
          <w:pStyle w:val="Footer"/>
          <w:jc w:val="right"/>
          <w:rPr>
            <w:sz w:val="22"/>
          </w:rPr>
        </w:pPr>
        <w:r w:rsidRPr="0083529D">
          <w:rPr>
            <w:sz w:val="22"/>
          </w:rPr>
          <w:t>10/2018</w:t>
        </w:r>
      </w:p>
      <w:p w14:paraId="38FFD7A4" w14:textId="2F190DA0" w:rsidR="005F7E30" w:rsidRDefault="00014AB9">
        <w:pPr>
          <w:pStyle w:val="Footer"/>
          <w:jc w:val="center"/>
        </w:pPr>
        <w:r w:rsidRPr="009D0B50">
          <w:rPr>
            <w:i/>
          </w:rPr>
          <w:t>This institution is an equal opportunity provider.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249DB" w14:textId="77777777" w:rsidR="00FD6516" w:rsidRDefault="00FD6516" w:rsidP="00D36495">
      <w:r>
        <w:separator/>
      </w:r>
    </w:p>
  </w:footnote>
  <w:footnote w:type="continuationSeparator" w:id="0">
    <w:p w14:paraId="3DE47B44" w14:textId="77777777" w:rsidR="00FD6516" w:rsidRDefault="00FD6516"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E1DB" w14:textId="77777777" w:rsidR="00782710" w:rsidRPr="00D552D7" w:rsidRDefault="0095549F" w:rsidP="001E09DA">
    <w:pPr>
      <w:pStyle w:val="Header"/>
    </w:pPr>
    <w:r>
      <w:t>Section x.x: title of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B066" w14:textId="2901A60F" w:rsidR="00FE2FDE" w:rsidRDefault="00232D4A" w:rsidP="00232D4A">
    <w:pPr>
      <w:pStyle w:val="Header"/>
      <w:tabs>
        <w:tab w:val="left" w:pos="9090"/>
      </w:tabs>
      <w:jc w:val="left"/>
    </w:pPr>
    <w:r>
      <w:rPr>
        <w:noProof/>
      </w:rPr>
      <w:drawing>
        <wp:inline distT="0" distB="0" distL="0" distR="0" wp14:anchorId="17C7C265" wp14:editId="54E3FC63">
          <wp:extent cx="2381254" cy="428625"/>
          <wp:effectExtent l="0" t="0" r="0" b="0"/>
          <wp:docPr id="1" name="Picture 1" descr="MDH and 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H and WIC - no white 350 width.png"/>
                  <pic:cNvPicPr/>
                </pic:nvPicPr>
                <pic:blipFill>
                  <a:blip r:embed="rId1">
                    <a:extLst>
                      <a:ext uri="{28A0092B-C50C-407E-A947-70E740481C1C}">
                        <a14:useLocalDpi xmlns:a14="http://schemas.microsoft.com/office/drawing/2010/main" val="0"/>
                      </a:ext>
                    </a:extLst>
                  </a:blip>
                  <a:stretch>
                    <a:fillRect/>
                  </a:stretch>
                </pic:blipFill>
                <pic:spPr>
                  <a:xfrm>
                    <a:off x="0" y="0"/>
                    <a:ext cx="2486173" cy="447510"/>
                  </a:xfrm>
                  <a:prstGeom prst="rect">
                    <a:avLst/>
                  </a:prstGeom>
                </pic:spPr>
              </pic:pic>
            </a:graphicData>
          </a:graphic>
        </wp:inline>
      </w:drawing>
    </w:r>
    <w:r>
      <w:tab/>
    </w:r>
    <w:r>
      <w:tab/>
    </w:r>
    <w:r w:rsidR="00FE2FDE">
      <w:t>Exhibit 1-C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9878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19439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388D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22FB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FA99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20A2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3EE63631"/>
    <w:multiLevelType w:val="hybridMultilevel"/>
    <w:tmpl w:val="79844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871EB"/>
    <w:multiLevelType w:val="hybridMultilevel"/>
    <w:tmpl w:val="4F82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32773"/>
    <w:multiLevelType w:val="hybridMultilevel"/>
    <w:tmpl w:val="225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029140435">
    <w:abstractNumId w:val="5"/>
  </w:num>
  <w:num w:numId="2" w16cid:durableId="25760941">
    <w:abstractNumId w:val="1"/>
  </w:num>
  <w:num w:numId="3" w16cid:durableId="484785695">
    <w:abstractNumId w:val="12"/>
  </w:num>
  <w:num w:numId="4" w16cid:durableId="60716226">
    <w:abstractNumId w:val="18"/>
  </w:num>
  <w:num w:numId="5" w16cid:durableId="1291086640">
    <w:abstractNumId w:val="9"/>
  </w:num>
  <w:num w:numId="6" w16cid:durableId="1755317120">
    <w:abstractNumId w:val="8"/>
  </w:num>
  <w:num w:numId="7" w16cid:durableId="828517416">
    <w:abstractNumId w:val="11"/>
  </w:num>
  <w:num w:numId="8" w16cid:durableId="1855683661">
    <w:abstractNumId w:val="10"/>
  </w:num>
  <w:num w:numId="9" w16cid:durableId="1653832040">
    <w:abstractNumId w:val="15"/>
  </w:num>
  <w:num w:numId="10" w16cid:durableId="1021973704">
    <w:abstractNumId w:val="14"/>
  </w:num>
  <w:num w:numId="11" w16cid:durableId="1777367175">
    <w:abstractNumId w:val="4"/>
  </w:num>
  <w:num w:numId="12" w16cid:durableId="813567543">
    <w:abstractNumId w:val="0"/>
  </w:num>
  <w:num w:numId="13" w16cid:durableId="2067291090">
    <w:abstractNumId w:val="7"/>
  </w:num>
  <w:num w:numId="14" w16cid:durableId="1404256639">
    <w:abstractNumId w:val="6"/>
  </w:num>
  <w:num w:numId="15" w16cid:durableId="1685552108">
    <w:abstractNumId w:val="3"/>
  </w:num>
  <w:num w:numId="16" w16cid:durableId="744378982">
    <w:abstractNumId w:val="2"/>
  </w:num>
  <w:num w:numId="17" w16cid:durableId="1817994060">
    <w:abstractNumId w:val="17"/>
  </w:num>
  <w:num w:numId="18" w16cid:durableId="158469884">
    <w:abstractNumId w:val="16"/>
  </w:num>
  <w:num w:numId="19" w16cid:durableId="118497453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B9"/>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4AB9"/>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84B"/>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62B2"/>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DBC"/>
    <w:rsid w:val="001A3E76"/>
    <w:rsid w:val="001A4DFC"/>
    <w:rsid w:val="001A58E5"/>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5D34"/>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2525"/>
    <w:rsid w:val="0022313E"/>
    <w:rsid w:val="002234BD"/>
    <w:rsid w:val="0022379B"/>
    <w:rsid w:val="00225B27"/>
    <w:rsid w:val="0022638A"/>
    <w:rsid w:val="00226BD8"/>
    <w:rsid w:val="0022773A"/>
    <w:rsid w:val="00227F03"/>
    <w:rsid w:val="00230716"/>
    <w:rsid w:val="00231357"/>
    <w:rsid w:val="00231AA8"/>
    <w:rsid w:val="00232B3F"/>
    <w:rsid w:val="00232D4A"/>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47652"/>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5B07"/>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4F"/>
    <w:rsid w:val="002A509D"/>
    <w:rsid w:val="002A51A1"/>
    <w:rsid w:val="002A538A"/>
    <w:rsid w:val="002A5CFE"/>
    <w:rsid w:val="002A64DB"/>
    <w:rsid w:val="002A690C"/>
    <w:rsid w:val="002A6CDE"/>
    <w:rsid w:val="002A7C0F"/>
    <w:rsid w:val="002B050A"/>
    <w:rsid w:val="002B0DB1"/>
    <w:rsid w:val="002B2E79"/>
    <w:rsid w:val="002B2F53"/>
    <w:rsid w:val="002B2F62"/>
    <w:rsid w:val="002B3745"/>
    <w:rsid w:val="002B3C7A"/>
    <w:rsid w:val="002B423A"/>
    <w:rsid w:val="002B4BA5"/>
    <w:rsid w:val="002B52AB"/>
    <w:rsid w:val="002B5BC6"/>
    <w:rsid w:val="002B63E1"/>
    <w:rsid w:val="002B6677"/>
    <w:rsid w:val="002B6D66"/>
    <w:rsid w:val="002B7711"/>
    <w:rsid w:val="002C0438"/>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23D5"/>
    <w:rsid w:val="002D26A8"/>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409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B48"/>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112"/>
    <w:rsid w:val="003F3C51"/>
    <w:rsid w:val="003F3D93"/>
    <w:rsid w:val="003F3FAA"/>
    <w:rsid w:val="003F4C0C"/>
    <w:rsid w:val="003F52E1"/>
    <w:rsid w:val="003F555C"/>
    <w:rsid w:val="003F5D47"/>
    <w:rsid w:val="003F5D83"/>
    <w:rsid w:val="003F67FB"/>
    <w:rsid w:val="003F6906"/>
    <w:rsid w:val="003F6E66"/>
    <w:rsid w:val="003F7BEE"/>
    <w:rsid w:val="0040140E"/>
    <w:rsid w:val="00401577"/>
    <w:rsid w:val="00403720"/>
    <w:rsid w:val="00403E21"/>
    <w:rsid w:val="00404073"/>
    <w:rsid w:val="00404A1D"/>
    <w:rsid w:val="00404F85"/>
    <w:rsid w:val="00405658"/>
    <w:rsid w:val="00405A6F"/>
    <w:rsid w:val="00406DE8"/>
    <w:rsid w:val="004074C2"/>
    <w:rsid w:val="004103E1"/>
    <w:rsid w:val="00410F2D"/>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B0D"/>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5DD"/>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11A"/>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0C2F"/>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3BC"/>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9CF"/>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026"/>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5F7E30"/>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4FF"/>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547"/>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3EC"/>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3FD"/>
    <w:rsid w:val="006C450F"/>
    <w:rsid w:val="006C4B57"/>
    <w:rsid w:val="006C52B7"/>
    <w:rsid w:val="006C5A89"/>
    <w:rsid w:val="006C6A53"/>
    <w:rsid w:val="006C74B7"/>
    <w:rsid w:val="006C7588"/>
    <w:rsid w:val="006D0794"/>
    <w:rsid w:val="006D0A93"/>
    <w:rsid w:val="006D1235"/>
    <w:rsid w:val="006D12CD"/>
    <w:rsid w:val="006D248C"/>
    <w:rsid w:val="006D26A7"/>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8AC"/>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5F9B"/>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381"/>
    <w:rsid w:val="00822457"/>
    <w:rsid w:val="00822718"/>
    <w:rsid w:val="00822803"/>
    <w:rsid w:val="00823EE8"/>
    <w:rsid w:val="00824A97"/>
    <w:rsid w:val="00824D8A"/>
    <w:rsid w:val="008250D5"/>
    <w:rsid w:val="0082524E"/>
    <w:rsid w:val="0082562F"/>
    <w:rsid w:val="00826C5E"/>
    <w:rsid w:val="00826EE5"/>
    <w:rsid w:val="00826F7B"/>
    <w:rsid w:val="008309E9"/>
    <w:rsid w:val="008311F7"/>
    <w:rsid w:val="00831301"/>
    <w:rsid w:val="0083188D"/>
    <w:rsid w:val="008329ED"/>
    <w:rsid w:val="00834ACA"/>
    <w:rsid w:val="0083529D"/>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975"/>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2EEA"/>
    <w:rsid w:val="008A3220"/>
    <w:rsid w:val="008A360C"/>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9A7"/>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8D9"/>
    <w:rsid w:val="008D59CC"/>
    <w:rsid w:val="008D5A53"/>
    <w:rsid w:val="008D5DE2"/>
    <w:rsid w:val="008D603D"/>
    <w:rsid w:val="008D6390"/>
    <w:rsid w:val="008E0E9A"/>
    <w:rsid w:val="008E126C"/>
    <w:rsid w:val="008E13CD"/>
    <w:rsid w:val="008E36D0"/>
    <w:rsid w:val="008E5400"/>
    <w:rsid w:val="008E5500"/>
    <w:rsid w:val="008E5789"/>
    <w:rsid w:val="008E579C"/>
    <w:rsid w:val="008E5AB9"/>
    <w:rsid w:val="008E7F52"/>
    <w:rsid w:val="008F0007"/>
    <w:rsid w:val="008F07FB"/>
    <w:rsid w:val="008F204A"/>
    <w:rsid w:val="008F2B1D"/>
    <w:rsid w:val="008F2FF6"/>
    <w:rsid w:val="008F3638"/>
    <w:rsid w:val="008F36B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62D"/>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6E8"/>
    <w:rsid w:val="00944EAC"/>
    <w:rsid w:val="009452FD"/>
    <w:rsid w:val="0094639D"/>
    <w:rsid w:val="00946758"/>
    <w:rsid w:val="00946F4B"/>
    <w:rsid w:val="00947B41"/>
    <w:rsid w:val="00950BEE"/>
    <w:rsid w:val="00951109"/>
    <w:rsid w:val="00951378"/>
    <w:rsid w:val="00951603"/>
    <w:rsid w:val="00952A68"/>
    <w:rsid w:val="00952BC3"/>
    <w:rsid w:val="0095364D"/>
    <w:rsid w:val="00953851"/>
    <w:rsid w:val="009538F1"/>
    <w:rsid w:val="009544F9"/>
    <w:rsid w:val="0095549F"/>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3D04"/>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6F"/>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B5C"/>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4DB0"/>
    <w:rsid w:val="00A55500"/>
    <w:rsid w:val="00A55E56"/>
    <w:rsid w:val="00A56A9A"/>
    <w:rsid w:val="00A57A54"/>
    <w:rsid w:val="00A57BCD"/>
    <w:rsid w:val="00A60642"/>
    <w:rsid w:val="00A6067B"/>
    <w:rsid w:val="00A60D33"/>
    <w:rsid w:val="00A613D9"/>
    <w:rsid w:val="00A61A01"/>
    <w:rsid w:val="00A61B58"/>
    <w:rsid w:val="00A62179"/>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6D5"/>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5478"/>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1D6"/>
    <w:rsid w:val="00AD5E02"/>
    <w:rsid w:val="00AD61FC"/>
    <w:rsid w:val="00AD7939"/>
    <w:rsid w:val="00AE079E"/>
    <w:rsid w:val="00AE0AC3"/>
    <w:rsid w:val="00AE0B25"/>
    <w:rsid w:val="00AE1A34"/>
    <w:rsid w:val="00AE2320"/>
    <w:rsid w:val="00AE3A15"/>
    <w:rsid w:val="00AE4658"/>
    <w:rsid w:val="00AE469E"/>
    <w:rsid w:val="00AE52B9"/>
    <w:rsid w:val="00AE6007"/>
    <w:rsid w:val="00AE638D"/>
    <w:rsid w:val="00AE639E"/>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17E74"/>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CF8"/>
    <w:rsid w:val="00B71FA4"/>
    <w:rsid w:val="00B71FA5"/>
    <w:rsid w:val="00B7360C"/>
    <w:rsid w:val="00B73BB6"/>
    <w:rsid w:val="00B74626"/>
    <w:rsid w:val="00B75301"/>
    <w:rsid w:val="00B7645F"/>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1BFA"/>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0C5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1314"/>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189"/>
    <w:rsid w:val="00CB3666"/>
    <w:rsid w:val="00CB3ADE"/>
    <w:rsid w:val="00CB3DE2"/>
    <w:rsid w:val="00CB3E9D"/>
    <w:rsid w:val="00CB4CE4"/>
    <w:rsid w:val="00CB50F7"/>
    <w:rsid w:val="00CB56DE"/>
    <w:rsid w:val="00CB5A69"/>
    <w:rsid w:val="00CB5EE0"/>
    <w:rsid w:val="00CB6227"/>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5DB"/>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3E02"/>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535"/>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8AE"/>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5581"/>
    <w:rsid w:val="00E97045"/>
    <w:rsid w:val="00E97C92"/>
    <w:rsid w:val="00EA0256"/>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08C0"/>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16D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556"/>
    <w:rsid w:val="00F12752"/>
    <w:rsid w:val="00F12AD0"/>
    <w:rsid w:val="00F12DA8"/>
    <w:rsid w:val="00F13A37"/>
    <w:rsid w:val="00F142FC"/>
    <w:rsid w:val="00F15007"/>
    <w:rsid w:val="00F16814"/>
    <w:rsid w:val="00F1733C"/>
    <w:rsid w:val="00F17393"/>
    <w:rsid w:val="00F17533"/>
    <w:rsid w:val="00F177B2"/>
    <w:rsid w:val="00F2178F"/>
    <w:rsid w:val="00F21C4A"/>
    <w:rsid w:val="00F21C79"/>
    <w:rsid w:val="00F22D91"/>
    <w:rsid w:val="00F22E95"/>
    <w:rsid w:val="00F23B13"/>
    <w:rsid w:val="00F23C5B"/>
    <w:rsid w:val="00F24F60"/>
    <w:rsid w:val="00F25B77"/>
    <w:rsid w:val="00F26332"/>
    <w:rsid w:val="00F2788E"/>
    <w:rsid w:val="00F309AB"/>
    <w:rsid w:val="00F30C1D"/>
    <w:rsid w:val="00F30D42"/>
    <w:rsid w:val="00F32717"/>
    <w:rsid w:val="00F327D0"/>
    <w:rsid w:val="00F332E6"/>
    <w:rsid w:val="00F37754"/>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516"/>
    <w:rsid w:val="00FD682D"/>
    <w:rsid w:val="00FD6BCA"/>
    <w:rsid w:val="00FD7319"/>
    <w:rsid w:val="00FD79A8"/>
    <w:rsid w:val="00FE05E8"/>
    <w:rsid w:val="00FE0742"/>
    <w:rsid w:val="00FE098C"/>
    <w:rsid w:val="00FE0C35"/>
    <w:rsid w:val="00FE138A"/>
    <w:rsid w:val="00FE1EB7"/>
    <w:rsid w:val="00FE2FDE"/>
    <w:rsid w:val="00FE378A"/>
    <w:rsid w:val="00FE6217"/>
    <w:rsid w:val="00FE66E3"/>
    <w:rsid w:val="00FE6B89"/>
    <w:rsid w:val="00FE746F"/>
    <w:rsid w:val="00FF0899"/>
    <w:rsid w:val="00FF1B86"/>
    <w:rsid w:val="00FF21D6"/>
    <w:rsid w:val="00FF21EA"/>
    <w:rsid w:val="00FF27ED"/>
    <w:rsid w:val="00FF2AEC"/>
    <w:rsid w:val="00FF2CFC"/>
    <w:rsid w:val="00FF31F5"/>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F6094"/>
  <w15:docId w15:val="{0E9C6C5E-2023-4C0E-A68E-1132F609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C08C0"/>
    <w:pPr>
      <w:suppressAutoHyphens/>
      <w:spacing w:before="120" w:after="120"/>
    </w:pPr>
    <w:rPr>
      <w:sz w:val="24"/>
    </w:rPr>
  </w:style>
  <w:style w:type="paragraph" w:styleId="Heading1">
    <w:name w:val="heading 1"/>
    <w:aliases w:val="H1 Title"/>
    <w:next w:val="Normal"/>
    <w:link w:val="Heading1Char"/>
    <w:uiPriority w:val="4"/>
    <w:qFormat/>
    <w:rsid w:val="0082524E"/>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82524E"/>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82524E"/>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82524E"/>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82524E"/>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2524E"/>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82524E"/>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82524E"/>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8E36D0"/>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82524E"/>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UnresolvedMention">
    <w:name w:val="Unresolved Mention"/>
    <w:basedOn w:val="DefaultParagraphFont"/>
    <w:uiPriority w:val="99"/>
    <w:semiHidden/>
    <w:unhideWhenUsed/>
    <w:rsid w:val="009B1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214924931">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623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nnj1\Documents\Custom%20Office%20Templates\MOM%20Policy%20Template.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8341FF9925464A849EB3F11E421896" ma:contentTypeVersion="2" ma:contentTypeDescription="Create a new document." ma:contentTypeScope="" ma:versionID="0096dc41b2a2c035114f4958ab42dd2b">
  <xsd:schema xmlns:xsd="http://www.w3.org/2001/XMLSchema" xmlns:xs="http://www.w3.org/2001/XMLSchema" xmlns:p="http://schemas.microsoft.com/office/2006/metadata/properties" xmlns:ns3="7510acdc-f9fe-49eb-9aa3-cb05e64bb11d" targetNamespace="http://schemas.microsoft.com/office/2006/metadata/properties" ma:root="true" ma:fieldsID="3c8ca533f3888b88541bd56b6957b990" ns3:_="">
    <xsd:import namespace="7510acdc-f9fe-49eb-9aa3-cb05e64bb11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0acdc-f9fe-49eb-9aa3-cb05e64bb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EA31B-B21F-4F08-97F8-D7D5B8887B0C}">
  <ds:schemaRefs>
    <ds:schemaRef ds:uri="http://schemas.openxmlformats.org/officeDocument/2006/bibliography"/>
  </ds:schemaRefs>
</ds:datastoreItem>
</file>

<file path=customXml/itemProps2.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3944B36F-AFAB-4079-B8C4-9328317F5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0acdc-f9fe-49eb-9aa3-cb05e64bb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MOM Policy Template</Template>
  <TotalTime>46</TotalTime>
  <Pages>1</Pages>
  <Words>537</Words>
  <Characters>2815</Characters>
  <Application>Microsoft Office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Exhibit 1-C Sample Authorization for Release of Information</vt:lpstr>
    </vt:vector>
  </TitlesOfParts>
  <Company>State of Minnesota</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1-C Sample Authorization for Release of Information</dc:title>
  <dc:subject>Exhibit 1-C Sample Authorization for Release of Information-English</dc:subject>
  <dc:creator>Minnesota Department of Health-WIC Program</dc:creator>
  <cp:keywords/>
  <dc:description>Document template version 2.2</dc:description>
  <cp:lastModifiedBy>Skinner, Jenny (MDH)</cp:lastModifiedBy>
  <cp:revision>31</cp:revision>
  <cp:lastPrinted>2016-12-14T18:03:00Z</cp:lastPrinted>
  <dcterms:created xsi:type="dcterms:W3CDTF">2022-06-28T17:33:00Z</dcterms:created>
  <dcterms:modified xsi:type="dcterms:W3CDTF">2023-12-04T23:06:00Z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0x010100FC8341FF9925464A849EB3F11E421896</vt:lpwstr>
  </property>
  <property fmtid="{D5CDD505-2E9C-101B-9397-08002B2CF9AE}" pid="3" name="_dlc_DocIdItemGuid">
    <vt:lpwstr>5625e6c6-036d-48bf-b86d-616be68688bd</vt:lpwstr>
  </property>
</Properties>
</file>