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9F" w:rsidRDefault="00B94C9F" w:rsidP="0001190A">
      <w:pPr>
        <w:pStyle w:val="LOGO"/>
        <w:ind w:left="9630" w:hanging="9630"/>
      </w:pPr>
      <w:r>
        <w:drawing>
          <wp:inline distT="0" distB="0" distL="0" distR="0" wp14:anchorId="134CE96B" wp14:editId="4226B65F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E2E">
        <w:tab/>
        <w:t>Exhibit 5-Y</w:t>
      </w:r>
    </w:p>
    <w:p w:rsidR="00342E2E" w:rsidRPr="00342E2E" w:rsidRDefault="00342E2E" w:rsidP="00867E3B">
      <w:pPr>
        <w:pStyle w:val="Heading1"/>
        <w:spacing w:before="240" w:after="240"/>
        <w:jc w:val="center"/>
        <w:rPr>
          <w:color w:val="auto"/>
          <w:sz w:val="32"/>
          <w:szCs w:val="32"/>
        </w:rPr>
      </w:pPr>
      <w:r w:rsidRPr="00342E2E">
        <w:rPr>
          <w:color w:val="auto"/>
          <w:sz w:val="32"/>
          <w:szCs w:val="32"/>
        </w:rPr>
        <w:t>Minnesota WIC Program Request for Medical Follow-up</w:t>
      </w:r>
    </w:p>
    <w:p w:rsidR="00342E2E" w:rsidRPr="00342E2E" w:rsidRDefault="00342E2E" w:rsidP="00F954B0">
      <w:pPr>
        <w:pStyle w:val="LOGO"/>
        <w:spacing w:before="240"/>
        <w:ind w:left="8280" w:hanging="8280"/>
        <w:rPr>
          <w:i/>
          <w:sz w:val="22"/>
        </w:rPr>
      </w:pPr>
      <w:r w:rsidRPr="00342E2E">
        <w:rPr>
          <w:b/>
          <w:sz w:val="22"/>
        </w:rPr>
        <w:t>To:</w:t>
      </w:r>
      <w:r w:rsidRPr="00342E2E">
        <w:rPr>
          <w:sz w:val="22"/>
        </w:rPr>
        <w:t xml:space="preserve"> </w:t>
      </w:r>
      <w:r w:rsidRPr="00342E2E">
        <w:rPr>
          <w:i/>
          <w:sz w:val="22"/>
        </w:rPr>
        <w:t>(Name, title, and name or address of organization to whom referral is made)</w:t>
      </w:r>
    </w:p>
    <w:sdt>
      <w:sdtPr>
        <w:rPr>
          <w:sz w:val="22"/>
        </w:rPr>
        <w:id w:val="-1018385765"/>
        <w:placeholder>
          <w:docPart w:val="C86C288FBCCB465ABE9F58C9A5111C0E"/>
        </w:placeholder>
        <w:showingPlcHdr/>
        <w:text/>
      </w:sdtPr>
      <w:sdtEndPr/>
      <w:sdtContent>
        <w:p w:rsidR="00615724" w:rsidRDefault="00615724" w:rsidP="00615724">
          <w:pPr>
            <w:pStyle w:val="LOGO"/>
            <w:ind w:left="8280" w:hanging="8280"/>
            <w:rPr>
              <w:noProof w:val="0"/>
              <w:sz w:val="22"/>
            </w:rPr>
          </w:pPr>
          <w:r w:rsidRPr="00342E2E">
            <w:rPr>
              <w:rStyle w:val="PlaceholderText"/>
              <w:sz w:val="22"/>
            </w:rPr>
            <w:t>Click or tap here to enter text.</w:t>
          </w:r>
        </w:p>
      </w:sdtContent>
    </w:sdt>
    <w:p w:rsidR="00342E2E" w:rsidRPr="00342E2E" w:rsidRDefault="00342E2E" w:rsidP="001F3323">
      <w:pPr>
        <w:pStyle w:val="LOGO"/>
        <w:spacing w:before="240"/>
        <w:ind w:left="8280" w:hanging="8280"/>
        <w:rPr>
          <w:i/>
          <w:sz w:val="22"/>
        </w:rPr>
      </w:pPr>
      <w:r w:rsidRPr="00342E2E">
        <w:rPr>
          <w:b/>
          <w:sz w:val="22"/>
        </w:rPr>
        <w:t>From:</w:t>
      </w:r>
      <w:r w:rsidRPr="00342E2E">
        <w:rPr>
          <w:sz w:val="22"/>
        </w:rPr>
        <w:t xml:space="preserve"> </w:t>
      </w:r>
      <w:r w:rsidRPr="00342E2E">
        <w:rPr>
          <w:i/>
          <w:sz w:val="22"/>
        </w:rPr>
        <w:t>(Local Agency Name, address, phone #, fax #)</w:t>
      </w:r>
    </w:p>
    <w:sdt>
      <w:sdtPr>
        <w:rPr>
          <w:sz w:val="22"/>
        </w:rPr>
        <w:id w:val="1422295121"/>
        <w:placeholder>
          <w:docPart w:val="C54CCB96931D4722831ED5462E79EE20"/>
        </w:placeholder>
        <w:showingPlcHdr/>
        <w:text/>
      </w:sdtPr>
      <w:sdtEndPr/>
      <w:sdtContent>
        <w:p w:rsidR="00342E2E" w:rsidRDefault="00615724" w:rsidP="00615724">
          <w:pPr>
            <w:pStyle w:val="LOGO"/>
            <w:ind w:left="8280" w:hanging="8280"/>
            <w:rPr>
              <w:sz w:val="22"/>
            </w:rPr>
          </w:pPr>
          <w:r w:rsidRPr="00342E2E">
            <w:rPr>
              <w:rStyle w:val="PlaceholderText"/>
              <w:sz w:val="22"/>
            </w:rPr>
            <w:t>Click or tap here to enter text.</w:t>
          </w:r>
        </w:p>
      </w:sdtContent>
    </w:sdt>
    <w:p w:rsidR="003B0333" w:rsidRPr="00342E2E" w:rsidRDefault="003B0333" w:rsidP="00856BCD">
      <w:pPr>
        <w:pStyle w:val="LOGO"/>
        <w:spacing w:before="240"/>
        <w:ind w:left="8280" w:hanging="8280"/>
        <w:rPr>
          <w:sz w:val="22"/>
        </w:rPr>
      </w:pPr>
      <w:r>
        <w:rPr>
          <w:sz w:val="22"/>
        </w:rPr>
        <mc:AlternateContent>
          <mc:Choice Requires="wps">
            <w:drawing>
              <wp:inline distT="0" distB="0" distL="0" distR="0" wp14:anchorId="57C4B77E" wp14:editId="30C03291">
                <wp:extent cx="6780362" cy="8627"/>
                <wp:effectExtent l="19050" t="19050" r="20955" b="29845"/>
                <wp:docPr id="1" name="Straight Connector 1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362" cy="86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ECD128" id="Straight Connector 1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" strokecolor="black [3215]" strokeweight="2.25pt">
                <w10:anchorlock/>
              </v:line>
            </w:pict>
          </mc:Fallback>
        </mc:AlternateContent>
      </w:r>
    </w:p>
    <w:p w:rsidR="00342E2E" w:rsidRPr="001F3323" w:rsidRDefault="004E2287" w:rsidP="00615724">
      <w:pPr>
        <w:pStyle w:val="LOGO"/>
        <w:spacing w:before="240" w:after="240"/>
        <w:ind w:left="7830" w:hanging="7830"/>
        <w:rPr>
          <w:sz w:val="22"/>
        </w:rPr>
      </w:pPr>
      <w:r>
        <w:rPr>
          <w:sz w:val="22"/>
        </w:rPr>
        <w:t>Patient’s Name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266271124"/>
          <w:placeholder>
            <w:docPart w:val="904C0942BB44473EBAC8465E19911AC5"/>
          </w:placeholder>
          <w:showingPlcHdr/>
          <w:text/>
        </w:sdtPr>
        <w:sdtEndPr/>
        <w:sdtContent>
          <w:r w:rsidR="00615724" w:rsidRPr="00ED45EA">
            <w:rPr>
              <w:rStyle w:val="PlaceholderText"/>
              <w:sz w:val="22"/>
              <w:u w:val="single"/>
            </w:rPr>
            <w:t>Click or tap here to enter name.</w:t>
          </w:r>
        </w:sdtContent>
      </w:sdt>
      <w:r>
        <w:rPr>
          <w:sz w:val="22"/>
        </w:rPr>
        <w:tab/>
        <w:t>DOB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226884565"/>
          <w:placeholder>
            <w:docPart w:val="09ADE8A951784D4AA40CC7DCABA0D9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5724" w:rsidRPr="00ED45EA">
            <w:rPr>
              <w:rStyle w:val="PlaceholderText"/>
              <w:sz w:val="22"/>
              <w:u w:val="single"/>
            </w:rPr>
            <w:t>Click or tap to enter a date.</w:t>
          </w:r>
        </w:sdtContent>
      </w:sdt>
    </w:p>
    <w:p w:rsidR="00342E2E" w:rsidRPr="001F3323" w:rsidRDefault="00041F88" w:rsidP="00ED45EA">
      <w:pPr>
        <w:pStyle w:val="LOGO"/>
        <w:spacing w:before="160" w:after="240"/>
        <w:ind w:left="6750" w:hanging="6750"/>
        <w:rPr>
          <w:sz w:val="22"/>
        </w:rPr>
      </w:pPr>
      <w:r>
        <w:rPr>
          <w:sz w:val="22"/>
        </w:rPr>
        <w:t>Parent/Guardian’s Name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1904639381"/>
          <w:placeholder>
            <w:docPart w:val="FF25AF72A3E0462C83E8AEFEF8CA361B"/>
          </w:placeholder>
          <w:showingPlcHdr/>
          <w:text/>
        </w:sdtPr>
        <w:sdtEndPr/>
        <w:sdtContent>
          <w:r w:rsidR="00615724" w:rsidRPr="00ED45EA">
            <w:rPr>
              <w:rStyle w:val="PlaceholderText"/>
              <w:sz w:val="22"/>
              <w:u w:val="single"/>
            </w:rPr>
            <w:t>Click or tap here to enter name</w:t>
          </w:r>
        </w:sdtContent>
      </w:sdt>
      <w:r w:rsidR="004E2287">
        <w:rPr>
          <w:sz w:val="22"/>
        </w:rPr>
        <w:tab/>
        <w:t>EDC if applicable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127058660"/>
          <w:placeholder>
            <w:docPart w:val="372F5B507F5C4ECE86FFEC47C22EAE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5724" w:rsidRPr="00ED45EA">
            <w:rPr>
              <w:rStyle w:val="PlaceholderText"/>
              <w:sz w:val="22"/>
              <w:u w:val="single"/>
            </w:rPr>
            <w:t>Click or tap to enter a date.</w:t>
          </w:r>
        </w:sdtContent>
      </w:sdt>
    </w:p>
    <w:p w:rsidR="00342E2E" w:rsidRPr="001F3323" w:rsidRDefault="004E2287" w:rsidP="00ED45EA">
      <w:pPr>
        <w:pStyle w:val="LOGO"/>
        <w:spacing w:before="160" w:after="240"/>
        <w:rPr>
          <w:sz w:val="22"/>
        </w:rPr>
      </w:pPr>
      <w:r>
        <w:rPr>
          <w:sz w:val="22"/>
        </w:rPr>
        <w:t>Address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1764113878"/>
          <w:placeholder>
            <w:docPart w:val="ED6AA3EC30C84C57ADDD7AE436B0E5AB"/>
          </w:placeholder>
          <w:showingPlcHdr/>
          <w:text/>
        </w:sdtPr>
        <w:sdtEndPr/>
        <w:sdtContent>
          <w:r w:rsidR="00615724" w:rsidRPr="00ED45EA">
            <w:rPr>
              <w:rStyle w:val="PlaceholderText"/>
              <w:u w:val="single"/>
            </w:rPr>
            <w:t>Click or tap here to enter address</w:t>
          </w:r>
        </w:sdtContent>
      </w:sdt>
    </w:p>
    <w:p w:rsidR="00342E2E" w:rsidRPr="001F3323" w:rsidRDefault="004E2287" w:rsidP="00615724">
      <w:pPr>
        <w:pStyle w:val="LOGO"/>
        <w:tabs>
          <w:tab w:val="left" w:pos="3420"/>
          <w:tab w:val="left" w:pos="8370"/>
        </w:tabs>
        <w:spacing w:before="160" w:after="240"/>
        <w:ind w:left="4140" w:hanging="4140"/>
        <w:rPr>
          <w:sz w:val="22"/>
        </w:rPr>
      </w:pPr>
      <w:r>
        <w:rPr>
          <w:sz w:val="22"/>
        </w:rPr>
        <w:t>Mobile Phone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-2101248789"/>
          <w:placeholder>
            <w:docPart w:val="2DFD2ADB49BE42E8B8EC73F74D7E075C"/>
          </w:placeholder>
          <w:showingPlcHdr/>
          <w:text/>
        </w:sdtPr>
        <w:sdtEndPr/>
        <w:sdtContent>
          <w:r w:rsidR="00615724" w:rsidRPr="00ED45EA">
            <w:rPr>
              <w:rStyle w:val="PlaceholderText"/>
              <w:u w:val="single"/>
            </w:rPr>
            <w:t>Click to enter number.</w:t>
          </w:r>
        </w:sdtContent>
      </w:sdt>
      <w:r>
        <w:rPr>
          <w:sz w:val="22"/>
        </w:rPr>
        <w:tab/>
        <w:t>Home Phone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-1892873083"/>
          <w:placeholder>
            <w:docPart w:val="FCABDFBF3C4F4369A4FE0582682A4A0F"/>
          </w:placeholder>
          <w:showingPlcHdr/>
          <w:text/>
        </w:sdtPr>
        <w:sdtEndPr/>
        <w:sdtContent>
          <w:r w:rsidR="00615724" w:rsidRPr="00ED45EA">
            <w:rPr>
              <w:rStyle w:val="PlaceholderText"/>
              <w:u w:val="single"/>
            </w:rPr>
            <w:t>Click to enter number</w:t>
          </w:r>
        </w:sdtContent>
      </w:sdt>
      <w:r w:rsidR="00342E2E" w:rsidRPr="001F3323">
        <w:rPr>
          <w:sz w:val="22"/>
        </w:rPr>
        <w:tab/>
        <w:t>Other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839429863"/>
          <w:placeholder>
            <w:docPart w:val="943AF125CBB4458CAA620E5D2007B29F"/>
          </w:placeholder>
          <w:showingPlcHdr/>
          <w:text/>
        </w:sdtPr>
        <w:sdtEndPr/>
        <w:sdtContent>
          <w:r w:rsidR="00615724" w:rsidRPr="00ED45EA">
            <w:rPr>
              <w:rStyle w:val="PlaceholderText"/>
              <w:u w:val="single"/>
            </w:rPr>
            <w:t>Click to enter text.</w:t>
          </w:r>
        </w:sdtContent>
      </w:sdt>
    </w:p>
    <w:p w:rsidR="00342E2E" w:rsidRPr="001F3323" w:rsidRDefault="00090860" w:rsidP="00615724">
      <w:pPr>
        <w:pStyle w:val="LOGO"/>
        <w:tabs>
          <w:tab w:val="left" w:pos="7560"/>
        </w:tabs>
        <w:spacing w:before="160"/>
        <w:rPr>
          <w:sz w:val="22"/>
        </w:rPr>
      </w:pPr>
      <w:sdt>
        <w:sdtPr>
          <w:rPr>
            <w:sz w:val="22"/>
          </w:rPr>
          <w:id w:val="182115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2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15724">
        <w:rPr>
          <w:sz w:val="22"/>
        </w:rPr>
        <w:t xml:space="preserve"> </w:t>
      </w:r>
      <w:r w:rsidR="00342E2E" w:rsidRPr="001F3323">
        <w:rPr>
          <w:sz w:val="22"/>
        </w:rPr>
        <w:t>Family is aware of referral. Release of information h</w:t>
      </w:r>
      <w:r w:rsidR="004E2287">
        <w:rPr>
          <w:sz w:val="22"/>
        </w:rPr>
        <w:t>as been obtained.</w:t>
      </w:r>
      <w:r w:rsidR="004E2287">
        <w:rPr>
          <w:sz w:val="22"/>
        </w:rPr>
        <w:tab/>
        <w:t>Date obtained</w:t>
      </w:r>
      <w:r w:rsidR="00615724">
        <w:rPr>
          <w:sz w:val="22"/>
        </w:rPr>
        <w:t xml:space="preserve"> </w:t>
      </w:r>
      <w:sdt>
        <w:sdtPr>
          <w:rPr>
            <w:sz w:val="22"/>
          </w:rPr>
          <w:id w:val="-960101138"/>
          <w:placeholder>
            <w:docPart w:val="8957DE8013FB4B95AF742EF04E1652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5724" w:rsidRPr="00ED45EA">
            <w:rPr>
              <w:rStyle w:val="PlaceholderText"/>
              <w:u w:val="single"/>
            </w:rPr>
            <w:t>Click to enter date.</w:t>
          </w:r>
        </w:sdtContent>
      </w:sdt>
    </w:p>
    <w:p w:rsidR="003B0333" w:rsidRDefault="003B0333" w:rsidP="003B0333">
      <w:pPr>
        <w:pStyle w:val="LOGO"/>
        <w:rPr>
          <w:b/>
          <w:sz w:val="22"/>
        </w:rPr>
      </w:pPr>
      <w:r>
        <w:rPr>
          <w:sz w:val="22"/>
        </w:rPr>
        <mc:AlternateContent>
          <mc:Choice Requires="wps">
            <w:drawing>
              <wp:inline distT="0" distB="0" distL="0" distR="0" wp14:anchorId="4AB95FED" wp14:editId="44A1DA45">
                <wp:extent cx="6780362" cy="8627"/>
                <wp:effectExtent l="19050" t="19050" r="20955" b="29845"/>
                <wp:docPr id="4" name="Straight Connector 4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362" cy="86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FD440C" id="Straight Connector 4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" strokecolor="black [3215]" strokeweight="2.25pt">
                <w10:anchorlock/>
              </v:line>
            </w:pict>
          </mc:Fallback>
        </mc:AlternateContent>
      </w:r>
    </w:p>
    <w:p w:rsidR="00342E2E" w:rsidRPr="00E77825" w:rsidRDefault="004E2287" w:rsidP="00867E3B">
      <w:pPr>
        <w:pStyle w:val="LOGO"/>
        <w:spacing w:after="600"/>
        <w:rPr>
          <w:b/>
          <w:sz w:val="22"/>
        </w:rPr>
      </w:pPr>
      <w:r>
        <w:rPr>
          <w:b/>
          <w:sz w:val="22"/>
        </w:rPr>
        <w:t>Reason for Referral:</w:t>
      </w:r>
      <w:r w:rsidR="00615724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481310239"/>
          <w:placeholder>
            <w:docPart w:val="C84A582E25BA4923ABAB8A351080C31E"/>
          </w:placeholder>
          <w:showingPlcHdr/>
          <w:text/>
        </w:sdtPr>
        <w:sdtEndPr/>
        <w:sdtContent>
          <w:r w:rsidR="00615724" w:rsidRPr="00A04523">
            <w:rPr>
              <w:rStyle w:val="PlaceholderText"/>
            </w:rPr>
            <w:t>Click or tap here to enter text.</w:t>
          </w:r>
        </w:sdtContent>
      </w:sdt>
    </w:p>
    <w:p w:rsidR="00615724" w:rsidRPr="001F3323" w:rsidRDefault="00090860" w:rsidP="00867E3B">
      <w:pPr>
        <w:pStyle w:val="LOGO"/>
        <w:tabs>
          <w:tab w:val="left" w:pos="8730"/>
        </w:tabs>
        <w:ind w:left="3870" w:hanging="3870"/>
        <w:rPr>
          <w:sz w:val="22"/>
        </w:rPr>
      </w:pPr>
      <w:sdt>
        <w:sdtPr>
          <w:rPr>
            <w:sz w:val="22"/>
          </w:rPr>
          <w:id w:val="-1676876700"/>
          <w:placeholder>
            <w:docPart w:val="16A1885D1AB94EBC9FD6E3991E70FFA3"/>
          </w:placeholder>
          <w:showingPlcHdr/>
          <w:text/>
        </w:sdtPr>
        <w:sdtEndPr/>
        <w:sdtContent>
          <w:r w:rsidR="00615724" w:rsidRPr="00ED45EA">
            <w:rPr>
              <w:rStyle w:val="PlaceholderText"/>
              <w:u w:val="single"/>
            </w:rPr>
            <w:t>Click or tap here to enter text.</w:t>
          </w:r>
        </w:sdtContent>
      </w:sdt>
      <w:r w:rsidR="00615724">
        <w:rPr>
          <w:sz w:val="22"/>
        </w:rPr>
        <w:tab/>
      </w:r>
      <w:sdt>
        <w:sdtPr>
          <w:rPr>
            <w:sz w:val="22"/>
          </w:rPr>
          <w:id w:val="947045942"/>
          <w:placeholder>
            <w:docPart w:val="AB1B14ADBB6242A7B6B544253C98074F"/>
          </w:placeholder>
          <w:showingPlcHdr/>
          <w:text/>
        </w:sdtPr>
        <w:sdtEndPr/>
        <w:sdtContent>
          <w:r w:rsidR="00615724" w:rsidRPr="00615724">
            <w:rPr>
              <w:rStyle w:val="PlaceholderText"/>
              <w:u w:val="single"/>
            </w:rPr>
            <w:t>Click or tap here to enter signature</w:t>
          </w:r>
        </w:sdtContent>
      </w:sdt>
      <w:r w:rsidR="00615724">
        <w:rPr>
          <w:sz w:val="22"/>
        </w:rPr>
        <w:tab/>
      </w:r>
      <w:sdt>
        <w:sdtPr>
          <w:rPr>
            <w:sz w:val="22"/>
          </w:rPr>
          <w:id w:val="706305709"/>
          <w:placeholder>
            <w:docPart w:val="F954A55A194E41A39B4F9B1C94259A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5724" w:rsidRPr="00ED45EA">
            <w:rPr>
              <w:rStyle w:val="PlaceholderText"/>
              <w:u w:val="single"/>
            </w:rPr>
            <w:t>Click to enter a date.</w:t>
          </w:r>
        </w:sdtContent>
      </w:sdt>
    </w:p>
    <w:p w:rsidR="00342E2E" w:rsidRPr="001F3323" w:rsidRDefault="00342E2E" w:rsidP="00867E3B">
      <w:pPr>
        <w:pStyle w:val="LOGO"/>
        <w:tabs>
          <w:tab w:val="left" w:pos="8730"/>
        </w:tabs>
        <w:spacing w:after="120"/>
        <w:ind w:left="3960" w:hanging="3960"/>
        <w:rPr>
          <w:sz w:val="22"/>
        </w:rPr>
      </w:pPr>
      <w:r w:rsidRPr="001F3323">
        <w:rPr>
          <w:sz w:val="22"/>
        </w:rPr>
        <w:t>Name &amp; Title of Person Making Referral</w:t>
      </w:r>
      <w:r w:rsidRPr="001F3323">
        <w:rPr>
          <w:sz w:val="22"/>
        </w:rPr>
        <w:tab/>
        <w:t>Signature</w:t>
      </w:r>
      <w:r w:rsidRPr="001F3323">
        <w:rPr>
          <w:sz w:val="22"/>
        </w:rPr>
        <w:tab/>
        <w:t>Date</w:t>
      </w:r>
    </w:p>
    <w:p w:rsidR="003B0333" w:rsidRDefault="003B0333" w:rsidP="000330FF">
      <w:pPr>
        <w:pStyle w:val="LOGO"/>
        <w:rPr>
          <w:b/>
          <w:sz w:val="25"/>
          <w:szCs w:val="25"/>
        </w:rPr>
      </w:pPr>
      <w:r>
        <w:rPr>
          <w:sz w:val="22"/>
        </w:rPr>
        <mc:AlternateContent>
          <mc:Choice Requires="wps">
            <w:drawing>
              <wp:inline distT="0" distB="0" distL="0" distR="0" wp14:anchorId="464D8327" wp14:editId="26AD46C3">
                <wp:extent cx="6780362" cy="8627"/>
                <wp:effectExtent l="19050" t="19050" r="20955" b="29845"/>
                <wp:docPr id="5" name="Straight Connector 5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362" cy="86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F70536" id="Straight Connector 5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" strokecolor="black [3215]" strokeweight="2.25pt">
                <w10:anchorlock/>
              </v:line>
            </w:pict>
          </mc:Fallback>
        </mc:AlternateContent>
      </w:r>
    </w:p>
    <w:p w:rsidR="00342E2E" w:rsidRPr="00ED45EA" w:rsidRDefault="00342E2E" w:rsidP="00867E3B">
      <w:pPr>
        <w:pStyle w:val="LOGO"/>
        <w:spacing w:before="120"/>
        <w:rPr>
          <w:b/>
          <w:sz w:val="25"/>
          <w:szCs w:val="25"/>
        </w:rPr>
      </w:pPr>
      <w:r w:rsidRPr="00ED45EA">
        <w:rPr>
          <w:b/>
          <w:sz w:val="25"/>
          <w:szCs w:val="25"/>
        </w:rPr>
        <w:t>Medical Provider: Please complete this section and return to the WIC agency listed above. Thank you.</w:t>
      </w:r>
    </w:p>
    <w:p w:rsidR="00342E2E" w:rsidRPr="001F3323" w:rsidRDefault="00342E2E" w:rsidP="00867E3B">
      <w:pPr>
        <w:pStyle w:val="LOGO"/>
        <w:spacing w:before="240" w:after="1200"/>
        <w:rPr>
          <w:b/>
          <w:sz w:val="22"/>
        </w:rPr>
      </w:pPr>
      <w:r w:rsidRPr="001F3323">
        <w:rPr>
          <w:b/>
          <w:sz w:val="22"/>
        </w:rPr>
        <w:t>Findings:</w:t>
      </w:r>
    </w:p>
    <w:p w:rsidR="00342E2E" w:rsidRPr="001F3323" w:rsidRDefault="00342E2E" w:rsidP="00867E3B">
      <w:pPr>
        <w:pStyle w:val="LOGO"/>
        <w:spacing w:before="240" w:after="1200"/>
        <w:rPr>
          <w:b/>
          <w:sz w:val="22"/>
        </w:rPr>
      </w:pPr>
      <w:r w:rsidRPr="001F3323">
        <w:rPr>
          <w:b/>
          <w:sz w:val="22"/>
        </w:rPr>
        <w:t>Recommended Follow-up:</w:t>
      </w:r>
    </w:p>
    <w:p w:rsidR="001E25DB" w:rsidRDefault="001E25DB" w:rsidP="00867E3B">
      <w:pPr>
        <w:pStyle w:val="LOGO"/>
        <w:tabs>
          <w:tab w:val="left" w:pos="8640"/>
        </w:tabs>
        <w:ind w:left="3960" w:hanging="3960"/>
        <w:rPr>
          <w:sz w:val="22"/>
        </w:rPr>
      </w:pPr>
      <w:r>
        <w:rPr>
          <w:sz w:val="22"/>
        </w:rPr>
        <mc:AlternateContent>
          <mc:Choice Requires="wps">
            <w:drawing>
              <wp:inline distT="0" distB="0" distL="0" distR="0">
                <wp:extent cx="2360428" cy="0"/>
                <wp:effectExtent l="0" t="0" r="20955" b="19050"/>
                <wp:docPr id="6" name="Straight Connector 6" descr="Name &amp; Credential of Medical Provider" title="Name &amp; Credential of Medical Pro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A64C2D" id="Straight Connector 6" o:spid="_x0000_s1026" alt="Title: Name &amp; Credential of Medical Provider - Description: Name &amp; Credential of Medical Pro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" strokecolor="#003865 [3204]">
                <w10:anchorlock/>
              </v:lin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mc:AlternateContent>
          <mc:Choice Requires="wps">
            <w:drawing>
              <wp:inline distT="0" distB="0" distL="0" distR="0" wp14:anchorId="5A86D41B" wp14:editId="0183F9C3">
                <wp:extent cx="2817628" cy="0"/>
                <wp:effectExtent l="0" t="0" r="20955" b="19050"/>
                <wp:docPr id="7" name="Straight Connector 7" descr="Signature" title="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B724B6" id="Straight Connector 7" o:spid="_x0000_s1026" alt="Title: Signature - Description: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" strokecolor="#003865 [3204]">
                <w10:anchorlock/>
              </v:lin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mc:AlternateContent>
          <mc:Choice Requires="wps">
            <w:drawing>
              <wp:inline distT="0" distB="0" distL="0" distR="0" wp14:anchorId="5A86D41B" wp14:editId="0183F9C3">
                <wp:extent cx="1286540" cy="0"/>
                <wp:effectExtent l="0" t="0" r="27940" b="19050"/>
                <wp:docPr id="8" name="Straight Connector 8" descr="Date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8E00FF" id="Straight Connector 8" o:spid="_x0000_s1026" alt="Title: Date - Description: Da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WvxQEAAN0DAAAOAAAAZHJzL2Uyb0RvYy54bWysU8Fu2zAMvQ/YPwi6L3aCrS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" strokecolor="#003865 [3204]">
                <w10:anchorlock/>
              </v:line>
            </w:pict>
          </mc:Fallback>
        </mc:AlternateContent>
      </w:r>
    </w:p>
    <w:p w:rsidR="00342E2E" w:rsidRPr="001F3323" w:rsidRDefault="00342E2E" w:rsidP="00867E3B">
      <w:pPr>
        <w:pStyle w:val="LOGO"/>
        <w:tabs>
          <w:tab w:val="left" w:pos="8730"/>
        </w:tabs>
        <w:ind w:left="3960" w:hanging="3960"/>
        <w:rPr>
          <w:sz w:val="22"/>
        </w:rPr>
      </w:pPr>
      <w:r w:rsidRPr="001F3323">
        <w:rPr>
          <w:sz w:val="22"/>
        </w:rPr>
        <w:t>Name &amp; Credential of Medical Provider</w:t>
      </w:r>
      <w:r w:rsidRPr="001F3323">
        <w:rPr>
          <w:sz w:val="22"/>
        </w:rPr>
        <w:tab/>
        <w:t>Signature</w:t>
      </w:r>
      <w:r w:rsidRPr="001F3323">
        <w:rPr>
          <w:sz w:val="22"/>
        </w:rPr>
        <w:tab/>
        <w:t>Date</w:t>
      </w:r>
      <w:bookmarkStart w:id="0" w:name="_GoBack"/>
      <w:bookmarkEnd w:id="0"/>
    </w:p>
    <w:sectPr w:rsidR="00342E2E" w:rsidRPr="001F3323" w:rsidSect="00E77825">
      <w:headerReference w:type="default" r:id="rId13"/>
      <w:footerReference w:type="default" r:id="rId14"/>
      <w:footerReference w:type="first" r:id="rId15"/>
      <w:type w:val="continuous"/>
      <w:pgSz w:w="12240" w:h="15840"/>
      <w:pgMar w:top="1360" w:right="720" w:bottom="136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2E" w:rsidRDefault="00342E2E" w:rsidP="00D36495">
      <w:r>
        <w:separator/>
      </w:r>
    </w:p>
  </w:endnote>
  <w:endnote w:type="continuationSeparator" w:id="0">
    <w:p w:rsidR="00342E2E" w:rsidRDefault="00342E2E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867E3B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F954B0" w:rsidRPr="00ED45EA" w:rsidRDefault="00F954B0" w:rsidP="00F954B0">
        <w:pPr>
          <w:pStyle w:val="LOGO"/>
          <w:spacing w:before="240"/>
          <w:jc w:val="center"/>
        </w:pPr>
        <w:r w:rsidRPr="00ED45EA">
          <w:t>This institution is an equal opportunity provider.</w:t>
        </w:r>
      </w:p>
      <w:p w:rsidR="00B45CED" w:rsidRPr="00EE4C86" w:rsidRDefault="00090860" w:rsidP="00342E2E">
        <w:pPr>
          <w:pStyle w:val="Footer"/>
          <w:jc w:val="right"/>
          <w:rPr>
            <w:rStyle w:val="HeaderChar"/>
          </w:rPr>
        </w:pPr>
        <w:r>
          <w:rPr>
            <w:rStyle w:val="HeaderChar"/>
          </w:rPr>
          <w:t>01/2020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2E" w:rsidRDefault="00342E2E" w:rsidP="00D36495">
      <w:r>
        <w:separator/>
      </w:r>
    </w:p>
  </w:footnote>
  <w:footnote w:type="continuationSeparator" w:id="0">
    <w:p w:rsidR="00342E2E" w:rsidRDefault="00342E2E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E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90A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0FF"/>
    <w:rsid w:val="00033BA3"/>
    <w:rsid w:val="00034366"/>
    <w:rsid w:val="00036461"/>
    <w:rsid w:val="000367DD"/>
    <w:rsid w:val="00036CD8"/>
    <w:rsid w:val="00037510"/>
    <w:rsid w:val="0004046D"/>
    <w:rsid w:val="00041F7C"/>
    <w:rsid w:val="00041F88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860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5DB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323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6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E2E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333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30F4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287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195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07EAE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5724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6BCD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67E3B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0C20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E54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02E"/>
    <w:rsid w:val="00CA6265"/>
    <w:rsid w:val="00CA653F"/>
    <w:rsid w:val="00CA7F44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1D3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825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5EA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2284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4B0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B2C59CF"/>
  <w15:docId w15:val="{26B6DD9A-3DFF-40BB-B327-B5FDC961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PlaceholderText">
    <w:name w:val="Placeholder Text"/>
    <w:basedOn w:val="DefaultParagraphFont"/>
    <w:uiPriority w:val="99"/>
    <w:semiHidden/>
    <w:locked/>
    <w:rsid w:val="0034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hm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C288FBCCB465ABE9F58C9A511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F8DB-578D-4D4C-BA3A-5537D7F02C3F}"/>
      </w:docPartPr>
      <w:docPartBody>
        <w:p w:rsidR="008A2D36" w:rsidRDefault="007D667E" w:rsidP="007D667E">
          <w:pPr>
            <w:pStyle w:val="C86C288FBCCB465ABE9F58C9A5111C0E2"/>
          </w:pPr>
          <w:r w:rsidRPr="00342E2E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C54CCB96931D4722831ED5462E79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D515-8E99-4A58-9F91-CECB7426C8FB}"/>
      </w:docPartPr>
      <w:docPartBody>
        <w:p w:rsidR="008A2D36" w:rsidRDefault="007D667E" w:rsidP="007D667E">
          <w:pPr>
            <w:pStyle w:val="C54CCB96931D4722831ED5462E79EE202"/>
          </w:pPr>
          <w:r w:rsidRPr="00342E2E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904C0942BB44473EBAC8465E1991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B5F9-EB7C-4C9D-8E00-0CCD0834D575}"/>
      </w:docPartPr>
      <w:docPartBody>
        <w:p w:rsidR="008A2D36" w:rsidRDefault="007D667E" w:rsidP="007D667E">
          <w:pPr>
            <w:pStyle w:val="904C0942BB44473EBAC8465E19911AC52"/>
          </w:pPr>
          <w:r w:rsidRPr="00ED45EA">
            <w:rPr>
              <w:rStyle w:val="PlaceholderText"/>
              <w:sz w:val="22"/>
              <w:u w:val="single"/>
            </w:rPr>
            <w:t>Click or tap here to enter name.</w:t>
          </w:r>
        </w:p>
      </w:docPartBody>
    </w:docPart>
    <w:docPart>
      <w:docPartPr>
        <w:name w:val="09ADE8A951784D4AA40CC7DCABA0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9A0F-0FEA-4ED7-A932-720D1178304B}"/>
      </w:docPartPr>
      <w:docPartBody>
        <w:p w:rsidR="008A2D36" w:rsidRDefault="007D667E" w:rsidP="007D667E">
          <w:pPr>
            <w:pStyle w:val="09ADE8A951784D4AA40CC7DCABA0D97D2"/>
          </w:pPr>
          <w:r w:rsidRPr="00ED45EA">
            <w:rPr>
              <w:rStyle w:val="PlaceholderText"/>
              <w:sz w:val="22"/>
              <w:u w:val="single"/>
            </w:rPr>
            <w:t>Click or tap to enter a date.</w:t>
          </w:r>
        </w:p>
      </w:docPartBody>
    </w:docPart>
    <w:docPart>
      <w:docPartPr>
        <w:name w:val="372F5B507F5C4ECE86FFEC47C22E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7AF6-653D-490C-995D-BA6EEFF4EEB0}"/>
      </w:docPartPr>
      <w:docPartBody>
        <w:p w:rsidR="008A2D36" w:rsidRDefault="007D667E" w:rsidP="007D667E">
          <w:pPr>
            <w:pStyle w:val="372F5B507F5C4ECE86FFEC47C22EAE182"/>
          </w:pPr>
          <w:r w:rsidRPr="00ED45EA">
            <w:rPr>
              <w:rStyle w:val="PlaceholderText"/>
              <w:sz w:val="22"/>
              <w:u w:val="single"/>
            </w:rPr>
            <w:t>Click or tap to enter a date.</w:t>
          </w:r>
        </w:p>
      </w:docPartBody>
    </w:docPart>
    <w:docPart>
      <w:docPartPr>
        <w:name w:val="FF25AF72A3E0462C83E8AEFEF8CA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CD26-9B5E-43D5-802F-6EBA88B94520}"/>
      </w:docPartPr>
      <w:docPartBody>
        <w:p w:rsidR="008A2D36" w:rsidRDefault="007D667E" w:rsidP="007D667E">
          <w:pPr>
            <w:pStyle w:val="FF25AF72A3E0462C83E8AEFEF8CA361B2"/>
          </w:pPr>
          <w:r w:rsidRPr="00ED45EA">
            <w:rPr>
              <w:rStyle w:val="PlaceholderText"/>
              <w:sz w:val="22"/>
              <w:u w:val="single"/>
            </w:rPr>
            <w:t>Click or tap here to enter name</w:t>
          </w:r>
        </w:p>
      </w:docPartBody>
    </w:docPart>
    <w:docPart>
      <w:docPartPr>
        <w:name w:val="ED6AA3EC30C84C57ADDD7AE436B0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B540-76AC-4292-B605-5DCC4289E7E8}"/>
      </w:docPartPr>
      <w:docPartBody>
        <w:p w:rsidR="008A2D36" w:rsidRDefault="007D667E" w:rsidP="007D667E">
          <w:pPr>
            <w:pStyle w:val="ED6AA3EC30C84C57ADDD7AE436B0E5AB2"/>
          </w:pPr>
          <w:r w:rsidRPr="00ED45EA">
            <w:rPr>
              <w:rStyle w:val="PlaceholderText"/>
              <w:u w:val="single"/>
            </w:rPr>
            <w:t>Click or tap here to enter address</w:t>
          </w:r>
        </w:p>
      </w:docPartBody>
    </w:docPart>
    <w:docPart>
      <w:docPartPr>
        <w:name w:val="2DFD2ADB49BE42E8B8EC73F74D7E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5EF5-0A2E-419C-BE03-B2B33F486A91}"/>
      </w:docPartPr>
      <w:docPartBody>
        <w:p w:rsidR="008A2D36" w:rsidRDefault="007D667E" w:rsidP="007D667E">
          <w:pPr>
            <w:pStyle w:val="2DFD2ADB49BE42E8B8EC73F74D7E075C2"/>
          </w:pPr>
          <w:r w:rsidRPr="00ED45EA">
            <w:rPr>
              <w:rStyle w:val="PlaceholderText"/>
              <w:u w:val="single"/>
            </w:rPr>
            <w:t>Click to enter number.</w:t>
          </w:r>
        </w:p>
      </w:docPartBody>
    </w:docPart>
    <w:docPart>
      <w:docPartPr>
        <w:name w:val="FCABDFBF3C4F4369A4FE0582682A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FF7-EC97-42B0-9504-D2AB414F6415}"/>
      </w:docPartPr>
      <w:docPartBody>
        <w:p w:rsidR="008A2D36" w:rsidRDefault="007D667E" w:rsidP="007D667E">
          <w:pPr>
            <w:pStyle w:val="FCABDFBF3C4F4369A4FE0582682A4A0F2"/>
          </w:pPr>
          <w:r w:rsidRPr="00ED45EA">
            <w:rPr>
              <w:rStyle w:val="PlaceholderText"/>
              <w:u w:val="single"/>
            </w:rPr>
            <w:t>Click to enter number</w:t>
          </w:r>
        </w:p>
      </w:docPartBody>
    </w:docPart>
    <w:docPart>
      <w:docPartPr>
        <w:name w:val="943AF125CBB4458CAA620E5D2007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080B-46B1-4BF6-AC69-5C967EAA9043}"/>
      </w:docPartPr>
      <w:docPartBody>
        <w:p w:rsidR="008A2D36" w:rsidRDefault="007D667E" w:rsidP="007D667E">
          <w:pPr>
            <w:pStyle w:val="943AF125CBB4458CAA620E5D2007B29F2"/>
          </w:pPr>
          <w:r w:rsidRPr="00ED45EA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8957DE8013FB4B95AF742EF04E16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409F-D90C-40C0-AEE0-54324B08703B}"/>
      </w:docPartPr>
      <w:docPartBody>
        <w:p w:rsidR="008A2D36" w:rsidRDefault="007D667E" w:rsidP="007D667E">
          <w:pPr>
            <w:pStyle w:val="8957DE8013FB4B95AF742EF04E1652F52"/>
          </w:pPr>
          <w:r w:rsidRPr="00ED45EA">
            <w:rPr>
              <w:rStyle w:val="PlaceholderText"/>
              <w:u w:val="single"/>
            </w:rPr>
            <w:t>Click to enter date.</w:t>
          </w:r>
        </w:p>
      </w:docPartBody>
    </w:docPart>
    <w:docPart>
      <w:docPartPr>
        <w:name w:val="16A1885D1AB94EBC9FD6E3991E70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DC27-6538-4B25-B4C3-86B820461358}"/>
      </w:docPartPr>
      <w:docPartBody>
        <w:p w:rsidR="008A2D36" w:rsidRDefault="007D667E" w:rsidP="007D667E">
          <w:pPr>
            <w:pStyle w:val="16A1885D1AB94EBC9FD6E3991E70FFA32"/>
          </w:pPr>
          <w:r w:rsidRPr="00ED45E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954A55A194E41A39B4F9B1C9425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9E49-192C-453B-9A07-A48D25662051}"/>
      </w:docPartPr>
      <w:docPartBody>
        <w:p w:rsidR="008A2D36" w:rsidRDefault="007D667E" w:rsidP="007D667E">
          <w:pPr>
            <w:pStyle w:val="F954A55A194E41A39B4F9B1C94259AED2"/>
          </w:pPr>
          <w:r w:rsidRPr="00ED45EA">
            <w:rPr>
              <w:rStyle w:val="PlaceholderText"/>
              <w:u w:val="single"/>
            </w:rPr>
            <w:t>Click to enter a date.</w:t>
          </w:r>
        </w:p>
      </w:docPartBody>
    </w:docPart>
    <w:docPart>
      <w:docPartPr>
        <w:name w:val="C84A582E25BA4923ABAB8A351080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156D-097F-4178-B78C-ABC53C6C1A46}"/>
      </w:docPartPr>
      <w:docPartBody>
        <w:p w:rsidR="008A2D36" w:rsidRDefault="007D667E" w:rsidP="007D667E">
          <w:pPr>
            <w:pStyle w:val="C84A582E25BA4923ABAB8A351080C31E1"/>
          </w:pPr>
          <w:r w:rsidRPr="00A04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B14ADBB6242A7B6B544253C98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1D64-427A-4DA4-AD8B-7A31189F940D}"/>
      </w:docPartPr>
      <w:docPartBody>
        <w:p w:rsidR="008A2D36" w:rsidRDefault="007D667E" w:rsidP="007D667E">
          <w:pPr>
            <w:pStyle w:val="AB1B14ADBB6242A7B6B544253C98074F1"/>
          </w:pPr>
          <w:r w:rsidRPr="00615724">
            <w:rPr>
              <w:rStyle w:val="PlaceholderText"/>
              <w:u w:val="single"/>
            </w:rPr>
            <w:t>Click or tap here to enter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E"/>
    <w:rsid w:val="007D667E"/>
    <w:rsid w:val="008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67E"/>
    <w:rPr>
      <w:color w:val="808080"/>
    </w:rPr>
  </w:style>
  <w:style w:type="paragraph" w:customStyle="1" w:styleId="C86C288FBCCB465ABE9F58C9A5111C0E">
    <w:name w:val="C86C288FBCCB465ABE9F58C9A5111C0E"/>
    <w:rsid w:val="007D667E"/>
  </w:style>
  <w:style w:type="paragraph" w:customStyle="1" w:styleId="C54CCB96931D4722831ED5462E79EE20">
    <w:name w:val="C54CCB96931D4722831ED5462E79EE20"/>
    <w:rsid w:val="007D667E"/>
  </w:style>
  <w:style w:type="paragraph" w:customStyle="1" w:styleId="904C0942BB44473EBAC8465E19911AC5">
    <w:name w:val="904C0942BB44473EBAC8465E19911AC5"/>
    <w:rsid w:val="007D667E"/>
  </w:style>
  <w:style w:type="paragraph" w:customStyle="1" w:styleId="09ADE8A951784D4AA40CC7DCABA0D97D">
    <w:name w:val="09ADE8A951784D4AA40CC7DCABA0D97D"/>
    <w:rsid w:val="007D667E"/>
  </w:style>
  <w:style w:type="paragraph" w:customStyle="1" w:styleId="AFE543B29DB5417FB3C5D5B14454EEDA">
    <w:name w:val="AFE543B29DB5417FB3C5D5B14454EEDA"/>
    <w:rsid w:val="007D667E"/>
  </w:style>
  <w:style w:type="paragraph" w:customStyle="1" w:styleId="372F5B507F5C4ECE86FFEC47C22EAE18">
    <w:name w:val="372F5B507F5C4ECE86FFEC47C22EAE18"/>
    <w:rsid w:val="007D667E"/>
  </w:style>
  <w:style w:type="paragraph" w:customStyle="1" w:styleId="FF25AF72A3E0462C83E8AEFEF8CA361B">
    <w:name w:val="FF25AF72A3E0462C83E8AEFEF8CA361B"/>
    <w:rsid w:val="007D667E"/>
  </w:style>
  <w:style w:type="paragraph" w:customStyle="1" w:styleId="ED6AA3EC30C84C57ADDD7AE436B0E5AB">
    <w:name w:val="ED6AA3EC30C84C57ADDD7AE436B0E5AB"/>
    <w:rsid w:val="007D667E"/>
  </w:style>
  <w:style w:type="paragraph" w:customStyle="1" w:styleId="2DFD2ADB49BE42E8B8EC73F74D7E075C">
    <w:name w:val="2DFD2ADB49BE42E8B8EC73F74D7E075C"/>
    <w:rsid w:val="007D667E"/>
  </w:style>
  <w:style w:type="paragraph" w:customStyle="1" w:styleId="FCABDFBF3C4F4369A4FE0582682A4A0F">
    <w:name w:val="FCABDFBF3C4F4369A4FE0582682A4A0F"/>
    <w:rsid w:val="007D667E"/>
  </w:style>
  <w:style w:type="paragraph" w:customStyle="1" w:styleId="943AF125CBB4458CAA620E5D2007B29F">
    <w:name w:val="943AF125CBB4458CAA620E5D2007B29F"/>
    <w:rsid w:val="007D667E"/>
  </w:style>
  <w:style w:type="paragraph" w:customStyle="1" w:styleId="FC7D47F861BF4102BF7EBA1D04FC720A">
    <w:name w:val="FC7D47F861BF4102BF7EBA1D04FC720A"/>
    <w:rsid w:val="007D667E"/>
  </w:style>
  <w:style w:type="paragraph" w:customStyle="1" w:styleId="8957DE8013FB4B95AF742EF04E1652F5">
    <w:name w:val="8957DE8013FB4B95AF742EF04E1652F5"/>
    <w:rsid w:val="007D667E"/>
  </w:style>
  <w:style w:type="paragraph" w:customStyle="1" w:styleId="16A1885D1AB94EBC9FD6E3991E70FFA3">
    <w:name w:val="16A1885D1AB94EBC9FD6E3991E70FFA3"/>
    <w:rsid w:val="007D667E"/>
  </w:style>
  <w:style w:type="paragraph" w:customStyle="1" w:styleId="F954A55A194E41A39B4F9B1C94259AED">
    <w:name w:val="F954A55A194E41A39B4F9B1C94259AED"/>
    <w:rsid w:val="007D667E"/>
  </w:style>
  <w:style w:type="paragraph" w:customStyle="1" w:styleId="829DAC74A21747B5AA6645E3FF3DC025">
    <w:name w:val="829DAC74A21747B5AA6645E3FF3DC025"/>
    <w:rsid w:val="007D667E"/>
  </w:style>
  <w:style w:type="paragraph" w:customStyle="1" w:styleId="C3FD84767552457CAECD7F8D59868F1F">
    <w:name w:val="C3FD84767552457CAECD7F8D59868F1F"/>
    <w:rsid w:val="007D667E"/>
  </w:style>
  <w:style w:type="paragraph" w:customStyle="1" w:styleId="C86C288FBCCB465ABE9F58C9A5111C0E1">
    <w:name w:val="C86C288FBCCB465ABE9F58C9A5111C0E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C54CCB96931D4722831ED5462E79EE201">
    <w:name w:val="C54CCB96931D4722831ED5462E79EE20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904C0942BB44473EBAC8465E19911AC51">
    <w:name w:val="904C0942BB44473EBAC8465E19911AC5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09ADE8A951784D4AA40CC7DCABA0D97D1">
    <w:name w:val="09ADE8A951784D4AA40CC7DCABA0D97D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FF25AF72A3E0462C83E8AEFEF8CA361B1">
    <w:name w:val="FF25AF72A3E0462C83E8AEFEF8CA361B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372F5B507F5C4ECE86FFEC47C22EAE181">
    <w:name w:val="372F5B507F5C4ECE86FFEC47C22EAE18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ED6AA3EC30C84C57ADDD7AE436B0E5AB1">
    <w:name w:val="ED6AA3EC30C84C57ADDD7AE436B0E5AB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2DFD2ADB49BE42E8B8EC73F74D7E075C1">
    <w:name w:val="2DFD2ADB49BE42E8B8EC73F74D7E075C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FCABDFBF3C4F4369A4FE0582682A4A0F1">
    <w:name w:val="FCABDFBF3C4F4369A4FE0582682A4A0F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943AF125CBB4458CAA620E5D2007B29F1">
    <w:name w:val="943AF125CBB4458CAA620E5D2007B29F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8957DE8013FB4B95AF742EF04E1652F51">
    <w:name w:val="8957DE8013FB4B95AF742EF04E1652F5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C84A582E25BA4923ABAB8A351080C31E">
    <w:name w:val="C84A582E25BA4923ABAB8A351080C31E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16A1885D1AB94EBC9FD6E3991E70FFA31">
    <w:name w:val="16A1885D1AB94EBC9FD6E3991E70FFA3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AB1B14ADBB6242A7B6B544253C98074F">
    <w:name w:val="AB1B14ADBB6242A7B6B544253C98074F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F954A55A194E41A39B4F9B1C94259AED1">
    <w:name w:val="F954A55A194E41A39B4F9B1C94259AED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829DAC74A21747B5AA6645E3FF3DC0251">
    <w:name w:val="829DAC74A21747B5AA6645E3FF3DC025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C3FD84767552457CAECD7F8D59868F1F1">
    <w:name w:val="C3FD84767552457CAECD7F8D59868F1F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C86C288FBCCB465ABE9F58C9A5111C0E2">
    <w:name w:val="C86C288FBCCB465ABE9F58C9A5111C0E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C54CCB96931D4722831ED5462E79EE202">
    <w:name w:val="C54CCB96931D4722831ED5462E79EE20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904C0942BB44473EBAC8465E19911AC52">
    <w:name w:val="904C0942BB44473EBAC8465E19911AC5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09ADE8A951784D4AA40CC7DCABA0D97D2">
    <w:name w:val="09ADE8A951784D4AA40CC7DCABA0D97D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FF25AF72A3E0462C83E8AEFEF8CA361B2">
    <w:name w:val="FF25AF72A3E0462C83E8AEFEF8CA361B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372F5B507F5C4ECE86FFEC47C22EAE182">
    <w:name w:val="372F5B507F5C4ECE86FFEC47C22EAE18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ED6AA3EC30C84C57ADDD7AE436B0E5AB2">
    <w:name w:val="ED6AA3EC30C84C57ADDD7AE436B0E5AB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2DFD2ADB49BE42E8B8EC73F74D7E075C2">
    <w:name w:val="2DFD2ADB49BE42E8B8EC73F74D7E075C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FCABDFBF3C4F4369A4FE0582682A4A0F2">
    <w:name w:val="FCABDFBF3C4F4369A4FE0582682A4A0F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943AF125CBB4458CAA620E5D2007B29F2">
    <w:name w:val="943AF125CBB4458CAA620E5D2007B29F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8957DE8013FB4B95AF742EF04E1652F52">
    <w:name w:val="8957DE8013FB4B95AF742EF04E1652F5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C84A582E25BA4923ABAB8A351080C31E1">
    <w:name w:val="C84A582E25BA4923ABAB8A351080C31E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16A1885D1AB94EBC9FD6E3991E70FFA32">
    <w:name w:val="16A1885D1AB94EBC9FD6E3991E70FFA3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AB1B14ADBB6242A7B6B544253C98074F1">
    <w:name w:val="AB1B14ADBB6242A7B6B544253C98074F1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F954A55A194E41A39B4F9B1C94259AED2">
    <w:name w:val="F954A55A194E41A39B4F9B1C94259AED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829DAC74A21747B5AA6645E3FF3DC0252">
    <w:name w:val="829DAC74A21747B5AA6645E3FF3DC0252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5D5BECDE78A74F0487883EEDDA8A502B">
    <w:name w:val="5D5BECDE78A74F0487883EEDDA8A502B"/>
    <w:rsid w:val="007D667E"/>
    <w:pPr>
      <w:spacing w:after="0" w:line="240" w:lineRule="auto"/>
    </w:pPr>
    <w:rPr>
      <w:rFonts w:ascii="Calibri" w:hAnsi="Calibri"/>
      <w:noProof/>
      <w:sz w:val="24"/>
    </w:rPr>
  </w:style>
  <w:style w:type="paragraph" w:customStyle="1" w:styleId="C3FD84767552457CAECD7F8D59868F1F2">
    <w:name w:val="C3FD84767552457CAECD7F8D59868F1F2"/>
    <w:rsid w:val="007D667E"/>
    <w:pPr>
      <w:spacing w:after="0" w:line="240" w:lineRule="auto"/>
    </w:pPr>
    <w:rPr>
      <w:rFonts w:ascii="Calibri" w:hAnsi="Calibri"/>
      <w:noProof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openxmlformats.org/package/2006/metadata/core-properties"/>
    <ds:schemaRef ds:uri="http://schemas.microsoft.com/office/2006/documentManagement/types"/>
    <ds:schemaRef ds:uri="98f01fe9-c3f2-4582-9148-d87bd0c242e7"/>
    <ds:schemaRef ds:uri="http://purl.org/dc/elements/1.1/"/>
    <ds:schemaRef ds:uri="http://schemas.microsoft.com/office/2006/metadata/properties"/>
    <ds:schemaRef ds:uri="http://schemas.microsoft.com/office/infopath/2007/PartnerControls"/>
    <ds:schemaRef ds:uri="8837c207-459e-4c9e-ae67-73e2034e87a2"/>
    <ds:schemaRef ds:uri="http://purl.org/dc/terms/"/>
    <ds:schemaRef ds:uri="fc253db8-c1a2-4032-adc2-d3fbd160fc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E93117-58FD-45A8-9C94-86AF42CA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1</Pages>
  <Words>190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WIC Program Request for Medical Follow-up</vt:lpstr>
    </vt:vector>
  </TitlesOfParts>
  <Company>State of Minnesota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WIC Program Request for Medical Follow-up</dc:title>
  <dc:subject>Exhibit 5-Y Minnesota WIC Program Request for Medical Follow-up</dc:subject>
  <dc:creator>Minnesota Department of Health, WIC Program</dc:creator>
  <cp:keywords/>
  <dc:description/>
  <cp:lastModifiedBy>Yeh, Mei (MDH)</cp:lastModifiedBy>
  <cp:revision>4</cp:revision>
  <cp:lastPrinted>2016-12-14T18:03:00Z</cp:lastPrinted>
  <dcterms:created xsi:type="dcterms:W3CDTF">2020-01-24T19:35:00Z</dcterms:created>
  <dcterms:modified xsi:type="dcterms:W3CDTF">2020-01-24T19:39:00Z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