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9F" w:rsidRDefault="005F75C2" w:rsidP="00D1430B">
      <w:pPr>
        <w:pStyle w:val="Heading1"/>
      </w:pPr>
      <w:bookmarkStart w:id="0" w:name="_GoBack"/>
      <w:bookmarkEnd w:id="0"/>
      <w:r>
        <w:t xml:space="preserve">Waiver </w:t>
      </w:r>
      <w:r w:rsidR="00145196">
        <w:t xml:space="preserve">for </w:t>
      </w:r>
      <w:r w:rsidR="009B499F">
        <w:t>Neighborhood Kitchen(s)</w:t>
      </w:r>
      <w:r w:rsidR="00932431">
        <w:t xml:space="preserve"> in a Licensed Nursing Home </w:t>
      </w:r>
    </w:p>
    <w:p w:rsidR="00990CB6" w:rsidRPr="009B499F" w:rsidRDefault="009B499F" w:rsidP="009B499F">
      <w:pPr>
        <w:pStyle w:val="Subtitle"/>
      </w:pPr>
      <w:r>
        <w:t>Under-Counter dishwasher</w:t>
      </w:r>
    </w:p>
    <w:sdt>
      <w:sdtPr>
        <w:id w:val="-640264271"/>
        <w:placeholder>
          <w:docPart w:val="9798CA7318394B34933B979D5473752B"/>
        </w:placeholder>
        <w:showingPlcHdr/>
      </w:sdtPr>
      <w:sdtEndPr/>
      <w:sdtContent>
        <w:p w:rsidR="001E6C3A" w:rsidRPr="00E24A63" w:rsidRDefault="001E6C3A" w:rsidP="004C41E7">
          <w:pPr>
            <w:pStyle w:val="Header"/>
            <w:spacing w:after="220"/>
          </w:pPr>
          <w:r w:rsidRPr="00E24A63">
            <w:rPr>
              <w:rStyle w:val="PlaceholderText"/>
              <w:color w:val="FF0000"/>
            </w:rPr>
            <w:t xml:space="preserve">Enter </w:t>
          </w:r>
          <w:r w:rsidR="00B82570">
            <w:rPr>
              <w:rStyle w:val="PlaceholderText"/>
              <w:color w:val="FF0000"/>
            </w:rPr>
            <w:t>D</w:t>
          </w:r>
          <w:r w:rsidRPr="00E24A63">
            <w:rPr>
              <w:rStyle w:val="PlaceholderText"/>
              <w:color w:val="FF0000"/>
            </w:rPr>
            <w:t>ate</w:t>
          </w:r>
        </w:p>
      </w:sdtContent>
    </w:sdt>
    <w:sdt>
      <w:sdtPr>
        <w:id w:val="-2108033155"/>
        <w:placeholder>
          <w:docPart w:val="0C90D9B3069D48B687E3F3D6B1DE48BA"/>
        </w:placeholder>
        <w:showingPlcHdr/>
      </w:sdtPr>
      <w:sdtEndPr/>
      <w:sdtContent>
        <w:p w:rsidR="001E6C3A" w:rsidRPr="00E24A63" w:rsidRDefault="001E6C3A" w:rsidP="00D1430B">
          <w:pPr>
            <w:pStyle w:val="Header"/>
          </w:pPr>
          <w:r w:rsidRPr="00E24A63">
            <w:rPr>
              <w:rStyle w:val="PlaceholderText"/>
              <w:color w:val="FF0000"/>
            </w:rPr>
            <w:t>Enter Facility Administrator Name</w:t>
          </w:r>
        </w:p>
      </w:sdtContent>
    </w:sdt>
    <w:sdt>
      <w:sdtPr>
        <w:id w:val="226421796"/>
        <w:placeholder>
          <w:docPart w:val="EFB707A520024CC88E40E56F8902FD02"/>
        </w:placeholder>
        <w:showingPlcHdr/>
      </w:sdtPr>
      <w:sdtEndPr/>
      <w:sdtContent>
        <w:p w:rsidR="001E6C3A" w:rsidRPr="00E24A63" w:rsidRDefault="001E6C3A" w:rsidP="00D1430B">
          <w:pPr>
            <w:pStyle w:val="Header"/>
          </w:pPr>
          <w:r w:rsidRPr="00E24A63">
            <w:rPr>
              <w:rStyle w:val="PlaceholderText"/>
              <w:color w:val="FF0000"/>
            </w:rPr>
            <w:t>Enter Facility Name</w:t>
          </w:r>
        </w:p>
      </w:sdtContent>
    </w:sdt>
    <w:sdt>
      <w:sdtPr>
        <w:id w:val="721180644"/>
        <w:placeholder>
          <w:docPart w:val="AEA2AB8579C44632B2BE82DCA4629C64"/>
        </w:placeholder>
        <w:showingPlcHdr/>
      </w:sdtPr>
      <w:sdtEndPr/>
      <w:sdtContent>
        <w:p w:rsidR="001E6C3A" w:rsidRPr="00E24A63" w:rsidRDefault="001E6C3A" w:rsidP="00D1430B">
          <w:pPr>
            <w:pStyle w:val="Header"/>
          </w:pPr>
          <w:r w:rsidRPr="00E24A63">
            <w:rPr>
              <w:rStyle w:val="PlaceholderText"/>
              <w:color w:val="FF0000"/>
            </w:rPr>
            <w:t>Enter Facility Address</w:t>
          </w:r>
        </w:p>
      </w:sdtContent>
    </w:sdt>
    <w:sdt>
      <w:sdtPr>
        <w:id w:val="-69653065"/>
        <w:placeholder>
          <w:docPart w:val="60B93BF1A32746E68041A35AFCDAA506"/>
        </w:placeholder>
        <w:showingPlcHdr/>
      </w:sdtPr>
      <w:sdtEndPr/>
      <w:sdtContent>
        <w:p w:rsidR="001E6C3A" w:rsidRPr="00E24A63" w:rsidRDefault="001E6C3A" w:rsidP="004C41E7">
          <w:pPr>
            <w:spacing w:after="220"/>
          </w:pPr>
          <w:r w:rsidRPr="00E24A63">
            <w:rPr>
              <w:rStyle w:val="PlaceholderText"/>
              <w:color w:val="FF0000"/>
            </w:rPr>
            <w:t>Enter City, State, Zip</w:t>
          </w:r>
        </w:p>
      </w:sdtContent>
    </w:sdt>
    <w:p w:rsidR="001E6C3A" w:rsidRPr="00E24A63" w:rsidRDefault="001E6C3A" w:rsidP="004C41E7">
      <w:pPr>
        <w:pStyle w:val="Header"/>
        <w:spacing w:after="220"/>
      </w:pPr>
      <w:r w:rsidRPr="00E24A63">
        <w:rPr>
          <w:b/>
          <w:bCs/>
        </w:rPr>
        <w:t>HFID #</w:t>
      </w:r>
      <w:sdt>
        <w:sdtPr>
          <w:rPr>
            <w:b/>
            <w:bCs/>
          </w:rPr>
          <w:id w:val="266432382"/>
          <w:placeholder>
            <w:docPart w:val="FC4D9FCE76CC422085A19B787298DD72"/>
          </w:placeholder>
          <w:showingPlcHdr/>
        </w:sdtPr>
        <w:sdtEndPr/>
        <w:sdtContent>
          <w:r w:rsidRPr="00E24A63">
            <w:rPr>
              <w:rStyle w:val="PlaceholderText"/>
              <w:color w:val="FF0000"/>
            </w:rPr>
            <w:t xml:space="preserve">Enter HFID </w:t>
          </w:r>
          <w:r w:rsidR="00B74D0E">
            <w:rPr>
              <w:rStyle w:val="PlaceholderText"/>
              <w:color w:val="FF0000"/>
            </w:rPr>
            <w:t>N</w:t>
          </w:r>
          <w:r w:rsidR="00F86533" w:rsidRPr="00E24A63">
            <w:rPr>
              <w:rStyle w:val="PlaceholderText"/>
              <w:color w:val="FF0000"/>
            </w:rPr>
            <w:t>umber</w:t>
          </w:r>
        </w:sdtContent>
      </w:sdt>
    </w:p>
    <w:p w:rsidR="001A127C" w:rsidRPr="00C65048" w:rsidRDefault="00145196" w:rsidP="004C41E7">
      <w:pPr>
        <w:spacing w:after="220"/>
        <w:rPr>
          <w:sz w:val="20"/>
          <w:szCs w:val="20"/>
        </w:rPr>
      </w:pPr>
      <w:r w:rsidRPr="001A127C">
        <w:t xml:space="preserve">This </w:t>
      </w:r>
      <w:r w:rsidR="00932431">
        <w:t>document is</w:t>
      </w:r>
      <w:r w:rsidR="00880271">
        <w:t xml:space="preserve"> a</w:t>
      </w:r>
      <w:r w:rsidR="00932431">
        <w:t xml:space="preserve"> waiver to allow the installation and use of a commercial grade, under-counter dishwasher in a neighbor kitchen</w:t>
      </w:r>
      <w:r w:rsidR="001A127C" w:rsidRPr="001A127C">
        <w:t>.</w:t>
      </w:r>
      <w:r w:rsidR="00932431">
        <w:t xml:space="preserve"> The location(s) of the neighborhood kitchen(s) is identified in the neighborhood kitchen (separate) waiver.</w:t>
      </w:r>
    </w:p>
    <w:p w:rsidR="00D5064E" w:rsidRPr="00D1430B" w:rsidRDefault="00D5064E" w:rsidP="004C41E7">
      <w:pPr>
        <w:spacing w:after="220"/>
      </w:pPr>
      <w:r w:rsidRPr="00D1430B">
        <w:t>This proposed under-counter dishwasher requires three waivers as follows:</w:t>
      </w:r>
    </w:p>
    <w:p w:rsidR="00D5064E" w:rsidRPr="00D1430B" w:rsidRDefault="00D5064E" w:rsidP="004C41E7">
      <w:pPr>
        <w:pStyle w:val="ListParagraph"/>
        <w:numPr>
          <w:ilvl w:val="0"/>
          <w:numId w:val="14"/>
        </w:numPr>
        <w:spacing w:after="220"/>
        <w:contextualSpacing w:val="0"/>
      </w:pPr>
      <w:r w:rsidRPr="00D1430B">
        <w:t>For MN. Rule 4658.4310, regarding the requirement that the dishwashing area be separated from the food preparation area.</w:t>
      </w:r>
    </w:p>
    <w:p w:rsidR="00D5064E" w:rsidRPr="00D1430B" w:rsidRDefault="00D5064E" w:rsidP="004C41E7">
      <w:pPr>
        <w:pStyle w:val="ListParagraph"/>
        <w:numPr>
          <w:ilvl w:val="0"/>
          <w:numId w:val="14"/>
        </w:numPr>
        <w:spacing w:after="220"/>
        <w:contextualSpacing w:val="0"/>
      </w:pPr>
      <w:r w:rsidRPr="00D1430B">
        <w:t>For MN. Rule 4658.4310, subp. A, regarding the requirement that soiled dishes arrive at the soiled dish counter without passing through the food preparation area.</w:t>
      </w:r>
    </w:p>
    <w:p w:rsidR="00D5064E" w:rsidRPr="00C65048" w:rsidRDefault="00D5064E" w:rsidP="00751FEA">
      <w:pPr>
        <w:pStyle w:val="ListParagraph"/>
        <w:numPr>
          <w:ilvl w:val="0"/>
          <w:numId w:val="14"/>
        </w:numPr>
        <w:spacing w:after="220"/>
        <w:contextualSpacing w:val="0"/>
      </w:pPr>
      <w:r w:rsidRPr="00D1430B">
        <w:t>For MN. Rule 4658.4310, subp. B, regarding the requirement that facilities with more than 30 beds provide a commercial hood-type or conveyor dishwasher. The rule further requires that the area containing the dishwasher and the soiled dish spray rinse be separated from the food preparation area and the clean dish storage area by wall protection.</w:t>
      </w:r>
    </w:p>
    <w:p w:rsidR="00D5064E" w:rsidRPr="00C65048" w:rsidRDefault="00D5064E" w:rsidP="004C41E7">
      <w:pPr>
        <w:spacing w:after="220"/>
      </w:pPr>
      <w:r w:rsidRPr="00C65048">
        <w:t xml:space="preserve">The facility is proposing to install </w:t>
      </w:r>
      <w:proofErr w:type="gramStart"/>
      <w:r w:rsidRPr="00C65048">
        <w:t>a</w:t>
      </w:r>
      <w:proofErr w:type="gramEnd"/>
      <w:r w:rsidRPr="00C65048">
        <w:t xml:space="preserve"> </w:t>
      </w:r>
      <w:sdt>
        <w:sdtPr>
          <w:id w:val="1822535740"/>
          <w:placeholder>
            <w:docPart w:val="FF58CCF92BAD4BF7AE1845914E42B3B1"/>
          </w:placeholder>
          <w:showingPlcHdr/>
        </w:sdtPr>
        <w:sdtEndPr/>
        <w:sdtContent>
          <w:r w:rsidR="00D1430B" w:rsidRPr="00E24A63">
            <w:rPr>
              <w:rStyle w:val="PlaceholderText"/>
              <w:color w:val="FF0000"/>
            </w:rPr>
            <w:t>Enter Name</w:t>
          </w:r>
          <w:r w:rsidR="00D1430B">
            <w:rPr>
              <w:rStyle w:val="PlaceholderText"/>
              <w:color w:val="FF0000"/>
            </w:rPr>
            <w:t xml:space="preserve"> and Model Number</w:t>
          </w:r>
        </w:sdtContent>
      </w:sdt>
      <w:r w:rsidR="00D1430B" w:rsidRPr="00C65048">
        <w:t xml:space="preserve"> </w:t>
      </w:r>
      <w:r w:rsidRPr="00C65048">
        <w:t>commercial NSFI grade, under-counter dishwasher. This dishwasher must conform to the requirements of National Sanitation Foundation International (NSFI) Standard 3.</w:t>
      </w:r>
    </w:p>
    <w:p w:rsidR="00D5064E" w:rsidRPr="00C65048" w:rsidRDefault="00D5064E" w:rsidP="004C41E7">
      <w:pPr>
        <w:spacing w:after="220"/>
      </w:pPr>
      <w:r w:rsidRPr="00C65048">
        <w:t>The following conditions apply to these waivers:</w:t>
      </w:r>
    </w:p>
    <w:p w:rsidR="003C6EC9" w:rsidRDefault="00D5064E" w:rsidP="004C41E7">
      <w:pPr>
        <w:pStyle w:val="ListParagraph"/>
        <w:numPr>
          <w:ilvl w:val="0"/>
          <w:numId w:val="19"/>
        </w:numPr>
        <w:spacing w:after="220"/>
      </w:pPr>
      <w:r w:rsidRPr="00C65048">
        <w:t>The facility must submit product literature that indicates that the dishwasher is National Sanitation Foundation International (NSFI) listed.</w:t>
      </w:r>
    </w:p>
    <w:p w:rsidR="003C6EC9" w:rsidRDefault="00D5064E" w:rsidP="004C41E7">
      <w:pPr>
        <w:pStyle w:val="ListParagraph"/>
        <w:numPr>
          <w:ilvl w:val="0"/>
          <w:numId w:val="19"/>
        </w:numPr>
        <w:spacing w:after="220"/>
      </w:pPr>
      <w:r w:rsidRPr="00C65048">
        <w:t>The facility must submit product literature that indicates that the dishwasher is commercial grade.</w:t>
      </w:r>
    </w:p>
    <w:p w:rsidR="00B27030" w:rsidRDefault="00B27030" w:rsidP="004C41E7">
      <w:pPr>
        <w:pStyle w:val="ListParagraph"/>
        <w:numPr>
          <w:ilvl w:val="0"/>
          <w:numId w:val="19"/>
        </w:numPr>
        <w:spacing w:after="220"/>
      </w:pPr>
      <w:r>
        <w:t>The drain for commercial dishwashing machines must be an indirect waste connection to a trapped floor drain, or it must be a trapped connection to a branch with a floor drain without a backwater valve in the horizontal branch (4658.4500, Subp. 5).</w:t>
      </w:r>
    </w:p>
    <w:p w:rsidR="00445800" w:rsidRDefault="00D5064E" w:rsidP="004C41E7">
      <w:pPr>
        <w:pStyle w:val="ListParagraph"/>
        <w:numPr>
          <w:ilvl w:val="0"/>
          <w:numId w:val="19"/>
        </w:numPr>
        <w:spacing w:after="220"/>
      </w:pPr>
      <w:r w:rsidRPr="00C65048">
        <w:t>The facility must use commercial grade dishwashing soap in the dishwasher.</w:t>
      </w:r>
    </w:p>
    <w:p w:rsidR="00445800" w:rsidRDefault="00D5064E" w:rsidP="004C41E7">
      <w:pPr>
        <w:pStyle w:val="ListParagraph"/>
        <w:numPr>
          <w:ilvl w:val="0"/>
          <w:numId w:val="19"/>
        </w:numPr>
        <w:spacing w:after="220"/>
      </w:pPr>
      <w:r w:rsidRPr="00C65048">
        <w:t>Only eating utensils (spoons, knives, and forks), dishes, and glassware may be washed in the under-counter dishwasher. All pots and pans must be washed, rinsed, and sanitized in accordance with MN. Rules, Chapter 4658, either in the two-compartment sink or in the scullery sink in the main dietary kitchen.</w:t>
      </w:r>
    </w:p>
    <w:p w:rsidR="00445800" w:rsidRDefault="00D5064E" w:rsidP="004C41E7">
      <w:pPr>
        <w:pStyle w:val="ListParagraph"/>
        <w:numPr>
          <w:ilvl w:val="0"/>
          <w:numId w:val="19"/>
        </w:numPr>
        <w:spacing w:after="220"/>
      </w:pPr>
      <w:r w:rsidRPr="00C65048">
        <w:t>All eating utensils, dishes, and glassware must be scrapped prior to placement on the trays.</w:t>
      </w:r>
    </w:p>
    <w:p w:rsidR="00445800" w:rsidRDefault="00D5064E" w:rsidP="004C41E7">
      <w:pPr>
        <w:pStyle w:val="ListParagraph"/>
        <w:numPr>
          <w:ilvl w:val="0"/>
          <w:numId w:val="19"/>
        </w:numPr>
        <w:spacing w:after="220"/>
      </w:pPr>
      <w:r w:rsidRPr="00C65048">
        <w:lastRenderedPageBreak/>
        <w:t>Dishwashing activities are not permitted within the kitchen while food preparation, serving, and consumption are taking place.</w:t>
      </w:r>
    </w:p>
    <w:p w:rsidR="00445800" w:rsidRPr="004C41E7" w:rsidRDefault="00D5064E" w:rsidP="004C41E7">
      <w:pPr>
        <w:pStyle w:val="ListParagraph"/>
        <w:numPr>
          <w:ilvl w:val="0"/>
          <w:numId w:val="19"/>
        </w:numPr>
        <w:spacing w:after="220"/>
      </w:pPr>
      <w:r w:rsidRPr="00C65048">
        <w:t>Following dishwashing activities, all areas and surfaces used for dishwashing activities must be cleaned and sanitized in accordance with MN. Rules, Chapter 4626 (The Food Code).</w:t>
      </w:r>
      <w:r w:rsidR="00445800">
        <w:t xml:space="preserve"> </w:t>
      </w:r>
      <w:r w:rsidRPr="00C65048">
        <w:t>The cleaning and sanitizing requirements of MN. Rules, Chapter 4626 (The Food Code) can be found in 4626.0020, subp. 75, 4626.0270, subp. B, and 4626.0805 to 4626.0905. These rules can be accessed at</w:t>
      </w:r>
      <w:r w:rsidR="004C41E7">
        <w:t xml:space="preserve"> the</w:t>
      </w:r>
      <w:r w:rsidRPr="004C41E7">
        <w:t xml:space="preserve"> </w:t>
      </w:r>
      <w:hyperlink r:id="rId11" w:history="1">
        <w:r w:rsidR="004C41E7" w:rsidRPr="004C41E7">
          <w:rPr>
            <w:rStyle w:val="Hyperlink"/>
            <w:bCs/>
          </w:rPr>
          <w:t xml:space="preserve">Minnesota State Legislator </w:t>
        </w:r>
        <w:r w:rsidR="004C41E7" w:rsidRPr="004C41E7">
          <w:rPr>
            <w:rStyle w:val="Hyperlink"/>
            <w:bCs/>
            <w:u w:val="none"/>
          </w:rPr>
          <w:t>(www.leg.state.mn.us)</w:t>
        </w:r>
      </w:hyperlink>
      <w:r w:rsidR="004C41E7" w:rsidRPr="004C41E7">
        <w:rPr>
          <w:rStyle w:val="Hyperlink"/>
          <w:bCs/>
          <w:u w:val="none"/>
        </w:rPr>
        <w:t xml:space="preserve"> </w:t>
      </w:r>
      <w:r w:rsidR="004C41E7" w:rsidRPr="004C41E7">
        <w:rPr>
          <w:bCs/>
        </w:rPr>
        <w:t>website</w:t>
      </w:r>
      <w:r w:rsidRPr="004C41E7">
        <w:rPr>
          <w:bCs/>
        </w:rPr>
        <w:t>.</w:t>
      </w:r>
    </w:p>
    <w:p w:rsidR="00D5064E" w:rsidRPr="00C65048" w:rsidRDefault="00D5064E" w:rsidP="004C41E7">
      <w:pPr>
        <w:pStyle w:val="ListParagraph"/>
        <w:numPr>
          <w:ilvl w:val="0"/>
          <w:numId w:val="19"/>
        </w:numPr>
        <w:spacing w:after="220"/>
      </w:pPr>
      <w:r w:rsidRPr="00C65048">
        <w:t>Ventilation in the kitchen must comply with MN. Rule 4658.4515 for food preparation and dishwashing areas.</w:t>
      </w:r>
      <w:r w:rsidR="00B62B95">
        <w:t xml:space="preserve"> Refer to MN. Rule 4658.4520.</w:t>
      </w:r>
    </w:p>
    <w:p w:rsidR="00D5064E" w:rsidRPr="00C65048" w:rsidRDefault="006A10FB" w:rsidP="004C41E7">
      <w:pPr>
        <w:spacing w:after="220"/>
      </w:pPr>
      <w:r w:rsidRPr="00E24A63">
        <w:t xml:space="preserve">The signature of the facility’s administrator on this document constitutes acceptance of all conditions and limitations associated with this waiver. </w:t>
      </w:r>
      <w:r>
        <w:t>This waiver, when</w:t>
      </w:r>
      <w:r w:rsidRPr="00333291">
        <w:t xml:space="preserve"> approved by the Engineering Services Section</w:t>
      </w:r>
      <w:r>
        <w:t xml:space="preserve">, </w:t>
      </w:r>
      <w:r w:rsidRPr="00E24A63">
        <w:t>will remain in effect indefinitely; however, all waivers are subject to review as deemed necessary by the Department. Please remember that all alternative measures or conditions attached to a variance or waiver shall have the force and effect of the licensure rule(s) and shall be subject to the issuance of correction orders and penalty assessments in accordance with the provisions of Minnesota Statute 144A.10. The period of time for correction and the amount of fines specified for the particular rule for which the variance or waiver was requested, shall apply.</w:t>
      </w:r>
    </w:p>
    <w:sdt>
      <w:sdtPr>
        <w:rPr>
          <w:rFonts w:ascii="Times New Roman" w:hAnsi="Times New Roman"/>
          <w:sz w:val="24"/>
          <w:szCs w:val="24"/>
        </w:rPr>
        <w:id w:val="-1086995079"/>
        <w:placeholder>
          <w:docPart w:val="B8A0E3E870BB4059921837D2C2C19D10"/>
        </w:placeholder>
      </w:sdtPr>
      <w:sdtEndPr/>
      <w:sdtContent>
        <w:p w:rsidR="00990CB6" w:rsidRPr="00E24A63" w:rsidRDefault="00990CB6" w:rsidP="004C41E7">
          <w:pPr>
            <w:pStyle w:val="Header"/>
            <w:spacing w:before="440"/>
          </w:pPr>
          <w:r w:rsidRPr="00E24A63">
            <w:t>______________________________________</w:t>
          </w:r>
        </w:p>
        <w:p w:rsidR="00990CB6" w:rsidRPr="00E24A63" w:rsidRDefault="00990CB6" w:rsidP="00B82570">
          <w:pPr>
            <w:pStyle w:val="NoSpacing"/>
            <w:spacing w:after="220"/>
            <w:rPr>
              <w:rFonts w:asciiTheme="minorHAnsi" w:hAnsiTheme="minorHAnsi"/>
              <w:sz w:val="22"/>
              <w:szCs w:val="22"/>
            </w:rPr>
          </w:pPr>
          <w:r w:rsidRPr="00E24A63">
            <w:rPr>
              <w:rFonts w:asciiTheme="minorHAnsi" w:hAnsiTheme="minorHAnsi"/>
              <w:sz w:val="22"/>
              <w:szCs w:val="22"/>
            </w:rPr>
            <w:t xml:space="preserve">Signature of </w:t>
          </w:r>
          <w:r w:rsidR="00D3035C" w:rsidRPr="00E24A63">
            <w:rPr>
              <w:rFonts w:asciiTheme="minorHAnsi" w:hAnsiTheme="minorHAnsi"/>
              <w:sz w:val="22"/>
              <w:szCs w:val="22"/>
            </w:rPr>
            <w:t xml:space="preserve">Facility </w:t>
          </w:r>
          <w:r w:rsidRPr="00E24A63">
            <w:rPr>
              <w:rFonts w:asciiTheme="minorHAnsi" w:hAnsiTheme="minorHAnsi"/>
              <w:sz w:val="22"/>
              <w:szCs w:val="22"/>
            </w:rPr>
            <w:t>Administrator</w:t>
          </w:r>
        </w:p>
      </w:sdtContent>
    </w:sdt>
    <w:p w:rsidR="00D3035C" w:rsidRPr="00E24A63" w:rsidRDefault="00870469" w:rsidP="004C41E7">
      <w:pPr>
        <w:pStyle w:val="NoSpacing"/>
        <w:tabs>
          <w:tab w:val="left" w:pos="6930"/>
        </w:tabs>
        <w:rPr>
          <w:rFonts w:asciiTheme="minorHAnsi" w:hAnsiTheme="minorHAnsi"/>
          <w:sz w:val="22"/>
          <w:szCs w:val="22"/>
        </w:rPr>
      </w:pPr>
      <w:sdt>
        <w:sdtPr>
          <w:rPr>
            <w:rFonts w:asciiTheme="minorHAnsi" w:hAnsiTheme="minorHAnsi"/>
            <w:sz w:val="22"/>
            <w:szCs w:val="22"/>
          </w:rPr>
          <w:id w:val="352696121"/>
          <w:placeholder>
            <w:docPart w:val="9417B352394247EAB9EBEFE7A5159481"/>
          </w:placeholder>
          <w:showingPlcHdr/>
        </w:sdtPr>
        <w:sdtEndPr/>
        <w:sdtContent>
          <w:r w:rsidR="00D3035C" w:rsidRPr="00E24A63">
            <w:rPr>
              <w:rStyle w:val="PlaceholderText"/>
              <w:rFonts w:asciiTheme="minorHAnsi" w:hAnsiTheme="minorHAnsi"/>
              <w:color w:val="FF0000"/>
              <w:sz w:val="22"/>
              <w:szCs w:val="22"/>
            </w:rPr>
            <w:t>Enter Facility Administrator Name</w:t>
          </w:r>
        </w:sdtContent>
      </w:sdt>
    </w:p>
    <w:sdt>
      <w:sdtPr>
        <w:id w:val="1790471448"/>
        <w:placeholder>
          <w:docPart w:val="CC1528A4CF5C4692956203E131EF4291"/>
        </w:placeholder>
        <w:showingPlcHdr/>
      </w:sdtPr>
      <w:sdtEndPr/>
      <w:sdtContent>
        <w:p w:rsidR="008405E8" w:rsidRPr="00E24A63" w:rsidRDefault="008405E8" w:rsidP="004C41E7">
          <w:pPr>
            <w:pStyle w:val="Header"/>
            <w:spacing w:after="220"/>
          </w:pPr>
          <w:r w:rsidRPr="00E24A63">
            <w:rPr>
              <w:rStyle w:val="PlaceholderText"/>
              <w:color w:val="FF0000"/>
            </w:rPr>
            <w:t>Enter Facility Name</w:t>
          </w:r>
        </w:p>
      </w:sdtContent>
    </w:sdt>
    <w:p w:rsidR="00D36EFF" w:rsidRPr="00F10D20" w:rsidRDefault="00D36EFF" w:rsidP="00B82570">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b/>
          <w:sz w:val="20"/>
          <w:szCs w:val="20"/>
          <w:u w:val="single"/>
        </w:rPr>
      </w:pPr>
      <w:r w:rsidRPr="00F10D20">
        <w:rPr>
          <w:rFonts w:asciiTheme="minorHAnsi" w:hAnsiTheme="minorHAnsi"/>
          <w:b/>
          <w:sz w:val="20"/>
          <w:szCs w:val="20"/>
          <w:u w:val="single"/>
        </w:rPr>
        <w:t>For MDH Use Only:</w:t>
      </w:r>
    </w:p>
    <w:p w:rsidR="00D36EFF" w:rsidRPr="00F10D20" w:rsidRDefault="00D36EFF" w:rsidP="00B82570">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sz w:val="20"/>
          <w:szCs w:val="20"/>
        </w:rPr>
      </w:pPr>
      <w:r w:rsidRPr="00F10D20">
        <w:rPr>
          <w:rFonts w:asciiTheme="minorHAnsi" w:hAnsiTheme="minorHAnsi"/>
          <w:sz w:val="20"/>
          <w:szCs w:val="20"/>
        </w:rPr>
        <w:t>This waiver is approved, approved with conditions or denied as indicated below:</w:t>
      </w:r>
    </w:p>
    <w:p w:rsidR="00D36EFF" w:rsidRPr="00F10D20" w:rsidRDefault="00CE33DB" w:rsidP="002761EB">
      <w:pPr>
        <w:pStyle w:val="NoSpacing"/>
        <w:pBdr>
          <w:top w:val="single" w:sz="4" w:space="1" w:color="auto"/>
          <w:left w:val="single" w:sz="4" w:space="4" w:color="auto"/>
          <w:bottom w:val="single" w:sz="4" w:space="1" w:color="auto"/>
          <w:right w:val="single" w:sz="4" w:space="4" w:color="auto"/>
        </w:pBdr>
        <w:tabs>
          <w:tab w:val="left" w:pos="1530"/>
          <w:tab w:val="left" w:pos="6300"/>
        </w:tabs>
        <w:spacing w:after="200"/>
        <w:rPr>
          <w:rFonts w:asciiTheme="minorHAnsi" w:hAnsiTheme="minorHAnsi"/>
          <w:sz w:val="20"/>
          <w:szCs w:val="20"/>
        </w:rPr>
      </w:pPr>
      <w:r w:rsidRPr="00F10D20">
        <w:rPr>
          <w:rFonts w:asciiTheme="minorHAnsi" w:hAnsiTheme="minorHAnsi"/>
          <w:sz w:val="20"/>
          <w:szCs w:val="20"/>
        </w:rPr>
        <w:t>Recommendation</w:t>
      </w:r>
      <w:r w:rsidR="00A10316" w:rsidRPr="00F10D20">
        <w:rPr>
          <w:rFonts w:asciiTheme="minorHAnsi" w:hAnsiTheme="minorHAnsi"/>
          <w:sz w:val="20"/>
          <w:szCs w:val="20"/>
        </w:rPr>
        <w:t>: _____________</w:t>
      </w:r>
      <w:r w:rsidRPr="00F10D20">
        <w:rPr>
          <w:rFonts w:asciiTheme="minorHAnsi" w:hAnsiTheme="minorHAnsi"/>
          <w:sz w:val="20"/>
          <w:szCs w:val="20"/>
        </w:rPr>
        <w:t>___</w:t>
      </w:r>
      <w:r w:rsidR="00A10316" w:rsidRPr="00F10D20">
        <w:rPr>
          <w:rFonts w:asciiTheme="minorHAnsi" w:hAnsiTheme="minorHAnsi"/>
          <w:sz w:val="20"/>
          <w:szCs w:val="20"/>
        </w:rPr>
        <w:t>____</w:t>
      </w:r>
      <w:r w:rsidR="00495870">
        <w:rPr>
          <w:rFonts w:asciiTheme="minorHAnsi" w:hAnsiTheme="minorHAnsi"/>
          <w:sz w:val="20"/>
          <w:szCs w:val="20"/>
        </w:rPr>
        <w:t>______</w:t>
      </w:r>
      <w:r w:rsidR="00D36EFF" w:rsidRPr="00F10D20">
        <w:rPr>
          <w:rFonts w:asciiTheme="minorHAnsi" w:hAnsiTheme="minorHAnsi"/>
          <w:sz w:val="20"/>
          <w:szCs w:val="20"/>
        </w:rPr>
        <w:t xml:space="preserve"> on ___/___/_____</w:t>
      </w:r>
      <w:r w:rsidR="00B82570">
        <w:rPr>
          <w:rFonts w:asciiTheme="minorHAnsi" w:hAnsiTheme="minorHAnsi"/>
          <w:sz w:val="20"/>
          <w:szCs w:val="20"/>
        </w:rPr>
        <w:tab/>
      </w:r>
      <w:r w:rsidRPr="00F10D20">
        <w:rPr>
          <w:rFonts w:asciiTheme="minorHAnsi" w:hAnsiTheme="minorHAnsi"/>
          <w:sz w:val="20"/>
          <w:szCs w:val="20"/>
        </w:rPr>
        <w:t xml:space="preserve">□ Approval  </w:t>
      </w:r>
      <w:r w:rsidR="00B82570">
        <w:rPr>
          <w:rFonts w:asciiTheme="minorHAnsi" w:hAnsiTheme="minorHAnsi"/>
          <w:sz w:val="20"/>
          <w:szCs w:val="20"/>
        </w:rPr>
        <w:t xml:space="preserve"> </w:t>
      </w:r>
      <w:r w:rsidR="002761EB">
        <w:rPr>
          <w:rFonts w:asciiTheme="minorHAnsi" w:hAnsiTheme="minorHAnsi"/>
          <w:sz w:val="20"/>
          <w:szCs w:val="20"/>
        </w:rPr>
        <w:t xml:space="preserve"> </w:t>
      </w:r>
      <w:r w:rsidRPr="00F10D20">
        <w:rPr>
          <w:rFonts w:asciiTheme="minorHAnsi" w:hAnsiTheme="minorHAnsi"/>
          <w:sz w:val="20"/>
          <w:szCs w:val="20"/>
        </w:rPr>
        <w:t xml:space="preserve">□ </w:t>
      </w:r>
      <w:r w:rsidR="002761EB">
        <w:rPr>
          <w:rFonts w:asciiTheme="minorHAnsi" w:hAnsiTheme="minorHAnsi"/>
          <w:sz w:val="20"/>
          <w:szCs w:val="20"/>
        </w:rPr>
        <w:t>Ap</w:t>
      </w:r>
      <w:r w:rsidR="00D52F96">
        <w:rPr>
          <w:rFonts w:asciiTheme="minorHAnsi" w:hAnsiTheme="minorHAnsi"/>
          <w:sz w:val="20"/>
          <w:szCs w:val="20"/>
        </w:rPr>
        <w:t>proval w/conditions     □ Denial</w:t>
      </w:r>
    </w:p>
    <w:p w:rsidR="0067659C" w:rsidRPr="00F10D20" w:rsidRDefault="00A10316" w:rsidP="00495870">
      <w:pPr>
        <w:pStyle w:val="NoSpacing"/>
        <w:pBdr>
          <w:top w:val="single" w:sz="4" w:space="1" w:color="auto"/>
          <w:left w:val="single" w:sz="4" w:space="4" w:color="auto"/>
          <w:bottom w:val="single" w:sz="4" w:space="1" w:color="auto"/>
          <w:right w:val="single" w:sz="4" w:space="4" w:color="auto"/>
        </w:pBdr>
        <w:tabs>
          <w:tab w:val="left" w:pos="1080"/>
          <w:tab w:val="left" w:pos="6300"/>
        </w:tabs>
        <w:spacing w:after="200"/>
        <w:rPr>
          <w:rFonts w:asciiTheme="minorHAnsi" w:hAnsiTheme="minorHAnsi"/>
          <w:sz w:val="20"/>
          <w:szCs w:val="20"/>
        </w:rPr>
      </w:pPr>
      <w:r w:rsidRPr="00F10D20">
        <w:rPr>
          <w:rFonts w:asciiTheme="minorHAnsi" w:hAnsiTheme="minorHAnsi"/>
          <w:sz w:val="20"/>
          <w:szCs w:val="20"/>
        </w:rPr>
        <w:t>Final Action</w:t>
      </w:r>
      <w:r w:rsidR="00D36EFF" w:rsidRPr="00F10D20">
        <w:rPr>
          <w:rFonts w:asciiTheme="minorHAnsi" w:hAnsiTheme="minorHAnsi"/>
          <w:sz w:val="20"/>
          <w:szCs w:val="20"/>
        </w:rPr>
        <w:t xml:space="preserve">: </w:t>
      </w:r>
      <w:r w:rsidR="00495870">
        <w:rPr>
          <w:rFonts w:asciiTheme="minorHAnsi" w:hAnsiTheme="minorHAnsi"/>
          <w:sz w:val="20"/>
          <w:szCs w:val="20"/>
        </w:rPr>
        <w:t xml:space="preserve"> </w:t>
      </w:r>
      <w:r w:rsidR="00D36EFF" w:rsidRPr="00F10D20">
        <w:rPr>
          <w:rFonts w:asciiTheme="minorHAnsi" w:hAnsiTheme="minorHAnsi"/>
          <w:sz w:val="20"/>
          <w:szCs w:val="20"/>
        </w:rPr>
        <w:t>_________________________</w:t>
      </w:r>
      <w:r w:rsidR="00495870">
        <w:rPr>
          <w:rFonts w:asciiTheme="minorHAnsi" w:hAnsiTheme="minorHAnsi"/>
          <w:sz w:val="20"/>
          <w:szCs w:val="20"/>
        </w:rPr>
        <w:t>_</w:t>
      </w:r>
      <w:r w:rsidR="00D36EFF" w:rsidRPr="00F10D20">
        <w:rPr>
          <w:rFonts w:asciiTheme="minorHAnsi" w:hAnsiTheme="minorHAnsi"/>
          <w:sz w:val="20"/>
          <w:szCs w:val="20"/>
        </w:rPr>
        <w:t xml:space="preserve"> on ___/___/_____</w:t>
      </w:r>
      <w:r w:rsidR="00B82570">
        <w:rPr>
          <w:rFonts w:asciiTheme="minorHAnsi" w:hAnsiTheme="minorHAnsi"/>
          <w:sz w:val="20"/>
          <w:szCs w:val="20"/>
        </w:rPr>
        <w:tab/>
      </w:r>
      <w:r w:rsidR="00D36EFF" w:rsidRPr="00F10D20">
        <w:rPr>
          <w:rFonts w:asciiTheme="minorHAnsi" w:hAnsiTheme="minorHAnsi"/>
          <w:sz w:val="20"/>
          <w:szCs w:val="20"/>
        </w:rPr>
        <w:t>□</w:t>
      </w:r>
      <w:r w:rsidR="00B82570">
        <w:rPr>
          <w:rFonts w:asciiTheme="minorHAnsi" w:hAnsiTheme="minorHAnsi"/>
          <w:b/>
          <w:sz w:val="20"/>
          <w:szCs w:val="20"/>
        </w:rPr>
        <w:t xml:space="preserve"> </w:t>
      </w:r>
      <w:r w:rsidR="00CE33DB" w:rsidRPr="00F10D20">
        <w:rPr>
          <w:rFonts w:asciiTheme="minorHAnsi" w:hAnsiTheme="minorHAnsi"/>
          <w:sz w:val="20"/>
          <w:szCs w:val="20"/>
        </w:rPr>
        <w:t xml:space="preserve">Approved   □ Approved w/conditions   □ </w:t>
      </w:r>
      <w:proofErr w:type="gramStart"/>
      <w:r w:rsidR="00CE33DB" w:rsidRPr="00F10D20">
        <w:rPr>
          <w:rFonts w:asciiTheme="minorHAnsi" w:hAnsiTheme="minorHAnsi"/>
          <w:sz w:val="20"/>
          <w:szCs w:val="20"/>
        </w:rPr>
        <w:t>Denied</w:t>
      </w:r>
      <w:proofErr w:type="gramEnd"/>
      <w:r w:rsidR="00495870">
        <w:rPr>
          <w:rFonts w:asciiTheme="minorHAnsi" w:hAnsiTheme="minorHAnsi"/>
          <w:sz w:val="20"/>
          <w:szCs w:val="20"/>
        </w:rPr>
        <w:br/>
      </w:r>
      <w:r w:rsidRPr="00F10D20">
        <w:rPr>
          <w:rFonts w:asciiTheme="minorHAnsi" w:hAnsiTheme="minorHAnsi"/>
          <w:sz w:val="20"/>
          <w:szCs w:val="20"/>
        </w:rPr>
        <w:tab/>
        <w:t>Manager, Engineering Services</w:t>
      </w:r>
    </w:p>
    <w:p w:rsidR="00831051" w:rsidRPr="00F10D20" w:rsidRDefault="0067659C" w:rsidP="00495870">
      <w:pPr>
        <w:pStyle w:val="NoSpacing"/>
        <w:pBdr>
          <w:top w:val="single" w:sz="4" w:space="1" w:color="auto"/>
          <w:left w:val="single" w:sz="4" w:space="4" w:color="auto"/>
          <w:bottom w:val="single" w:sz="4" w:space="1" w:color="auto"/>
          <w:right w:val="single" w:sz="4" w:space="4" w:color="auto"/>
        </w:pBdr>
        <w:spacing w:line="360" w:lineRule="auto"/>
        <w:rPr>
          <w:rFonts w:asciiTheme="minorHAnsi" w:hAnsiTheme="minorHAnsi"/>
          <w:sz w:val="20"/>
          <w:szCs w:val="20"/>
        </w:rPr>
      </w:pPr>
      <w:r w:rsidRPr="00F10D20">
        <w:rPr>
          <w:rFonts w:asciiTheme="minorHAnsi" w:hAnsiTheme="minorHAnsi"/>
          <w:sz w:val="20"/>
          <w:szCs w:val="20"/>
        </w:rPr>
        <w:t>Reasons for denial or conditions of approval: _____________________________________________________________</w:t>
      </w:r>
      <w:r w:rsidR="00BB235D">
        <w:rPr>
          <w:rFonts w:asciiTheme="minorHAnsi" w:hAnsiTheme="minorHAnsi"/>
          <w:sz w:val="20"/>
          <w:szCs w:val="20"/>
        </w:rPr>
        <w:t>________</w:t>
      </w:r>
      <w:r w:rsidR="003834AB" w:rsidRPr="00F10D20">
        <w:rPr>
          <w:rFonts w:asciiTheme="minorHAnsi" w:hAnsiTheme="minorHAnsi"/>
          <w:sz w:val="20"/>
          <w:szCs w:val="20"/>
        </w:rPr>
        <w:t>_________________________________________________________________________________________________</w:t>
      </w:r>
      <w:r w:rsidR="00BB235D">
        <w:rPr>
          <w:rFonts w:asciiTheme="minorHAnsi" w:hAnsiTheme="minorHAnsi"/>
          <w:sz w:val="20"/>
          <w:szCs w:val="20"/>
        </w:rPr>
        <w:t>________</w:t>
      </w:r>
      <w:r w:rsidR="00AF4D85" w:rsidRPr="00F10D20">
        <w:rPr>
          <w:rFonts w:asciiTheme="minorHAnsi" w:hAnsiTheme="minorHAnsi"/>
          <w:sz w:val="20"/>
          <w:szCs w:val="20"/>
        </w:rPr>
        <w:t>__________________________________________________________________________</w:t>
      </w:r>
      <w:r w:rsidR="00831051">
        <w:rPr>
          <w:rFonts w:asciiTheme="minorHAnsi" w:hAnsiTheme="minorHAnsi"/>
          <w:sz w:val="20"/>
          <w:szCs w:val="20"/>
        </w:rPr>
        <w:t>__________</w:t>
      </w:r>
      <w:r w:rsidR="00BB235D">
        <w:rPr>
          <w:rFonts w:asciiTheme="minorHAnsi" w:hAnsiTheme="minorHAnsi"/>
          <w:sz w:val="20"/>
          <w:szCs w:val="20"/>
        </w:rPr>
        <w:t>___________________</w:t>
      </w:r>
      <w:r w:rsidR="00831051">
        <w:rPr>
          <w:rFonts w:asciiTheme="minorHAnsi" w:hAnsiTheme="minorHAnsi"/>
          <w:sz w:val="20"/>
          <w:szCs w:val="20"/>
        </w:rPr>
        <w:t>__________________________________________________________________________</w:t>
      </w:r>
      <w:r w:rsidR="00495870">
        <w:rPr>
          <w:rFonts w:asciiTheme="minorHAnsi" w:hAnsiTheme="minorHAnsi"/>
          <w:sz w:val="20"/>
          <w:szCs w:val="20"/>
        </w:rPr>
        <w:t>________</w:t>
      </w:r>
      <w:r w:rsidR="00BB235D">
        <w:rPr>
          <w:rFonts w:asciiTheme="minorHAnsi" w:hAnsiTheme="minorHAnsi"/>
          <w:sz w:val="20"/>
          <w:szCs w:val="20"/>
        </w:rPr>
        <w:t>_____________</w:t>
      </w:r>
    </w:p>
    <w:p w:rsidR="0067659C" w:rsidRPr="00F10D20" w:rsidRDefault="00872B30" w:rsidP="00C91B9A">
      <w:pPr>
        <w:pStyle w:val="NoSpacing"/>
        <w:pBdr>
          <w:top w:val="single" w:sz="4" w:space="1" w:color="auto"/>
          <w:left w:val="single" w:sz="4" w:space="4" w:color="auto"/>
          <w:bottom w:val="single" w:sz="4" w:space="1" w:color="auto"/>
          <w:right w:val="single" w:sz="4" w:space="4" w:color="auto"/>
        </w:pBdr>
        <w:rPr>
          <w:sz w:val="20"/>
          <w:szCs w:val="20"/>
        </w:rPr>
      </w:pPr>
      <w:r w:rsidRPr="00495870">
        <w:rPr>
          <w:rFonts w:asciiTheme="minorHAnsi" w:hAnsiTheme="minorHAnsi"/>
          <w:sz w:val="20"/>
          <w:szCs w:val="20"/>
        </w:rPr>
        <w:t>Note: Please be aware that this waiver is subject to review as deemed necessary by MDH to prevent adverse effects on the health and safety of residents and personnel in the</w:t>
      </w:r>
      <w:r w:rsidR="002941D8" w:rsidRPr="00495870">
        <w:rPr>
          <w:rFonts w:asciiTheme="minorHAnsi" w:hAnsiTheme="minorHAnsi"/>
          <w:sz w:val="20"/>
          <w:szCs w:val="20"/>
        </w:rPr>
        <w:t xml:space="preserve"> </w:t>
      </w:r>
      <w:r w:rsidRPr="00495870">
        <w:rPr>
          <w:rFonts w:asciiTheme="minorHAnsi" w:hAnsiTheme="minorHAnsi"/>
          <w:sz w:val="20"/>
          <w:szCs w:val="20"/>
        </w:rPr>
        <w:t>facility.</w:t>
      </w:r>
    </w:p>
    <w:sectPr w:rsidR="0067659C" w:rsidRPr="00F10D20" w:rsidSect="00640FF9">
      <w:headerReference w:type="default" r:id="rId12"/>
      <w:footerReference w:type="default" r:id="rId13"/>
      <w:headerReference w:type="first" r:id="rId14"/>
      <w:type w:val="continuous"/>
      <w:pgSz w:w="12240" w:h="15840" w:code="1"/>
      <w:pgMar w:top="720" w:right="720" w:bottom="720" w:left="72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9F" w:rsidRPr="00403427" w:rsidRDefault="009B499F" w:rsidP="00D1430B">
      <w:r w:rsidRPr="00403427">
        <w:separator/>
      </w:r>
    </w:p>
  </w:endnote>
  <w:endnote w:type="continuationSeparator" w:id="0">
    <w:p w:rsidR="009B499F" w:rsidRPr="00403427" w:rsidRDefault="009B499F" w:rsidP="00D1430B">
      <w:r w:rsidRPr="004034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27940"/>
      <w:docPartObj>
        <w:docPartGallery w:val="Page Numbers (Bottom of Page)"/>
        <w:docPartUnique/>
      </w:docPartObj>
    </w:sdtPr>
    <w:sdtEndPr/>
    <w:sdtContent>
      <w:sdt>
        <w:sdtPr>
          <w:alias w:val="locked section"/>
          <w:tag w:val="locked section"/>
          <w:id w:val="-667791537"/>
          <w:lock w:val="sdtContentLocked"/>
          <w:placeholder>
            <w:docPart w:val="CC1528A4CF5C4692956203E131EF4291"/>
          </w:placeholder>
        </w:sdtPr>
        <w:sdtEndPr>
          <w:rPr>
            <w:sz w:val="16"/>
            <w:szCs w:val="16"/>
          </w:rPr>
        </w:sdtEndPr>
        <w:sdtContent>
          <w:p w:rsidR="00495870" w:rsidRPr="00B62B07" w:rsidRDefault="00495870" w:rsidP="004C41E7">
            <w:pPr>
              <w:pStyle w:val="Footer"/>
              <w:tabs>
                <w:tab w:val="clear" w:pos="4320"/>
                <w:tab w:val="clear" w:pos="8640"/>
                <w:tab w:val="right" w:pos="10800"/>
              </w:tabs>
              <w:rPr>
                <w:sz w:val="16"/>
                <w:szCs w:val="16"/>
              </w:rPr>
            </w:pPr>
            <w:r w:rsidRPr="00855AFF">
              <w:fldChar w:fldCharType="begin"/>
            </w:r>
            <w:r w:rsidRPr="00855AFF">
              <w:instrText xml:space="preserve"> PAGE   \* MERGEFORMAT </w:instrText>
            </w:r>
            <w:r w:rsidRPr="00855AFF">
              <w:fldChar w:fldCharType="separate"/>
            </w:r>
            <w:r w:rsidR="00440C9B">
              <w:rPr>
                <w:noProof/>
              </w:rPr>
              <w:t>2</w:t>
            </w:r>
            <w:r w:rsidRPr="00855AFF">
              <w:fldChar w:fldCharType="end"/>
            </w:r>
            <w:r w:rsidR="008767BC">
              <w:tab/>
            </w:r>
            <w:r w:rsidR="00440C9B">
              <w:rPr>
                <w:sz w:val="16"/>
                <w:szCs w:val="16"/>
              </w:rPr>
              <w:t>Updated December 2017</w:t>
            </w:r>
          </w:p>
        </w:sdtContent>
      </w:sdt>
    </w:sdtContent>
  </w:sdt>
  <w:p w:rsidR="00495870" w:rsidRDefault="00495870" w:rsidP="00D1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9F" w:rsidRPr="00403427" w:rsidRDefault="009B499F" w:rsidP="00D1430B">
      <w:r w:rsidRPr="00403427">
        <w:separator/>
      </w:r>
    </w:p>
  </w:footnote>
  <w:footnote w:type="continuationSeparator" w:id="0">
    <w:p w:rsidR="009B499F" w:rsidRPr="00403427" w:rsidRDefault="009B499F" w:rsidP="00D1430B">
      <w:r w:rsidRPr="004034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3" w:rsidRPr="00E5428B" w:rsidRDefault="00E5428B" w:rsidP="00E5428B">
    <w:pPr>
      <w:pStyle w:val="Header"/>
      <w:spacing w:before="240" w:after="240"/>
      <w:jc w:val="center"/>
      <w:rPr>
        <w:rFonts w:ascii="Calibri" w:eastAsiaTheme="minorEastAsia" w:hAnsi="Calibri" w:cstheme="minorBidi"/>
        <w:caps/>
        <w:color w:val="000000" w:themeColor="text1"/>
        <w:spacing w:val="40"/>
        <w:sz w:val="20"/>
      </w:rPr>
    </w:pPr>
    <w:r w:rsidRPr="00495870">
      <w:rPr>
        <w:rFonts w:ascii="Calibri" w:eastAsiaTheme="minorEastAsia" w:hAnsi="Calibri" w:cstheme="minorBidi"/>
        <w:caps/>
        <w:color w:val="000000" w:themeColor="text1"/>
        <w:spacing w:val="40"/>
        <w:sz w:val="20"/>
      </w:rPr>
      <w:t>WAIVER FOR NEIGHBORHOOD KITCHEN(S) IN A</w:t>
    </w:r>
    <w:r>
      <w:rPr>
        <w:rFonts w:ascii="Calibri" w:eastAsiaTheme="minorEastAsia" w:hAnsi="Calibri" w:cstheme="minorBidi"/>
        <w:caps/>
        <w:color w:val="000000" w:themeColor="text1"/>
        <w:spacing w:val="40"/>
        <w:sz w:val="20"/>
      </w:rPr>
      <w:t xml:space="preserve"> </w:t>
    </w:r>
    <w:r w:rsidRPr="00495870">
      <w:rPr>
        <w:rFonts w:ascii="Calibri" w:eastAsiaTheme="minorEastAsia" w:hAnsi="Calibri" w:cstheme="minorBidi"/>
        <w:caps/>
        <w:color w:val="000000" w:themeColor="text1"/>
        <w:spacing w:val="40"/>
        <w:sz w:val="20"/>
      </w:rPr>
      <w:t>LICENSED NURSING HOME</w:t>
    </w:r>
    <w:r>
      <w:rPr>
        <w:rFonts w:ascii="Calibri" w:eastAsiaTheme="minorEastAsia" w:hAnsi="Calibri" w:cstheme="minorBidi"/>
        <w:caps/>
        <w:color w:val="000000" w:themeColor="text1"/>
        <w:spacing w:val="40"/>
        <w:sz w:val="20"/>
      </w:rPr>
      <w:br/>
      <w:t>Under-counter dishwasher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70" w:rsidRDefault="00FE1F23" w:rsidP="00FE1F23">
    <w:pPr>
      <w:pStyle w:val="NoSpacing"/>
    </w:pPr>
    <w:r>
      <w:rPr>
        <w:noProof/>
      </w:rPr>
      <w:drawing>
        <wp:inline distT="0" distB="0" distL="0" distR="0" wp14:anchorId="57C82C01" wp14:editId="354D189A">
          <wp:extent cx="2376805" cy="342900"/>
          <wp:effectExtent l="0" t="0" r="4445" b="0"/>
          <wp:docPr id="1" name="Picture 1" descr="Minnesota Department of Health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805" cy="342900"/>
                  </a:xfrm>
                  <a:prstGeom prst="rect">
                    <a:avLst/>
                  </a:prstGeom>
                </pic:spPr>
              </pic:pic>
            </a:graphicData>
          </a:graphic>
        </wp:inline>
      </w:drawing>
    </w:r>
  </w:p>
  <w:p w:rsidR="00E33836" w:rsidRDefault="00E33836" w:rsidP="00E33836">
    <w:pPr>
      <w:pStyle w:val="PROGRAMNAME"/>
      <w:rPr>
        <w:sz w:val="20"/>
        <w:szCs w:val="20"/>
      </w:rPr>
    </w:pPr>
    <w:r>
      <w:rPr>
        <w:sz w:val="20"/>
        <w:szCs w:val="20"/>
      </w:rPr>
      <w:t>Health Regulation Division</w:t>
    </w:r>
  </w:p>
  <w:p w:rsidR="00E33836" w:rsidRPr="00E33836" w:rsidRDefault="00E33836" w:rsidP="00E33836">
    <w:pPr>
      <w:pStyle w:val="PROGRAMNAME"/>
      <w:rPr>
        <w:sz w:val="20"/>
        <w:szCs w:val="20"/>
      </w:rPr>
    </w:pPr>
    <w:r>
      <w:rPr>
        <w:sz w:val="20"/>
        <w:szCs w:val="20"/>
      </w:rPr>
      <w:t>Engineering Services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56AA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F09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74D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10CC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A2E9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429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0A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6699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CB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AA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80555"/>
    <w:multiLevelType w:val="hybridMultilevel"/>
    <w:tmpl w:val="B87A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B4305"/>
    <w:multiLevelType w:val="hybridMultilevel"/>
    <w:tmpl w:val="4898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C2117"/>
    <w:multiLevelType w:val="hybridMultilevel"/>
    <w:tmpl w:val="C2BA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756AF"/>
    <w:multiLevelType w:val="hybridMultilevel"/>
    <w:tmpl w:val="332A1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F4B57"/>
    <w:multiLevelType w:val="hybridMultilevel"/>
    <w:tmpl w:val="258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37FC0"/>
    <w:multiLevelType w:val="hybridMultilevel"/>
    <w:tmpl w:val="847879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2025D9"/>
    <w:multiLevelType w:val="hybridMultilevel"/>
    <w:tmpl w:val="988A5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60C60"/>
    <w:multiLevelType w:val="hybridMultilevel"/>
    <w:tmpl w:val="830CDA6E"/>
    <w:lvl w:ilvl="0" w:tplc="0409000F">
      <w:start w:val="1"/>
      <w:numFmt w:val="decimal"/>
      <w:lvlText w:val="%1."/>
      <w:lvlJc w:val="left"/>
      <w:pPr>
        <w:ind w:left="720" w:hanging="360"/>
      </w:pPr>
    </w:lvl>
    <w:lvl w:ilvl="1" w:tplc="6AE42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107C5"/>
    <w:multiLevelType w:val="hybridMultilevel"/>
    <w:tmpl w:val="7890CE3A"/>
    <w:lvl w:ilvl="0" w:tplc="01EE56EE">
      <w:start w:val="1"/>
      <w:numFmt w:val="decimal"/>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6"/>
  </w:num>
  <w:num w:numId="17">
    <w:abstractNumId w:val="1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JbvMew//8poRMVsk/7H+9K+dwzGVmh6mLirPWlVUjQ8NaF2Mq2k7rWCPbr2PRlScmEyzvdL2kNXYVSl3tz1LQ==" w:salt="ReNaVyLZlJbQlY+/I6DVc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9F"/>
    <w:rsid w:val="00002716"/>
    <w:rsid w:val="00042FC5"/>
    <w:rsid w:val="000738D1"/>
    <w:rsid w:val="0009024F"/>
    <w:rsid w:val="000936E9"/>
    <w:rsid w:val="000A768C"/>
    <w:rsid w:val="000F3700"/>
    <w:rsid w:val="000F4764"/>
    <w:rsid w:val="00103D45"/>
    <w:rsid w:val="0011629A"/>
    <w:rsid w:val="00145196"/>
    <w:rsid w:val="00161772"/>
    <w:rsid w:val="00166FB7"/>
    <w:rsid w:val="001A127C"/>
    <w:rsid w:val="001B657A"/>
    <w:rsid w:val="001D06F0"/>
    <w:rsid w:val="001E6C3A"/>
    <w:rsid w:val="0022205B"/>
    <w:rsid w:val="0022384C"/>
    <w:rsid w:val="00224B5E"/>
    <w:rsid w:val="0026298C"/>
    <w:rsid w:val="002761EB"/>
    <w:rsid w:val="0028354D"/>
    <w:rsid w:val="002941D8"/>
    <w:rsid w:val="003263A7"/>
    <w:rsid w:val="0033628F"/>
    <w:rsid w:val="00346B26"/>
    <w:rsid w:val="0036333D"/>
    <w:rsid w:val="003834AB"/>
    <w:rsid w:val="003B6541"/>
    <w:rsid w:val="003C6EC9"/>
    <w:rsid w:val="00403427"/>
    <w:rsid w:val="00440C9B"/>
    <w:rsid w:val="00445800"/>
    <w:rsid w:val="004650DE"/>
    <w:rsid w:val="004760E5"/>
    <w:rsid w:val="0049088A"/>
    <w:rsid w:val="00490D9D"/>
    <w:rsid w:val="00495870"/>
    <w:rsid w:val="004B597C"/>
    <w:rsid w:val="004C41E7"/>
    <w:rsid w:val="004E513D"/>
    <w:rsid w:val="004F0903"/>
    <w:rsid w:val="00506410"/>
    <w:rsid w:val="00550546"/>
    <w:rsid w:val="005538DF"/>
    <w:rsid w:val="00557CD3"/>
    <w:rsid w:val="0057050E"/>
    <w:rsid w:val="005F75C2"/>
    <w:rsid w:val="00640FF9"/>
    <w:rsid w:val="006660C3"/>
    <w:rsid w:val="0067659C"/>
    <w:rsid w:val="006A10FB"/>
    <w:rsid w:val="006B27E0"/>
    <w:rsid w:val="006B573C"/>
    <w:rsid w:val="006C6B8A"/>
    <w:rsid w:val="007040D7"/>
    <w:rsid w:val="00707D34"/>
    <w:rsid w:val="00716F98"/>
    <w:rsid w:val="007234D2"/>
    <w:rsid w:val="0073185A"/>
    <w:rsid w:val="00750A70"/>
    <w:rsid w:val="00766088"/>
    <w:rsid w:val="0079171F"/>
    <w:rsid w:val="00805CC3"/>
    <w:rsid w:val="00816490"/>
    <w:rsid w:val="00831051"/>
    <w:rsid w:val="008405E8"/>
    <w:rsid w:val="0084344C"/>
    <w:rsid w:val="00855AFF"/>
    <w:rsid w:val="00870469"/>
    <w:rsid w:val="00872B30"/>
    <w:rsid w:val="008767BC"/>
    <w:rsid w:val="00880271"/>
    <w:rsid w:val="008818B9"/>
    <w:rsid w:val="008A2E22"/>
    <w:rsid w:val="008C27D9"/>
    <w:rsid w:val="008E0CA9"/>
    <w:rsid w:val="008F36BB"/>
    <w:rsid w:val="0091058A"/>
    <w:rsid w:val="00925B9A"/>
    <w:rsid w:val="00932431"/>
    <w:rsid w:val="0095381A"/>
    <w:rsid w:val="00972D4F"/>
    <w:rsid w:val="00990CB6"/>
    <w:rsid w:val="009924D4"/>
    <w:rsid w:val="00995F9E"/>
    <w:rsid w:val="009B499F"/>
    <w:rsid w:val="009D55E8"/>
    <w:rsid w:val="009F7882"/>
    <w:rsid w:val="00A10316"/>
    <w:rsid w:val="00A56CE9"/>
    <w:rsid w:val="00A663F3"/>
    <w:rsid w:val="00AB1A15"/>
    <w:rsid w:val="00AE7174"/>
    <w:rsid w:val="00AF4D85"/>
    <w:rsid w:val="00B27030"/>
    <w:rsid w:val="00B625F9"/>
    <w:rsid w:val="00B62B07"/>
    <w:rsid w:val="00B62B95"/>
    <w:rsid w:val="00B62F56"/>
    <w:rsid w:val="00B74D0E"/>
    <w:rsid w:val="00B82570"/>
    <w:rsid w:val="00BA5FCF"/>
    <w:rsid w:val="00BA6B8D"/>
    <w:rsid w:val="00BB235D"/>
    <w:rsid w:val="00BB6664"/>
    <w:rsid w:val="00BC5E54"/>
    <w:rsid w:val="00C273D0"/>
    <w:rsid w:val="00C31BAF"/>
    <w:rsid w:val="00C84444"/>
    <w:rsid w:val="00C91B9A"/>
    <w:rsid w:val="00C93DA9"/>
    <w:rsid w:val="00CB403B"/>
    <w:rsid w:val="00CE33DB"/>
    <w:rsid w:val="00CF5717"/>
    <w:rsid w:val="00D1430B"/>
    <w:rsid w:val="00D221E3"/>
    <w:rsid w:val="00D3035C"/>
    <w:rsid w:val="00D36EFF"/>
    <w:rsid w:val="00D3793C"/>
    <w:rsid w:val="00D45AC4"/>
    <w:rsid w:val="00D5064E"/>
    <w:rsid w:val="00D52F96"/>
    <w:rsid w:val="00DD40FE"/>
    <w:rsid w:val="00DD5874"/>
    <w:rsid w:val="00DF0A5D"/>
    <w:rsid w:val="00E24A63"/>
    <w:rsid w:val="00E33836"/>
    <w:rsid w:val="00E53A90"/>
    <w:rsid w:val="00E5428B"/>
    <w:rsid w:val="00E80F9A"/>
    <w:rsid w:val="00E90D95"/>
    <w:rsid w:val="00E96C1A"/>
    <w:rsid w:val="00EB1A95"/>
    <w:rsid w:val="00EC0E9D"/>
    <w:rsid w:val="00EE4ED0"/>
    <w:rsid w:val="00F10D20"/>
    <w:rsid w:val="00F86533"/>
    <w:rsid w:val="00FA745F"/>
    <w:rsid w:val="00FA7ABE"/>
    <w:rsid w:val="00FD5B5B"/>
    <w:rsid w:val="00FD655E"/>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9CC76F"/>
  <w15:chartTrackingRefBased/>
  <w15:docId w15:val="{DAB13F33-D8E9-4DC5-B90B-636C98BD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2"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0B"/>
    <w:rPr>
      <w:rFonts w:asciiTheme="minorHAnsi" w:hAnsiTheme="minorHAnsi"/>
      <w:sz w:val="22"/>
      <w:szCs w:val="22"/>
    </w:rPr>
  </w:style>
  <w:style w:type="paragraph" w:styleId="Heading1">
    <w:name w:val="heading 1"/>
    <w:basedOn w:val="Normal"/>
    <w:next w:val="Normal"/>
    <w:link w:val="Heading1Char"/>
    <w:uiPriority w:val="1"/>
    <w:qFormat/>
    <w:rsid w:val="004B597C"/>
    <w:pPr>
      <w:keepNext/>
      <w:keepLines/>
      <w:suppressAutoHyphens/>
      <w:spacing w:before="600" w:line="600" w:lineRule="exact"/>
      <w:outlineLvl w:val="0"/>
    </w:pPr>
    <w:rPr>
      <w:rFonts w:ascii="Calibri" w:hAnsi="Calibri"/>
      <w:iCs/>
      <w:color w:val="0073DF"/>
      <w:sz w:val="6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ind w:left="-360"/>
      <w:jc w:val="center"/>
    </w:pPr>
    <w:rPr>
      <w:sz w:val="20"/>
    </w:rPr>
  </w:style>
  <w:style w:type="paragraph" w:styleId="BodyTextIndent2">
    <w:name w:val="Body Text Indent 2"/>
    <w:basedOn w:val="Normal"/>
    <w:link w:val="BodyTextIndent2Char"/>
    <w:pPr>
      <w:ind w:left="-1440"/>
      <w:jc w:val="center"/>
    </w:pPr>
    <w:rPr>
      <w:sz w:val="20"/>
    </w:rPr>
  </w:style>
  <w:style w:type="character" w:styleId="PageNumber">
    <w:name w:val="page number"/>
    <w:basedOn w:val="DefaultParagraphFont"/>
  </w:style>
  <w:style w:type="paragraph" w:styleId="BodyTextIndent3">
    <w:name w:val="Body Text Indent 3"/>
    <w:basedOn w:val="Normal"/>
    <w:pPr>
      <w:tabs>
        <w:tab w:val="left" w:pos="540"/>
        <w:tab w:val="left" w:pos="1080"/>
      </w:tabs>
      <w:ind w:left="1080" w:hanging="1080"/>
    </w:pPr>
    <w:rPr>
      <w:sz w:val="23"/>
      <w:szCs w:val="23"/>
    </w:rPr>
  </w:style>
  <w:style w:type="character" w:customStyle="1" w:styleId="HeaderChar">
    <w:name w:val="Header Char"/>
    <w:link w:val="Header"/>
    <w:uiPriority w:val="99"/>
    <w:rsid w:val="0095381A"/>
    <w:rPr>
      <w:sz w:val="24"/>
      <w:szCs w:val="24"/>
    </w:rPr>
  </w:style>
  <w:style w:type="character" w:customStyle="1" w:styleId="FooterChar">
    <w:name w:val="Footer Char"/>
    <w:link w:val="Footer"/>
    <w:rsid w:val="00557CD3"/>
    <w:rPr>
      <w:sz w:val="24"/>
      <w:szCs w:val="24"/>
    </w:rPr>
  </w:style>
  <w:style w:type="character" w:customStyle="1" w:styleId="BodyTextIndent2Char">
    <w:name w:val="Body Text Indent 2 Char"/>
    <w:link w:val="BodyTextIndent2"/>
    <w:rsid w:val="00557CD3"/>
    <w:rPr>
      <w:szCs w:val="24"/>
    </w:rPr>
  </w:style>
  <w:style w:type="paragraph" w:styleId="BalloonText">
    <w:name w:val="Balloon Text"/>
    <w:basedOn w:val="Normal"/>
    <w:link w:val="BalloonTextChar"/>
    <w:rsid w:val="006C6B8A"/>
    <w:rPr>
      <w:rFonts w:ascii="Tahoma" w:hAnsi="Tahoma" w:cs="Tahoma"/>
      <w:sz w:val="16"/>
      <w:szCs w:val="16"/>
    </w:rPr>
  </w:style>
  <w:style w:type="character" w:customStyle="1" w:styleId="BalloonTextChar">
    <w:name w:val="Balloon Text Char"/>
    <w:link w:val="BalloonText"/>
    <w:rsid w:val="006C6B8A"/>
    <w:rPr>
      <w:rFonts w:ascii="Tahoma" w:hAnsi="Tahoma" w:cs="Tahoma"/>
      <w:sz w:val="16"/>
      <w:szCs w:val="16"/>
    </w:rPr>
  </w:style>
  <w:style w:type="character" w:styleId="PlaceholderText">
    <w:name w:val="Placeholder Text"/>
    <w:basedOn w:val="DefaultParagraphFont"/>
    <w:uiPriority w:val="99"/>
    <w:semiHidden/>
    <w:rsid w:val="001E6C3A"/>
    <w:rPr>
      <w:color w:val="808080"/>
    </w:rPr>
  </w:style>
  <w:style w:type="paragraph" w:styleId="NoSpacing">
    <w:name w:val="No Spacing"/>
    <w:aliases w:val="IMAGE"/>
    <w:uiPriority w:val="1"/>
    <w:qFormat/>
    <w:rsid w:val="00D3035C"/>
    <w:rPr>
      <w:sz w:val="24"/>
      <w:szCs w:val="24"/>
    </w:rPr>
  </w:style>
  <w:style w:type="table" w:styleId="TableGrid">
    <w:name w:val="Table Grid"/>
    <w:basedOn w:val="TableNormal"/>
    <w:rsid w:val="00AB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NAME">
    <w:name w:val="PROGRAM NAME"/>
    <w:uiPriority w:val="1"/>
    <w:qFormat/>
    <w:rsid w:val="00B82570"/>
    <w:pPr>
      <w:spacing w:line="240" w:lineRule="exact"/>
    </w:pPr>
    <w:rPr>
      <w:rFonts w:ascii="Calibri" w:eastAsiaTheme="minorEastAsia" w:hAnsi="Calibri" w:cstheme="minorBidi"/>
      <w:b/>
      <w:caps/>
      <w:spacing w:val="20"/>
      <w:sz w:val="24"/>
      <w:szCs w:val="24"/>
    </w:rPr>
  </w:style>
  <w:style w:type="character" w:customStyle="1" w:styleId="Heading1Char">
    <w:name w:val="Heading 1 Char"/>
    <w:basedOn w:val="DefaultParagraphFont"/>
    <w:link w:val="Heading1"/>
    <w:uiPriority w:val="1"/>
    <w:rsid w:val="004B597C"/>
    <w:rPr>
      <w:rFonts w:ascii="Calibri" w:hAnsi="Calibri"/>
      <w:iCs/>
      <w:color w:val="0073DF"/>
      <w:sz w:val="60"/>
      <w:szCs w:val="24"/>
    </w:rPr>
  </w:style>
  <w:style w:type="paragraph" w:styleId="Subtitle">
    <w:name w:val="Subtitle"/>
    <w:basedOn w:val="Heading1"/>
    <w:next w:val="Normal"/>
    <w:link w:val="SubtitleChar"/>
    <w:qFormat/>
    <w:rsid w:val="00DF0A5D"/>
    <w:pPr>
      <w:spacing w:before="120" w:after="240" w:line="240" w:lineRule="auto"/>
    </w:pPr>
    <w:rPr>
      <w:rFonts w:ascii="Calibri Light" w:eastAsiaTheme="majorEastAsia" w:hAnsi="Calibri Light" w:cstheme="majorBidi"/>
      <w:iCs w:val="0"/>
      <w:caps/>
      <w:spacing w:val="20"/>
      <w:sz w:val="28"/>
      <w:szCs w:val="48"/>
    </w:rPr>
  </w:style>
  <w:style w:type="character" w:customStyle="1" w:styleId="BodyTextIndentChar">
    <w:name w:val="Body Text Indent Char"/>
    <w:basedOn w:val="DefaultParagraphFont"/>
    <w:link w:val="BodyTextIndent"/>
    <w:rsid w:val="00103D45"/>
    <w:rPr>
      <w:szCs w:val="24"/>
    </w:rPr>
  </w:style>
  <w:style w:type="character" w:customStyle="1" w:styleId="SubtitleChar">
    <w:name w:val="Subtitle Char"/>
    <w:basedOn w:val="DefaultParagraphFont"/>
    <w:link w:val="Subtitle"/>
    <w:rsid w:val="00DF0A5D"/>
    <w:rPr>
      <w:rFonts w:ascii="Calibri Light" w:eastAsiaTheme="majorEastAsia" w:hAnsi="Calibri Light" w:cstheme="majorBidi"/>
      <w:caps/>
      <w:color w:val="0073DF"/>
      <w:spacing w:val="20"/>
      <w:sz w:val="28"/>
      <w:szCs w:val="48"/>
    </w:rPr>
  </w:style>
  <w:style w:type="character" w:styleId="Hyperlink">
    <w:name w:val="Hyperlink"/>
    <w:basedOn w:val="DefaultParagraphFont"/>
    <w:uiPriority w:val="2"/>
    <w:qFormat/>
    <w:rsid w:val="00103D45"/>
    <w:rPr>
      <w:color w:val="44546A" w:themeColor="text2"/>
      <w:u w:val="single"/>
    </w:rPr>
  </w:style>
  <w:style w:type="paragraph" w:styleId="ListParagraph">
    <w:name w:val="List Paragraph"/>
    <w:basedOn w:val="Normal"/>
    <w:uiPriority w:val="34"/>
    <w:qFormat/>
    <w:rsid w:val="0000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mn.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A0E3E870BB4059921837D2C2C19D10"/>
        <w:category>
          <w:name w:val="General"/>
          <w:gallery w:val="placeholder"/>
        </w:category>
        <w:types>
          <w:type w:val="bbPlcHdr"/>
        </w:types>
        <w:behaviors>
          <w:behavior w:val="content"/>
        </w:behaviors>
        <w:guid w:val="{228A4E5F-AD71-4626-824D-C994FC77A1B9}"/>
      </w:docPartPr>
      <w:docPartBody>
        <w:p w:rsidR="00C0402F" w:rsidRDefault="002C4174">
          <w:pPr>
            <w:pStyle w:val="B8A0E3E870BB4059921837D2C2C19D10"/>
          </w:pPr>
          <w:r w:rsidRPr="00750A82">
            <w:rPr>
              <w:rStyle w:val="PlaceholderText"/>
            </w:rPr>
            <w:t>Click here to enter text.</w:t>
          </w:r>
        </w:p>
      </w:docPartBody>
    </w:docPart>
    <w:docPart>
      <w:docPartPr>
        <w:name w:val="9798CA7318394B34933B979D5473752B"/>
        <w:category>
          <w:name w:val="General"/>
          <w:gallery w:val="placeholder"/>
        </w:category>
        <w:types>
          <w:type w:val="bbPlcHdr"/>
        </w:types>
        <w:behaviors>
          <w:behavior w:val="content"/>
        </w:behaviors>
        <w:guid w:val="{3D577E08-6708-4E63-A877-63F2C0568A92}"/>
      </w:docPartPr>
      <w:docPartBody>
        <w:p w:rsidR="00C0402F" w:rsidRDefault="00A130C4" w:rsidP="00A130C4">
          <w:pPr>
            <w:pStyle w:val="9798CA7318394B34933B979D5473752B11"/>
          </w:pPr>
          <w:r w:rsidRPr="00E24A63">
            <w:rPr>
              <w:rStyle w:val="PlaceholderText"/>
              <w:color w:val="FF0000"/>
            </w:rPr>
            <w:t xml:space="preserve">Enter </w:t>
          </w:r>
          <w:r>
            <w:rPr>
              <w:rStyle w:val="PlaceholderText"/>
              <w:color w:val="FF0000"/>
            </w:rPr>
            <w:t>D</w:t>
          </w:r>
          <w:r w:rsidRPr="00E24A63">
            <w:rPr>
              <w:rStyle w:val="PlaceholderText"/>
              <w:color w:val="FF0000"/>
            </w:rPr>
            <w:t>ate</w:t>
          </w:r>
        </w:p>
      </w:docPartBody>
    </w:docPart>
    <w:docPart>
      <w:docPartPr>
        <w:name w:val="0C90D9B3069D48B687E3F3D6B1DE48BA"/>
        <w:category>
          <w:name w:val="General"/>
          <w:gallery w:val="placeholder"/>
        </w:category>
        <w:types>
          <w:type w:val="bbPlcHdr"/>
        </w:types>
        <w:behaviors>
          <w:behavior w:val="content"/>
        </w:behaviors>
        <w:guid w:val="{0717ADB3-8803-472F-9FA2-B00FC0CA8409}"/>
      </w:docPartPr>
      <w:docPartBody>
        <w:p w:rsidR="00C0402F" w:rsidRDefault="00A130C4" w:rsidP="00A130C4">
          <w:pPr>
            <w:pStyle w:val="0C90D9B3069D48B687E3F3D6B1DE48BA11"/>
          </w:pPr>
          <w:r w:rsidRPr="00E24A63">
            <w:rPr>
              <w:rStyle w:val="PlaceholderText"/>
              <w:color w:val="FF0000"/>
            </w:rPr>
            <w:t>Enter Facility Administrator Name</w:t>
          </w:r>
        </w:p>
      </w:docPartBody>
    </w:docPart>
    <w:docPart>
      <w:docPartPr>
        <w:name w:val="EFB707A520024CC88E40E56F8902FD02"/>
        <w:category>
          <w:name w:val="General"/>
          <w:gallery w:val="placeholder"/>
        </w:category>
        <w:types>
          <w:type w:val="bbPlcHdr"/>
        </w:types>
        <w:behaviors>
          <w:behavior w:val="content"/>
        </w:behaviors>
        <w:guid w:val="{98268E48-0912-4E7F-A796-9F276DB9C2E9}"/>
      </w:docPartPr>
      <w:docPartBody>
        <w:p w:rsidR="00C0402F" w:rsidRDefault="00A130C4" w:rsidP="00A130C4">
          <w:pPr>
            <w:pStyle w:val="EFB707A520024CC88E40E56F8902FD0211"/>
          </w:pPr>
          <w:r w:rsidRPr="00E24A63">
            <w:rPr>
              <w:rStyle w:val="PlaceholderText"/>
              <w:color w:val="FF0000"/>
            </w:rPr>
            <w:t>Enter Facility Name</w:t>
          </w:r>
        </w:p>
      </w:docPartBody>
    </w:docPart>
    <w:docPart>
      <w:docPartPr>
        <w:name w:val="AEA2AB8579C44632B2BE82DCA4629C64"/>
        <w:category>
          <w:name w:val="General"/>
          <w:gallery w:val="placeholder"/>
        </w:category>
        <w:types>
          <w:type w:val="bbPlcHdr"/>
        </w:types>
        <w:behaviors>
          <w:behavior w:val="content"/>
        </w:behaviors>
        <w:guid w:val="{C382F014-C59B-491C-811D-108FB79F85A3}"/>
      </w:docPartPr>
      <w:docPartBody>
        <w:p w:rsidR="00C0402F" w:rsidRDefault="00A130C4" w:rsidP="00A130C4">
          <w:pPr>
            <w:pStyle w:val="AEA2AB8579C44632B2BE82DCA4629C6411"/>
          </w:pPr>
          <w:r w:rsidRPr="00E24A63">
            <w:rPr>
              <w:rStyle w:val="PlaceholderText"/>
              <w:color w:val="FF0000"/>
            </w:rPr>
            <w:t>Enter Facility Address</w:t>
          </w:r>
        </w:p>
      </w:docPartBody>
    </w:docPart>
    <w:docPart>
      <w:docPartPr>
        <w:name w:val="60B93BF1A32746E68041A35AFCDAA506"/>
        <w:category>
          <w:name w:val="General"/>
          <w:gallery w:val="placeholder"/>
        </w:category>
        <w:types>
          <w:type w:val="bbPlcHdr"/>
        </w:types>
        <w:behaviors>
          <w:behavior w:val="content"/>
        </w:behaviors>
        <w:guid w:val="{D404F774-C987-4F46-9727-CF296ACD5E5A}"/>
      </w:docPartPr>
      <w:docPartBody>
        <w:p w:rsidR="00C0402F" w:rsidRDefault="00A130C4" w:rsidP="00A130C4">
          <w:pPr>
            <w:pStyle w:val="60B93BF1A32746E68041A35AFCDAA50611"/>
          </w:pPr>
          <w:r w:rsidRPr="00E24A63">
            <w:rPr>
              <w:rStyle w:val="PlaceholderText"/>
              <w:color w:val="FF0000"/>
            </w:rPr>
            <w:t>Enter City, State, Zip</w:t>
          </w:r>
        </w:p>
      </w:docPartBody>
    </w:docPart>
    <w:docPart>
      <w:docPartPr>
        <w:name w:val="FC4D9FCE76CC422085A19B787298DD72"/>
        <w:category>
          <w:name w:val="General"/>
          <w:gallery w:val="placeholder"/>
        </w:category>
        <w:types>
          <w:type w:val="bbPlcHdr"/>
        </w:types>
        <w:behaviors>
          <w:behavior w:val="content"/>
        </w:behaviors>
        <w:guid w:val="{EB842565-FDE6-4F0A-9892-0183E8870E4F}"/>
      </w:docPartPr>
      <w:docPartBody>
        <w:p w:rsidR="00C0402F" w:rsidRDefault="00A130C4" w:rsidP="00A130C4">
          <w:pPr>
            <w:pStyle w:val="FC4D9FCE76CC422085A19B787298DD7211"/>
          </w:pPr>
          <w:r w:rsidRPr="00E24A63">
            <w:rPr>
              <w:rStyle w:val="PlaceholderText"/>
              <w:color w:val="FF0000"/>
            </w:rPr>
            <w:t xml:space="preserve">Enter HFID </w:t>
          </w:r>
          <w:r>
            <w:rPr>
              <w:rStyle w:val="PlaceholderText"/>
              <w:color w:val="FF0000"/>
            </w:rPr>
            <w:t>N</w:t>
          </w:r>
          <w:r w:rsidRPr="00E24A63">
            <w:rPr>
              <w:rStyle w:val="PlaceholderText"/>
              <w:color w:val="FF0000"/>
            </w:rPr>
            <w:t>umber</w:t>
          </w:r>
        </w:p>
      </w:docPartBody>
    </w:docPart>
    <w:docPart>
      <w:docPartPr>
        <w:name w:val="FF58CCF92BAD4BF7AE1845914E42B3B1"/>
        <w:category>
          <w:name w:val="General"/>
          <w:gallery w:val="placeholder"/>
        </w:category>
        <w:types>
          <w:type w:val="bbPlcHdr"/>
        </w:types>
        <w:behaviors>
          <w:behavior w:val="content"/>
        </w:behaviors>
        <w:guid w:val="{2B0699B0-956B-45E3-BBA4-5A7DF46FD9C6}"/>
      </w:docPartPr>
      <w:docPartBody>
        <w:p w:rsidR="00C0402F" w:rsidRDefault="00A130C4" w:rsidP="00A130C4">
          <w:pPr>
            <w:pStyle w:val="FF58CCF92BAD4BF7AE1845914E42B3B111"/>
          </w:pPr>
          <w:r w:rsidRPr="00E24A63">
            <w:rPr>
              <w:rStyle w:val="PlaceholderText"/>
              <w:color w:val="FF0000"/>
            </w:rPr>
            <w:t>Enter Name</w:t>
          </w:r>
          <w:r>
            <w:rPr>
              <w:rStyle w:val="PlaceholderText"/>
              <w:color w:val="FF0000"/>
            </w:rPr>
            <w:t xml:space="preserve"> and Model Number</w:t>
          </w:r>
        </w:p>
      </w:docPartBody>
    </w:docPart>
    <w:docPart>
      <w:docPartPr>
        <w:name w:val="9417B352394247EAB9EBEFE7A5159481"/>
        <w:category>
          <w:name w:val="General"/>
          <w:gallery w:val="placeholder"/>
        </w:category>
        <w:types>
          <w:type w:val="bbPlcHdr"/>
        </w:types>
        <w:behaviors>
          <w:behavior w:val="content"/>
        </w:behaviors>
        <w:guid w:val="{E1FC39AA-65BD-434C-8FE8-5D315817560D}"/>
      </w:docPartPr>
      <w:docPartBody>
        <w:p w:rsidR="00C0402F" w:rsidRDefault="00A130C4" w:rsidP="00A130C4">
          <w:pPr>
            <w:pStyle w:val="9417B352394247EAB9EBEFE7A515948111"/>
          </w:pPr>
          <w:r w:rsidRPr="00E24A63">
            <w:rPr>
              <w:rStyle w:val="PlaceholderText"/>
              <w:rFonts w:asciiTheme="minorHAnsi" w:hAnsiTheme="minorHAnsi"/>
              <w:color w:val="FF0000"/>
              <w:sz w:val="22"/>
              <w:szCs w:val="22"/>
            </w:rPr>
            <w:t>Enter Facility Administrator Name</w:t>
          </w:r>
        </w:p>
      </w:docPartBody>
    </w:docPart>
    <w:docPart>
      <w:docPartPr>
        <w:name w:val="CC1528A4CF5C4692956203E131EF4291"/>
        <w:category>
          <w:name w:val="General"/>
          <w:gallery w:val="placeholder"/>
        </w:category>
        <w:types>
          <w:type w:val="bbPlcHdr"/>
        </w:types>
        <w:behaviors>
          <w:behavior w:val="content"/>
        </w:behaviors>
        <w:guid w:val="{2CA590B1-CE91-4B1F-B500-516600059294}"/>
      </w:docPartPr>
      <w:docPartBody>
        <w:p w:rsidR="00C0402F" w:rsidRDefault="00A130C4" w:rsidP="00A130C4">
          <w:pPr>
            <w:pStyle w:val="CC1528A4CF5C4692956203E131EF429111"/>
          </w:pPr>
          <w:r w:rsidRPr="00E24A63">
            <w:rPr>
              <w:rStyle w:val="PlaceholderText"/>
              <w:color w:val="FF0000"/>
            </w:rPr>
            <w:t>Enter 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74"/>
    <w:rsid w:val="002C4174"/>
    <w:rsid w:val="00A130C4"/>
    <w:rsid w:val="00C0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0C4"/>
    <w:rPr>
      <w:color w:val="808080"/>
    </w:rPr>
  </w:style>
  <w:style w:type="paragraph" w:customStyle="1" w:styleId="B8A0E3E870BB4059921837D2C2C19D10">
    <w:name w:val="B8A0E3E870BB4059921837D2C2C19D10"/>
  </w:style>
  <w:style w:type="paragraph" w:customStyle="1" w:styleId="9798CA7318394B34933B979D5473752B">
    <w:name w:val="9798CA7318394B34933B979D5473752B"/>
  </w:style>
  <w:style w:type="paragraph" w:customStyle="1" w:styleId="0C90D9B3069D48B687E3F3D6B1DE48BA">
    <w:name w:val="0C90D9B3069D48B687E3F3D6B1DE48BA"/>
  </w:style>
  <w:style w:type="paragraph" w:customStyle="1" w:styleId="EFB707A520024CC88E40E56F8902FD02">
    <w:name w:val="EFB707A520024CC88E40E56F8902FD02"/>
  </w:style>
  <w:style w:type="paragraph" w:customStyle="1" w:styleId="AEA2AB8579C44632B2BE82DCA4629C64">
    <w:name w:val="AEA2AB8579C44632B2BE82DCA4629C64"/>
  </w:style>
  <w:style w:type="paragraph" w:customStyle="1" w:styleId="60B93BF1A32746E68041A35AFCDAA506">
    <w:name w:val="60B93BF1A32746E68041A35AFCDAA506"/>
  </w:style>
  <w:style w:type="paragraph" w:customStyle="1" w:styleId="FC4D9FCE76CC422085A19B787298DD72">
    <w:name w:val="FC4D9FCE76CC422085A19B787298DD72"/>
  </w:style>
  <w:style w:type="paragraph" w:customStyle="1" w:styleId="347743C31C6041EAAD16DAAFF06C13A7">
    <w:name w:val="347743C31C6041EAAD16DAAFF06C13A7"/>
  </w:style>
  <w:style w:type="paragraph" w:customStyle="1" w:styleId="FF58CCF92BAD4BF7AE1845914E42B3B1">
    <w:name w:val="FF58CCF92BAD4BF7AE1845914E42B3B1"/>
  </w:style>
  <w:style w:type="paragraph" w:customStyle="1" w:styleId="9417B352394247EAB9EBEFE7A5159481">
    <w:name w:val="9417B352394247EAB9EBEFE7A5159481"/>
  </w:style>
  <w:style w:type="paragraph" w:customStyle="1" w:styleId="CC1528A4CF5C4692956203E131EF4291">
    <w:name w:val="CC1528A4CF5C4692956203E131EF4291"/>
  </w:style>
  <w:style w:type="paragraph" w:customStyle="1" w:styleId="9798CA7318394B34933B979D5473752B1">
    <w:name w:val="9798CA7318394B34933B979D5473752B1"/>
    <w:rsid w:val="002C4174"/>
    <w:pPr>
      <w:tabs>
        <w:tab w:val="center" w:pos="4320"/>
        <w:tab w:val="right" w:pos="8640"/>
      </w:tabs>
      <w:spacing w:after="0" w:line="240" w:lineRule="auto"/>
    </w:pPr>
    <w:rPr>
      <w:rFonts w:eastAsia="Times New Roman" w:cs="Times New Roman"/>
    </w:rPr>
  </w:style>
  <w:style w:type="paragraph" w:customStyle="1" w:styleId="0C90D9B3069D48B687E3F3D6B1DE48BA1">
    <w:name w:val="0C90D9B3069D48B687E3F3D6B1DE48BA1"/>
    <w:rsid w:val="002C4174"/>
    <w:pPr>
      <w:tabs>
        <w:tab w:val="center" w:pos="4320"/>
        <w:tab w:val="right" w:pos="8640"/>
      </w:tabs>
      <w:spacing w:after="0" w:line="240" w:lineRule="auto"/>
    </w:pPr>
    <w:rPr>
      <w:rFonts w:eastAsia="Times New Roman" w:cs="Times New Roman"/>
    </w:rPr>
  </w:style>
  <w:style w:type="paragraph" w:customStyle="1" w:styleId="EFB707A520024CC88E40E56F8902FD021">
    <w:name w:val="EFB707A520024CC88E40E56F8902FD021"/>
    <w:rsid w:val="002C4174"/>
    <w:pPr>
      <w:tabs>
        <w:tab w:val="center" w:pos="4320"/>
        <w:tab w:val="right" w:pos="8640"/>
      </w:tabs>
      <w:spacing w:after="0" w:line="240" w:lineRule="auto"/>
    </w:pPr>
    <w:rPr>
      <w:rFonts w:eastAsia="Times New Roman" w:cs="Times New Roman"/>
    </w:rPr>
  </w:style>
  <w:style w:type="paragraph" w:customStyle="1" w:styleId="AEA2AB8579C44632B2BE82DCA4629C641">
    <w:name w:val="AEA2AB8579C44632B2BE82DCA4629C641"/>
    <w:rsid w:val="002C4174"/>
    <w:pPr>
      <w:tabs>
        <w:tab w:val="center" w:pos="4320"/>
        <w:tab w:val="right" w:pos="8640"/>
      </w:tabs>
      <w:spacing w:after="0" w:line="240" w:lineRule="auto"/>
    </w:pPr>
    <w:rPr>
      <w:rFonts w:eastAsia="Times New Roman" w:cs="Times New Roman"/>
    </w:rPr>
  </w:style>
  <w:style w:type="paragraph" w:customStyle="1" w:styleId="60B93BF1A32746E68041A35AFCDAA5061">
    <w:name w:val="60B93BF1A32746E68041A35AFCDAA5061"/>
    <w:rsid w:val="002C4174"/>
    <w:pPr>
      <w:spacing w:after="0" w:line="240" w:lineRule="auto"/>
    </w:pPr>
    <w:rPr>
      <w:rFonts w:eastAsia="Times New Roman" w:cs="Times New Roman"/>
    </w:rPr>
  </w:style>
  <w:style w:type="paragraph" w:customStyle="1" w:styleId="FC4D9FCE76CC422085A19B787298DD721">
    <w:name w:val="FC4D9FCE76CC422085A19B787298DD721"/>
    <w:rsid w:val="002C4174"/>
    <w:pPr>
      <w:tabs>
        <w:tab w:val="center" w:pos="4320"/>
        <w:tab w:val="right" w:pos="8640"/>
      </w:tabs>
      <w:spacing w:after="0" w:line="240" w:lineRule="auto"/>
    </w:pPr>
    <w:rPr>
      <w:rFonts w:eastAsia="Times New Roman" w:cs="Times New Roman"/>
    </w:rPr>
  </w:style>
  <w:style w:type="paragraph" w:customStyle="1" w:styleId="FF58CCF92BAD4BF7AE1845914E42B3B11">
    <w:name w:val="FF58CCF92BAD4BF7AE1845914E42B3B11"/>
    <w:rsid w:val="002C4174"/>
    <w:pPr>
      <w:spacing w:after="0" w:line="240" w:lineRule="auto"/>
    </w:pPr>
    <w:rPr>
      <w:rFonts w:eastAsia="Times New Roman" w:cs="Times New Roman"/>
    </w:rPr>
  </w:style>
  <w:style w:type="paragraph" w:customStyle="1" w:styleId="9417B352394247EAB9EBEFE7A51594811">
    <w:name w:val="9417B352394247EAB9EBEFE7A51594811"/>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1">
    <w:name w:val="CC1528A4CF5C4692956203E131EF42911"/>
    <w:rsid w:val="002C4174"/>
    <w:pPr>
      <w:tabs>
        <w:tab w:val="center" w:pos="4320"/>
        <w:tab w:val="right" w:pos="8640"/>
      </w:tabs>
      <w:spacing w:after="0" w:line="240" w:lineRule="auto"/>
    </w:pPr>
    <w:rPr>
      <w:rFonts w:eastAsia="Times New Roman" w:cs="Times New Roman"/>
    </w:rPr>
  </w:style>
  <w:style w:type="paragraph" w:customStyle="1" w:styleId="9798CA7318394B34933B979D5473752B2">
    <w:name w:val="9798CA7318394B34933B979D5473752B2"/>
    <w:rsid w:val="002C4174"/>
    <w:pPr>
      <w:tabs>
        <w:tab w:val="center" w:pos="4320"/>
        <w:tab w:val="right" w:pos="8640"/>
      </w:tabs>
      <w:spacing w:after="0" w:line="240" w:lineRule="auto"/>
    </w:pPr>
    <w:rPr>
      <w:rFonts w:eastAsia="Times New Roman" w:cs="Times New Roman"/>
    </w:rPr>
  </w:style>
  <w:style w:type="paragraph" w:customStyle="1" w:styleId="0C90D9B3069D48B687E3F3D6B1DE48BA2">
    <w:name w:val="0C90D9B3069D48B687E3F3D6B1DE48BA2"/>
    <w:rsid w:val="002C4174"/>
    <w:pPr>
      <w:tabs>
        <w:tab w:val="center" w:pos="4320"/>
        <w:tab w:val="right" w:pos="8640"/>
      </w:tabs>
      <w:spacing w:after="0" w:line="240" w:lineRule="auto"/>
    </w:pPr>
    <w:rPr>
      <w:rFonts w:eastAsia="Times New Roman" w:cs="Times New Roman"/>
    </w:rPr>
  </w:style>
  <w:style w:type="paragraph" w:customStyle="1" w:styleId="EFB707A520024CC88E40E56F8902FD022">
    <w:name w:val="EFB707A520024CC88E40E56F8902FD022"/>
    <w:rsid w:val="002C4174"/>
    <w:pPr>
      <w:tabs>
        <w:tab w:val="center" w:pos="4320"/>
        <w:tab w:val="right" w:pos="8640"/>
      </w:tabs>
      <w:spacing w:after="0" w:line="240" w:lineRule="auto"/>
    </w:pPr>
    <w:rPr>
      <w:rFonts w:eastAsia="Times New Roman" w:cs="Times New Roman"/>
    </w:rPr>
  </w:style>
  <w:style w:type="paragraph" w:customStyle="1" w:styleId="AEA2AB8579C44632B2BE82DCA4629C642">
    <w:name w:val="AEA2AB8579C44632B2BE82DCA4629C642"/>
    <w:rsid w:val="002C4174"/>
    <w:pPr>
      <w:tabs>
        <w:tab w:val="center" w:pos="4320"/>
        <w:tab w:val="right" w:pos="8640"/>
      </w:tabs>
      <w:spacing w:after="0" w:line="240" w:lineRule="auto"/>
    </w:pPr>
    <w:rPr>
      <w:rFonts w:eastAsia="Times New Roman" w:cs="Times New Roman"/>
    </w:rPr>
  </w:style>
  <w:style w:type="paragraph" w:customStyle="1" w:styleId="60B93BF1A32746E68041A35AFCDAA5062">
    <w:name w:val="60B93BF1A32746E68041A35AFCDAA5062"/>
    <w:rsid w:val="002C4174"/>
    <w:pPr>
      <w:spacing w:after="0" w:line="240" w:lineRule="auto"/>
    </w:pPr>
    <w:rPr>
      <w:rFonts w:eastAsia="Times New Roman" w:cs="Times New Roman"/>
    </w:rPr>
  </w:style>
  <w:style w:type="paragraph" w:customStyle="1" w:styleId="FC4D9FCE76CC422085A19B787298DD722">
    <w:name w:val="FC4D9FCE76CC422085A19B787298DD722"/>
    <w:rsid w:val="002C4174"/>
    <w:pPr>
      <w:tabs>
        <w:tab w:val="center" w:pos="4320"/>
        <w:tab w:val="right" w:pos="8640"/>
      </w:tabs>
      <w:spacing w:after="0" w:line="240" w:lineRule="auto"/>
    </w:pPr>
    <w:rPr>
      <w:rFonts w:eastAsia="Times New Roman" w:cs="Times New Roman"/>
    </w:rPr>
  </w:style>
  <w:style w:type="paragraph" w:customStyle="1" w:styleId="FF58CCF92BAD4BF7AE1845914E42B3B12">
    <w:name w:val="FF58CCF92BAD4BF7AE1845914E42B3B12"/>
    <w:rsid w:val="002C4174"/>
    <w:pPr>
      <w:spacing w:after="0" w:line="240" w:lineRule="auto"/>
    </w:pPr>
    <w:rPr>
      <w:rFonts w:eastAsia="Times New Roman" w:cs="Times New Roman"/>
    </w:rPr>
  </w:style>
  <w:style w:type="paragraph" w:customStyle="1" w:styleId="9417B352394247EAB9EBEFE7A51594812">
    <w:name w:val="9417B352394247EAB9EBEFE7A51594812"/>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2">
    <w:name w:val="CC1528A4CF5C4692956203E131EF42912"/>
    <w:rsid w:val="002C4174"/>
    <w:pPr>
      <w:tabs>
        <w:tab w:val="center" w:pos="4320"/>
        <w:tab w:val="right" w:pos="8640"/>
      </w:tabs>
      <w:spacing w:after="0" w:line="240" w:lineRule="auto"/>
    </w:pPr>
    <w:rPr>
      <w:rFonts w:eastAsia="Times New Roman" w:cs="Times New Roman"/>
    </w:rPr>
  </w:style>
  <w:style w:type="paragraph" w:customStyle="1" w:styleId="9798CA7318394B34933B979D5473752B3">
    <w:name w:val="9798CA7318394B34933B979D5473752B3"/>
    <w:rsid w:val="002C4174"/>
    <w:pPr>
      <w:tabs>
        <w:tab w:val="center" w:pos="4320"/>
        <w:tab w:val="right" w:pos="8640"/>
      </w:tabs>
      <w:spacing w:after="0" w:line="240" w:lineRule="auto"/>
    </w:pPr>
    <w:rPr>
      <w:rFonts w:eastAsia="Times New Roman" w:cs="Times New Roman"/>
    </w:rPr>
  </w:style>
  <w:style w:type="paragraph" w:customStyle="1" w:styleId="0C90D9B3069D48B687E3F3D6B1DE48BA3">
    <w:name w:val="0C90D9B3069D48B687E3F3D6B1DE48BA3"/>
    <w:rsid w:val="002C4174"/>
    <w:pPr>
      <w:tabs>
        <w:tab w:val="center" w:pos="4320"/>
        <w:tab w:val="right" w:pos="8640"/>
      </w:tabs>
      <w:spacing w:after="0" w:line="240" w:lineRule="auto"/>
    </w:pPr>
    <w:rPr>
      <w:rFonts w:eastAsia="Times New Roman" w:cs="Times New Roman"/>
    </w:rPr>
  </w:style>
  <w:style w:type="paragraph" w:customStyle="1" w:styleId="EFB707A520024CC88E40E56F8902FD023">
    <w:name w:val="EFB707A520024CC88E40E56F8902FD023"/>
    <w:rsid w:val="002C4174"/>
    <w:pPr>
      <w:tabs>
        <w:tab w:val="center" w:pos="4320"/>
        <w:tab w:val="right" w:pos="8640"/>
      </w:tabs>
      <w:spacing w:after="0" w:line="240" w:lineRule="auto"/>
    </w:pPr>
    <w:rPr>
      <w:rFonts w:eastAsia="Times New Roman" w:cs="Times New Roman"/>
    </w:rPr>
  </w:style>
  <w:style w:type="paragraph" w:customStyle="1" w:styleId="AEA2AB8579C44632B2BE82DCA4629C643">
    <w:name w:val="AEA2AB8579C44632B2BE82DCA4629C643"/>
    <w:rsid w:val="002C4174"/>
    <w:pPr>
      <w:tabs>
        <w:tab w:val="center" w:pos="4320"/>
        <w:tab w:val="right" w:pos="8640"/>
      </w:tabs>
      <w:spacing w:after="0" w:line="240" w:lineRule="auto"/>
    </w:pPr>
    <w:rPr>
      <w:rFonts w:eastAsia="Times New Roman" w:cs="Times New Roman"/>
    </w:rPr>
  </w:style>
  <w:style w:type="paragraph" w:customStyle="1" w:styleId="60B93BF1A32746E68041A35AFCDAA5063">
    <w:name w:val="60B93BF1A32746E68041A35AFCDAA5063"/>
    <w:rsid w:val="002C4174"/>
    <w:pPr>
      <w:spacing w:after="0" w:line="240" w:lineRule="auto"/>
    </w:pPr>
    <w:rPr>
      <w:rFonts w:eastAsia="Times New Roman" w:cs="Times New Roman"/>
    </w:rPr>
  </w:style>
  <w:style w:type="paragraph" w:customStyle="1" w:styleId="FC4D9FCE76CC422085A19B787298DD723">
    <w:name w:val="FC4D9FCE76CC422085A19B787298DD723"/>
    <w:rsid w:val="002C4174"/>
    <w:pPr>
      <w:tabs>
        <w:tab w:val="center" w:pos="4320"/>
        <w:tab w:val="right" w:pos="8640"/>
      </w:tabs>
      <w:spacing w:after="0" w:line="240" w:lineRule="auto"/>
    </w:pPr>
    <w:rPr>
      <w:rFonts w:eastAsia="Times New Roman" w:cs="Times New Roman"/>
    </w:rPr>
  </w:style>
  <w:style w:type="paragraph" w:customStyle="1" w:styleId="FF58CCF92BAD4BF7AE1845914E42B3B13">
    <w:name w:val="FF58CCF92BAD4BF7AE1845914E42B3B13"/>
    <w:rsid w:val="002C4174"/>
    <w:pPr>
      <w:spacing w:after="0" w:line="240" w:lineRule="auto"/>
    </w:pPr>
    <w:rPr>
      <w:rFonts w:eastAsia="Times New Roman" w:cs="Times New Roman"/>
    </w:rPr>
  </w:style>
  <w:style w:type="paragraph" w:customStyle="1" w:styleId="9417B352394247EAB9EBEFE7A51594813">
    <w:name w:val="9417B352394247EAB9EBEFE7A51594813"/>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3">
    <w:name w:val="CC1528A4CF5C4692956203E131EF42913"/>
    <w:rsid w:val="002C4174"/>
    <w:pPr>
      <w:tabs>
        <w:tab w:val="center" w:pos="4320"/>
        <w:tab w:val="right" w:pos="8640"/>
      </w:tabs>
      <w:spacing w:after="0" w:line="240" w:lineRule="auto"/>
    </w:pPr>
    <w:rPr>
      <w:rFonts w:eastAsia="Times New Roman" w:cs="Times New Roman"/>
    </w:rPr>
  </w:style>
  <w:style w:type="paragraph" w:customStyle="1" w:styleId="9798CA7318394B34933B979D5473752B4">
    <w:name w:val="9798CA7318394B34933B979D5473752B4"/>
    <w:rsid w:val="002C4174"/>
    <w:pPr>
      <w:tabs>
        <w:tab w:val="center" w:pos="4320"/>
        <w:tab w:val="right" w:pos="8640"/>
      </w:tabs>
      <w:spacing w:after="0" w:line="240" w:lineRule="auto"/>
    </w:pPr>
    <w:rPr>
      <w:rFonts w:eastAsia="Times New Roman" w:cs="Times New Roman"/>
    </w:rPr>
  </w:style>
  <w:style w:type="paragraph" w:customStyle="1" w:styleId="0C90D9B3069D48B687E3F3D6B1DE48BA4">
    <w:name w:val="0C90D9B3069D48B687E3F3D6B1DE48BA4"/>
    <w:rsid w:val="002C4174"/>
    <w:pPr>
      <w:tabs>
        <w:tab w:val="center" w:pos="4320"/>
        <w:tab w:val="right" w:pos="8640"/>
      </w:tabs>
      <w:spacing w:after="0" w:line="240" w:lineRule="auto"/>
    </w:pPr>
    <w:rPr>
      <w:rFonts w:eastAsia="Times New Roman" w:cs="Times New Roman"/>
    </w:rPr>
  </w:style>
  <w:style w:type="paragraph" w:customStyle="1" w:styleId="EFB707A520024CC88E40E56F8902FD024">
    <w:name w:val="EFB707A520024CC88E40E56F8902FD024"/>
    <w:rsid w:val="002C4174"/>
    <w:pPr>
      <w:tabs>
        <w:tab w:val="center" w:pos="4320"/>
        <w:tab w:val="right" w:pos="8640"/>
      </w:tabs>
      <w:spacing w:after="0" w:line="240" w:lineRule="auto"/>
    </w:pPr>
    <w:rPr>
      <w:rFonts w:eastAsia="Times New Roman" w:cs="Times New Roman"/>
    </w:rPr>
  </w:style>
  <w:style w:type="paragraph" w:customStyle="1" w:styleId="AEA2AB8579C44632B2BE82DCA4629C644">
    <w:name w:val="AEA2AB8579C44632B2BE82DCA4629C644"/>
    <w:rsid w:val="002C4174"/>
    <w:pPr>
      <w:tabs>
        <w:tab w:val="center" w:pos="4320"/>
        <w:tab w:val="right" w:pos="8640"/>
      </w:tabs>
      <w:spacing w:after="0" w:line="240" w:lineRule="auto"/>
    </w:pPr>
    <w:rPr>
      <w:rFonts w:eastAsia="Times New Roman" w:cs="Times New Roman"/>
    </w:rPr>
  </w:style>
  <w:style w:type="paragraph" w:customStyle="1" w:styleId="60B93BF1A32746E68041A35AFCDAA5064">
    <w:name w:val="60B93BF1A32746E68041A35AFCDAA5064"/>
    <w:rsid w:val="002C4174"/>
    <w:pPr>
      <w:spacing w:after="0" w:line="240" w:lineRule="auto"/>
    </w:pPr>
    <w:rPr>
      <w:rFonts w:eastAsia="Times New Roman" w:cs="Times New Roman"/>
    </w:rPr>
  </w:style>
  <w:style w:type="paragraph" w:customStyle="1" w:styleId="FC4D9FCE76CC422085A19B787298DD724">
    <w:name w:val="FC4D9FCE76CC422085A19B787298DD724"/>
    <w:rsid w:val="002C4174"/>
    <w:pPr>
      <w:tabs>
        <w:tab w:val="center" w:pos="4320"/>
        <w:tab w:val="right" w:pos="8640"/>
      </w:tabs>
      <w:spacing w:after="0" w:line="240" w:lineRule="auto"/>
    </w:pPr>
    <w:rPr>
      <w:rFonts w:eastAsia="Times New Roman" w:cs="Times New Roman"/>
    </w:rPr>
  </w:style>
  <w:style w:type="paragraph" w:customStyle="1" w:styleId="FF58CCF92BAD4BF7AE1845914E42B3B14">
    <w:name w:val="FF58CCF92BAD4BF7AE1845914E42B3B14"/>
    <w:rsid w:val="002C4174"/>
    <w:pPr>
      <w:spacing w:after="0" w:line="240" w:lineRule="auto"/>
    </w:pPr>
    <w:rPr>
      <w:rFonts w:eastAsia="Times New Roman" w:cs="Times New Roman"/>
    </w:rPr>
  </w:style>
  <w:style w:type="paragraph" w:customStyle="1" w:styleId="9417B352394247EAB9EBEFE7A51594814">
    <w:name w:val="9417B352394247EAB9EBEFE7A51594814"/>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4">
    <w:name w:val="CC1528A4CF5C4692956203E131EF42914"/>
    <w:rsid w:val="002C4174"/>
    <w:pPr>
      <w:tabs>
        <w:tab w:val="center" w:pos="4320"/>
        <w:tab w:val="right" w:pos="8640"/>
      </w:tabs>
      <w:spacing w:after="0" w:line="240" w:lineRule="auto"/>
    </w:pPr>
    <w:rPr>
      <w:rFonts w:eastAsia="Times New Roman" w:cs="Times New Roman"/>
    </w:rPr>
  </w:style>
  <w:style w:type="paragraph" w:customStyle="1" w:styleId="9798CA7318394B34933B979D5473752B5">
    <w:name w:val="9798CA7318394B34933B979D5473752B5"/>
    <w:rsid w:val="002C4174"/>
    <w:pPr>
      <w:tabs>
        <w:tab w:val="center" w:pos="4320"/>
        <w:tab w:val="right" w:pos="8640"/>
      </w:tabs>
      <w:spacing w:after="0" w:line="240" w:lineRule="auto"/>
    </w:pPr>
    <w:rPr>
      <w:rFonts w:eastAsia="Times New Roman" w:cs="Times New Roman"/>
    </w:rPr>
  </w:style>
  <w:style w:type="paragraph" w:customStyle="1" w:styleId="0C90D9B3069D48B687E3F3D6B1DE48BA5">
    <w:name w:val="0C90D9B3069D48B687E3F3D6B1DE48BA5"/>
    <w:rsid w:val="002C4174"/>
    <w:pPr>
      <w:tabs>
        <w:tab w:val="center" w:pos="4320"/>
        <w:tab w:val="right" w:pos="8640"/>
      </w:tabs>
      <w:spacing w:after="0" w:line="240" w:lineRule="auto"/>
    </w:pPr>
    <w:rPr>
      <w:rFonts w:eastAsia="Times New Roman" w:cs="Times New Roman"/>
    </w:rPr>
  </w:style>
  <w:style w:type="paragraph" w:customStyle="1" w:styleId="EFB707A520024CC88E40E56F8902FD025">
    <w:name w:val="EFB707A520024CC88E40E56F8902FD025"/>
    <w:rsid w:val="002C4174"/>
    <w:pPr>
      <w:tabs>
        <w:tab w:val="center" w:pos="4320"/>
        <w:tab w:val="right" w:pos="8640"/>
      </w:tabs>
      <w:spacing w:after="0" w:line="240" w:lineRule="auto"/>
    </w:pPr>
    <w:rPr>
      <w:rFonts w:eastAsia="Times New Roman" w:cs="Times New Roman"/>
    </w:rPr>
  </w:style>
  <w:style w:type="paragraph" w:customStyle="1" w:styleId="AEA2AB8579C44632B2BE82DCA4629C645">
    <w:name w:val="AEA2AB8579C44632B2BE82DCA4629C645"/>
    <w:rsid w:val="002C4174"/>
    <w:pPr>
      <w:tabs>
        <w:tab w:val="center" w:pos="4320"/>
        <w:tab w:val="right" w:pos="8640"/>
      </w:tabs>
      <w:spacing w:after="0" w:line="240" w:lineRule="auto"/>
    </w:pPr>
    <w:rPr>
      <w:rFonts w:eastAsia="Times New Roman" w:cs="Times New Roman"/>
    </w:rPr>
  </w:style>
  <w:style w:type="paragraph" w:customStyle="1" w:styleId="60B93BF1A32746E68041A35AFCDAA5065">
    <w:name w:val="60B93BF1A32746E68041A35AFCDAA5065"/>
    <w:rsid w:val="002C4174"/>
    <w:pPr>
      <w:spacing w:after="0" w:line="240" w:lineRule="auto"/>
    </w:pPr>
    <w:rPr>
      <w:rFonts w:eastAsia="Times New Roman" w:cs="Times New Roman"/>
    </w:rPr>
  </w:style>
  <w:style w:type="paragraph" w:customStyle="1" w:styleId="FC4D9FCE76CC422085A19B787298DD725">
    <w:name w:val="FC4D9FCE76CC422085A19B787298DD725"/>
    <w:rsid w:val="002C4174"/>
    <w:pPr>
      <w:tabs>
        <w:tab w:val="center" w:pos="4320"/>
        <w:tab w:val="right" w:pos="8640"/>
      </w:tabs>
      <w:spacing w:after="0" w:line="240" w:lineRule="auto"/>
    </w:pPr>
    <w:rPr>
      <w:rFonts w:eastAsia="Times New Roman" w:cs="Times New Roman"/>
    </w:rPr>
  </w:style>
  <w:style w:type="paragraph" w:customStyle="1" w:styleId="FF58CCF92BAD4BF7AE1845914E42B3B15">
    <w:name w:val="FF58CCF92BAD4BF7AE1845914E42B3B15"/>
    <w:rsid w:val="002C4174"/>
    <w:pPr>
      <w:spacing w:after="0" w:line="240" w:lineRule="auto"/>
    </w:pPr>
    <w:rPr>
      <w:rFonts w:eastAsia="Times New Roman" w:cs="Times New Roman"/>
    </w:rPr>
  </w:style>
  <w:style w:type="paragraph" w:customStyle="1" w:styleId="9417B352394247EAB9EBEFE7A51594815">
    <w:name w:val="9417B352394247EAB9EBEFE7A51594815"/>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5">
    <w:name w:val="CC1528A4CF5C4692956203E131EF42915"/>
    <w:rsid w:val="002C4174"/>
    <w:pPr>
      <w:tabs>
        <w:tab w:val="center" w:pos="4320"/>
        <w:tab w:val="right" w:pos="8640"/>
      </w:tabs>
      <w:spacing w:after="0" w:line="240" w:lineRule="auto"/>
    </w:pPr>
    <w:rPr>
      <w:rFonts w:eastAsia="Times New Roman" w:cs="Times New Roman"/>
    </w:rPr>
  </w:style>
  <w:style w:type="paragraph" w:customStyle="1" w:styleId="9798CA7318394B34933B979D5473752B6">
    <w:name w:val="9798CA7318394B34933B979D5473752B6"/>
    <w:rsid w:val="002C4174"/>
    <w:pPr>
      <w:tabs>
        <w:tab w:val="center" w:pos="4320"/>
        <w:tab w:val="right" w:pos="8640"/>
      </w:tabs>
      <w:spacing w:after="0" w:line="240" w:lineRule="auto"/>
    </w:pPr>
    <w:rPr>
      <w:rFonts w:eastAsia="Times New Roman" w:cs="Times New Roman"/>
    </w:rPr>
  </w:style>
  <w:style w:type="paragraph" w:customStyle="1" w:styleId="0C90D9B3069D48B687E3F3D6B1DE48BA6">
    <w:name w:val="0C90D9B3069D48B687E3F3D6B1DE48BA6"/>
    <w:rsid w:val="002C4174"/>
    <w:pPr>
      <w:tabs>
        <w:tab w:val="center" w:pos="4320"/>
        <w:tab w:val="right" w:pos="8640"/>
      </w:tabs>
      <w:spacing w:after="0" w:line="240" w:lineRule="auto"/>
    </w:pPr>
    <w:rPr>
      <w:rFonts w:eastAsia="Times New Roman" w:cs="Times New Roman"/>
    </w:rPr>
  </w:style>
  <w:style w:type="paragraph" w:customStyle="1" w:styleId="EFB707A520024CC88E40E56F8902FD026">
    <w:name w:val="EFB707A520024CC88E40E56F8902FD026"/>
    <w:rsid w:val="002C4174"/>
    <w:pPr>
      <w:tabs>
        <w:tab w:val="center" w:pos="4320"/>
        <w:tab w:val="right" w:pos="8640"/>
      </w:tabs>
      <w:spacing w:after="0" w:line="240" w:lineRule="auto"/>
    </w:pPr>
    <w:rPr>
      <w:rFonts w:eastAsia="Times New Roman" w:cs="Times New Roman"/>
    </w:rPr>
  </w:style>
  <w:style w:type="paragraph" w:customStyle="1" w:styleId="AEA2AB8579C44632B2BE82DCA4629C646">
    <w:name w:val="AEA2AB8579C44632B2BE82DCA4629C646"/>
    <w:rsid w:val="002C4174"/>
    <w:pPr>
      <w:tabs>
        <w:tab w:val="center" w:pos="4320"/>
        <w:tab w:val="right" w:pos="8640"/>
      </w:tabs>
      <w:spacing w:after="0" w:line="240" w:lineRule="auto"/>
    </w:pPr>
    <w:rPr>
      <w:rFonts w:eastAsia="Times New Roman" w:cs="Times New Roman"/>
    </w:rPr>
  </w:style>
  <w:style w:type="paragraph" w:customStyle="1" w:styleId="60B93BF1A32746E68041A35AFCDAA5066">
    <w:name w:val="60B93BF1A32746E68041A35AFCDAA5066"/>
    <w:rsid w:val="002C4174"/>
    <w:pPr>
      <w:spacing w:after="0" w:line="240" w:lineRule="auto"/>
    </w:pPr>
    <w:rPr>
      <w:rFonts w:eastAsia="Times New Roman" w:cs="Times New Roman"/>
    </w:rPr>
  </w:style>
  <w:style w:type="paragraph" w:customStyle="1" w:styleId="FC4D9FCE76CC422085A19B787298DD726">
    <w:name w:val="FC4D9FCE76CC422085A19B787298DD726"/>
    <w:rsid w:val="002C4174"/>
    <w:pPr>
      <w:tabs>
        <w:tab w:val="center" w:pos="4320"/>
        <w:tab w:val="right" w:pos="8640"/>
      </w:tabs>
      <w:spacing w:after="0" w:line="240" w:lineRule="auto"/>
    </w:pPr>
    <w:rPr>
      <w:rFonts w:eastAsia="Times New Roman" w:cs="Times New Roman"/>
    </w:rPr>
  </w:style>
  <w:style w:type="paragraph" w:customStyle="1" w:styleId="FF58CCF92BAD4BF7AE1845914E42B3B16">
    <w:name w:val="FF58CCF92BAD4BF7AE1845914E42B3B16"/>
    <w:rsid w:val="002C4174"/>
    <w:pPr>
      <w:spacing w:after="0" w:line="240" w:lineRule="auto"/>
    </w:pPr>
    <w:rPr>
      <w:rFonts w:eastAsia="Times New Roman" w:cs="Times New Roman"/>
    </w:rPr>
  </w:style>
  <w:style w:type="paragraph" w:customStyle="1" w:styleId="9417B352394247EAB9EBEFE7A51594816">
    <w:name w:val="9417B352394247EAB9EBEFE7A51594816"/>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6">
    <w:name w:val="CC1528A4CF5C4692956203E131EF42916"/>
    <w:rsid w:val="002C4174"/>
    <w:pPr>
      <w:tabs>
        <w:tab w:val="center" w:pos="4320"/>
        <w:tab w:val="right" w:pos="8640"/>
      </w:tabs>
      <w:spacing w:after="0" w:line="240" w:lineRule="auto"/>
    </w:pPr>
    <w:rPr>
      <w:rFonts w:eastAsia="Times New Roman" w:cs="Times New Roman"/>
    </w:rPr>
  </w:style>
  <w:style w:type="paragraph" w:customStyle="1" w:styleId="9798CA7318394B34933B979D5473752B7">
    <w:name w:val="9798CA7318394B34933B979D5473752B7"/>
    <w:rsid w:val="002C4174"/>
    <w:pPr>
      <w:tabs>
        <w:tab w:val="center" w:pos="4320"/>
        <w:tab w:val="right" w:pos="8640"/>
      </w:tabs>
      <w:spacing w:after="0" w:line="240" w:lineRule="auto"/>
    </w:pPr>
    <w:rPr>
      <w:rFonts w:eastAsia="Times New Roman" w:cs="Times New Roman"/>
    </w:rPr>
  </w:style>
  <w:style w:type="paragraph" w:customStyle="1" w:styleId="0C90D9B3069D48B687E3F3D6B1DE48BA7">
    <w:name w:val="0C90D9B3069D48B687E3F3D6B1DE48BA7"/>
    <w:rsid w:val="002C4174"/>
    <w:pPr>
      <w:tabs>
        <w:tab w:val="center" w:pos="4320"/>
        <w:tab w:val="right" w:pos="8640"/>
      </w:tabs>
      <w:spacing w:after="0" w:line="240" w:lineRule="auto"/>
    </w:pPr>
    <w:rPr>
      <w:rFonts w:eastAsia="Times New Roman" w:cs="Times New Roman"/>
    </w:rPr>
  </w:style>
  <w:style w:type="paragraph" w:customStyle="1" w:styleId="EFB707A520024CC88E40E56F8902FD027">
    <w:name w:val="EFB707A520024CC88E40E56F8902FD027"/>
    <w:rsid w:val="002C4174"/>
    <w:pPr>
      <w:tabs>
        <w:tab w:val="center" w:pos="4320"/>
        <w:tab w:val="right" w:pos="8640"/>
      </w:tabs>
      <w:spacing w:after="0" w:line="240" w:lineRule="auto"/>
    </w:pPr>
    <w:rPr>
      <w:rFonts w:eastAsia="Times New Roman" w:cs="Times New Roman"/>
    </w:rPr>
  </w:style>
  <w:style w:type="paragraph" w:customStyle="1" w:styleId="AEA2AB8579C44632B2BE82DCA4629C647">
    <w:name w:val="AEA2AB8579C44632B2BE82DCA4629C647"/>
    <w:rsid w:val="002C4174"/>
    <w:pPr>
      <w:tabs>
        <w:tab w:val="center" w:pos="4320"/>
        <w:tab w:val="right" w:pos="8640"/>
      </w:tabs>
      <w:spacing w:after="0" w:line="240" w:lineRule="auto"/>
    </w:pPr>
    <w:rPr>
      <w:rFonts w:eastAsia="Times New Roman" w:cs="Times New Roman"/>
    </w:rPr>
  </w:style>
  <w:style w:type="paragraph" w:customStyle="1" w:styleId="60B93BF1A32746E68041A35AFCDAA5067">
    <w:name w:val="60B93BF1A32746E68041A35AFCDAA5067"/>
    <w:rsid w:val="002C4174"/>
    <w:pPr>
      <w:spacing w:after="0" w:line="240" w:lineRule="auto"/>
    </w:pPr>
    <w:rPr>
      <w:rFonts w:eastAsia="Times New Roman" w:cs="Times New Roman"/>
    </w:rPr>
  </w:style>
  <w:style w:type="paragraph" w:customStyle="1" w:styleId="FC4D9FCE76CC422085A19B787298DD727">
    <w:name w:val="FC4D9FCE76CC422085A19B787298DD727"/>
    <w:rsid w:val="002C4174"/>
    <w:pPr>
      <w:tabs>
        <w:tab w:val="center" w:pos="4320"/>
        <w:tab w:val="right" w:pos="8640"/>
      </w:tabs>
      <w:spacing w:after="0" w:line="240" w:lineRule="auto"/>
    </w:pPr>
    <w:rPr>
      <w:rFonts w:eastAsia="Times New Roman" w:cs="Times New Roman"/>
    </w:rPr>
  </w:style>
  <w:style w:type="paragraph" w:customStyle="1" w:styleId="FF58CCF92BAD4BF7AE1845914E42B3B17">
    <w:name w:val="FF58CCF92BAD4BF7AE1845914E42B3B17"/>
    <w:rsid w:val="002C4174"/>
    <w:pPr>
      <w:spacing w:after="0" w:line="240" w:lineRule="auto"/>
    </w:pPr>
    <w:rPr>
      <w:rFonts w:eastAsia="Times New Roman" w:cs="Times New Roman"/>
    </w:rPr>
  </w:style>
  <w:style w:type="paragraph" w:customStyle="1" w:styleId="9417B352394247EAB9EBEFE7A51594817">
    <w:name w:val="9417B352394247EAB9EBEFE7A51594817"/>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7">
    <w:name w:val="CC1528A4CF5C4692956203E131EF42917"/>
    <w:rsid w:val="002C4174"/>
    <w:pPr>
      <w:tabs>
        <w:tab w:val="center" w:pos="4320"/>
        <w:tab w:val="right" w:pos="8640"/>
      </w:tabs>
      <w:spacing w:after="0" w:line="240" w:lineRule="auto"/>
    </w:pPr>
    <w:rPr>
      <w:rFonts w:eastAsia="Times New Roman" w:cs="Times New Roman"/>
    </w:rPr>
  </w:style>
  <w:style w:type="paragraph" w:customStyle="1" w:styleId="9798CA7318394B34933B979D5473752B8">
    <w:name w:val="9798CA7318394B34933B979D5473752B8"/>
    <w:rsid w:val="002C4174"/>
    <w:pPr>
      <w:tabs>
        <w:tab w:val="center" w:pos="4320"/>
        <w:tab w:val="right" w:pos="8640"/>
      </w:tabs>
      <w:spacing w:after="0" w:line="240" w:lineRule="auto"/>
    </w:pPr>
    <w:rPr>
      <w:rFonts w:eastAsia="Times New Roman" w:cs="Times New Roman"/>
    </w:rPr>
  </w:style>
  <w:style w:type="paragraph" w:customStyle="1" w:styleId="0C90D9B3069D48B687E3F3D6B1DE48BA8">
    <w:name w:val="0C90D9B3069D48B687E3F3D6B1DE48BA8"/>
    <w:rsid w:val="002C4174"/>
    <w:pPr>
      <w:tabs>
        <w:tab w:val="center" w:pos="4320"/>
        <w:tab w:val="right" w:pos="8640"/>
      </w:tabs>
      <w:spacing w:after="0" w:line="240" w:lineRule="auto"/>
    </w:pPr>
    <w:rPr>
      <w:rFonts w:eastAsia="Times New Roman" w:cs="Times New Roman"/>
    </w:rPr>
  </w:style>
  <w:style w:type="paragraph" w:customStyle="1" w:styleId="EFB707A520024CC88E40E56F8902FD028">
    <w:name w:val="EFB707A520024CC88E40E56F8902FD028"/>
    <w:rsid w:val="002C4174"/>
    <w:pPr>
      <w:tabs>
        <w:tab w:val="center" w:pos="4320"/>
        <w:tab w:val="right" w:pos="8640"/>
      </w:tabs>
      <w:spacing w:after="0" w:line="240" w:lineRule="auto"/>
    </w:pPr>
    <w:rPr>
      <w:rFonts w:eastAsia="Times New Roman" w:cs="Times New Roman"/>
    </w:rPr>
  </w:style>
  <w:style w:type="paragraph" w:customStyle="1" w:styleId="AEA2AB8579C44632B2BE82DCA4629C648">
    <w:name w:val="AEA2AB8579C44632B2BE82DCA4629C648"/>
    <w:rsid w:val="002C4174"/>
    <w:pPr>
      <w:tabs>
        <w:tab w:val="center" w:pos="4320"/>
        <w:tab w:val="right" w:pos="8640"/>
      </w:tabs>
      <w:spacing w:after="0" w:line="240" w:lineRule="auto"/>
    </w:pPr>
    <w:rPr>
      <w:rFonts w:eastAsia="Times New Roman" w:cs="Times New Roman"/>
    </w:rPr>
  </w:style>
  <w:style w:type="paragraph" w:customStyle="1" w:styleId="60B93BF1A32746E68041A35AFCDAA5068">
    <w:name w:val="60B93BF1A32746E68041A35AFCDAA5068"/>
    <w:rsid w:val="002C4174"/>
    <w:pPr>
      <w:spacing w:after="0" w:line="240" w:lineRule="auto"/>
    </w:pPr>
    <w:rPr>
      <w:rFonts w:eastAsia="Times New Roman" w:cs="Times New Roman"/>
    </w:rPr>
  </w:style>
  <w:style w:type="paragraph" w:customStyle="1" w:styleId="FC4D9FCE76CC422085A19B787298DD728">
    <w:name w:val="FC4D9FCE76CC422085A19B787298DD728"/>
    <w:rsid w:val="002C4174"/>
    <w:pPr>
      <w:tabs>
        <w:tab w:val="center" w:pos="4320"/>
        <w:tab w:val="right" w:pos="8640"/>
      </w:tabs>
      <w:spacing w:after="0" w:line="240" w:lineRule="auto"/>
    </w:pPr>
    <w:rPr>
      <w:rFonts w:eastAsia="Times New Roman" w:cs="Times New Roman"/>
    </w:rPr>
  </w:style>
  <w:style w:type="paragraph" w:customStyle="1" w:styleId="FF58CCF92BAD4BF7AE1845914E42B3B18">
    <w:name w:val="FF58CCF92BAD4BF7AE1845914E42B3B18"/>
    <w:rsid w:val="002C4174"/>
    <w:pPr>
      <w:spacing w:after="0" w:line="240" w:lineRule="auto"/>
    </w:pPr>
    <w:rPr>
      <w:rFonts w:eastAsia="Times New Roman" w:cs="Times New Roman"/>
    </w:rPr>
  </w:style>
  <w:style w:type="paragraph" w:customStyle="1" w:styleId="9417B352394247EAB9EBEFE7A51594818">
    <w:name w:val="9417B352394247EAB9EBEFE7A51594818"/>
    <w:rsid w:val="002C4174"/>
    <w:pPr>
      <w:spacing w:after="0" w:line="240" w:lineRule="auto"/>
    </w:pPr>
    <w:rPr>
      <w:rFonts w:ascii="Times New Roman" w:eastAsia="Times New Roman" w:hAnsi="Times New Roman" w:cs="Times New Roman"/>
      <w:sz w:val="24"/>
      <w:szCs w:val="24"/>
    </w:rPr>
  </w:style>
  <w:style w:type="paragraph" w:customStyle="1" w:styleId="CC1528A4CF5C4692956203E131EF42918">
    <w:name w:val="CC1528A4CF5C4692956203E131EF42918"/>
    <w:rsid w:val="002C4174"/>
    <w:pPr>
      <w:tabs>
        <w:tab w:val="center" w:pos="4320"/>
        <w:tab w:val="right" w:pos="8640"/>
      </w:tabs>
      <w:spacing w:after="0" w:line="240" w:lineRule="auto"/>
    </w:pPr>
    <w:rPr>
      <w:rFonts w:eastAsia="Times New Roman" w:cs="Times New Roman"/>
    </w:rPr>
  </w:style>
  <w:style w:type="paragraph" w:customStyle="1" w:styleId="9798CA7318394B34933B979D5473752B9">
    <w:name w:val="9798CA7318394B34933B979D5473752B9"/>
    <w:rsid w:val="00A130C4"/>
    <w:pPr>
      <w:tabs>
        <w:tab w:val="center" w:pos="4320"/>
        <w:tab w:val="right" w:pos="8640"/>
      </w:tabs>
      <w:spacing w:after="0" w:line="240" w:lineRule="auto"/>
    </w:pPr>
    <w:rPr>
      <w:rFonts w:eastAsia="Times New Roman" w:cs="Times New Roman"/>
    </w:rPr>
  </w:style>
  <w:style w:type="paragraph" w:customStyle="1" w:styleId="0C90D9B3069D48B687E3F3D6B1DE48BA9">
    <w:name w:val="0C90D9B3069D48B687E3F3D6B1DE48BA9"/>
    <w:rsid w:val="00A130C4"/>
    <w:pPr>
      <w:tabs>
        <w:tab w:val="center" w:pos="4320"/>
        <w:tab w:val="right" w:pos="8640"/>
      </w:tabs>
      <w:spacing w:after="0" w:line="240" w:lineRule="auto"/>
    </w:pPr>
    <w:rPr>
      <w:rFonts w:eastAsia="Times New Roman" w:cs="Times New Roman"/>
    </w:rPr>
  </w:style>
  <w:style w:type="paragraph" w:customStyle="1" w:styleId="EFB707A520024CC88E40E56F8902FD029">
    <w:name w:val="EFB707A520024CC88E40E56F8902FD029"/>
    <w:rsid w:val="00A130C4"/>
    <w:pPr>
      <w:tabs>
        <w:tab w:val="center" w:pos="4320"/>
        <w:tab w:val="right" w:pos="8640"/>
      </w:tabs>
      <w:spacing w:after="0" w:line="240" w:lineRule="auto"/>
    </w:pPr>
    <w:rPr>
      <w:rFonts w:eastAsia="Times New Roman" w:cs="Times New Roman"/>
    </w:rPr>
  </w:style>
  <w:style w:type="paragraph" w:customStyle="1" w:styleId="AEA2AB8579C44632B2BE82DCA4629C649">
    <w:name w:val="AEA2AB8579C44632B2BE82DCA4629C649"/>
    <w:rsid w:val="00A130C4"/>
    <w:pPr>
      <w:tabs>
        <w:tab w:val="center" w:pos="4320"/>
        <w:tab w:val="right" w:pos="8640"/>
      </w:tabs>
      <w:spacing w:after="0" w:line="240" w:lineRule="auto"/>
    </w:pPr>
    <w:rPr>
      <w:rFonts w:eastAsia="Times New Roman" w:cs="Times New Roman"/>
    </w:rPr>
  </w:style>
  <w:style w:type="paragraph" w:customStyle="1" w:styleId="60B93BF1A32746E68041A35AFCDAA5069">
    <w:name w:val="60B93BF1A32746E68041A35AFCDAA5069"/>
    <w:rsid w:val="00A130C4"/>
    <w:pPr>
      <w:spacing w:after="0" w:line="240" w:lineRule="auto"/>
    </w:pPr>
    <w:rPr>
      <w:rFonts w:eastAsia="Times New Roman" w:cs="Times New Roman"/>
    </w:rPr>
  </w:style>
  <w:style w:type="paragraph" w:customStyle="1" w:styleId="FC4D9FCE76CC422085A19B787298DD729">
    <w:name w:val="FC4D9FCE76CC422085A19B787298DD729"/>
    <w:rsid w:val="00A130C4"/>
    <w:pPr>
      <w:tabs>
        <w:tab w:val="center" w:pos="4320"/>
        <w:tab w:val="right" w:pos="8640"/>
      </w:tabs>
      <w:spacing w:after="0" w:line="240" w:lineRule="auto"/>
    </w:pPr>
    <w:rPr>
      <w:rFonts w:eastAsia="Times New Roman" w:cs="Times New Roman"/>
    </w:rPr>
  </w:style>
  <w:style w:type="paragraph" w:customStyle="1" w:styleId="FF58CCF92BAD4BF7AE1845914E42B3B19">
    <w:name w:val="FF58CCF92BAD4BF7AE1845914E42B3B19"/>
    <w:rsid w:val="00A130C4"/>
    <w:pPr>
      <w:spacing w:after="0" w:line="240" w:lineRule="auto"/>
    </w:pPr>
    <w:rPr>
      <w:rFonts w:eastAsia="Times New Roman" w:cs="Times New Roman"/>
    </w:rPr>
  </w:style>
  <w:style w:type="paragraph" w:customStyle="1" w:styleId="9417B352394247EAB9EBEFE7A51594819">
    <w:name w:val="9417B352394247EAB9EBEFE7A51594819"/>
    <w:rsid w:val="00A130C4"/>
    <w:pPr>
      <w:spacing w:after="0" w:line="240" w:lineRule="auto"/>
    </w:pPr>
    <w:rPr>
      <w:rFonts w:ascii="Times New Roman" w:eastAsia="Times New Roman" w:hAnsi="Times New Roman" w:cs="Times New Roman"/>
      <w:sz w:val="24"/>
      <w:szCs w:val="24"/>
    </w:rPr>
  </w:style>
  <w:style w:type="paragraph" w:customStyle="1" w:styleId="CC1528A4CF5C4692956203E131EF42919">
    <w:name w:val="CC1528A4CF5C4692956203E131EF42919"/>
    <w:rsid w:val="00A130C4"/>
    <w:pPr>
      <w:tabs>
        <w:tab w:val="center" w:pos="4320"/>
        <w:tab w:val="right" w:pos="8640"/>
      </w:tabs>
      <w:spacing w:after="0" w:line="240" w:lineRule="auto"/>
    </w:pPr>
    <w:rPr>
      <w:rFonts w:eastAsia="Times New Roman" w:cs="Times New Roman"/>
    </w:rPr>
  </w:style>
  <w:style w:type="paragraph" w:customStyle="1" w:styleId="9798CA7318394B34933B979D5473752B10">
    <w:name w:val="9798CA7318394B34933B979D5473752B10"/>
    <w:rsid w:val="00A130C4"/>
    <w:pPr>
      <w:tabs>
        <w:tab w:val="center" w:pos="4320"/>
        <w:tab w:val="right" w:pos="8640"/>
      </w:tabs>
      <w:spacing w:after="0" w:line="240" w:lineRule="auto"/>
    </w:pPr>
    <w:rPr>
      <w:rFonts w:eastAsia="Times New Roman" w:cs="Times New Roman"/>
    </w:rPr>
  </w:style>
  <w:style w:type="paragraph" w:customStyle="1" w:styleId="0C90D9B3069D48B687E3F3D6B1DE48BA10">
    <w:name w:val="0C90D9B3069D48B687E3F3D6B1DE48BA10"/>
    <w:rsid w:val="00A130C4"/>
    <w:pPr>
      <w:tabs>
        <w:tab w:val="center" w:pos="4320"/>
        <w:tab w:val="right" w:pos="8640"/>
      </w:tabs>
      <w:spacing w:after="0" w:line="240" w:lineRule="auto"/>
    </w:pPr>
    <w:rPr>
      <w:rFonts w:eastAsia="Times New Roman" w:cs="Times New Roman"/>
    </w:rPr>
  </w:style>
  <w:style w:type="paragraph" w:customStyle="1" w:styleId="EFB707A520024CC88E40E56F8902FD0210">
    <w:name w:val="EFB707A520024CC88E40E56F8902FD0210"/>
    <w:rsid w:val="00A130C4"/>
    <w:pPr>
      <w:tabs>
        <w:tab w:val="center" w:pos="4320"/>
        <w:tab w:val="right" w:pos="8640"/>
      </w:tabs>
      <w:spacing w:after="0" w:line="240" w:lineRule="auto"/>
    </w:pPr>
    <w:rPr>
      <w:rFonts w:eastAsia="Times New Roman" w:cs="Times New Roman"/>
    </w:rPr>
  </w:style>
  <w:style w:type="paragraph" w:customStyle="1" w:styleId="AEA2AB8579C44632B2BE82DCA4629C6410">
    <w:name w:val="AEA2AB8579C44632B2BE82DCA4629C6410"/>
    <w:rsid w:val="00A130C4"/>
    <w:pPr>
      <w:tabs>
        <w:tab w:val="center" w:pos="4320"/>
        <w:tab w:val="right" w:pos="8640"/>
      </w:tabs>
      <w:spacing w:after="0" w:line="240" w:lineRule="auto"/>
    </w:pPr>
    <w:rPr>
      <w:rFonts w:eastAsia="Times New Roman" w:cs="Times New Roman"/>
    </w:rPr>
  </w:style>
  <w:style w:type="paragraph" w:customStyle="1" w:styleId="60B93BF1A32746E68041A35AFCDAA50610">
    <w:name w:val="60B93BF1A32746E68041A35AFCDAA50610"/>
    <w:rsid w:val="00A130C4"/>
    <w:pPr>
      <w:spacing w:after="0" w:line="240" w:lineRule="auto"/>
    </w:pPr>
    <w:rPr>
      <w:rFonts w:eastAsia="Times New Roman" w:cs="Times New Roman"/>
    </w:rPr>
  </w:style>
  <w:style w:type="paragraph" w:customStyle="1" w:styleId="FC4D9FCE76CC422085A19B787298DD7210">
    <w:name w:val="FC4D9FCE76CC422085A19B787298DD7210"/>
    <w:rsid w:val="00A130C4"/>
    <w:pPr>
      <w:tabs>
        <w:tab w:val="center" w:pos="4320"/>
        <w:tab w:val="right" w:pos="8640"/>
      </w:tabs>
      <w:spacing w:after="0" w:line="240" w:lineRule="auto"/>
    </w:pPr>
    <w:rPr>
      <w:rFonts w:eastAsia="Times New Roman" w:cs="Times New Roman"/>
    </w:rPr>
  </w:style>
  <w:style w:type="paragraph" w:customStyle="1" w:styleId="FF58CCF92BAD4BF7AE1845914E42B3B110">
    <w:name w:val="FF58CCF92BAD4BF7AE1845914E42B3B110"/>
    <w:rsid w:val="00A130C4"/>
    <w:pPr>
      <w:spacing w:after="0" w:line="240" w:lineRule="auto"/>
    </w:pPr>
    <w:rPr>
      <w:rFonts w:eastAsia="Times New Roman" w:cs="Times New Roman"/>
    </w:rPr>
  </w:style>
  <w:style w:type="paragraph" w:customStyle="1" w:styleId="9417B352394247EAB9EBEFE7A515948110">
    <w:name w:val="9417B352394247EAB9EBEFE7A515948110"/>
    <w:rsid w:val="00A130C4"/>
    <w:pPr>
      <w:spacing w:after="0" w:line="240" w:lineRule="auto"/>
    </w:pPr>
    <w:rPr>
      <w:rFonts w:ascii="Times New Roman" w:eastAsia="Times New Roman" w:hAnsi="Times New Roman" w:cs="Times New Roman"/>
      <w:sz w:val="24"/>
      <w:szCs w:val="24"/>
    </w:rPr>
  </w:style>
  <w:style w:type="paragraph" w:customStyle="1" w:styleId="CC1528A4CF5C4692956203E131EF429110">
    <w:name w:val="CC1528A4CF5C4692956203E131EF429110"/>
    <w:rsid w:val="00A130C4"/>
    <w:pPr>
      <w:tabs>
        <w:tab w:val="center" w:pos="4320"/>
        <w:tab w:val="right" w:pos="8640"/>
      </w:tabs>
      <w:spacing w:after="0" w:line="240" w:lineRule="auto"/>
    </w:pPr>
    <w:rPr>
      <w:rFonts w:eastAsia="Times New Roman" w:cs="Times New Roman"/>
    </w:rPr>
  </w:style>
  <w:style w:type="paragraph" w:customStyle="1" w:styleId="9798CA7318394B34933B979D5473752B11">
    <w:name w:val="9798CA7318394B34933B979D5473752B11"/>
    <w:rsid w:val="00A130C4"/>
    <w:pPr>
      <w:tabs>
        <w:tab w:val="center" w:pos="4320"/>
        <w:tab w:val="right" w:pos="8640"/>
      </w:tabs>
      <w:spacing w:after="0" w:line="240" w:lineRule="auto"/>
    </w:pPr>
    <w:rPr>
      <w:rFonts w:eastAsia="Times New Roman" w:cs="Times New Roman"/>
    </w:rPr>
  </w:style>
  <w:style w:type="paragraph" w:customStyle="1" w:styleId="0C90D9B3069D48B687E3F3D6B1DE48BA11">
    <w:name w:val="0C90D9B3069D48B687E3F3D6B1DE48BA11"/>
    <w:rsid w:val="00A130C4"/>
    <w:pPr>
      <w:tabs>
        <w:tab w:val="center" w:pos="4320"/>
        <w:tab w:val="right" w:pos="8640"/>
      </w:tabs>
      <w:spacing w:after="0" w:line="240" w:lineRule="auto"/>
    </w:pPr>
    <w:rPr>
      <w:rFonts w:eastAsia="Times New Roman" w:cs="Times New Roman"/>
    </w:rPr>
  </w:style>
  <w:style w:type="paragraph" w:customStyle="1" w:styleId="EFB707A520024CC88E40E56F8902FD0211">
    <w:name w:val="EFB707A520024CC88E40E56F8902FD0211"/>
    <w:rsid w:val="00A130C4"/>
    <w:pPr>
      <w:tabs>
        <w:tab w:val="center" w:pos="4320"/>
        <w:tab w:val="right" w:pos="8640"/>
      </w:tabs>
      <w:spacing w:after="0" w:line="240" w:lineRule="auto"/>
    </w:pPr>
    <w:rPr>
      <w:rFonts w:eastAsia="Times New Roman" w:cs="Times New Roman"/>
    </w:rPr>
  </w:style>
  <w:style w:type="paragraph" w:customStyle="1" w:styleId="AEA2AB8579C44632B2BE82DCA4629C6411">
    <w:name w:val="AEA2AB8579C44632B2BE82DCA4629C6411"/>
    <w:rsid w:val="00A130C4"/>
    <w:pPr>
      <w:tabs>
        <w:tab w:val="center" w:pos="4320"/>
        <w:tab w:val="right" w:pos="8640"/>
      </w:tabs>
      <w:spacing w:after="0" w:line="240" w:lineRule="auto"/>
    </w:pPr>
    <w:rPr>
      <w:rFonts w:eastAsia="Times New Roman" w:cs="Times New Roman"/>
    </w:rPr>
  </w:style>
  <w:style w:type="paragraph" w:customStyle="1" w:styleId="60B93BF1A32746E68041A35AFCDAA50611">
    <w:name w:val="60B93BF1A32746E68041A35AFCDAA50611"/>
    <w:rsid w:val="00A130C4"/>
    <w:pPr>
      <w:spacing w:after="0" w:line="240" w:lineRule="auto"/>
    </w:pPr>
    <w:rPr>
      <w:rFonts w:eastAsia="Times New Roman" w:cs="Times New Roman"/>
    </w:rPr>
  </w:style>
  <w:style w:type="paragraph" w:customStyle="1" w:styleId="FC4D9FCE76CC422085A19B787298DD7211">
    <w:name w:val="FC4D9FCE76CC422085A19B787298DD7211"/>
    <w:rsid w:val="00A130C4"/>
    <w:pPr>
      <w:tabs>
        <w:tab w:val="center" w:pos="4320"/>
        <w:tab w:val="right" w:pos="8640"/>
      </w:tabs>
      <w:spacing w:after="0" w:line="240" w:lineRule="auto"/>
    </w:pPr>
    <w:rPr>
      <w:rFonts w:eastAsia="Times New Roman" w:cs="Times New Roman"/>
    </w:rPr>
  </w:style>
  <w:style w:type="paragraph" w:customStyle="1" w:styleId="FF58CCF92BAD4BF7AE1845914E42B3B111">
    <w:name w:val="FF58CCF92BAD4BF7AE1845914E42B3B111"/>
    <w:rsid w:val="00A130C4"/>
    <w:pPr>
      <w:spacing w:after="0" w:line="240" w:lineRule="auto"/>
    </w:pPr>
    <w:rPr>
      <w:rFonts w:eastAsia="Times New Roman" w:cs="Times New Roman"/>
    </w:rPr>
  </w:style>
  <w:style w:type="paragraph" w:customStyle="1" w:styleId="9417B352394247EAB9EBEFE7A515948111">
    <w:name w:val="9417B352394247EAB9EBEFE7A515948111"/>
    <w:rsid w:val="00A130C4"/>
    <w:pPr>
      <w:spacing w:after="0" w:line="240" w:lineRule="auto"/>
    </w:pPr>
    <w:rPr>
      <w:rFonts w:ascii="Times New Roman" w:eastAsia="Times New Roman" w:hAnsi="Times New Roman" w:cs="Times New Roman"/>
      <w:sz w:val="24"/>
      <w:szCs w:val="24"/>
    </w:rPr>
  </w:style>
  <w:style w:type="paragraph" w:customStyle="1" w:styleId="CC1528A4CF5C4692956203E131EF429111">
    <w:name w:val="CC1528A4CF5C4692956203E131EF429111"/>
    <w:rsid w:val="00A130C4"/>
    <w:pPr>
      <w:tabs>
        <w:tab w:val="center" w:pos="4320"/>
        <w:tab w:val="right" w:pos="8640"/>
      </w:tabs>
      <w:spacing w:after="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CCED-3C1F-4D2F-80C5-7DC96AB76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C5B91A-737D-4734-AB82-EAE9C2AA4E5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ED51E8-00BB-4A8C-9512-5F228AC7A7BC}">
  <ds:schemaRefs>
    <ds:schemaRef ds:uri="http://schemas.microsoft.com/sharepoint/v3/contenttype/forms"/>
  </ds:schemaRefs>
</ds:datastoreItem>
</file>

<file path=customXml/itemProps4.xml><?xml version="1.0" encoding="utf-8"?>
<ds:datastoreItem xmlns:ds="http://schemas.openxmlformats.org/officeDocument/2006/customXml" ds:itemID="{D9B0E345-C7A3-428E-A758-E272DAFA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Locked-Under%20Counter%20Dishwasher%20Waiver-Updated.dotx</Template>
  <TotalTime>1</TotalTime>
  <Pages>2</Pages>
  <Words>689</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Waiver for Neighborhood Kitchen(s) in a Licensed Nursing Home - Limited Food Preparation</vt:lpstr>
    </vt:vector>
  </TitlesOfParts>
  <Company>MN Department of Health</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Neighborhood Kitchen(s) in a Licensed Nursing Home - Under-Counter Dishwasher</dc:title>
  <dc:subject>Waiver form for Neighborhood Kitchens(s)</dc:subject>
  <dc:creator>MDH: HPCD</dc:creator>
  <cp:keywords/>
  <dc:description>Minnesota Dept. of Health's Waiver for Neighborhood Kitchen(s) in a Licensed Nursing Home - Limited Food Preparation</dc:description>
  <cp:lastModifiedBy>Becky Bernauer</cp:lastModifiedBy>
  <cp:revision>2</cp:revision>
  <cp:lastPrinted>2015-05-05T14:25:00Z</cp:lastPrinted>
  <dcterms:created xsi:type="dcterms:W3CDTF">2019-08-08T16:09:00Z</dcterms:created>
  <dcterms:modified xsi:type="dcterms:W3CDTF">2019-08-08T16:09:00Z</dcterms:modified>
</cp:coreProperties>
</file>