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4"/>
          <w:szCs w:val="24"/>
        </w:rPr>
        <w:id w:val="561831718"/>
        <w:placeholder>
          <w:docPart w:val="D3A49128B2744E98A751478E8CF75234"/>
        </w:placeholder>
        <w:showingPlcHdr/>
      </w:sdtPr>
      <w:sdtEndPr/>
      <w:sdtContent>
        <w:p w:rsidR="006B0882" w:rsidRDefault="007B5924" w:rsidP="006B0882">
          <w:pPr>
            <w:rPr>
              <w:sz w:val="24"/>
              <w:szCs w:val="24"/>
            </w:rPr>
          </w:pPr>
          <w:r w:rsidRPr="007B5924">
            <w:rPr>
              <w:color w:val="FF0000"/>
              <w:sz w:val="24"/>
              <w:szCs w:val="24"/>
            </w:rPr>
            <w:t>Facility logo goes here</w:t>
          </w:r>
        </w:p>
      </w:sdtContent>
    </w:sdt>
    <w:p w:rsidR="007B5924" w:rsidRPr="006B0882" w:rsidRDefault="007B5924" w:rsidP="006B0882">
      <w:pPr>
        <w:rPr>
          <w:sz w:val="24"/>
          <w:szCs w:val="24"/>
        </w:rPr>
      </w:pPr>
    </w:p>
    <w:sdt>
      <w:sdtPr>
        <w:rPr>
          <w:rFonts w:asciiTheme="minorHAnsi" w:hAnsiTheme="minorHAnsi"/>
        </w:rPr>
        <w:id w:val="907648216"/>
        <w:placeholder>
          <w:docPart w:val="664F749F4AF94B73A741A8C5699AC829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FC0B23" w:rsidRPr="00ED0BC8" w:rsidRDefault="007B5924" w:rsidP="00FC0B23">
          <w:pPr>
            <w:pStyle w:val="Header"/>
            <w:tabs>
              <w:tab w:val="clear" w:pos="4320"/>
              <w:tab w:val="clear" w:pos="8640"/>
              <w:tab w:val="left" w:pos="5910"/>
            </w:tabs>
            <w:spacing w:after="220"/>
            <w:rPr>
              <w:rFonts w:asciiTheme="minorHAnsi" w:hAnsiTheme="minorHAnsi"/>
            </w:rPr>
          </w:pPr>
          <w:r>
            <w:rPr>
              <w:rStyle w:val="PlaceholderText"/>
              <w:rFonts w:asciiTheme="minorHAnsi" w:hAnsiTheme="minorHAnsi"/>
              <w:color w:val="FF0000"/>
            </w:rPr>
            <w:t>Enter date</w:t>
          </w:r>
        </w:p>
      </w:sdtContent>
    </w:sdt>
    <w:sdt>
      <w:sdtPr>
        <w:rPr>
          <w:sz w:val="24"/>
          <w:szCs w:val="24"/>
        </w:rPr>
        <w:alias w:val="Locked Section"/>
        <w:tag w:val="Locked Section"/>
        <w:id w:val="-1557846447"/>
        <w:lock w:val="sdtContentLocked"/>
        <w:placeholder>
          <w:docPart w:val="435BC293D8504447AEEAB818B6337E0B"/>
        </w:placeholder>
      </w:sdtPr>
      <w:sdtEndPr/>
      <w:sdtContent>
        <w:p w:rsidR="00FC0B23" w:rsidRPr="00ED0BC8" w:rsidRDefault="00FC0B23">
          <w:pPr>
            <w:rPr>
              <w:sz w:val="24"/>
              <w:szCs w:val="24"/>
            </w:rPr>
          </w:pPr>
        </w:p>
        <w:p w:rsidR="00FC0B23" w:rsidRPr="00ED0BC8" w:rsidRDefault="00FC0B23" w:rsidP="00FC0B23">
          <w:pPr>
            <w:pStyle w:val="NoSpacing"/>
            <w:rPr>
              <w:sz w:val="24"/>
              <w:szCs w:val="24"/>
            </w:rPr>
          </w:pPr>
          <w:r w:rsidRPr="00ED0BC8">
            <w:rPr>
              <w:sz w:val="24"/>
              <w:szCs w:val="24"/>
            </w:rPr>
            <w:t>Mr. Robert Dehler, P.E.</w:t>
          </w:r>
        </w:p>
        <w:p w:rsidR="00FC0B23" w:rsidRPr="00ED0BC8" w:rsidRDefault="00FC0B23" w:rsidP="00FC0B23">
          <w:pPr>
            <w:pStyle w:val="NoSpacing"/>
            <w:rPr>
              <w:sz w:val="24"/>
              <w:szCs w:val="24"/>
            </w:rPr>
          </w:pPr>
          <w:r w:rsidRPr="00ED0BC8">
            <w:rPr>
              <w:sz w:val="24"/>
              <w:szCs w:val="24"/>
            </w:rPr>
            <w:t>Engineering Program Manager</w:t>
          </w:r>
        </w:p>
        <w:p w:rsidR="00FC0B23" w:rsidRPr="00ED0BC8" w:rsidRDefault="00FC0B23" w:rsidP="00FC0B23">
          <w:pPr>
            <w:pStyle w:val="NoSpacing"/>
            <w:rPr>
              <w:sz w:val="24"/>
              <w:szCs w:val="24"/>
            </w:rPr>
          </w:pPr>
          <w:r w:rsidRPr="00ED0BC8">
            <w:rPr>
              <w:sz w:val="24"/>
              <w:szCs w:val="24"/>
            </w:rPr>
            <w:t>Engineering Services Section</w:t>
          </w:r>
        </w:p>
        <w:p w:rsidR="00FC0B23" w:rsidRPr="00ED0BC8" w:rsidRDefault="00FC0B23" w:rsidP="00FC0B23">
          <w:pPr>
            <w:pStyle w:val="NoSpacing"/>
            <w:rPr>
              <w:sz w:val="24"/>
              <w:szCs w:val="24"/>
            </w:rPr>
          </w:pPr>
          <w:r w:rsidRPr="00ED0BC8">
            <w:rPr>
              <w:sz w:val="24"/>
              <w:szCs w:val="24"/>
            </w:rPr>
            <w:t>P.O. Box 64900</w:t>
          </w:r>
        </w:p>
        <w:p w:rsidR="00FC0B23" w:rsidRPr="00ED0BC8" w:rsidRDefault="00FC0B23" w:rsidP="00FC0B23">
          <w:pPr>
            <w:pStyle w:val="NoSpacing"/>
            <w:rPr>
              <w:sz w:val="24"/>
              <w:szCs w:val="24"/>
            </w:rPr>
          </w:pPr>
          <w:r w:rsidRPr="00ED0BC8">
            <w:rPr>
              <w:sz w:val="24"/>
              <w:szCs w:val="24"/>
            </w:rPr>
            <w:t>St. Paul, Minnesota   55164-0900</w:t>
          </w:r>
        </w:p>
        <w:p w:rsidR="00FC0B23" w:rsidRPr="00ED0BC8" w:rsidRDefault="008D260A">
          <w:pPr>
            <w:rPr>
              <w:sz w:val="24"/>
              <w:szCs w:val="24"/>
            </w:rPr>
          </w:pPr>
        </w:p>
      </w:sdtContent>
    </w:sdt>
    <w:p w:rsidR="00EB1503" w:rsidRPr="00EB1503" w:rsidRDefault="00F416E0" w:rsidP="00EB1503">
      <w:pPr>
        <w:pStyle w:val="NoSpacing"/>
        <w:rPr>
          <w:b/>
          <w:bCs/>
          <w:sz w:val="24"/>
          <w:szCs w:val="24"/>
        </w:rPr>
      </w:pPr>
      <w:r w:rsidRPr="00ED0BC8">
        <w:rPr>
          <w:sz w:val="24"/>
          <w:szCs w:val="24"/>
        </w:rPr>
        <w:t xml:space="preserve">Re: </w:t>
      </w:r>
      <w:r w:rsidR="00EB1503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Locked Section"/>
          <w:tag w:val="Locked Section"/>
          <w:id w:val="1129283854"/>
          <w:lock w:val="sdtContentLocked"/>
          <w:placeholder>
            <w:docPart w:val="435BC293D8504447AEEAB818B6337E0B"/>
          </w:placeholder>
        </w:sdtPr>
        <w:sdtEndPr>
          <w:rPr>
            <w:b/>
            <w:bCs/>
          </w:rPr>
        </w:sdtEndPr>
        <w:sdtContent>
          <w:r w:rsidRPr="00ED0BC8">
            <w:rPr>
              <w:sz w:val="24"/>
              <w:szCs w:val="24"/>
            </w:rPr>
            <w:t xml:space="preserve">Letter of </w:t>
          </w:r>
          <w:r w:rsidR="00123290" w:rsidRPr="00ED0BC8">
            <w:rPr>
              <w:sz w:val="24"/>
              <w:szCs w:val="24"/>
            </w:rPr>
            <w:t>Notification</w:t>
          </w:r>
          <w:r w:rsidRPr="00ED0BC8">
            <w:rPr>
              <w:sz w:val="24"/>
              <w:szCs w:val="24"/>
            </w:rPr>
            <w:t xml:space="preserve"> for Ventilation</w:t>
          </w:r>
          <w:r w:rsidR="00FC4099">
            <w:rPr>
              <w:sz w:val="24"/>
              <w:szCs w:val="24"/>
            </w:rPr>
            <w:t xml:space="preserve"> Setback</w:t>
          </w:r>
          <w:r w:rsidR="00FC4099">
            <w:rPr>
              <w:sz w:val="24"/>
              <w:szCs w:val="24"/>
            </w:rPr>
            <w:tab/>
          </w:r>
          <w:r w:rsidR="00FC4099">
            <w:rPr>
              <w:sz w:val="24"/>
              <w:szCs w:val="24"/>
            </w:rPr>
            <w:tab/>
          </w:r>
          <w:r w:rsidR="00EB1503" w:rsidRPr="00EB1503">
            <w:rPr>
              <w:b/>
              <w:bCs/>
              <w:sz w:val="24"/>
              <w:szCs w:val="24"/>
            </w:rPr>
            <w:t>HFID #</w:t>
          </w:r>
        </w:sdtContent>
      </w:sdt>
      <w:sdt>
        <w:sdtPr>
          <w:rPr>
            <w:b/>
            <w:bCs/>
            <w:sz w:val="24"/>
            <w:szCs w:val="24"/>
          </w:rPr>
          <w:id w:val="266432382"/>
          <w:placeholder>
            <w:docPart w:val="C3C8883291604B9D9731C2D059C5B93A"/>
          </w:placeholder>
          <w:showingPlcHdr/>
        </w:sdtPr>
        <w:sdtEndPr/>
        <w:sdtContent>
          <w:r w:rsidR="00EB1503" w:rsidRPr="00EB1503">
            <w:rPr>
              <w:rStyle w:val="PlaceholderText"/>
              <w:b/>
              <w:color w:val="FF0000"/>
              <w:sz w:val="24"/>
              <w:szCs w:val="24"/>
            </w:rPr>
            <w:t>Enter HFID Number</w:t>
          </w:r>
        </w:sdtContent>
      </w:sdt>
    </w:p>
    <w:sdt>
      <w:sdtPr>
        <w:rPr>
          <w:sz w:val="24"/>
          <w:szCs w:val="24"/>
        </w:rPr>
        <w:alias w:val="Locked Section"/>
        <w:tag w:val="Locked Section"/>
        <w:id w:val="1308208797"/>
        <w:lock w:val="sdtContentLocked"/>
        <w:placeholder>
          <w:docPart w:val="435BC293D8504447AEEAB818B6337E0B"/>
        </w:placeholder>
      </w:sdtPr>
      <w:sdtEndPr/>
      <w:sdtContent>
        <w:p w:rsidR="00FC0B23" w:rsidRPr="00ED0BC8" w:rsidRDefault="00EB150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 w:rsidRPr="00ED0BC8">
            <w:rPr>
              <w:sz w:val="24"/>
              <w:szCs w:val="24"/>
            </w:rPr>
            <w:t xml:space="preserve">of </w:t>
          </w:r>
          <w:r>
            <w:rPr>
              <w:sz w:val="24"/>
              <w:szCs w:val="24"/>
            </w:rPr>
            <w:t>Ambulatory Surgical Centers</w:t>
          </w:r>
        </w:p>
      </w:sdtContent>
    </w:sdt>
    <w:sdt>
      <w:sdtPr>
        <w:rPr>
          <w:sz w:val="24"/>
          <w:szCs w:val="24"/>
        </w:rPr>
        <w:id w:val="226421796"/>
        <w:placeholder>
          <w:docPart w:val="5858EEAEC3924A14AE908C825D90AC5F"/>
        </w:placeholder>
        <w:showingPlcHdr/>
      </w:sdtPr>
      <w:sdtEndPr/>
      <w:sdtContent>
        <w:p w:rsidR="008B4C32" w:rsidRPr="00ED0BC8" w:rsidRDefault="008B4C32" w:rsidP="00BA14E5">
          <w:pPr>
            <w:pStyle w:val="NoSpacing"/>
            <w:rPr>
              <w:sz w:val="24"/>
              <w:szCs w:val="24"/>
            </w:rPr>
          </w:pPr>
          <w:r w:rsidRPr="00ED0BC8">
            <w:rPr>
              <w:rStyle w:val="PlaceholderText"/>
              <w:color w:val="FF0000"/>
              <w:sz w:val="24"/>
              <w:szCs w:val="24"/>
            </w:rPr>
            <w:t>Enter Facility Name</w:t>
          </w:r>
        </w:p>
      </w:sdtContent>
    </w:sdt>
    <w:sdt>
      <w:sdtPr>
        <w:rPr>
          <w:sz w:val="24"/>
          <w:szCs w:val="24"/>
        </w:rPr>
        <w:id w:val="721180644"/>
        <w:placeholder>
          <w:docPart w:val="A37C8DDA4ECA47BABA598A0D033D073C"/>
        </w:placeholder>
        <w:showingPlcHdr/>
      </w:sdtPr>
      <w:sdtEndPr/>
      <w:sdtContent>
        <w:p w:rsidR="008B4C32" w:rsidRPr="00ED0BC8" w:rsidRDefault="008B4C32" w:rsidP="00BA14E5">
          <w:pPr>
            <w:pStyle w:val="NoSpacing"/>
            <w:rPr>
              <w:sz w:val="24"/>
              <w:szCs w:val="24"/>
            </w:rPr>
          </w:pPr>
          <w:r w:rsidRPr="00ED0BC8">
            <w:rPr>
              <w:rStyle w:val="PlaceholderText"/>
              <w:color w:val="FF0000"/>
              <w:sz w:val="24"/>
              <w:szCs w:val="24"/>
            </w:rPr>
            <w:t>Enter Facility Address</w:t>
          </w:r>
        </w:p>
      </w:sdtContent>
    </w:sdt>
    <w:sdt>
      <w:sdtPr>
        <w:rPr>
          <w:sz w:val="24"/>
          <w:szCs w:val="24"/>
        </w:rPr>
        <w:id w:val="-69653065"/>
        <w:placeholder>
          <w:docPart w:val="DCF3D894D40C40B48987B3E43605CD36"/>
        </w:placeholder>
        <w:showingPlcHdr/>
      </w:sdtPr>
      <w:sdtEndPr/>
      <w:sdtContent>
        <w:p w:rsidR="008B4C32" w:rsidRPr="00ED0BC8" w:rsidRDefault="008B4C32" w:rsidP="00BA14E5">
          <w:pPr>
            <w:pStyle w:val="NoSpacing"/>
            <w:rPr>
              <w:sz w:val="24"/>
              <w:szCs w:val="24"/>
            </w:rPr>
          </w:pPr>
          <w:r w:rsidRPr="00ED0BC8">
            <w:rPr>
              <w:rStyle w:val="PlaceholderText"/>
              <w:color w:val="FF0000"/>
              <w:sz w:val="24"/>
              <w:szCs w:val="24"/>
            </w:rPr>
            <w:t>Enter City, State, Zip</w:t>
          </w:r>
        </w:p>
      </w:sdtContent>
    </w:sdt>
    <w:sdt>
      <w:sdtPr>
        <w:rPr>
          <w:sz w:val="24"/>
          <w:szCs w:val="24"/>
        </w:rPr>
        <w:alias w:val="Locked Section"/>
        <w:tag w:val="Locked Section"/>
        <w:id w:val="-1086227722"/>
        <w:lock w:val="sdtContentLocked"/>
        <w:placeholder>
          <w:docPart w:val="435BC293D8504447AEEAB818B6337E0B"/>
        </w:placeholder>
      </w:sdtPr>
      <w:sdtEndPr>
        <w:rPr>
          <w:sz w:val="22"/>
          <w:szCs w:val="22"/>
        </w:rPr>
      </w:sdtEndPr>
      <w:sdtContent>
        <w:p w:rsidR="00BA14E5" w:rsidRPr="00ED0BC8" w:rsidRDefault="00BA14E5" w:rsidP="00BA14E5">
          <w:pPr>
            <w:pStyle w:val="NoSpacing"/>
            <w:rPr>
              <w:sz w:val="24"/>
              <w:szCs w:val="24"/>
            </w:rPr>
          </w:pPr>
        </w:p>
        <w:p w:rsidR="009F76FC" w:rsidRDefault="00EB1503" w:rsidP="00615037">
          <w:pPr>
            <w:pStyle w:val="Header"/>
            <w:tabs>
              <w:tab w:val="clear" w:pos="4320"/>
              <w:tab w:val="clear" w:pos="8640"/>
              <w:tab w:val="left" w:pos="5910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As the administrator of the Ambulatory Surgical Center (ASC) listed above</w:t>
          </w:r>
          <w:r w:rsidR="00FC0B23" w:rsidRPr="00ED0BC8">
            <w:rPr>
              <w:rFonts w:asciiTheme="minorHAnsi" w:hAnsiTheme="minorHAnsi"/>
            </w:rPr>
            <w:t xml:space="preserve">, I hereby </w:t>
          </w:r>
          <w:r w:rsidR="00F416E0" w:rsidRPr="00ED0BC8">
            <w:rPr>
              <w:rFonts w:asciiTheme="minorHAnsi" w:hAnsiTheme="minorHAnsi"/>
            </w:rPr>
            <w:t xml:space="preserve">submit a letter of notification of proposed ventilation scheduling changes. </w:t>
          </w:r>
          <w:r w:rsidR="00461047">
            <w:rPr>
              <w:rFonts w:asciiTheme="minorHAnsi" w:hAnsiTheme="minorHAnsi"/>
            </w:rPr>
            <w:t xml:space="preserve">We intend to </w:t>
          </w:r>
          <w:r w:rsidR="009F76FC">
            <w:rPr>
              <w:rFonts w:asciiTheme="minorHAnsi" w:hAnsiTheme="minorHAnsi"/>
            </w:rPr>
            <w:t xml:space="preserve">implement a HVAC setback strategy during unoccupied </w:t>
          </w:r>
          <w:r w:rsidR="00AF55F8">
            <w:rPr>
              <w:rFonts w:asciiTheme="minorHAnsi" w:hAnsiTheme="minorHAnsi"/>
            </w:rPr>
            <w:t>hours</w:t>
          </w:r>
          <w:r w:rsidR="009F76FC">
            <w:rPr>
              <w:rFonts w:asciiTheme="minorHAnsi" w:hAnsiTheme="minorHAnsi"/>
            </w:rPr>
            <w:t xml:space="preserve"> in our operating rooms</w:t>
          </w:r>
          <w:r w:rsidR="00DB6D67">
            <w:rPr>
              <w:rFonts w:asciiTheme="minorHAnsi" w:hAnsiTheme="minorHAnsi"/>
            </w:rPr>
            <w:t xml:space="preserve"> in the ASC. However, </w:t>
          </w:r>
          <w:r w:rsidR="00461047">
            <w:rPr>
              <w:rFonts w:asciiTheme="minorHAnsi" w:hAnsiTheme="minorHAnsi"/>
            </w:rPr>
            <w:t>pressure relationships in all rooms will be maintained at all times.</w:t>
          </w:r>
          <w:r w:rsidR="009F76FC">
            <w:rPr>
              <w:rFonts w:asciiTheme="minorHAnsi" w:hAnsiTheme="minorHAnsi"/>
            </w:rPr>
            <w:t xml:space="preserve"> We have hired a mechanical engineer (HVAC) to assist in the mechanical design to implement the setback strategy during unoccupied times</w:t>
          </w:r>
          <w:r w:rsidR="00D37015">
            <w:rPr>
              <w:rFonts w:asciiTheme="minorHAnsi" w:hAnsiTheme="minorHAnsi"/>
            </w:rPr>
            <w:t xml:space="preserve"> to comply with current design considerations</w:t>
          </w:r>
          <w:r w:rsidR="009F76FC">
            <w:rPr>
              <w:rFonts w:asciiTheme="minorHAnsi" w:hAnsiTheme="minorHAnsi"/>
            </w:rPr>
            <w:t>.</w:t>
          </w:r>
        </w:p>
        <w:p w:rsidR="00AF55F8" w:rsidRPr="00ED0BC8" w:rsidRDefault="00AF55F8" w:rsidP="00AF55F8">
          <w:pPr>
            <w:pStyle w:val="Header"/>
            <w:tabs>
              <w:tab w:val="clear" w:pos="4320"/>
              <w:tab w:val="clear" w:pos="8640"/>
              <w:tab w:val="left" w:pos="5910"/>
            </w:tabs>
            <w:rPr>
              <w:rFonts w:asciiTheme="minorHAnsi" w:hAnsiTheme="minorHAnsi"/>
            </w:rPr>
          </w:pPr>
        </w:p>
        <w:p w:rsidR="00C811DA" w:rsidRDefault="00487F70" w:rsidP="009F76FC">
          <w:pPr>
            <w:pStyle w:val="Header"/>
            <w:tabs>
              <w:tab w:val="clear" w:pos="4320"/>
              <w:tab w:val="clear" w:pos="8640"/>
              <w:tab w:val="left" w:pos="5910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The </w:t>
          </w:r>
          <w:r w:rsidR="0063727B">
            <w:rPr>
              <w:rFonts w:asciiTheme="minorHAnsi" w:hAnsiTheme="minorHAnsi"/>
            </w:rPr>
            <w:t>full</w:t>
          </w:r>
          <w:r>
            <w:rPr>
              <w:rFonts w:asciiTheme="minorHAnsi" w:hAnsiTheme="minorHAnsi"/>
            </w:rPr>
            <w:t xml:space="preserve"> number of air changes </w:t>
          </w:r>
          <w:r w:rsidR="00F82DD0">
            <w:rPr>
              <w:rFonts w:asciiTheme="minorHAnsi" w:hAnsiTheme="minorHAnsi"/>
            </w:rPr>
            <w:t>will</w:t>
          </w:r>
          <w:r>
            <w:rPr>
              <w:rFonts w:asciiTheme="minorHAnsi" w:hAnsiTheme="minorHAnsi"/>
            </w:rPr>
            <w:t xml:space="preserve"> be re-established anytime the space becomes occupied.</w:t>
          </w:r>
          <w:r w:rsidR="00DB6D67">
            <w:rPr>
              <w:rFonts w:asciiTheme="minorHAnsi" w:hAnsiTheme="minorHAnsi"/>
            </w:rPr>
            <w:t xml:space="preserve"> </w:t>
          </w:r>
          <w:r w:rsidR="00CB6DF3" w:rsidRPr="00ED0BC8">
            <w:rPr>
              <w:rFonts w:asciiTheme="minorHAnsi" w:hAnsiTheme="minorHAnsi"/>
            </w:rPr>
            <w:t xml:space="preserve">The proposed unoccupied period will begin </w:t>
          </w:r>
          <w:r w:rsidR="005B6713">
            <w:rPr>
              <w:rFonts w:asciiTheme="minorHAnsi" w:hAnsiTheme="minorHAnsi"/>
            </w:rPr>
            <w:t xml:space="preserve">a minimum of </w:t>
          </w:r>
          <w:r w:rsidR="00CB6DF3" w:rsidRPr="00ED0BC8">
            <w:rPr>
              <w:rFonts w:asciiTheme="minorHAnsi" w:hAnsiTheme="minorHAnsi"/>
            </w:rPr>
            <w:t xml:space="preserve">one hour </w:t>
          </w:r>
          <w:r w:rsidR="00CB6DF3" w:rsidRPr="00461047">
            <w:rPr>
              <w:rFonts w:asciiTheme="minorHAnsi" w:hAnsiTheme="minorHAnsi"/>
            </w:rPr>
            <w:t xml:space="preserve">after </w:t>
          </w:r>
          <w:r w:rsidR="0067693A" w:rsidRPr="00461047">
            <w:rPr>
              <w:rFonts w:asciiTheme="minorHAnsi" w:hAnsiTheme="minorHAnsi"/>
            </w:rPr>
            <w:t xml:space="preserve">the </w:t>
          </w:r>
          <w:r w:rsidR="00CB6DF3" w:rsidRPr="00461047">
            <w:rPr>
              <w:rFonts w:asciiTheme="minorHAnsi" w:hAnsiTheme="minorHAnsi"/>
            </w:rPr>
            <w:t xml:space="preserve">building </w:t>
          </w:r>
          <w:r w:rsidR="005B6713">
            <w:rPr>
              <w:rFonts w:asciiTheme="minorHAnsi" w:hAnsiTheme="minorHAnsi"/>
            </w:rPr>
            <w:t>is completely vacated, and end a minimum of a</w:t>
          </w:r>
          <w:r w:rsidR="00CB6DF3" w:rsidRPr="00461047">
            <w:rPr>
              <w:rFonts w:asciiTheme="minorHAnsi" w:hAnsiTheme="minorHAnsi"/>
            </w:rPr>
            <w:t xml:space="preserve">n hour prior to initial building occupancy. </w:t>
          </w:r>
          <w:r w:rsidR="00D37015">
            <w:rPr>
              <w:rFonts w:asciiTheme="minorHAnsi" w:hAnsiTheme="minorHAnsi"/>
            </w:rPr>
            <w:t xml:space="preserve">We have </w:t>
          </w:r>
          <w:r w:rsidR="005B6713">
            <w:rPr>
              <w:rFonts w:asciiTheme="minorHAnsi" w:hAnsiTheme="minorHAnsi"/>
            </w:rPr>
            <w:t xml:space="preserve">available </w:t>
          </w:r>
          <w:r w:rsidR="00D37015">
            <w:rPr>
              <w:rFonts w:asciiTheme="minorHAnsi" w:hAnsiTheme="minorHAnsi"/>
            </w:rPr>
            <w:t xml:space="preserve">balance reports for the HVAC system during occupied times and unoccupied times. </w:t>
          </w:r>
          <w:r w:rsidR="005B6713">
            <w:rPr>
              <w:rFonts w:asciiTheme="minorHAnsi" w:hAnsiTheme="minorHAnsi"/>
            </w:rPr>
            <w:t>Those balance reports show the pressure relationship and air changes are met during occupied hours and pressure relationships are always maintained</w:t>
          </w:r>
          <w:r w:rsidR="00CB6DF3" w:rsidRPr="00ED0BC8">
            <w:rPr>
              <w:rFonts w:asciiTheme="minorHAnsi" w:hAnsiTheme="minorHAnsi"/>
            </w:rPr>
            <w:t>.</w:t>
          </w:r>
        </w:p>
        <w:p w:rsidR="0067693A" w:rsidRPr="00ED0BC8" w:rsidRDefault="008D260A" w:rsidP="007C6285"/>
      </w:sdtContent>
    </w:sdt>
    <w:p w:rsidR="004668AB" w:rsidRDefault="008D260A" w:rsidP="00C811D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00091797"/>
          <w:placeholder>
            <w:docPart w:val="30B343013E534B6CADFAE0EE59FAE4F8"/>
          </w:placeholder>
          <w:showingPlcHdr/>
        </w:sdtPr>
        <w:sdtEndPr/>
        <w:sdtContent>
          <w:r w:rsidR="007509B2" w:rsidRPr="00ED0BC8">
            <w:rPr>
              <w:rStyle w:val="PlaceholderText"/>
              <w:color w:val="FF0000"/>
              <w:sz w:val="24"/>
              <w:szCs w:val="24"/>
            </w:rPr>
            <w:t>Enter Facility Name</w:t>
          </w:r>
        </w:sdtContent>
      </w:sdt>
      <w:r w:rsidR="007509B2" w:rsidRPr="00ED0B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cked Section"/>
          <w:tag w:val="Locked Section"/>
          <w:id w:val="-1656286953"/>
          <w:lock w:val="sdtContentLocked"/>
          <w:placeholder>
            <w:docPart w:val="435BC293D8504447AEEAB818B6337E0B"/>
          </w:placeholder>
        </w:sdtPr>
        <w:sdtEndPr/>
        <w:sdtContent>
          <w:r w:rsidR="007509B2" w:rsidRPr="00ED0BC8">
            <w:rPr>
              <w:sz w:val="24"/>
              <w:szCs w:val="24"/>
            </w:rPr>
            <w:t xml:space="preserve">will maintain written documentation that this letter of notification has been submitted </w:t>
          </w:r>
          <w:r w:rsidR="00461047">
            <w:rPr>
              <w:sz w:val="24"/>
              <w:szCs w:val="24"/>
            </w:rPr>
            <w:t xml:space="preserve">to the Engineering Section of the </w:t>
          </w:r>
          <w:r w:rsidR="00461047" w:rsidRPr="00461047">
            <w:rPr>
              <w:sz w:val="24"/>
              <w:szCs w:val="24"/>
            </w:rPr>
            <w:t>Minnesota Department of Health</w:t>
          </w:r>
          <w:r w:rsidR="007509B2" w:rsidRPr="00ED0BC8">
            <w:rPr>
              <w:sz w:val="24"/>
              <w:szCs w:val="24"/>
            </w:rPr>
            <w:t xml:space="preserve">. </w:t>
          </w:r>
          <w:r w:rsidR="007509B2" w:rsidRPr="004668AB">
            <w:rPr>
              <w:sz w:val="24"/>
              <w:szCs w:val="24"/>
            </w:rPr>
            <w:t xml:space="preserve">This ambulatory surgical center will continue to monitor </w:t>
          </w:r>
          <w:r w:rsidR="00D37015" w:rsidRPr="004668AB">
            <w:rPr>
              <w:sz w:val="24"/>
              <w:szCs w:val="24"/>
            </w:rPr>
            <w:t>air changes and pressure relationships</w:t>
          </w:r>
          <w:r w:rsidR="007509B2" w:rsidRPr="004668AB">
            <w:rPr>
              <w:sz w:val="24"/>
              <w:szCs w:val="24"/>
            </w:rPr>
            <w:t xml:space="preserve"> to ensure compliance with </w:t>
          </w:r>
          <w:r w:rsidR="007C6285" w:rsidRPr="004668AB">
            <w:rPr>
              <w:sz w:val="24"/>
              <w:szCs w:val="24"/>
            </w:rPr>
            <w:t xml:space="preserve">MN Rule </w:t>
          </w:r>
          <w:r w:rsidR="007509B2" w:rsidRPr="004668AB">
            <w:rPr>
              <w:sz w:val="24"/>
              <w:szCs w:val="24"/>
            </w:rPr>
            <w:t xml:space="preserve">4675.2800 for the </w:t>
          </w:r>
          <w:r w:rsidR="00D37015" w:rsidRPr="004668AB">
            <w:rPr>
              <w:sz w:val="24"/>
              <w:szCs w:val="24"/>
            </w:rPr>
            <w:t xml:space="preserve">ambulatory </w:t>
          </w:r>
          <w:r w:rsidR="004668AB" w:rsidRPr="004668AB">
            <w:rPr>
              <w:sz w:val="24"/>
              <w:szCs w:val="24"/>
            </w:rPr>
            <w:t>surgery</w:t>
          </w:r>
          <w:r w:rsidR="00D37015" w:rsidRPr="004668AB">
            <w:rPr>
              <w:sz w:val="24"/>
              <w:szCs w:val="24"/>
            </w:rPr>
            <w:t xml:space="preserve"> center </w:t>
          </w:r>
          <w:r w:rsidR="007509B2" w:rsidRPr="004668AB">
            <w:rPr>
              <w:sz w:val="24"/>
              <w:szCs w:val="24"/>
            </w:rPr>
            <w:t xml:space="preserve">during occupied times. </w:t>
          </w:r>
          <w:r w:rsidR="00D37015" w:rsidRPr="004668AB">
            <w:rPr>
              <w:sz w:val="24"/>
              <w:szCs w:val="24"/>
            </w:rPr>
            <w:t xml:space="preserve">We </w:t>
          </w:r>
          <w:r w:rsidR="004668AB" w:rsidRPr="004668AB">
            <w:rPr>
              <w:sz w:val="24"/>
              <w:szCs w:val="24"/>
            </w:rPr>
            <w:t>will also monitor pressure relationships at all times</w:t>
          </w:r>
          <w:r w:rsidR="004668AB">
            <w:rPr>
              <w:sz w:val="24"/>
              <w:szCs w:val="24"/>
            </w:rPr>
            <w:t>.</w:t>
          </w:r>
          <w:r w:rsidR="0062065E">
            <w:rPr>
              <w:sz w:val="24"/>
              <w:szCs w:val="24"/>
            </w:rPr>
            <w:t xml:space="preserve"> Our policy to set back the ventilation during unoccupied times will be reviewed annually by the facility and will take into account the following factors (at a minimum):</w:t>
          </w:r>
        </w:sdtContent>
      </w:sdt>
    </w:p>
    <w:sdt>
      <w:sdtPr>
        <w:rPr>
          <w:sz w:val="24"/>
          <w:szCs w:val="24"/>
        </w:rPr>
        <w:alias w:val="Locked Section"/>
        <w:tag w:val="Locked Section"/>
        <w:id w:val="-647907339"/>
        <w:lock w:val="sdtContentLocked"/>
        <w:placeholder>
          <w:docPart w:val="435BC293D8504447AEEAB818B6337E0B"/>
        </w:placeholder>
      </w:sdtPr>
      <w:sdtEndPr/>
      <w:sdtContent>
        <w:p w:rsidR="0062065E" w:rsidRDefault="0062065E" w:rsidP="0062065E">
          <w:pPr>
            <w:pStyle w:val="ListParagraph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Staff Usage</w:t>
          </w:r>
        </w:p>
        <w:p w:rsidR="0062065E" w:rsidRDefault="0062065E" w:rsidP="0062065E">
          <w:pPr>
            <w:pStyle w:val="ListParagraph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lastRenderedPageBreak/>
            <w:t>Existing Conditions</w:t>
          </w:r>
        </w:p>
        <w:p w:rsidR="0062065E" w:rsidRDefault="0062065E" w:rsidP="0062065E">
          <w:pPr>
            <w:pStyle w:val="ListParagraph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Air Change Rate</w:t>
          </w:r>
        </w:p>
        <w:p w:rsidR="0062065E" w:rsidRDefault="0062065E" w:rsidP="0062065E">
          <w:pPr>
            <w:pStyle w:val="ListParagraph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Pressure Relationships</w:t>
          </w:r>
        </w:p>
        <w:p w:rsidR="0062065E" w:rsidRDefault="0062065E" w:rsidP="0062065E">
          <w:pPr>
            <w:pStyle w:val="ListParagraph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Temperature Requirements</w:t>
          </w:r>
        </w:p>
        <w:p w:rsidR="0062065E" w:rsidRDefault="0062065E" w:rsidP="0062065E">
          <w:pPr>
            <w:pStyle w:val="ListParagraph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Humidity</w:t>
          </w:r>
        </w:p>
        <w:p w:rsidR="0062065E" w:rsidRDefault="0062065E" w:rsidP="0062065E">
          <w:pPr>
            <w:pStyle w:val="ListParagraph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Particulate Control</w:t>
          </w:r>
        </w:p>
        <w:p w:rsidR="0062065E" w:rsidRDefault="0062065E" w:rsidP="0062065E">
          <w:pPr>
            <w:pStyle w:val="ListParagraph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User Needs and Interface Options</w:t>
          </w:r>
        </w:p>
        <w:p w:rsidR="0062065E" w:rsidRDefault="0062065E" w:rsidP="0062065E">
          <w:pPr>
            <w:pStyle w:val="ListParagraph"/>
            <w:numPr>
              <w:ilvl w:val="1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Time Schedule</w:t>
          </w:r>
        </w:p>
        <w:p w:rsidR="0062065E" w:rsidRDefault="0062065E" w:rsidP="0062065E">
          <w:pPr>
            <w:pStyle w:val="ListParagraph"/>
            <w:numPr>
              <w:ilvl w:val="1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Occupancy Sensors</w:t>
          </w:r>
        </w:p>
        <w:p w:rsidR="0062065E" w:rsidRDefault="0062065E" w:rsidP="0062065E">
          <w:pPr>
            <w:pStyle w:val="ListParagraph"/>
            <w:numPr>
              <w:ilvl w:val="1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Manual Switchover</w:t>
          </w:r>
        </w:p>
        <w:p w:rsidR="0062065E" w:rsidRPr="0062065E" w:rsidRDefault="0062065E" w:rsidP="0062065E">
          <w:pPr>
            <w:pStyle w:val="ListParagraph"/>
            <w:numPr>
              <w:ilvl w:val="1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Combined Control Methods</w:t>
          </w:r>
        </w:p>
        <w:p w:rsidR="0063727B" w:rsidRDefault="0063727B" w:rsidP="0063727B">
          <w:pPr>
            <w:pStyle w:val="Header"/>
            <w:tabs>
              <w:tab w:val="clear" w:pos="4320"/>
              <w:tab w:val="clear" w:pos="8640"/>
              <w:tab w:val="left" w:pos="5910"/>
            </w:tabs>
            <w:rPr>
              <w:rFonts w:asciiTheme="minorHAnsi" w:hAnsiTheme="minorHAnsi"/>
            </w:rPr>
          </w:pPr>
        </w:p>
        <w:p w:rsidR="0063727B" w:rsidRDefault="0063727B" w:rsidP="0063727B">
          <w:pPr>
            <w:pStyle w:val="Header"/>
            <w:tabs>
              <w:tab w:val="clear" w:pos="4320"/>
              <w:tab w:val="clear" w:pos="8640"/>
              <w:tab w:val="left" w:pos="5910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The following table indicates three things:</w:t>
          </w:r>
        </w:p>
        <w:p w:rsidR="0063727B" w:rsidRDefault="0063727B" w:rsidP="0063727B">
          <w:pPr>
            <w:pStyle w:val="Header"/>
            <w:numPr>
              <w:ilvl w:val="0"/>
              <w:numId w:val="3"/>
            </w:numPr>
            <w:tabs>
              <w:tab w:val="clear" w:pos="4320"/>
              <w:tab w:val="clear" w:pos="8640"/>
              <w:tab w:val="left" w:pos="5910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The hours the facility is open to the public</w:t>
          </w:r>
        </w:p>
        <w:p w:rsidR="0063727B" w:rsidRDefault="0063727B" w:rsidP="0063727B">
          <w:pPr>
            <w:pStyle w:val="Header"/>
            <w:numPr>
              <w:ilvl w:val="0"/>
              <w:numId w:val="3"/>
            </w:numPr>
            <w:tabs>
              <w:tab w:val="clear" w:pos="4320"/>
              <w:tab w:val="clear" w:pos="8640"/>
              <w:tab w:val="left" w:pos="5910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Current HVAC operating hours at full air change rate</w:t>
          </w:r>
        </w:p>
        <w:p w:rsidR="0063727B" w:rsidRDefault="0063727B" w:rsidP="0063727B">
          <w:pPr>
            <w:pStyle w:val="Header"/>
            <w:numPr>
              <w:ilvl w:val="0"/>
              <w:numId w:val="3"/>
            </w:numPr>
            <w:tabs>
              <w:tab w:val="clear" w:pos="4320"/>
              <w:tab w:val="clear" w:pos="8640"/>
              <w:tab w:val="left" w:pos="5910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Proposed HVAC operating hours at full air change rate</w:t>
          </w:r>
        </w:p>
        <w:p w:rsidR="0063727B" w:rsidRPr="0063727B" w:rsidRDefault="008D260A" w:rsidP="00C811DA">
          <w:pPr>
            <w:rPr>
              <w:sz w:val="24"/>
              <w:szCs w:val="24"/>
            </w:rPr>
          </w:pPr>
        </w:p>
      </w:sdtContent>
    </w:sdt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urgical Suite HVAC, Ventilation Design and Weekly Schedule of Operation"/>
        <w:tblDescription w:val="This table contains the building occupied hours and the current and proposed HVAC operation for this facility."/>
      </w:tblPr>
      <w:tblGrid>
        <w:gridCol w:w="1327"/>
        <w:gridCol w:w="1120"/>
        <w:gridCol w:w="1121"/>
        <w:gridCol w:w="1365"/>
        <w:gridCol w:w="1160"/>
        <w:gridCol w:w="1030"/>
        <w:gridCol w:w="1147"/>
        <w:gridCol w:w="1080"/>
      </w:tblGrid>
      <w:tr w:rsidR="00C75274" w:rsidRPr="007E3967" w:rsidTr="00C75274">
        <w:trPr>
          <w:cantSplit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C75274" w:rsidRPr="007E3967" w:rsidRDefault="008D260A" w:rsidP="00C75274">
            <w:pPr>
              <w:jc w:val="center"/>
            </w:pPr>
            <w:sdt>
              <w:sdtPr>
                <w:id w:val="638544574"/>
                <w:placeholder>
                  <w:docPart w:val="DED781EEDC654500AE00CA151FB4658E"/>
                </w:placeholder>
                <w:showingPlcHdr/>
              </w:sdtPr>
              <w:sdtEndPr/>
              <w:sdtContent>
                <w:r w:rsidR="00C75274" w:rsidRPr="007E3967">
                  <w:rPr>
                    <w:rStyle w:val="PlaceholderText"/>
                    <w:color w:val="FF0000"/>
                  </w:rPr>
                  <w:t>Enter Facility Name</w:t>
                </w:r>
              </w:sdtContent>
            </w:sdt>
          </w:p>
        </w:tc>
      </w:tr>
      <w:tr w:rsidR="00C75274" w:rsidRPr="007E3967" w:rsidTr="00C75274">
        <w:trPr>
          <w:cantSplit/>
          <w:trHeight w:val="341"/>
        </w:trPr>
        <w:sdt>
          <w:sdtPr>
            <w:alias w:val="Locked Section"/>
            <w:tag w:val="Locked Section"/>
            <w:id w:val="-1599860163"/>
            <w:lock w:val="sdtContentLocked"/>
            <w:placeholder>
              <w:docPart w:val="435BC293D8504447AEEAB818B6337E0B"/>
            </w:placeholder>
          </w:sdtPr>
          <w:sdtEndPr/>
          <w:sdtContent>
            <w:tc>
              <w:tcPr>
                <w:tcW w:w="9350" w:type="dxa"/>
                <w:gridSpan w:val="8"/>
                <w:shd w:val="clear" w:color="auto" w:fill="auto"/>
                <w:vAlign w:val="bottom"/>
              </w:tcPr>
              <w:p w:rsidR="00C75274" w:rsidRPr="007E3967" w:rsidRDefault="00C75274" w:rsidP="00C75274">
                <w:pPr>
                  <w:jc w:val="center"/>
                </w:pPr>
                <w:r w:rsidRPr="007E3967">
                  <w:t>Surgical Suite HVAC, Ventilation Design and Weekly Schedule of Operation</w:t>
                </w:r>
              </w:p>
            </w:tc>
          </w:sdtContent>
        </w:sdt>
      </w:tr>
      <w:tr w:rsidR="00C75274" w:rsidRPr="007E3967" w:rsidTr="00C75274">
        <w:trPr>
          <w:cantSplit/>
        </w:trPr>
        <w:tc>
          <w:tcPr>
            <w:tcW w:w="1327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  <w:r w:rsidRPr="007E3967">
              <w:t>Monday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  <w:r w:rsidRPr="007E3967">
              <w:t>Tuesday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  <w:r w:rsidRPr="007E3967">
              <w:t>Wednesday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  <w:r w:rsidRPr="007E3967">
              <w:t>Thursday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  <w:r w:rsidRPr="007E3967">
              <w:t>Friday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  <w:r w:rsidRPr="007E3967">
              <w:t>Saturday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  <w:r w:rsidRPr="007E3967">
              <w:t>Sunday</w:t>
            </w:r>
          </w:p>
        </w:tc>
      </w:tr>
      <w:tr w:rsidR="00C75274" w:rsidRPr="007E3967" w:rsidTr="00C75274">
        <w:trPr>
          <w:cantSplit/>
        </w:trPr>
        <w:tc>
          <w:tcPr>
            <w:tcW w:w="1327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  <w:r w:rsidRPr="007E3967">
              <w:t>Building Occupied Hours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</w:tr>
      <w:tr w:rsidR="00C75274" w:rsidRPr="007E3967" w:rsidTr="00C75274">
        <w:trPr>
          <w:cantSplit/>
        </w:trPr>
        <w:tc>
          <w:tcPr>
            <w:tcW w:w="1327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  <w:r w:rsidRPr="007E3967">
              <w:t xml:space="preserve">Current HVAC </w:t>
            </w:r>
            <w:r>
              <w:t xml:space="preserve">Full </w:t>
            </w:r>
            <w:r w:rsidRPr="007E3967">
              <w:t>Operation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</w:tr>
      <w:tr w:rsidR="00C75274" w:rsidRPr="007E3967" w:rsidTr="00C75274">
        <w:trPr>
          <w:cantSplit/>
        </w:trPr>
        <w:tc>
          <w:tcPr>
            <w:tcW w:w="1327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  <w:r w:rsidRPr="007E3967">
              <w:t xml:space="preserve">Proposed HVAC </w:t>
            </w:r>
            <w:r>
              <w:t>Full Operation</w:t>
            </w:r>
            <w:r w:rsidRPr="007E3967">
              <w:t>*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5274" w:rsidRPr="007E3967" w:rsidRDefault="00C75274" w:rsidP="00C75274">
            <w:pPr>
              <w:jc w:val="center"/>
            </w:pPr>
          </w:p>
        </w:tc>
      </w:tr>
    </w:tbl>
    <w:p w:rsidR="00C75274" w:rsidRDefault="00C75274" w:rsidP="00C277D5">
      <w:pPr>
        <w:rPr>
          <w:sz w:val="24"/>
          <w:szCs w:val="24"/>
        </w:rPr>
      </w:pPr>
    </w:p>
    <w:sdt>
      <w:sdtPr>
        <w:rPr>
          <w:sz w:val="20"/>
        </w:rPr>
        <w:alias w:val="Locked Section"/>
        <w:tag w:val="Locked Section"/>
        <w:id w:val="223724468"/>
        <w:lock w:val="sdtContentLocked"/>
        <w:placeholder>
          <w:docPart w:val="435BC293D8504447AEEAB818B6337E0B"/>
        </w:placeholder>
      </w:sdtPr>
      <w:sdtEndPr>
        <w:rPr>
          <w:sz w:val="24"/>
          <w:szCs w:val="24"/>
        </w:rPr>
      </w:sdtEndPr>
      <w:sdtContent>
        <w:p w:rsidR="00C75274" w:rsidRPr="000E1C2F" w:rsidRDefault="00C75274" w:rsidP="00C75274">
          <w:pPr>
            <w:rPr>
              <w:sz w:val="20"/>
            </w:rPr>
          </w:pPr>
          <w:r w:rsidRPr="000E1C2F">
            <w:rPr>
              <w:sz w:val="20"/>
            </w:rPr>
            <w:t>* Must be one hour prior to first building occupancy, and one hour after building is completely unoccupied. Example:</w:t>
          </w:r>
        </w:p>
        <w:p w:rsidR="00C75274" w:rsidRPr="000E1C2F" w:rsidRDefault="00C75274" w:rsidP="00C75274">
          <w:pPr>
            <w:numPr>
              <w:ilvl w:val="0"/>
              <w:numId w:val="2"/>
            </w:numPr>
            <w:spacing w:after="0" w:line="240" w:lineRule="auto"/>
            <w:rPr>
              <w:sz w:val="20"/>
            </w:rPr>
          </w:pPr>
          <w:r w:rsidRPr="000E1C2F">
            <w:rPr>
              <w:sz w:val="20"/>
            </w:rPr>
            <w:t>Building is occupied 8 AM-5 PM Monday-Friday</w:t>
          </w:r>
        </w:p>
        <w:p w:rsidR="00C75274" w:rsidRPr="000E1C2F" w:rsidRDefault="00C75274" w:rsidP="00C75274">
          <w:pPr>
            <w:numPr>
              <w:ilvl w:val="0"/>
              <w:numId w:val="2"/>
            </w:numPr>
            <w:spacing w:after="0" w:line="240" w:lineRule="auto"/>
            <w:rPr>
              <w:sz w:val="20"/>
            </w:rPr>
          </w:pPr>
          <w:r w:rsidRPr="000E1C2F">
            <w:rPr>
              <w:sz w:val="20"/>
            </w:rPr>
            <w:t xml:space="preserve">Current HVAC </w:t>
          </w:r>
          <w:r>
            <w:rPr>
              <w:sz w:val="20"/>
            </w:rPr>
            <w:t xml:space="preserve">full </w:t>
          </w:r>
          <w:r w:rsidRPr="000E1C2F">
            <w:rPr>
              <w:sz w:val="20"/>
            </w:rPr>
            <w:t>operation is 24/7</w:t>
          </w:r>
        </w:p>
        <w:p w:rsidR="000322C3" w:rsidRDefault="00C75274" w:rsidP="00C277D5">
          <w:pPr>
            <w:numPr>
              <w:ilvl w:val="0"/>
              <w:numId w:val="2"/>
            </w:numPr>
            <w:spacing w:after="0" w:line="240" w:lineRule="auto"/>
            <w:rPr>
              <w:sz w:val="20"/>
            </w:rPr>
          </w:pPr>
          <w:r w:rsidRPr="000E1C2F">
            <w:rPr>
              <w:sz w:val="20"/>
            </w:rPr>
            <w:t xml:space="preserve">Proposed HVAC </w:t>
          </w:r>
          <w:r>
            <w:rPr>
              <w:sz w:val="20"/>
            </w:rPr>
            <w:t xml:space="preserve">full </w:t>
          </w:r>
          <w:r w:rsidRPr="000E1C2F">
            <w:rPr>
              <w:sz w:val="20"/>
            </w:rPr>
            <w:t>operation is 7 AM-6 PM Monday-Friday</w:t>
          </w:r>
        </w:p>
        <w:p w:rsidR="0062065E" w:rsidRPr="00DA7FDD" w:rsidRDefault="008D260A" w:rsidP="000322C3">
          <w:pPr>
            <w:spacing w:after="0" w:line="240" w:lineRule="auto"/>
            <w:ind w:left="720"/>
            <w:rPr>
              <w:sz w:val="20"/>
            </w:rPr>
          </w:pPr>
        </w:p>
      </w:sdtContent>
    </w:sdt>
    <w:p w:rsidR="00C277D5" w:rsidRPr="00ED0BC8" w:rsidRDefault="008D260A" w:rsidP="00026290">
      <w:pPr>
        <w:keepLines/>
        <w:rPr>
          <w:sz w:val="24"/>
          <w:szCs w:val="24"/>
        </w:rPr>
      </w:pPr>
      <w:sdt>
        <w:sdtPr>
          <w:rPr>
            <w:sz w:val="24"/>
            <w:szCs w:val="24"/>
          </w:rPr>
          <w:alias w:val="Locked Section"/>
          <w:tag w:val="Locked Section"/>
          <w:id w:val="1102371230"/>
          <w:lock w:val="sdtContentLocked"/>
          <w:placeholder>
            <w:docPart w:val="435BC293D8504447AEEAB818B6337E0B"/>
          </w:placeholder>
        </w:sdtPr>
        <w:sdtEndPr/>
        <w:sdtContent>
          <w:r w:rsidR="007509B2" w:rsidRPr="00ED0BC8">
            <w:rPr>
              <w:sz w:val="24"/>
              <w:szCs w:val="24"/>
            </w:rPr>
            <w:t xml:space="preserve">This ventilation schedule change will remain in effect until voluntarily withdrawn by this ambulatory surgical center facility, or until such time that a revision is necessary based on more up-to-date design standards. If you have any questions concerning </w:t>
          </w:r>
          <w:r w:rsidR="00C75274">
            <w:rPr>
              <w:sz w:val="24"/>
              <w:szCs w:val="24"/>
            </w:rPr>
            <w:t>our policy</w:t>
          </w:r>
          <w:r w:rsidR="007509B2" w:rsidRPr="00ED0BC8">
            <w:rPr>
              <w:sz w:val="24"/>
              <w:szCs w:val="24"/>
            </w:rPr>
            <w:t>, please contact</w:t>
          </w:r>
        </w:sdtContent>
      </w:sdt>
      <w:r w:rsidR="00C277D5" w:rsidRPr="00ED0B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68809280"/>
          <w:placeholder>
            <w:docPart w:val="8EA08DB561C04A14927268D1DD93EA57"/>
          </w:placeholder>
          <w:showingPlcHdr/>
        </w:sdtPr>
        <w:sdtEndPr/>
        <w:sdtContent>
          <w:r w:rsidR="00C277D5" w:rsidRPr="00ED0BC8">
            <w:rPr>
              <w:rStyle w:val="PlaceholderText"/>
              <w:color w:val="FF0000"/>
              <w:sz w:val="24"/>
              <w:szCs w:val="24"/>
            </w:rPr>
            <w:t>Enter name of knowledgeable staff</w:t>
          </w:r>
        </w:sdtContent>
      </w:sdt>
      <w:sdt>
        <w:sdtPr>
          <w:rPr>
            <w:sz w:val="24"/>
            <w:szCs w:val="24"/>
          </w:rPr>
          <w:alias w:val="locked section"/>
          <w:tag w:val="locked section"/>
          <w:id w:val="441964360"/>
          <w:lock w:val="sdtContentLocked"/>
          <w:placeholder>
            <w:docPart w:val="435BC293D8504447AEEAB818B6337E0B"/>
          </w:placeholder>
        </w:sdtPr>
        <w:sdtEndPr/>
        <w:sdtContent>
          <w:r w:rsidR="00C277D5" w:rsidRPr="00ED0BC8">
            <w:rPr>
              <w:sz w:val="24"/>
              <w:szCs w:val="24"/>
            </w:rPr>
            <w:t xml:space="preserve"> at</w:t>
          </w:r>
        </w:sdtContent>
      </w:sdt>
      <w:r w:rsidR="00C277D5" w:rsidRPr="00ED0B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27339659"/>
          <w:placeholder>
            <w:docPart w:val="04B26271DDA8479D9DE777DD1454D927"/>
          </w:placeholder>
          <w:showingPlcHdr/>
        </w:sdtPr>
        <w:sdtEndPr/>
        <w:sdtContent>
          <w:r w:rsidR="00C277D5" w:rsidRPr="00ED0BC8">
            <w:rPr>
              <w:rStyle w:val="PlaceholderText"/>
              <w:color w:val="FF0000"/>
              <w:sz w:val="24"/>
              <w:szCs w:val="24"/>
            </w:rPr>
            <w:t>Enter phone number</w:t>
          </w:r>
        </w:sdtContent>
      </w:sdt>
      <w:sdt>
        <w:sdtPr>
          <w:rPr>
            <w:sz w:val="24"/>
            <w:szCs w:val="24"/>
          </w:rPr>
          <w:alias w:val="locked section"/>
          <w:tag w:val="locked section"/>
          <w:id w:val="1419749782"/>
          <w:lock w:val="sdtContentLocked"/>
          <w:placeholder>
            <w:docPart w:val="435BC293D8504447AEEAB818B6337E0B"/>
          </w:placeholder>
        </w:sdtPr>
        <w:sdtEndPr/>
        <w:sdtContent>
          <w:r w:rsidR="00C277D5" w:rsidRPr="00ED0BC8">
            <w:rPr>
              <w:sz w:val="24"/>
              <w:szCs w:val="24"/>
            </w:rPr>
            <w:t>.</w:t>
          </w:r>
        </w:sdtContent>
      </w:sdt>
    </w:p>
    <w:sdt>
      <w:sdtPr>
        <w:rPr>
          <w:sz w:val="24"/>
          <w:szCs w:val="24"/>
        </w:rPr>
        <w:alias w:val="Locked Section"/>
        <w:tag w:val="Locked Section"/>
        <w:id w:val="-557240022"/>
        <w:lock w:val="sdtContentLocked"/>
        <w:placeholder>
          <w:docPart w:val="435BC293D8504447AEEAB818B6337E0B"/>
        </w:placeholder>
      </w:sdtPr>
      <w:sdtEndPr/>
      <w:sdtContent>
        <w:p w:rsidR="00EA2183" w:rsidRPr="00ED0BC8" w:rsidRDefault="007A1576" w:rsidP="00026290">
          <w:pPr>
            <w:keepLines/>
            <w:rPr>
              <w:sz w:val="24"/>
              <w:szCs w:val="24"/>
            </w:rPr>
          </w:pPr>
          <w:r w:rsidRPr="00ED0BC8">
            <w:rPr>
              <w:sz w:val="24"/>
              <w:szCs w:val="24"/>
            </w:rPr>
            <w:t>Please contact us if we may be of further assistance.</w:t>
          </w:r>
        </w:p>
        <w:p w:rsidR="00361D6A" w:rsidRPr="00ED0BC8" w:rsidRDefault="00361D6A" w:rsidP="00026290">
          <w:pPr>
            <w:keepLines/>
            <w:rPr>
              <w:sz w:val="24"/>
              <w:szCs w:val="24"/>
            </w:rPr>
          </w:pPr>
          <w:r w:rsidRPr="00ED0BC8">
            <w:rPr>
              <w:sz w:val="24"/>
              <w:szCs w:val="24"/>
            </w:rPr>
            <w:t>Sincerely,</w:t>
          </w:r>
        </w:p>
      </w:sdtContent>
    </w:sdt>
    <w:p w:rsidR="007A1576" w:rsidRPr="00ED0BC8" w:rsidRDefault="007A1576" w:rsidP="00026290">
      <w:pPr>
        <w:keepLines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-1086995079"/>
        <w:placeholder>
          <w:docPart w:val="9F9A9D7F956A4A3FAB0A6CA80AF07C95"/>
        </w:placeholder>
      </w:sdtPr>
      <w:sdtEndPr/>
      <w:sdtContent>
        <w:p w:rsidR="00B850D1" w:rsidRPr="00ED0BC8" w:rsidRDefault="00B850D1" w:rsidP="00026290">
          <w:pPr>
            <w:pStyle w:val="Header"/>
            <w:keepLines/>
            <w:tabs>
              <w:tab w:val="clear" w:pos="4320"/>
              <w:tab w:val="clear" w:pos="8640"/>
              <w:tab w:val="left" w:pos="0"/>
            </w:tabs>
            <w:spacing w:before="440"/>
            <w:rPr>
              <w:rFonts w:asciiTheme="minorHAnsi" w:hAnsiTheme="minorHAnsi"/>
            </w:rPr>
          </w:pPr>
          <w:r w:rsidRPr="00ED0BC8">
            <w:rPr>
              <w:rFonts w:asciiTheme="minorHAnsi" w:hAnsiTheme="minorHAnsi"/>
            </w:rPr>
            <w:t>______________________________________</w:t>
          </w:r>
        </w:p>
        <w:p w:rsidR="00B850D1" w:rsidRPr="00ED0BC8" w:rsidRDefault="00B850D1" w:rsidP="00026290">
          <w:pPr>
            <w:pStyle w:val="NoSpacing"/>
            <w:keepLines/>
            <w:spacing w:after="220"/>
            <w:rPr>
              <w:sz w:val="24"/>
              <w:szCs w:val="24"/>
            </w:rPr>
          </w:pPr>
          <w:r w:rsidRPr="00ED0BC8">
            <w:rPr>
              <w:sz w:val="24"/>
              <w:szCs w:val="24"/>
            </w:rPr>
            <w:t>Signature of Facility Administrator</w:t>
          </w:r>
        </w:p>
      </w:sdtContent>
    </w:sdt>
    <w:sdt>
      <w:sdtPr>
        <w:rPr>
          <w:sz w:val="24"/>
          <w:szCs w:val="24"/>
        </w:rPr>
        <w:id w:val="352696121"/>
        <w:placeholder>
          <w:docPart w:val="E3BB3FB05C5E47D0AD1FF66C1A3D3B29"/>
        </w:placeholder>
        <w:showingPlcHdr/>
      </w:sdtPr>
      <w:sdtEndPr/>
      <w:sdtContent>
        <w:p w:rsidR="00B850D1" w:rsidRPr="00ED0BC8" w:rsidRDefault="00B850D1" w:rsidP="00026290">
          <w:pPr>
            <w:pStyle w:val="NoSpacing"/>
            <w:keepLines/>
            <w:rPr>
              <w:sz w:val="24"/>
              <w:szCs w:val="24"/>
            </w:rPr>
          </w:pPr>
          <w:r w:rsidRPr="00ED0BC8">
            <w:rPr>
              <w:rStyle w:val="PlaceholderText"/>
              <w:color w:val="FF0000"/>
              <w:sz w:val="24"/>
              <w:szCs w:val="24"/>
            </w:rPr>
            <w:t>Enter Facility Administrator Name</w:t>
          </w:r>
        </w:p>
      </w:sdtContent>
    </w:sdt>
    <w:sdt>
      <w:sdtPr>
        <w:rPr>
          <w:sz w:val="24"/>
          <w:szCs w:val="24"/>
        </w:rPr>
        <w:id w:val="1117338953"/>
        <w:placeholder>
          <w:docPart w:val="F3B0FF67129649CAB889182D77A04522"/>
        </w:placeholder>
        <w:showingPlcHdr/>
      </w:sdtPr>
      <w:sdtEndPr/>
      <w:sdtContent>
        <w:p w:rsidR="007A1576" w:rsidRPr="00ED0BC8" w:rsidRDefault="00B850D1" w:rsidP="00026290">
          <w:pPr>
            <w:pStyle w:val="NoSpacing"/>
            <w:keepLines/>
            <w:rPr>
              <w:sz w:val="24"/>
              <w:szCs w:val="24"/>
            </w:rPr>
          </w:pPr>
          <w:r w:rsidRPr="00ED0BC8">
            <w:rPr>
              <w:rStyle w:val="PlaceholderText"/>
              <w:color w:val="FF0000"/>
              <w:sz w:val="24"/>
              <w:szCs w:val="24"/>
            </w:rPr>
            <w:t>Enter Facility Name</w:t>
          </w:r>
        </w:p>
      </w:sdtContent>
    </w:sdt>
    <w:p w:rsidR="00026290" w:rsidRPr="00ED0BC8" w:rsidRDefault="00026290">
      <w:pPr>
        <w:pStyle w:val="NoSpacing"/>
        <w:keepLines/>
        <w:rPr>
          <w:sz w:val="24"/>
          <w:szCs w:val="24"/>
        </w:rPr>
      </w:pPr>
    </w:p>
    <w:sectPr w:rsidR="00026290" w:rsidRPr="00ED0BC8" w:rsidSect="00CD242E"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0A" w:rsidRDefault="008D260A" w:rsidP="007F6917">
      <w:pPr>
        <w:spacing w:after="0" w:line="240" w:lineRule="auto"/>
      </w:pPr>
      <w:r>
        <w:separator/>
      </w:r>
    </w:p>
  </w:endnote>
  <w:endnote w:type="continuationSeparator" w:id="0">
    <w:p w:rsidR="008D260A" w:rsidRDefault="008D260A" w:rsidP="007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17" w:rsidRDefault="007F6917" w:rsidP="003E56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0A" w:rsidRDefault="008D260A" w:rsidP="007F6917">
      <w:pPr>
        <w:spacing w:after="0" w:line="240" w:lineRule="auto"/>
      </w:pPr>
      <w:r>
        <w:separator/>
      </w:r>
    </w:p>
  </w:footnote>
  <w:footnote w:type="continuationSeparator" w:id="0">
    <w:p w:rsidR="008D260A" w:rsidRDefault="008D260A" w:rsidP="007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52" w:rsidRDefault="00845E52" w:rsidP="00845E52">
    <w:pPr>
      <w:pStyle w:val="Header"/>
      <w:tabs>
        <w:tab w:val="clear" w:pos="4320"/>
        <w:tab w:val="clear" w:pos="8640"/>
        <w:tab w:val="right" w:pos="9360"/>
      </w:tabs>
    </w:pPr>
    <w:r>
      <w:tab/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Pr="002471AF">
          <w:t xml:space="preserve">Page </w:t>
        </w:r>
        <w:r w:rsidRPr="002471AF">
          <w:rPr>
            <w:b/>
            <w:bCs/>
          </w:rPr>
          <w:fldChar w:fldCharType="begin"/>
        </w:r>
        <w:r w:rsidRPr="002471AF">
          <w:rPr>
            <w:b/>
            <w:bCs/>
          </w:rPr>
          <w:instrText xml:space="preserve"> PAGE </w:instrText>
        </w:r>
        <w:r w:rsidRPr="002471AF">
          <w:rPr>
            <w:b/>
            <w:bCs/>
          </w:rPr>
          <w:fldChar w:fldCharType="separate"/>
        </w:r>
        <w:r w:rsidR="008D260A">
          <w:rPr>
            <w:b/>
            <w:bCs/>
            <w:noProof/>
          </w:rPr>
          <w:t>3</w:t>
        </w:r>
        <w:r w:rsidRPr="002471AF">
          <w:rPr>
            <w:b/>
            <w:bCs/>
          </w:rPr>
          <w:fldChar w:fldCharType="end"/>
        </w:r>
        <w:r w:rsidRPr="002471AF">
          <w:t xml:space="preserve"> of </w:t>
        </w:r>
        <w:r w:rsidRPr="002471AF">
          <w:rPr>
            <w:b/>
            <w:bCs/>
          </w:rPr>
          <w:fldChar w:fldCharType="begin"/>
        </w:r>
        <w:r w:rsidRPr="002471AF">
          <w:rPr>
            <w:b/>
            <w:bCs/>
          </w:rPr>
          <w:instrText xml:space="preserve"> NUMPAGES  </w:instrText>
        </w:r>
        <w:r w:rsidRPr="002471AF">
          <w:rPr>
            <w:b/>
            <w:bCs/>
          </w:rPr>
          <w:fldChar w:fldCharType="separate"/>
        </w:r>
        <w:r w:rsidR="008D260A">
          <w:rPr>
            <w:b/>
            <w:bCs/>
            <w:noProof/>
          </w:rPr>
          <w:t>3</w:t>
        </w:r>
        <w:r w:rsidRPr="002471AF">
          <w:rPr>
            <w:b/>
            <w:bCs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62891"/>
    <w:multiLevelType w:val="hybridMultilevel"/>
    <w:tmpl w:val="0E204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163A"/>
    <w:multiLevelType w:val="hybridMultilevel"/>
    <w:tmpl w:val="386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10D66"/>
    <w:multiLevelType w:val="hybridMultilevel"/>
    <w:tmpl w:val="8B78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47E36"/>
    <w:multiLevelType w:val="hybridMultilevel"/>
    <w:tmpl w:val="75D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0A"/>
    <w:rsid w:val="00026290"/>
    <w:rsid w:val="00027BF3"/>
    <w:rsid w:val="000322C3"/>
    <w:rsid w:val="00046FE2"/>
    <w:rsid w:val="00094D6E"/>
    <w:rsid w:val="000A7C85"/>
    <w:rsid w:val="000F07BD"/>
    <w:rsid w:val="00123290"/>
    <w:rsid w:val="00141A90"/>
    <w:rsid w:val="001602A2"/>
    <w:rsid w:val="001624F9"/>
    <w:rsid w:val="00164546"/>
    <w:rsid w:val="001B5E3A"/>
    <w:rsid w:val="001C51F0"/>
    <w:rsid w:val="001F72A4"/>
    <w:rsid w:val="00243626"/>
    <w:rsid w:val="0029353B"/>
    <w:rsid w:val="002A6242"/>
    <w:rsid w:val="002E23F4"/>
    <w:rsid w:val="0034305A"/>
    <w:rsid w:val="003508BA"/>
    <w:rsid w:val="00361D6A"/>
    <w:rsid w:val="003E5632"/>
    <w:rsid w:val="003F5CF2"/>
    <w:rsid w:val="00461047"/>
    <w:rsid w:val="004668AB"/>
    <w:rsid w:val="00487F70"/>
    <w:rsid w:val="00496A2E"/>
    <w:rsid w:val="004C2347"/>
    <w:rsid w:val="004F28B5"/>
    <w:rsid w:val="005B6713"/>
    <w:rsid w:val="00615037"/>
    <w:rsid w:val="00615C3C"/>
    <w:rsid w:val="0062065E"/>
    <w:rsid w:val="0063727B"/>
    <w:rsid w:val="00643C1E"/>
    <w:rsid w:val="0067693A"/>
    <w:rsid w:val="006B0882"/>
    <w:rsid w:val="007509B2"/>
    <w:rsid w:val="007513B9"/>
    <w:rsid w:val="007547DD"/>
    <w:rsid w:val="00756314"/>
    <w:rsid w:val="007768B6"/>
    <w:rsid w:val="007A1576"/>
    <w:rsid w:val="007B5924"/>
    <w:rsid w:val="007C6285"/>
    <w:rsid w:val="007E3967"/>
    <w:rsid w:val="007F6917"/>
    <w:rsid w:val="00802AD2"/>
    <w:rsid w:val="00816DBC"/>
    <w:rsid w:val="008173EC"/>
    <w:rsid w:val="008207C6"/>
    <w:rsid w:val="00833B7F"/>
    <w:rsid w:val="00845E52"/>
    <w:rsid w:val="008B4C32"/>
    <w:rsid w:val="008D260A"/>
    <w:rsid w:val="008E7634"/>
    <w:rsid w:val="00904EC7"/>
    <w:rsid w:val="009F76FC"/>
    <w:rsid w:val="00A42CF4"/>
    <w:rsid w:val="00A53E4C"/>
    <w:rsid w:val="00A660F7"/>
    <w:rsid w:val="00A92F55"/>
    <w:rsid w:val="00AE59DF"/>
    <w:rsid w:val="00AF3833"/>
    <w:rsid w:val="00AF55F8"/>
    <w:rsid w:val="00B20912"/>
    <w:rsid w:val="00B506B8"/>
    <w:rsid w:val="00B850D1"/>
    <w:rsid w:val="00BA14E5"/>
    <w:rsid w:val="00BE70A2"/>
    <w:rsid w:val="00C277D5"/>
    <w:rsid w:val="00C75274"/>
    <w:rsid w:val="00C811DA"/>
    <w:rsid w:val="00CB6DF3"/>
    <w:rsid w:val="00CD242E"/>
    <w:rsid w:val="00D37015"/>
    <w:rsid w:val="00D81500"/>
    <w:rsid w:val="00DA7FDD"/>
    <w:rsid w:val="00DB6D67"/>
    <w:rsid w:val="00E47ECF"/>
    <w:rsid w:val="00E75517"/>
    <w:rsid w:val="00EA2183"/>
    <w:rsid w:val="00EB1503"/>
    <w:rsid w:val="00EC0C08"/>
    <w:rsid w:val="00EC4F86"/>
    <w:rsid w:val="00ED0BC8"/>
    <w:rsid w:val="00EE69D1"/>
    <w:rsid w:val="00F416E0"/>
    <w:rsid w:val="00F52590"/>
    <w:rsid w:val="00F7490C"/>
    <w:rsid w:val="00F75528"/>
    <w:rsid w:val="00F82DD0"/>
    <w:rsid w:val="00FC0B23"/>
    <w:rsid w:val="00FC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25E441-99CA-4770-B983-EEE7BD30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C811DA"/>
    <w:pPr>
      <w:tabs>
        <w:tab w:val="clear" w:pos="4320"/>
        <w:tab w:val="clear" w:pos="8640"/>
        <w:tab w:val="left" w:pos="5910"/>
      </w:tabs>
      <w:spacing w:after="220"/>
      <w:outlineLvl w:val="0"/>
    </w:pPr>
    <w:rPr>
      <w:rFonts w:asciiTheme="minorHAnsi" w:hAnsiTheme="minorHAnsi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0B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C0B2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C0B23"/>
    <w:rPr>
      <w:color w:val="808080"/>
    </w:rPr>
  </w:style>
  <w:style w:type="paragraph" w:styleId="NoSpacing">
    <w:name w:val="No Spacing"/>
    <w:aliases w:val="IMAGE"/>
    <w:uiPriority w:val="1"/>
    <w:qFormat/>
    <w:rsid w:val="00FC0B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11DA"/>
    <w:rPr>
      <w:rFonts w:eastAsia="Times New Roman" w:cs="Times New Roman"/>
      <w:u w:val="single"/>
    </w:rPr>
  </w:style>
  <w:style w:type="paragraph" w:styleId="ListParagraph">
    <w:name w:val="List Paragraph"/>
    <w:basedOn w:val="Normal"/>
    <w:uiPriority w:val="34"/>
    <w:qFormat/>
    <w:rsid w:val="003F5C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17"/>
  </w:style>
  <w:style w:type="paragraph" w:styleId="BalloonText">
    <w:name w:val="Balloon Text"/>
    <w:basedOn w:val="Normal"/>
    <w:link w:val="BalloonTextChar"/>
    <w:uiPriority w:val="99"/>
    <w:semiHidden/>
    <w:unhideWhenUsed/>
    <w:rsid w:val="0067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ENG\POOL\Web%20Documents\Locked-Notification%20for%20Ventil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A49128B2744E98A751478E8CF7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4DF9-2CA9-406B-98FE-D8A96CA775E6}"/>
      </w:docPartPr>
      <w:docPartBody>
        <w:p w:rsidR="00000000" w:rsidRDefault="006B5717">
          <w:pPr>
            <w:pStyle w:val="D3A49128B2744E98A751478E8CF75234"/>
          </w:pPr>
          <w:r w:rsidRPr="007B5924">
            <w:rPr>
              <w:color w:val="FF0000"/>
              <w:sz w:val="24"/>
              <w:szCs w:val="24"/>
            </w:rPr>
            <w:t>Facility logo goes here</w:t>
          </w:r>
        </w:p>
      </w:docPartBody>
    </w:docPart>
    <w:docPart>
      <w:docPartPr>
        <w:name w:val="664F749F4AF94B73A741A8C5699A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59DD-870F-42DC-926A-9D800C804914}"/>
      </w:docPartPr>
      <w:docPartBody>
        <w:p w:rsidR="00000000" w:rsidRDefault="006B5717">
          <w:pPr>
            <w:pStyle w:val="664F749F4AF94B73A741A8C5699AC829"/>
          </w:pPr>
          <w:r>
            <w:rPr>
              <w:rStyle w:val="PlaceholderText"/>
              <w:color w:val="FF0000"/>
            </w:rPr>
            <w:t>Enter date</w:t>
          </w:r>
        </w:p>
      </w:docPartBody>
    </w:docPart>
    <w:docPart>
      <w:docPartPr>
        <w:name w:val="435BC293D8504447AEEAB818B633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7642-6B63-462E-B845-39A16605F3A2}"/>
      </w:docPartPr>
      <w:docPartBody>
        <w:p w:rsidR="00000000" w:rsidRDefault="00B82BC5">
          <w:pPr>
            <w:pStyle w:val="435BC293D8504447AEEAB818B6337E0B"/>
          </w:pPr>
          <w:r w:rsidRPr="00C837CE">
            <w:rPr>
              <w:rStyle w:val="PlaceholderText"/>
            </w:rPr>
            <w:t>Click here to enter text.</w:t>
          </w:r>
        </w:p>
      </w:docPartBody>
    </w:docPart>
    <w:docPart>
      <w:docPartPr>
        <w:name w:val="C3C8883291604B9D9731C2D059C5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0E74-1577-44DA-ADB9-A9DC1A3B67FE}"/>
      </w:docPartPr>
      <w:docPartBody>
        <w:p w:rsidR="00000000" w:rsidRDefault="006B5717">
          <w:pPr>
            <w:pStyle w:val="C3C8883291604B9D9731C2D059C5B93A"/>
          </w:pPr>
          <w:r w:rsidRPr="00EB1503">
            <w:rPr>
              <w:rStyle w:val="PlaceholderText"/>
              <w:b/>
              <w:color w:val="FF0000"/>
              <w:sz w:val="24"/>
              <w:szCs w:val="24"/>
            </w:rPr>
            <w:t>Enter HFID Number</w:t>
          </w:r>
        </w:p>
      </w:docPartBody>
    </w:docPart>
    <w:docPart>
      <w:docPartPr>
        <w:name w:val="5858EEAEC3924A14AE908C825D90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38E4-94D6-4790-810C-46C64667B831}"/>
      </w:docPartPr>
      <w:docPartBody>
        <w:p w:rsidR="00000000" w:rsidRDefault="006B5717">
          <w:pPr>
            <w:pStyle w:val="5858EEAEC3924A14AE908C825D90AC5F"/>
          </w:pPr>
          <w:r w:rsidRPr="00ED0BC8">
            <w:rPr>
              <w:rStyle w:val="PlaceholderText"/>
              <w:color w:val="FF0000"/>
              <w:sz w:val="24"/>
              <w:szCs w:val="24"/>
            </w:rPr>
            <w:t>Enter Facility Name</w:t>
          </w:r>
        </w:p>
      </w:docPartBody>
    </w:docPart>
    <w:docPart>
      <w:docPartPr>
        <w:name w:val="A37C8DDA4ECA47BABA598A0D033D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1C14-6795-4BF9-8F34-3620747C8361}"/>
      </w:docPartPr>
      <w:docPartBody>
        <w:p w:rsidR="00000000" w:rsidRDefault="006B5717">
          <w:pPr>
            <w:pStyle w:val="A37C8DDA4ECA47BABA598A0D033D073C"/>
          </w:pPr>
          <w:r w:rsidRPr="00ED0BC8">
            <w:rPr>
              <w:rStyle w:val="PlaceholderText"/>
              <w:color w:val="FF0000"/>
              <w:sz w:val="24"/>
              <w:szCs w:val="24"/>
            </w:rPr>
            <w:t>Enter Facility Address</w:t>
          </w:r>
        </w:p>
      </w:docPartBody>
    </w:docPart>
    <w:docPart>
      <w:docPartPr>
        <w:name w:val="DCF3D894D40C40B48987B3E43605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AED2-500C-4D65-9DC3-18727DC9897E}"/>
      </w:docPartPr>
      <w:docPartBody>
        <w:p w:rsidR="00000000" w:rsidRDefault="006B5717">
          <w:pPr>
            <w:pStyle w:val="DCF3D894D40C40B48987B3E43605CD36"/>
          </w:pPr>
          <w:r w:rsidRPr="00ED0BC8">
            <w:rPr>
              <w:rStyle w:val="PlaceholderText"/>
              <w:color w:val="FF0000"/>
              <w:sz w:val="24"/>
              <w:szCs w:val="24"/>
            </w:rPr>
            <w:t>Enter City, State, Zip</w:t>
          </w:r>
        </w:p>
      </w:docPartBody>
    </w:docPart>
    <w:docPart>
      <w:docPartPr>
        <w:name w:val="30B343013E534B6CADFAE0EE59FA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E36E-E3BD-45BD-9349-19254269977D}"/>
      </w:docPartPr>
      <w:docPartBody>
        <w:p w:rsidR="00000000" w:rsidRDefault="006B5717">
          <w:pPr>
            <w:pStyle w:val="30B343013E534B6CADFAE0EE59FAE4F8"/>
          </w:pPr>
          <w:r w:rsidRPr="00ED0BC8">
            <w:rPr>
              <w:rStyle w:val="PlaceholderText"/>
              <w:color w:val="FF0000"/>
              <w:sz w:val="24"/>
              <w:szCs w:val="24"/>
            </w:rPr>
            <w:t>Enter Facility Name</w:t>
          </w:r>
        </w:p>
      </w:docPartBody>
    </w:docPart>
    <w:docPart>
      <w:docPartPr>
        <w:name w:val="DED781EEDC654500AE00CA151FB4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C73B-FBF2-47CA-9C22-FE9392B14FBF}"/>
      </w:docPartPr>
      <w:docPartBody>
        <w:p w:rsidR="00000000" w:rsidRDefault="006B5717">
          <w:pPr>
            <w:pStyle w:val="DED781EEDC654500AE00CA151FB4658E"/>
          </w:pPr>
          <w:r w:rsidRPr="007E3967">
            <w:rPr>
              <w:rStyle w:val="PlaceholderText"/>
              <w:color w:val="FF0000"/>
            </w:rPr>
            <w:t>Enter Facility Name</w:t>
          </w:r>
        </w:p>
      </w:docPartBody>
    </w:docPart>
    <w:docPart>
      <w:docPartPr>
        <w:name w:val="8EA08DB561C04A14927268D1DD9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205E-F1F4-4B02-803B-F749A9353C02}"/>
      </w:docPartPr>
      <w:docPartBody>
        <w:p w:rsidR="00000000" w:rsidRDefault="006B5717">
          <w:pPr>
            <w:pStyle w:val="8EA08DB561C04A14927268D1DD93EA57"/>
          </w:pPr>
          <w:r w:rsidRPr="00ED0BC8">
            <w:rPr>
              <w:rStyle w:val="PlaceholderText"/>
              <w:color w:val="FF0000"/>
              <w:sz w:val="24"/>
              <w:szCs w:val="24"/>
            </w:rPr>
            <w:t>Enter name of knowledgeable staff</w:t>
          </w:r>
        </w:p>
      </w:docPartBody>
    </w:docPart>
    <w:docPart>
      <w:docPartPr>
        <w:name w:val="04B26271DDA8479D9DE777DD1454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E60F-1B59-4FF1-8B58-431B467B5E70}"/>
      </w:docPartPr>
      <w:docPartBody>
        <w:p w:rsidR="00000000" w:rsidRDefault="006B5717">
          <w:pPr>
            <w:pStyle w:val="04B26271DDA8479D9DE777DD1454D927"/>
          </w:pPr>
          <w:r w:rsidRPr="00ED0BC8">
            <w:rPr>
              <w:rStyle w:val="PlaceholderText"/>
              <w:color w:val="FF0000"/>
              <w:sz w:val="24"/>
              <w:szCs w:val="24"/>
            </w:rPr>
            <w:t>Enter phone number</w:t>
          </w:r>
        </w:p>
      </w:docPartBody>
    </w:docPart>
    <w:docPart>
      <w:docPartPr>
        <w:name w:val="9F9A9D7F956A4A3FAB0A6CA80AF07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326D-30AD-412E-9CA2-AD685EF585E6}"/>
      </w:docPartPr>
      <w:docPartBody>
        <w:p w:rsidR="00000000" w:rsidRDefault="002B5DFC">
          <w:pPr>
            <w:pStyle w:val="9F9A9D7F956A4A3FAB0A6CA80AF07C95"/>
          </w:pPr>
          <w:r w:rsidRPr="00750A82">
            <w:rPr>
              <w:rStyle w:val="PlaceholderText"/>
            </w:rPr>
            <w:t>Click here to enter text.</w:t>
          </w:r>
        </w:p>
      </w:docPartBody>
    </w:docPart>
    <w:docPart>
      <w:docPartPr>
        <w:name w:val="E3BB3FB05C5E47D0AD1FF66C1A3D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8FE7-D10B-4ED0-9E07-7227636D3122}"/>
      </w:docPartPr>
      <w:docPartBody>
        <w:p w:rsidR="00000000" w:rsidRDefault="006B5717">
          <w:pPr>
            <w:pStyle w:val="E3BB3FB05C5E47D0AD1FF66C1A3D3B29"/>
          </w:pPr>
          <w:r w:rsidRPr="00ED0BC8">
            <w:rPr>
              <w:rStyle w:val="PlaceholderText"/>
              <w:color w:val="FF0000"/>
              <w:sz w:val="24"/>
              <w:szCs w:val="24"/>
            </w:rPr>
            <w:t>Enter Facility Administrator Name</w:t>
          </w:r>
        </w:p>
      </w:docPartBody>
    </w:docPart>
    <w:docPart>
      <w:docPartPr>
        <w:name w:val="F3B0FF67129649CAB889182D77A0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F3C2-1103-4544-A934-F4A9C6807833}"/>
      </w:docPartPr>
      <w:docPartBody>
        <w:p w:rsidR="00000000" w:rsidRDefault="006B5717">
          <w:pPr>
            <w:pStyle w:val="F3B0FF67129649CAB889182D77A04522"/>
          </w:pPr>
          <w:r w:rsidRPr="00ED0BC8">
            <w:rPr>
              <w:rStyle w:val="PlaceholderText"/>
              <w:color w:val="FF0000"/>
              <w:sz w:val="24"/>
              <w:szCs w:val="24"/>
            </w:rPr>
            <w:t>Enter Facility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A49128B2744E98A751478E8CF75234">
    <w:name w:val="D3A49128B2744E98A751478E8CF7523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4F749F4AF94B73A741A8C5699AC829">
    <w:name w:val="664F749F4AF94B73A741A8C5699AC829"/>
  </w:style>
  <w:style w:type="paragraph" w:customStyle="1" w:styleId="435BC293D8504447AEEAB818B6337E0B">
    <w:name w:val="435BC293D8504447AEEAB818B6337E0B"/>
  </w:style>
  <w:style w:type="paragraph" w:customStyle="1" w:styleId="C3C8883291604B9D9731C2D059C5B93A">
    <w:name w:val="C3C8883291604B9D9731C2D059C5B93A"/>
  </w:style>
  <w:style w:type="paragraph" w:customStyle="1" w:styleId="5858EEAEC3924A14AE908C825D90AC5F">
    <w:name w:val="5858EEAEC3924A14AE908C825D90AC5F"/>
  </w:style>
  <w:style w:type="paragraph" w:customStyle="1" w:styleId="A37C8DDA4ECA47BABA598A0D033D073C">
    <w:name w:val="A37C8DDA4ECA47BABA598A0D033D073C"/>
  </w:style>
  <w:style w:type="paragraph" w:customStyle="1" w:styleId="DCF3D894D40C40B48987B3E43605CD36">
    <w:name w:val="DCF3D894D40C40B48987B3E43605CD36"/>
  </w:style>
  <w:style w:type="paragraph" w:customStyle="1" w:styleId="30B343013E534B6CADFAE0EE59FAE4F8">
    <w:name w:val="30B343013E534B6CADFAE0EE59FAE4F8"/>
  </w:style>
  <w:style w:type="paragraph" w:customStyle="1" w:styleId="DED781EEDC654500AE00CA151FB4658E">
    <w:name w:val="DED781EEDC654500AE00CA151FB4658E"/>
  </w:style>
  <w:style w:type="paragraph" w:customStyle="1" w:styleId="8EA08DB561C04A14927268D1DD93EA57">
    <w:name w:val="8EA08DB561C04A14927268D1DD93EA57"/>
  </w:style>
  <w:style w:type="paragraph" w:customStyle="1" w:styleId="04B26271DDA8479D9DE777DD1454D927">
    <w:name w:val="04B26271DDA8479D9DE777DD1454D927"/>
  </w:style>
  <w:style w:type="paragraph" w:customStyle="1" w:styleId="9F9A9D7F956A4A3FAB0A6CA80AF07C95">
    <w:name w:val="9F9A9D7F956A4A3FAB0A6CA80AF07C95"/>
  </w:style>
  <w:style w:type="paragraph" w:customStyle="1" w:styleId="E3BB3FB05C5E47D0AD1FF66C1A3D3B29">
    <w:name w:val="E3BB3FB05C5E47D0AD1FF66C1A3D3B29"/>
  </w:style>
  <w:style w:type="paragraph" w:customStyle="1" w:styleId="F3B0FF67129649CAB889182D77A04522">
    <w:name w:val="F3B0FF67129649CAB889182D77A04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0C1E-F67A-43C6-9367-997FAA9A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Locked-Notification for Ventilation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Jacobson</dc:creator>
  <cp:keywords/>
  <dc:description/>
  <cp:lastModifiedBy>Jacobson, Cheryl (MDH)</cp:lastModifiedBy>
  <cp:revision>1</cp:revision>
  <cp:lastPrinted>2017-02-08T16:31:00Z</cp:lastPrinted>
  <dcterms:created xsi:type="dcterms:W3CDTF">2017-11-17T17:14:00Z</dcterms:created>
  <dcterms:modified xsi:type="dcterms:W3CDTF">2017-11-17T17:15:00Z</dcterms:modified>
</cp:coreProperties>
</file>