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19B0A30E" w:rsidR="000B3E7D" w:rsidRPr="005249FE" w:rsidRDefault="005249FE" w:rsidP="005249FE">
      <w:pPr>
        <w:pStyle w:val="Heading1"/>
      </w:pPr>
      <w:r w:rsidRPr="005249FE">
        <w:t xml:space="preserve">Combination Diphtheria, Tetanus </w:t>
      </w:r>
      <w:r w:rsidR="000F3CA5">
        <w:t>and</w:t>
      </w:r>
      <w:r w:rsidRPr="005249FE">
        <w:t xml:space="preserve"> Pertussis – Polio (DTaP-IPV) Vaccine Protocol</w:t>
      </w:r>
    </w:p>
    <w:p w14:paraId="2E9D469B" w14:textId="286C037D" w:rsidR="00926635" w:rsidRPr="004B3115" w:rsidRDefault="000B3E7D" w:rsidP="00926635">
      <w:pPr>
        <w:pStyle w:val="Subtitle"/>
        <w:rPr>
          <w:color w:val="C00000"/>
        </w:rPr>
      </w:pPr>
      <w:r>
        <w:t>vaccine protocol</w:t>
      </w:r>
      <w:r w:rsidR="00185403">
        <w:t xml:space="preserve"> for </w:t>
      </w:r>
      <w:r w:rsidR="00926635" w:rsidRPr="00926635">
        <w:t xml:space="preserve">Persons Age </w:t>
      </w:r>
      <w:r w:rsidR="008C24EB" w:rsidRPr="000F3CA5">
        <w:t>4 through 6 years</w:t>
      </w:r>
    </w:p>
    <w:p w14:paraId="4BAE6FFB" w14:textId="3C738EFF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AD77E0">
        <w:rPr>
          <w:b/>
          <w:bCs/>
          <w:color w:val="C00000"/>
        </w:rPr>
        <w:t>March 26, 2024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07E91A75" w:rsidR="000B3E7D" w:rsidRPr="005249FE" w:rsidRDefault="000B3E7D" w:rsidP="005249FE">
      <w:r w:rsidRPr="005249FE">
        <w:t xml:space="preserve">To reduce incidence of morbidity and mortality of </w:t>
      </w:r>
      <w:r w:rsidR="005249FE" w:rsidRPr="005249FE">
        <w:t>diphtheria, tetanus, pertussis, and polio, (DTaP-IPV)</w:t>
      </w:r>
      <w:r w:rsidR="00951989">
        <w:t xml:space="preserve"> </w:t>
      </w:r>
      <w:r w:rsidRPr="005249FE">
        <w:t>disease</w:t>
      </w:r>
      <w:r w:rsidR="005249FE" w:rsidRPr="005249FE">
        <w:t>s</w:t>
      </w:r>
      <w:r w:rsidR="00926635" w:rsidRPr="005249FE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4C50A562" w:rsidR="000B3E7D" w:rsidRDefault="000B3E7D" w:rsidP="006D4D5C">
      <w:r>
        <w:t xml:space="preserve">The nurse will implement this protocol for </w:t>
      </w:r>
      <w:r w:rsidR="00CC488F">
        <w:t>Diphtheria, Tetanus</w:t>
      </w:r>
      <w:r w:rsidR="000F2C0C">
        <w:t xml:space="preserve"> &amp; Pertussis - </w:t>
      </w:r>
      <w:r w:rsidR="000F2C0C" w:rsidRPr="00951989">
        <w:t>Polio</w:t>
      </w:r>
      <w:r w:rsidR="00926635" w:rsidRPr="000F3CA5">
        <w:t xml:space="preserve"> </w:t>
      </w:r>
      <w:r w:rsidR="00951989" w:rsidRPr="000F3CA5">
        <w:t xml:space="preserve">(DTaP-IPV) </w:t>
      </w:r>
      <w:r w:rsidR="00926635">
        <w:t>vaccin</w:t>
      </w:r>
      <w:r w:rsidR="006C63EB">
        <w:t>e</w:t>
      </w:r>
      <w:r w:rsidR="009B2B16">
        <w:t>.</w:t>
      </w:r>
      <w:r w:rsidR="00066679">
        <w:t xml:space="preserve"> 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5249FE" w14:paraId="2B9A7AB7" w14:textId="77777777" w:rsidTr="000F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5249FE" w:rsidRDefault="0015567C" w:rsidP="005249FE">
            <w:pPr>
              <w:pStyle w:val="TableText-calibri10"/>
            </w:pPr>
            <w:r w:rsidRPr="005249FE">
              <w:t>Criteria</w:t>
            </w:r>
          </w:p>
        </w:tc>
        <w:tc>
          <w:tcPr>
            <w:tcW w:w="5129" w:type="dxa"/>
          </w:tcPr>
          <w:p w14:paraId="7BC765D4" w14:textId="77777777" w:rsidR="0015567C" w:rsidRPr="005249FE" w:rsidRDefault="0015567C" w:rsidP="005249F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>Prescribed action</w:t>
            </w:r>
          </w:p>
        </w:tc>
      </w:tr>
      <w:tr w:rsidR="00926635" w:rsidRPr="005249FE" w14:paraId="20DE80C1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0A9021C0" w:rsidR="00926635" w:rsidRPr="005249FE" w:rsidRDefault="005249FE" w:rsidP="005249FE">
            <w:pPr>
              <w:pStyle w:val="TableText-calibri10"/>
            </w:pPr>
            <w:r w:rsidRPr="005249FE">
              <w:t>Currently healthy child age 4 through 6 years who needs DTaP dose 5 and/or IPV dose 4</w:t>
            </w:r>
            <w:r w:rsidR="004F63CD">
              <w:t xml:space="preserve"> </w:t>
            </w:r>
            <w:r w:rsidR="00E90520">
              <w:t xml:space="preserve">(or dose 5 if </w:t>
            </w:r>
            <w:r w:rsidR="00A113ED">
              <w:t xml:space="preserve">previous 4 doses </w:t>
            </w:r>
            <w:r w:rsidR="006A6715">
              <w:t xml:space="preserve">were given before </w:t>
            </w:r>
            <w:r w:rsidR="001450B2">
              <w:t>4 years</w:t>
            </w:r>
            <w:r w:rsidR="00325B5A">
              <w:t>)</w:t>
            </w:r>
            <w:r w:rsidRPr="005249FE">
              <w:t>.</w:t>
            </w:r>
          </w:p>
        </w:tc>
        <w:tc>
          <w:tcPr>
            <w:tcW w:w="5129" w:type="dxa"/>
          </w:tcPr>
          <w:p w14:paraId="3FAE6827" w14:textId="73CD9C0F" w:rsidR="00926635" w:rsidRPr="005249FE" w:rsidRDefault="005249FE" w:rsidP="005249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9FE">
              <w:t>Proceed to vaccinate if meets remaining criteria.</w:t>
            </w:r>
          </w:p>
        </w:tc>
      </w:tr>
      <w:tr w:rsidR="00926635" w:rsidRPr="005249FE" w14:paraId="1A515FE4" w14:textId="77777777" w:rsidTr="000F3CA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075BEE2C" w:rsidR="00926635" w:rsidRPr="005249FE" w:rsidRDefault="005249FE" w:rsidP="005249FE">
            <w:pPr>
              <w:pStyle w:val="TableText-calibri10"/>
            </w:pPr>
            <w:r w:rsidRPr="005249FE">
              <w:t>Child is less than age 4 years.</w:t>
            </w:r>
          </w:p>
        </w:tc>
        <w:tc>
          <w:tcPr>
            <w:tcW w:w="5129" w:type="dxa"/>
          </w:tcPr>
          <w:p w14:paraId="3AD50C9B" w14:textId="4CE581C8" w:rsidR="00926635" w:rsidRPr="005249FE" w:rsidRDefault="005249FE" w:rsidP="005249F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 xml:space="preserve">Do not give </w:t>
            </w:r>
            <w:r w:rsidR="006C63EB">
              <w:t xml:space="preserve">DTaP-IPV </w:t>
            </w:r>
            <w:r w:rsidR="007F0C2D">
              <w:t>combination vaccine.</w:t>
            </w:r>
          </w:p>
        </w:tc>
      </w:tr>
      <w:tr w:rsidR="007F0C2D" w:rsidRPr="005249FE" w14:paraId="65042057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0F1387F7" w:rsidR="007F0C2D" w:rsidRPr="005249FE" w:rsidRDefault="007F0C2D" w:rsidP="007F0C2D">
            <w:pPr>
              <w:pStyle w:val="TableText-calibri10"/>
            </w:pPr>
            <w:r w:rsidRPr="005249FE">
              <w:t>Child is 7 years of age or older.</w:t>
            </w:r>
          </w:p>
        </w:tc>
        <w:tc>
          <w:tcPr>
            <w:tcW w:w="5129" w:type="dxa"/>
          </w:tcPr>
          <w:p w14:paraId="103BE670" w14:textId="1BB0C60D" w:rsidR="007F0C2D" w:rsidRPr="005249FE" w:rsidRDefault="007F0C2D" w:rsidP="007F0C2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9FE">
              <w:t xml:space="preserve">Do not give </w:t>
            </w:r>
            <w:r>
              <w:t>DTaP-IPV combination vaccine.</w:t>
            </w:r>
          </w:p>
        </w:tc>
      </w:tr>
      <w:tr w:rsidR="007F0C2D" w:rsidRPr="005249FE" w14:paraId="19722D6F" w14:textId="77777777" w:rsidTr="000F3CA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743C5B9" w14:textId="208E98C2" w:rsidR="007F0C2D" w:rsidRPr="005249FE" w:rsidRDefault="007F0C2D" w:rsidP="007F0C2D">
            <w:pPr>
              <w:pStyle w:val="TableText-calibri10"/>
            </w:pPr>
            <w:r w:rsidRPr="005249FE">
              <w:t>Child has had pertussis disease.</w:t>
            </w:r>
          </w:p>
        </w:tc>
        <w:tc>
          <w:tcPr>
            <w:tcW w:w="5129" w:type="dxa"/>
          </w:tcPr>
          <w:p w14:paraId="2E053941" w14:textId="070C4A25" w:rsidR="007F0C2D" w:rsidRPr="005249FE" w:rsidRDefault="007F0C2D" w:rsidP="007F0C2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 xml:space="preserve">Proceed to </w:t>
            </w:r>
            <w:r w:rsidR="00A32C11">
              <w:t>v</w:t>
            </w:r>
            <w:r w:rsidRPr="005249FE">
              <w:t xml:space="preserve">accinate using </w:t>
            </w:r>
            <w:r>
              <w:t>DTaP-IPV</w:t>
            </w:r>
            <w:r w:rsidRPr="005249FE">
              <w:t xml:space="preserve"> if meets remaining criteria.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5249FE" w14:paraId="03431DC1" w14:textId="77777777" w:rsidTr="000F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282C4CFF" w14:textId="77777777" w:rsidR="0015567C" w:rsidRPr="005249FE" w:rsidRDefault="0015567C" w:rsidP="004C66AC">
            <w:pPr>
              <w:pStyle w:val="TableText-calibri10"/>
            </w:pPr>
            <w:r w:rsidRPr="005249FE">
              <w:t>Criteria</w:t>
            </w:r>
          </w:p>
        </w:tc>
        <w:tc>
          <w:tcPr>
            <w:tcW w:w="5129" w:type="dxa"/>
            <w:vAlign w:val="center"/>
          </w:tcPr>
          <w:p w14:paraId="4692A7FB" w14:textId="77777777" w:rsidR="0015567C" w:rsidRPr="005249FE" w:rsidRDefault="0015567C" w:rsidP="004C66A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>Prescribed action</w:t>
            </w:r>
          </w:p>
        </w:tc>
      </w:tr>
      <w:tr w:rsidR="00185403" w:rsidRPr="005249FE" w14:paraId="7005D129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40D93939" w14:textId="7D8515AD" w:rsidR="00185403" w:rsidRPr="005249FE" w:rsidRDefault="005249FE" w:rsidP="004C66AC">
            <w:pPr>
              <w:pStyle w:val="TableText-calibri10"/>
            </w:pPr>
            <w:r w:rsidRPr="005249FE">
              <w:t>Person had a s</w:t>
            </w:r>
            <w:r w:rsidR="00D253B8">
              <w:t>evere</w:t>
            </w:r>
            <w:r w:rsidRPr="005249FE">
              <w:t xml:space="preserve"> allergic reaction (anaphylaxis) to a previous dose of a DTaP-containing vaccine or IPV.</w:t>
            </w:r>
          </w:p>
        </w:tc>
        <w:tc>
          <w:tcPr>
            <w:tcW w:w="5129" w:type="dxa"/>
            <w:vAlign w:val="center"/>
          </w:tcPr>
          <w:p w14:paraId="68751DD1" w14:textId="027879DB" w:rsidR="00185403" w:rsidRPr="005249FE" w:rsidRDefault="005249FE" w:rsidP="004C66A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9FE">
              <w:t xml:space="preserve">Do not vaccinate with </w:t>
            </w:r>
            <w:r w:rsidR="007F0C2D">
              <w:t>DTaP-IPV</w:t>
            </w:r>
            <w:r w:rsidR="00A57778">
              <w:t xml:space="preserve"> vaccine</w:t>
            </w:r>
            <w:r w:rsidRPr="005249FE">
              <w:t>; ____________________</w:t>
            </w:r>
          </w:p>
        </w:tc>
      </w:tr>
      <w:tr w:rsidR="00A57778" w:rsidRPr="005249FE" w14:paraId="0B0C8027" w14:textId="77777777" w:rsidTr="000F3CA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2A3603DD" w14:textId="5BCCFF3B" w:rsidR="00A57778" w:rsidRPr="005249FE" w:rsidRDefault="00A57778" w:rsidP="00A57778">
            <w:pPr>
              <w:pStyle w:val="TableText-calibri10"/>
            </w:pPr>
            <w:r w:rsidRPr="005249FE">
              <w:t xml:space="preserve">Person has a </w:t>
            </w:r>
            <w:r w:rsidR="00D253B8">
              <w:t>severe</w:t>
            </w:r>
            <w:r w:rsidR="00D253B8" w:rsidRPr="005249FE">
              <w:t xml:space="preserve"> </w:t>
            </w:r>
            <w:r w:rsidRPr="005249FE">
              <w:t xml:space="preserve">allergy to a component of </w:t>
            </w:r>
            <w:r w:rsidR="00525778">
              <w:t>any diphtheria toxoid-, tetanus toxoid-, pertussis, or poliovirus containing vaccine</w:t>
            </w:r>
            <w:r w:rsidR="00F45438">
              <w:t>.</w:t>
            </w:r>
          </w:p>
        </w:tc>
        <w:tc>
          <w:tcPr>
            <w:tcW w:w="5129" w:type="dxa"/>
            <w:vAlign w:val="center"/>
          </w:tcPr>
          <w:p w14:paraId="753EF366" w14:textId="626862E2" w:rsidR="00A57778" w:rsidRPr="005249FE" w:rsidRDefault="00A57778" w:rsidP="00A57778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 xml:space="preserve">Do not vaccinate with </w:t>
            </w:r>
            <w:r>
              <w:t>DTaP-IPV vaccine</w:t>
            </w:r>
            <w:r w:rsidRPr="005249FE">
              <w:t>; ____________________</w:t>
            </w:r>
          </w:p>
        </w:tc>
      </w:tr>
      <w:tr w:rsidR="00A57778" w:rsidRPr="005249FE" w14:paraId="651DB13F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0B5A9CD9" w14:textId="04E0A883" w:rsidR="00A57778" w:rsidRPr="005249FE" w:rsidRDefault="00A57778" w:rsidP="00A57778">
            <w:pPr>
              <w:pStyle w:val="TableText-calibri10"/>
            </w:pPr>
            <w:r w:rsidRPr="005249FE">
              <w:t xml:space="preserve">Encephalopathy (e.g., coma, decreased level of consciousness; prolonged seizures without recovery within 24 hours) without an identified cause within 7 days </w:t>
            </w:r>
            <w:r w:rsidR="009E4C25">
              <w:t xml:space="preserve">after </w:t>
            </w:r>
            <w:r w:rsidRPr="005249FE">
              <w:t xml:space="preserve">administration of prior dose </w:t>
            </w:r>
            <w:r w:rsidR="009E4C25">
              <w:t>of</w:t>
            </w:r>
            <w:r w:rsidR="009E4C25" w:rsidRPr="005249FE">
              <w:t xml:space="preserve"> </w:t>
            </w:r>
            <w:r w:rsidRPr="005249FE">
              <w:t>DTaP-containing vaccine.</w:t>
            </w:r>
          </w:p>
        </w:tc>
        <w:tc>
          <w:tcPr>
            <w:tcW w:w="5129" w:type="dxa"/>
            <w:vAlign w:val="center"/>
          </w:tcPr>
          <w:p w14:paraId="2E3FEAC1" w14:textId="28F24BEE" w:rsidR="00A57778" w:rsidRPr="005249FE" w:rsidRDefault="00A57778" w:rsidP="00A57778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9FE">
              <w:t xml:space="preserve">Do not vaccinate with </w:t>
            </w:r>
            <w:r w:rsidR="00F45438">
              <w:t xml:space="preserve">DTaP-IPV </w:t>
            </w:r>
            <w:r w:rsidR="007869A3">
              <w:t>vaccine</w:t>
            </w:r>
            <w:r w:rsidR="008E792E">
              <w:t xml:space="preserve">. </w:t>
            </w:r>
            <w:r w:rsidR="00AD77E0">
              <w:t>[Refer to primary care provider</w:t>
            </w:r>
            <w:r w:rsidR="008F63A4">
              <w:t>.</w:t>
            </w:r>
            <w:r w:rsidR="00AD77E0">
              <w:t xml:space="preserve">] [Refer to Td protocol for children &lt;7 years old with </w:t>
            </w:r>
            <w:r w:rsidR="00AC029B">
              <w:t xml:space="preserve">a </w:t>
            </w:r>
            <w:r w:rsidR="00AD77E0">
              <w:t>contraindication to pertussis-containing vaccine</w:t>
            </w:r>
            <w:r w:rsidR="008F63A4">
              <w:t>.</w:t>
            </w:r>
            <w:r w:rsidR="00AD77E0">
              <w:t xml:space="preserve">] </w:t>
            </w:r>
          </w:p>
        </w:tc>
      </w:tr>
    </w:tbl>
    <w:p w14:paraId="799D0173" w14:textId="128B396F" w:rsidR="0015567C" w:rsidRDefault="0015567C" w:rsidP="0015567C">
      <w:pPr>
        <w:pStyle w:val="TableorChartTitle"/>
        <w:jc w:val="left"/>
      </w:pPr>
      <w:r>
        <w:lastRenderedPageBreak/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5249FE" w14:paraId="7BD181FC" w14:textId="77777777" w:rsidTr="000F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174D9C34" w14:textId="77777777" w:rsidR="0015567C" w:rsidRPr="005249FE" w:rsidRDefault="0015567C" w:rsidP="004C66AC">
            <w:pPr>
              <w:pStyle w:val="TableText-calibri10"/>
            </w:pPr>
            <w:r w:rsidRPr="005249FE">
              <w:t>Criteria</w:t>
            </w:r>
          </w:p>
        </w:tc>
        <w:tc>
          <w:tcPr>
            <w:tcW w:w="5129" w:type="dxa"/>
            <w:vAlign w:val="center"/>
          </w:tcPr>
          <w:p w14:paraId="176E4172" w14:textId="77777777" w:rsidR="0015567C" w:rsidRPr="005249FE" w:rsidRDefault="0015567C" w:rsidP="004C66A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>Prescribed action</w:t>
            </w:r>
          </w:p>
        </w:tc>
      </w:tr>
      <w:tr w:rsidR="00926635" w:rsidRPr="005249FE" w14:paraId="5896B4F6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2F749D01" w14:textId="7B4182D7" w:rsidR="00926635" w:rsidRPr="005249FE" w:rsidRDefault="005249FE" w:rsidP="004C66AC">
            <w:pPr>
              <w:pStyle w:val="TableText-calibri10"/>
            </w:pPr>
            <w:r w:rsidRPr="005249FE">
              <w:t>If person is currently on antibiotic therapy.</w:t>
            </w:r>
          </w:p>
        </w:tc>
        <w:tc>
          <w:tcPr>
            <w:tcW w:w="5129" w:type="dxa"/>
            <w:vAlign w:val="center"/>
          </w:tcPr>
          <w:p w14:paraId="27B7FDF7" w14:textId="56D392C3" w:rsidR="00926635" w:rsidRPr="005249FE" w:rsidRDefault="005249FE" w:rsidP="004C66A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9FE">
              <w:t>Proceed to vaccinate.</w:t>
            </w:r>
          </w:p>
        </w:tc>
      </w:tr>
      <w:tr w:rsidR="59BEB75F" w:rsidRPr="005249FE" w14:paraId="0DDCB27F" w14:textId="77777777" w:rsidTr="000F3CA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0A368789" w14:textId="725EB86D" w:rsidR="06C91713" w:rsidRPr="005249FE" w:rsidRDefault="005249FE" w:rsidP="004C66AC">
            <w:pPr>
              <w:pStyle w:val="TableText-calibri10"/>
            </w:pPr>
            <w:r w:rsidRPr="005249FE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  <w:vAlign w:val="center"/>
          </w:tcPr>
          <w:p w14:paraId="6FBAFC44" w14:textId="4012A09E" w:rsidR="06C91713" w:rsidRPr="005249FE" w:rsidRDefault="005249FE" w:rsidP="004C66A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>Proceed to vaccinate.</w:t>
            </w:r>
          </w:p>
        </w:tc>
      </w:tr>
      <w:tr w:rsidR="005249FE" w:rsidRPr="005249FE" w14:paraId="3731A503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7B6BBB28" w14:textId="5529B2C6" w:rsidR="005249FE" w:rsidRPr="005249FE" w:rsidRDefault="005249FE" w:rsidP="004C66AC">
            <w:pPr>
              <w:pStyle w:val="TableText-calibri10"/>
            </w:pPr>
            <w:r w:rsidRPr="005249FE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  <w:vAlign w:val="center"/>
          </w:tcPr>
          <w:p w14:paraId="6EF7E5A4" w14:textId="59B808BF" w:rsidR="005249FE" w:rsidRPr="005249FE" w:rsidRDefault="005249FE" w:rsidP="004C66A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9FE">
              <w:t>Defer vaccination and {to be determined by medical prescriber}</w:t>
            </w:r>
          </w:p>
        </w:tc>
      </w:tr>
      <w:tr w:rsidR="00DA09A3" w:rsidRPr="005249FE" w14:paraId="4554763E" w14:textId="77777777" w:rsidTr="000F3CA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58874C25" w14:textId="4715D8A1" w:rsidR="00DA09A3" w:rsidRPr="005249FE" w:rsidRDefault="00DA09A3" w:rsidP="004C66AC">
            <w:pPr>
              <w:pStyle w:val="TableText-calibri10"/>
            </w:pPr>
            <w:r>
              <w:t>Person h</w:t>
            </w:r>
            <w:r w:rsidRPr="00DA09A3">
              <w:t xml:space="preserve">istory of </w:t>
            </w:r>
            <w:proofErr w:type="spellStart"/>
            <w:r w:rsidRPr="00DA09A3">
              <w:t>Arthus</w:t>
            </w:r>
            <w:proofErr w:type="spellEnd"/>
            <w:r w:rsidRPr="00DA09A3">
              <w:t>-type hypersensitivity reactions after a previous dose of tetanus or diphtheria toxoid–containing vaccines</w:t>
            </w:r>
          </w:p>
        </w:tc>
        <w:tc>
          <w:tcPr>
            <w:tcW w:w="5129" w:type="dxa"/>
            <w:vAlign w:val="center"/>
          </w:tcPr>
          <w:p w14:paraId="598102C7" w14:textId="7944DA67" w:rsidR="00DA09A3" w:rsidRPr="005249FE" w:rsidRDefault="00BC6AE3" w:rsidP="004C66A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BC6AE3">
              <w:t>efer vaccination until at least 10 years have elapsed since the last tetanus toxoid–containing vaccine</w:t>
            </w:r>
            <w:r w:rsidR="00D3709F">
              <w:t xml:space="preserve"> even for tetanus</w:t>
            </w:r>
            <w:r w:rsidR="003A3AAC">
              <w:t xml:space="preserve"> prophylaxis. </w:t>
            </w:r>
            <w:r w:rsidR="005A4E54">
              <w:t>Give IPV separately using the polio protocol.</w:t>
            </w:r>
          </w:p>
        </w:tc>
      </w:tr>
      <w:tr w:rsidR="005249FE" w:rsidRPr="005249FE" w14:paraId="3B485DC5" w14:textId="77777777" w:rsidTr="000F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25AE68F3" w14:textId="2D93502F" w:rsidR="005249FE" w:rsidRPr="005249FE" w:rsidRDefault="005249FE" w:rsidP="004C66AC">
            <w:pPr>
              <w:pStyle w:val="TableText-calibri10"/>
            </w:pPr>
            <w:r w:rsidRPr="005249FE">
              <w:t>Current progressive neurological disorder, including infantile spasms, uncontrolled epilepsy, progressive encephalopathy.</w:t>
            </w:r>
          </w:p>
        </w:tc>
        <w:tc>
          <w:tcPr>
            <w:tcW w:w="5129" w:type="dxa"/>
            <w:vAlign w:val="center"/>
          </w:tcPr>
          <w:p w14:paraId="2EFD0227" w14:textId="6330B7C2" w:rsidR="005249FE" w:rsidRPr="005249FE" w:rsidRDefault="005249FE" w:rsidP="004C66A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9FE">
              <w:t>[Refer to primary care provider for further evaluation.] [Delay vaccination until neurological condition can be assessed, treatment regimen is established, and patient is stabilized.] [If neurological disorder has been assessed, child is stable, and treatment regimen has been established, proceed to give</w:t>
            </w:r>
            <w:r w:rsidR="00852294">
              <w:t xml:space="preserve"> DTaP-IPV</w:t>
            </w:r>
            <w:r w:rsidRPr="005249FE">
              <w:t xml:space="preserve">.] [If epilepsy has been evaluated and seizures are controlled (through medication) proceed to </w:t>
            </w:r>
            <w:r w:rsidR="000A4BD0">
              <w:t>vaccinate using</w:t>
            </w:r>
            <w:r w:rsidR="00852294">
              <w:t xml:space="preserve"> DTaP-IPV.</w:t>
            </w:r>
            <w:r w:rsidRPr="005249FE">
              <w:t>]</w:t>
            </w:r>
          </w:p>
        </w:tc>
      </w:tr>
      <w:tr w:rsidR="005249FE" w:rsidRPr="005249FE" w14:paraId="2B094F8B" w14:textId="77777777" w:rsidTr="000F3CA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auto"/>
            <w:vAlign w:val="center"/>
          </w:tcPr>
          <w:p w14:paraId="4E0A320A" w14:textId="0626478B" w:rsidR="005249FE" w:rsidRPr="005249FE" w:rsidRDefault="00F7397F" w:rsidP="004C66AC">
            <w:pPr>
              <w:pStyle w:val="TableText-calibri10"/>
            </w:pPr>
            <w:r>
              <w:t>Guillain</w:t>
            </w:r>
            <w:r w:rsidR="005249FE" w:rsidRPr="005249FE">
              <w:t>-Barré syndrome (GBS) within 6 weeks after a previous dose of tetanus toxoid-containing vaccine.</w:t>
            </w:r>
          </w:p>
        </w:tc>
        <w:tc>
          <w:tcPr>
            <w:tcW w:w="5129" w:type="dxa"/>
            <w:shd w:val="clear" w:color="auto" w:fill="auto"/>
            <w:vAlign w:val="center"/>
          </w:tcPr>
          <w:p w14:paraId="782E809F" w14:textId="43404F8B" w:rsidR="005249FE" w:rsidRPr="005249FE" w:rsidRDefault="005249FE" w:rsidP="004C66A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9FE">
              <w:t>[Refer to primary care provider for evaluation of risk and benefit of vaccination.] [Give IPV separately using the polio protocol.]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22EFD1DA" w14:textId="1C8A9C98" w:rsidR="00627BF7" w:rsidRPr="005249FE" w:rsidRDefault="00517ABE" w:rsidP="005249FE">
      <w:r w:rsidRPr="005249FE">
        <w:t>Give</w:t>
      </w:r>
      <w:r w:rsidR="004C66AC">
        <w:t xml:space="preserve"> </w:t>
      </w:r>
      <w:r w:rsidR="00852294">
        <w:t xml:space="preserve">DTaP-IPV vaccine, </w:t>
      </w:r>
      <w:r w:rsidR="005249FE" w:rsidRPr="005249FE">
        <w:t xml:space="preserve">0.5 ml, </w:t>
      </w:r>
      <w:r w:rsidR="00852294">
        <w:t>intramuscular (</w:t>
      </w:r>
      <w:r w:rsidR="005249FE" w:rsidRPr="005249FE">
        <w:t>IM</w:t>
      </w:r>
      <w:r w:rsidR="00852294">
        <w:t>)</w:t>
      </w:r>
      <w:r w:rsidR="005249FE" w:rsidRPr="005249FE">
        <w:t>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5249FE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0F3CA5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07AF" w14:textId="77777777" w:rsidR="00107EAE" w:rsidRDefault="00107EAE" w:rsidP="00D36495">
      <w:r>
        <w:separator/>
      </w:r>
    </w:p>
  </w:endnote>
  <w:endnote w:type="continuationSeparator" w:id="0">
    <w:p w14:paraId="36FCDD07" w14:textId="77777777" w:rsidR="00107EAE" w:rsidRDefault="00107EAE" w:rsidP="00D36495">
      <w:r>
        <w:continuationSeparator/>
      </w:r>
    </w:p>
  </w:endnote>
  <w:endnote w:type="continuationNotice" w:id="1">
    <w:p w14:paraId="3A443F36" w14:textId="77777777" w:rsidR="00107EAE" w:rsidRDefault="00107EA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485A" w14:textId="77777777" w:rsidR="00107EAE" w:rsidRDefault="00107EAE" w:rsidP="00D36495">
      <w:r>
        <w:separator/>
      </w:r>
    </w:p>
  </w:footnote>
  <w:footnote w:type="continuationSeparator" w:id="0">
    <w:p w14:paraId="36CFB295" w14:textId="77777777" w:rsidR="00107EAE" w:rsidRDefault="00107EAE" w:rsidP="00D36495">
      <w:r>
        <w:continuationSeparator/>
      </w:r>
    </w:p>
  </w:footnote>
  <w:footnote w:type="continuationNotice" w:id="1">
    <w:p w14:paraId="5C7D5E44" w14:textId="77777777" w:rsidR="00107EAE" w:rsidRDefault="00107EA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0861F397" w:rsidR="00782710" w:rsidRPr="005F3404" w:rsidRDefault="005249FE" w:rsidP="005F3404">
    <w:pPr>
      <w:pStyle w:val="Header"/>
    </w:pPr>
    <w:r w:rsidRPr="00573CBB">
      <w:t xml:space="preserve">Combination Diphtheria, Tetanus </w:t>
    </w:r>
    <w:r w:rsidR="000F3CA5">
      <w:t>and</w:t>
    </w:r>
    <w:r w:rsidRPr="00573CBB">
      <w:t xml:space="preserve"> Pertussis – Polio (DTaP-IPV) 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4" w15:restartNumberingAfterBreak="0">
    <w:nsid w:val="7DDE080D"/>
    <w:multiLevelType w:val="hybridMultilevel"/>
    <w:tmpl w:val="0EF079FA"/>
    <w:lvl w:ilvl="0" w:tplc="32B256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29133">
    <w:abstractNumId w:val="11"/>
  </w:num>
  <w:num w:numId="2" w16cid:durableId="208879591">
    <w:abstractNumId w:val="1"/>
  </w:num>
  <w:num w:numId="3" w16cid:durableId="1035080846">
    <w:abstractNumId w:val="0"/>
  </w:num>
  <w:num w:numId="4" w16cid:durableId="1344210265">
    <w:abstractNumId w:val="9"/>
  </w:num>
  <w:num w:numId="5" w16cid:durableId="1796094937">
    <w:abstractNumId w:val="13"/>
  </w:num>
  <w:num w:numId="6" w16cid:durableId="1925870125">
    <w:abstractNumId w:val="3"/>
  </w:num>
  <w:num w:numId="7" w16cid:durableId="731149888">
    <w:abstractNumId w:val="2"/>
  </w:num>
  <w:num w:numId="8" w16cid:durableId="1350528521">
    <w:abstractNumId w:val="7"/>
  </w:num>
  <w:num w:numId="9" w16cid:durableId="794104885">
    <w:abstractNumId w:val="5"/>
  </w:num>
  <w:num w:numId="10" w16cid:durableId="1955286279">
    <w:abstractNumId w:val="12"/>
  </w:num>
  <w:num w:numId="11" w16cid:durableId="1190484158">
    <w:abstractNumId w:val="10"/>
  </w:num>
  <w:num w:numId="12" w16cid:durableId="1717311665">
    <w:abstractNumId w:val="6"/>
  </w:num>
  <w:num w:numId="13" w16cid:durableId="1869756166">
    <w:abstractNumId w:val="8"/>
  </w:num>
  <w:num w:numId="14" w16cid:durableId="524369232">
    <w:abstractNumId w:val="4"/>
  </w:num>
  <w:num w:numId="15" w16cid:durableId="55817218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38A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BD0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2C0C"/>
    <w:rsid w:val="000F30A3"/>
    <w:rsid w:val="000F3386"/>
    <w:rsid w:val="000F3CA5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49E0"/>
    <w:rsid w:val="0010626D"/>
    <w:rsid w:val="0010633D"/>
    <w:rsid w:val="00107681"/>
    <w:rsid w:val="00107B89"/>
    <w:rsid w:val="00107EAE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6C5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0B2"/>
    <w:rsid w:val="00145AB2"/>
    <w:rsid w:val="001503F9"/>
    <w:rsid w:val="001515ED"/>
    <w:rsid w:val="0015247D"/>
    <w:rsid w:val="001533A8"/>
    <w:rsid w:val="00153505"/>
    <w:rsid w:val="001541AE"/>
    <w:rsid w:val="001546A3"/>
    <w:rsid w:val="00154FD6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538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189A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083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056A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9B9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808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068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6DCB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6F8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5B5A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159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25C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0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94E"/>
    <w:rsid w:val="00393AD9"/>
    <w:rsid w:val="003943E6"/>
    <w:rsid w:val="00394A61"/>
    <w:rsid w:val="003955A6"/>
    <w:rsid w:val="00395E29"/>
    <w:rsid w:val="00395F60"/>
    <w:rsid w:val="003960B9"/>
    <w:rsid w:val="00397F8B"/>
    <w:rsid w:val="003A05CC"/>
    <w:rsid w:val="003A0C50"/>
    <w:rsid w:val="003A10FA"/>
    <w:rsid w:val="003A1139"/>
    <w:rsid w:val="003A14EB"/>
    <w:rsid w:val="003A1629"/>
    <w:rsid w:val="003A231A"/>
    <w:rsid w:val="003A2ABE"/>
    <w:rsid w:val="003A3852"/>
    <w:rsid w:val="003A3AAC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3CBC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087F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660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8F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6EA7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97C9D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66AC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3581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63CD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49FE"/>
    <w:rsid w:val="0052577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36"/>
    <w:rsid w:val="00541D78"/>
    <w:rsid w:val="00543517"/>
    <w:rsid w:val="005438C8"/>
    <w:rsid w:val="00544A41"/>
    <w:rsid w:val="00544ED7"/>
    <w:rsid w:val="005454AB"/>
    <w:rsid w:val="005463B1"/>
    <w:rsid w:val="005511A5"/>
    <w:rsid w:val="005512AD"/>
    <w:rsid w:val="00551330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507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E54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B59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4CC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7F2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192D"/>
    <w:rsid w:val="006335A4"/>
    <w:rsid w:val="006336F6"/>
    <w:rsid w:val="00634AD3"/>
    <w:rsid w:val="00635A26"/>
    <w:rsid w:val="00635DB3"/>
    <w:rsid w:val="0063631F"/>
    <w:rsid w:val="006363E5"/>
    <w:rsid w:val="006363FF"/>
    <w:rsid w:val="00636B74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47"/>
    <w:rsid w:val="006656A2"/>
    <w:rsid w:val="00665B59"/>
    <w:rsid w:val="006661CE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69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26C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15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3EB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541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6F7EBB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C41"/>
    <w:rsid w:val="00783D0F"/>
    <w:rsid w:val="00784C4C"/>
    <w:rsid w:val="007853E3"/>
    <w:rsid w:val="007859A9"/>
    <w:rsid w:val="0078650A"/>
    <w:rsid w:val="007869A3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045"/>
    <w:rsid w:val="007C3590"/>
    <w:rsid w:val="007C3A3A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0C2D"/>
    <w:rsid w:val="007F1103"/>
    <w:rsid w:val="007F14C2"/>
    <w:rsid w:val="007F15AC"/>
    <w:rsid w:val="007F38B8"/>
    <w:rsid w:val="007F3CA5"/>
    <w:rsid w:val="007F6061"/>
    <w:rsid w:val="007F67B0"/>
    <w:rsid w:val="007F69C5"/>
    <w:rsid w:val="007F7937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266C"/>
    <w:rsid w:val="00843E84"/>
    <w:rsid w:val="00844445"/>
    <w:rsid w:val="008445DD"/>
    <w:rsid w:val="008450E3"/>
    <w:rsid w:val="0084516F"/>
    <w:rsid w:val="0084760B"/>
    <w:rsid w:val="00852294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75E"/>
    <w:rsid w:val="00863CF0"/>
    <w:rsid w:val="00863ECC"/>
    <w:rsid w:val="00865BA5"/>
    <w:rsid w:val="0086607A"/>
    <w:rsid w:val="008676D6"/>
    <w:rsid w:val="0087023D"/>
    <w:rsid w:val="00870503"/>
    <w:rsid w:val="008705D9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724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375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4EB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92E"/>
    <w:rsid w:val="008E7F52"/>
    <w:rsid w:val="008F07FB"/>
    <w:rsid w:val="008F204A"/>
    <w:rsid w:val="008F2B1D"/>
    <w:rsid w:val="008F2FF6"/>
    <w:rsid w:val="008F3638"/>
    <w:rsid w:val="008F47A9"/>
    <w:rsid w:val="008F634A"/>
    <w:rsid w:val="008F63A4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364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4C9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44B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0F5E"/>
    <w:rsid w:val="00951109"/>
    <w:rsid w:val="00951378"/>
    <w:rsid w:val="00951603"/>
    <w:rsid w:val="00951989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B16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25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CCC"/>
    <w:rsid w:val="009F32F4"/>
    <w:rsid w:val="009F3697"/>
    <w:rsid w:val="009F36FB"/>
    <w:rsid w:val="009F4292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3ED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E01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E8F"/>
    <w:rsid w:val="00A313E1"/>
    <w:rsid w:val="00A3148A"/>
    <w:rsid w:val="00A31507"/>
    <w:rsid w:val="00A3191B"/>
    <w:rsid w:val="00A31D66"/>
    <w:rsid w:val="00A32113"/>
    <w:rsid w:val="00A32A11"/>
    <w:rsid w:val="00A32C11"/>
    <w:rsid w:val="00A33A00"/>
    <w:rsid w:val="00A3465B"/>
    <w:rsid w:val="00A359CD"/>
    <w:rsid w:val="00A35D95"/>
    <w:rsid w:val="00A35EB4"/>
    <w:rsid w:val="00A365C7"/>
    <w:rsid w:val="00A368EF"/>
    <w:rsid w:val="00A3692F"/>
    <w:rsid w:val="00A375F0"/>
    <w:rsid w:val="00A37BDC"/>
    <w:rsid w:val="00A40CAF"/>
    <w:rsid w:val="00A40D08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B52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778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36A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1E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9B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7E0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725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5BA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AC3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AE3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26B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60D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138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6C41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996"/>
    <w:rsid w:val="00CB5A69"/>
    <w:rsid w:val="00CB5EE0"/>
    <w:rsid w:val="00CB72D6"/>
    <w:rsid w:val="00CC054C"/>
    <w:rsid w:val="00CC0D3A"/>
    <w:rsid w:val="00CC177C"/>
    <w:rsid w:val="00CC1994"/>
    <w:rsid w:val="00CC19D4"/>
    <w:rsid w:val="00CC1BAD"/>
    <w:rsid w:val="00CC2387"/>
    <w:rsid w:val="00CC2F50"/>
    <w:rsid w:val="00CC488F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493"/>
    <w:rsid w:val="00D11CCD"/>
    <w:rsid w:val="00D12FEB"/>
    <w:rsid w:val="00D1417A"/>
    <w:rsid w:val="00D159C4"/>
    <w:rsid w:val="00D15F3C"/>
    <w:rsid w:val="00D16834"/>
    <w:rsid w:val="00D16982"/>
    <w:rsid w:val="00D16C52"/>
    <w:rsid w:val="00D16EA5"/>
    <w:rsid w:val="00D20073"/>
    <w:rsid w:val="00D20192"/>
    <w:rsid w:val="00D20B20"/>
    <w:rsid w:val="00D21E37"/>
    <w:rsid w:val="00D21EC8"/>
    <w:rsid w:val="00D22028"/>
    <w:rsid w:val="00D22405"/>
    <w:rsid w:val="00D22BA6"/>
    <w:rsid w:val="00D22D0C"/>
    <w:rsid w:val="00D231B8"/>
    <w:rsid w:val="00D23528"/>
    <w:rsid w:val="00D2365A"/>
    <w:rsid w:val="00D23A32"/>
    <w:rsid w:val="00D23EBA"/>
    <w:rsid w:val="00D23F51"/>
    <w:rsid w:val="00D24C2A"/>
    <w:rsid w:val="00D253B8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09F"/>
    <w:rsid w:val="00D3740C"/>
    <w:rsid w:val="00D37C6F"/>
    <w:rsid w:val="00D37D8B"/>
    <w:rsid w:val="00D40235"/>
    <w:rsid w:val="00D416FE"/>
    <w:rsid w:val="00D432E5"/>
    <w:rsid w:val="00D43A2C"/>
    <w:rsid w:val="00D43B51"/>
    <w:rsid w:val="00D448F0"/>
    <w:rsid w:val="00D44D84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DE4"/>
    <w:rsid w:val="00D5630B"/>
    <w:rsid w:val="00D56543"/>
    <w:rsid w:val="00D56928"/>
    <w:rsid w:val="00D56961"/>
    <w:rsid w:val="00D56F99"/>
    <w:rsid w:val="00D57261"/>
    <w:rsid w:val="00D57A57"/>
    <w:rsid w:val="00D6003C"/>
    <w:rsid w:val="00D605D3"/>
    <w:rsid w:val="00D60D51"/>
    <w:rsid w:val="00D6121D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CFF"/>
    <w:rsid w:val="00D97D67"/>
    <w:rsid w:val="00DA09A3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091A"/>
    <w:rsid w:val="00E417AF"/>
    <w:rsid w:val="00E41AA4"/>
    <w:rsid w:val="00E422F9"/>
    <w:rsid w:val="00E43258"/>
    <w:rsid w:val="00E43E24"/>
    <w:rsid w:val="00E501C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23E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520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2B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3BEC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73E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528A"/>
    <w:rsid w:val="00F37693"/>
    <w:rsid w:val="00F37B58"/>
    <w:rsid w:val="00F37DFF"/>
    <w:rsid w:val="00F441D6"/>
    <w:rsid w:val="00F44312"/>
    <w:rsid w:val="00F44569"/>
    <w:rsid w:val="00F44ACC"/>
    <w:rsid w:val="00F45438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1B5"/>
    <w:rsid w:val="00F643FC"/>
    <w:rsid w:val="00F647C9"/>
    <w:rsid w:val="00F6511E"/>
    <w:rsid w:val="00F651BB"/>
    <w:rsid w:val="00F65C46"/>
    <w:rsid w:val="00F66B29"/>
    <w:rsid w:val="00F676A0"/>
    <w:rsid w:val="00F67F1F"/>
    <w:rsid w:val="00F70B12"/>
    <w:rsid w:val="00F714A9"/>
    <w:rsid w:val="00F71F8F"/>
    <w:rsid w:val="00F736A6"/>
    <w:rsid w:val="00F7397F"/>
    <w:rsid w:val="00F74A5B"/>
    <w:rsid w:val="00F75310"/>
    <w:rsid w:val="00F8062C"/>
    <w:rsid w:val="00F823C1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2404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3D20B009-7CB1-4650-8BDD-28B77787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3CA5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3CA5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3CA5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3CA5"/>
    <w:pPr>
      <w:keepNext/>
      <w:keepLines/>
      <w:spacing w:before="12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3CA5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3CA5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3CA5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3CA5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5249FE"/>
    <w:pPr>
      <w:spacing w:before="40" w:after="40"/>
    </w:pPr>
    <w:rPr>
      <w:rFonts w:asciiTheme="minorHAnsi" w:hAnsiTheme="minorHAnsi"/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0F3CA5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5249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F66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F660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04AC3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2DC72E00-5A94-4931-B7C0-9DB339BB7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95469566-ff15-40dd-a806-b3ff38c3d566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ff41837-5838-4dec-ad5d-0fd8d2f05163"/>
  </ds:schemaRefs>
</ds:datastoreItem>
</file>

<file path=customXml/itemProps4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2</Pages>
  <Words>609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Combination Diphtheria, Tetanus &amp; Pertussis – Polio (DTaP-IPV) as Kinrix Vaccine Protocol</vt:lpstr>
    </vt:vector>
  </TitlesOfParts>
  <Company>State of Minnesota</Company>
  <LinksUpToDate>false</LinksUpToDate>
  <CharactersWithSpaces>4391</CharactersWithSpaces>
  <SharedDoc>false</SharedDoc>
  <HLinks>
    <vt:vector size="18" baseType="variant">
      <vt:variant>
        <vt:i4>6684763</vt:i4>
      </vt:variant>
      <vt:variant>
        <vt:i4>6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https://www.cdc.gov/vaccines/hcp/acip-recs/general-recs/timing.html</vt:lpwstr>
      </vt:variant>
      <vt:variant>
        <vt:lpwstr>ref-57</vt:lpwstr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Combination Diphtheria, Tetanus and Pertussis – Polio (DTaP-IPV) Vaccine Protocol</dc:title>
  <dc:subject>Combination Diphtheria, Tetanus and Pertussis – Polio (DTaP-IPV) Vaccine Protocol</dc:subject>
  <dc:creator>Minnesota Dept. of Health</dc:creator>
  <cp:keywords/>
  <dc:description/>
  <cp:lastModifiedBy>Schultz, Tracy (She/Her/Hers) (MDH)</cp:lastModifiedBy>
  <cp:revision>8</cp:revision>
  <cp:lastPrinted>2016-12-14T18:03:00Z</cp:lastPrinted>
  <dcterms:created xsi:type="dcterms:W3CDTF">2023-06-02T19:21:00Z</dcterms:created>
  <dcterms:modified xsi:type="dcterms:W3CDTF">2024-03-26T12:36:00Z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