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8EB5" w14:textId="18EEE97F" w:rsidR="00847B16" w:rsidRDefault="00B46BCC" w:rsidP="00B46BCC">
      <w:pPr>
        <w:pStyle w:val="Heading1"/>
      </w:pPr>
      <w:r w:rsidRPr="00335F99">
        <w:t>Hepatitis B (Hep B)</w:t>
      </w:r>
      <w:r w:rsidR="00335F99">
        <w:t xml:space="preserve"> </w:t>
      </w:r>
      <w:r w:rsidR="00547C7B">
        <w:t xml:space="preserve">Adult </w:t>
      </w:r>
      <w:r w:rsidR="006C664D" w:rsidRPr="00335F99">
        <w:t>Vaccine Protocol</w:t>
      </w:r>
    </w:p>
    <w:p w14:paraId="62D8BB4A" w14:textId="46F01AAF" w:rsidR="00B46BCC" w:rsidRPr="00B46BCC" w:rsidRDefault="00B46BCC" w:rsidP="00335F99">
      <w:pPr>
        <w:pStyle w:val="Subtitle"/>
      </w:pPr>
      <w:r>
        <w:t>VACCINE PROTOCOL FOR PERSONS AGE 20 AND OLDER</w:t>
      </w:r>
    </w:p>
    <w:p w14:paraId="4BAE6FFB" w14:textId="04987A33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550195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67B430C6" w14:textId="77777777" w:rsidR="00335F99" w:rsidRPr="00335F99" w:rsidRDefault="00B46BCC" w:rsidP="00335F99">
      <w:r w:rsidRPr="00335F99">
        <w:t>To reduce incidence of morbidity and mortality of hepatitis B virus disease.</w:t>
      </w:r>
    </w:p>
    <w:p w14:paraId="473158AD" w14:textId="3F4C2856" w:rsidR="000B3E7D" w:rsidRDefault="000B3E7D" w:rsidP="000B3E7D">
      <w:pPr>
        <w:pStyle w:val="Heading2"/>
      </w:pPr>
      <w:r>
        <w:t>Policy of protocol</w:t>
      </w:r>
    </w:p>
    <w:p w14:paraId="6F1E72CD" w14:textId="084C384D" w:rsidR="00B46BCC" w:rsidRDefault="00B46BCC" w:rsidP="007D53F2">
      <w:pPr>
        <w:rPr>
          <w:color w:val="000000"/>
          <w:sz w:val="27"/>
          <w:szCs w:val="27"/>
        </w:rPr>
      </w:pPr>
      <w:r w:rsidRPr="00335F99">
        <w:t>The nurse will implement this protocol for hepatitis B vaccination.</w:t>
      </w:r>
    </w:p>
    <w:p w14:paraId="3CBAEBFE" w14:textId="4AC45E18" w:rsidR="00B46BCC" w:rsidRDefault="00B46BCC" w:rsidP="00335F99">
      <w:pPr>
        <w:pStyle w:val="Heading2"/>
      </w:pPr>
      <w:r>
        <w:t>Condition-specific criteria and prescribed action</w:t>
      </w:r>
    </w:p>
    <w:p w14:paraId="66CD507C" w14:textId="0A44091E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6C664D" w:rsidRPr="00335F99" w14:paraId="2B9A7AB7" w14:textId="77777777" w:rsidTr="009E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B46BCC" w:rsidRDefault="0015567C" w:rsidP="00B46BCC">
            <w:pPr>
              <w:pStyle w:val="TableText-calibri10"/>
            </w:pPr>
            <w:r w:rsidRPr="00B46BCC">
              <w:t>Criteria</w:t>
            </w:r>
          </w:p>
        </w:tc>
        <w:tc>
          <w:tcPr>
            <w:tcW w:w="5129" w:type="dxa"/>
          </w:tcPr>
          <w:p w14:paraId="7BC765D4" w14:textId="77777777" w:rsidR="0015567C" w:rsidRPr="00335F99" w:rsidRDefault="0015567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5F99">
              <w:t>Prescribed action</w:t>
            </w:r>
          </w:p>
        </w:tc>
      </w:tr>
      <w:tr w:rsidR="006C664D" w:rsidRPr="00335F99" w14:paraId="20DE80C1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22E8EE9A" w:rsidR="00926635" w:rsidRPr="00335F99" w:rsidRDefault="00B46BCC" w:rsidP="00B46BCC">
            <w:pPr>
              <w:pStyle w:val="TableText-calibri10"/>
            </w:pPr>
            <w:r w:rsidRPr="00335F99">
              <w:t>Person age 20 years or older.</w:t>
            </w:r>
          </w:p>
        </w:tc>
        <w:tc>
          <w:tcPr>
            <w:tcW w:w="5129" w:type="dxa"/>
          </w:tcPr>
          <w:p w14:paraId="3FAE6827" w14:textId="3A981A63" w:rsidR="00926635" w:rsidRPr="00335F99" w:rsidRDefault="00B46BCC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99">
              <w:t>Proceed to vaccinate if meets remaining criteria.</w:t>
            </w:r>
          </w:p>
        </w:tc>
      </w:tr>
      <w:tr w:rsidR="006C664D" w:rsidRPr="00335F99" w14:paraId="6FE89BD4" w14:textId="77777777" w:rsidTr="009E0A3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C988EE5" w14:textId="4362670B" w:rsidR="006C664D" w:rsidRPr="00335F99" w:rsidRDefault="00B46BCC" w:rsidP="00B46BCC">
            <w:pPr>
              <w:pStyle w:val="TableText-calibri10"/>
            </w:pPr>
            <w:r w:rsidRPr="00335F99">
              <w:t>Person is younger than age 20 years.</w:t>
            </w:r>
          </w:p>
        </w:tc>
        <w:tc>
          <w:tcPr>
            <w:tcW w:w="5129" w:type="dxa"/>
          </w:tcPr>
          <w:p w14:paraId="53AEB1D2" w14:textId="7B657EC2" w:rsidR="006C664D" w:rsidRPr="00335F99" w:rsidRDefault="00B46BCC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99">
              <w:t>Follow Hepatitis B (Hep B) Vaccine Protocol for Catch-Up Vaccination of Children through Age 19 Years.</w:t>
            </w:r>
          </w:p>
        </w:tc>
      </w:tr>
      <w:tr w:rsidR="006C664D" w:rsidRPr="00335F99" w14:paraId="20B0B24B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2EB3568" w14:textId="0B109A1E" w:rsidR="006C664D" w:rsidRPr="00335F99" w:rsidRDefault="00B46BCC" w:rsidP="00B46BCC">
            <w:pPr>
              <w:pStyle w:val="TableText-calibri10"/>
            </w:pPr>
            <w:r w:rsidRPr="00335F99">
              <w:t>Person is more than 1 month behind routine schedule.</w:t>
            </w:r>
          </w:p>
        </w:tc>
        <w:tc>
          <w:tcPr>
            <w:tcW w:w="5129" w:type="dxa"/>
          </w:tcPr>
          <w:p w14:paraId="146C7AD3" w14:textId="54679538" w:rsidR="006C664D" w:rsidRPr="00335F99" w:rsidRDefault="00B46BCC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99">
              <w:t>Follow the prescribed minimum intervals.</w:t>
            </w:r>
          </w:p>
        </w:tc>
      </w:tr>
      <w:tr w:rsidR="006C664D" w:rsidRPr="00335F99" w14:paraId="6E30FD3B" w14:textId="77777777" w:rsidTr="009E0A3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AD7671D" w14:textId="054B3D9C" w:rsidR="006C664D" w:rsidRPr="00335F99" w:rsidRDefault="00B46BCC" w:rsidP="00B46BCC">
            <w:pPr>
              <w:pStyle w:val="TableText-calibri10"/>
            </w:pPr>
            <w:r w:rsidRPr="00335F99">
              <w:t>Person is pregnant.</w:t>
            </w:r>
          </w:p>
        </w:tc>
        <w:tc>
          <w:tcPr>
            <w:tcW w:w="5129" w:type="dxa"/>
          </w:tcPr>
          <w:p w14:paraId="549B8B04" w14:textId="071F850D" w:rsidR="006C664D" w:rsidRPr="00335F99" w:rsidRDefault="00B46BCC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99">
              <w:t xml:space="preserve">Proceed to vaccinate with </w:t>
            </w:r>
            <w:proofErr w:type="spellStart"/>
            <w:r w:rsidRPr="00335F99">
              <w:t>Engerix</w:t>
            </w:r>
            <w:proofErr w:type="spellEnd"/>
            <w:r w:rsidRPr="00335F99">
              <w:t xml:space="preserve">-B or </w:t>
            </w:r>
            <w:proofErr w:type="spellStart"/>
            <w:r w:rsidRPr="00335F99">
              <w:t>Recombivax</w:t>
            </w:r>
            <w:proofErr w:type="spellEnd"/>
            <w:r w:rsidRPr="00335F99">
              <w:t xml:space="preserve"> HB if meets remaining criteria. [Refer to clinic that currently provides </w:t>
            </w:r>
            <w:proofErr w:type="spellStart"/>
            <w:r w:rsidRPr="00335F99">
              <w:t>Engerix</w:t>
            </w:r>
            <w:proofErr w:type="spellEnd"/>
            <w:r w:rsidRPr="00335F99">
              <w:t xml:space="preserve">-B or </w:t>
            </w:r>
            <w:proofErr w:type="spellStart"/>
            <w:r w:rsidRPr="00335F99">
              <w:t>Recombivax</w:t>
            </w:r>
            <w:proofErr w:type="spellEnd"/>
            <w:r w:rsidRPr="00335F99">
              <w:t xml:space="preserve"> HB if neither product is available.]</w:t>
            </w:r>
          </w:p>
        </w:tc>
      </w:tr>
      <w:tr w:rsidR="006C664D" w:rsidRPr="00335F99" w14:paraId="081F36D8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10EEA54" w14:textId="16AC8D5B" w:rsidR="006C664D" w:rsidRPr="00335F99" w:rsidRDefault="00B46BCC">
            <w:pPr>
              <w:pStyle w:val="TableText-calibri10"/>
            </w:pPr>
            <w:r w:rsidRPr="00335F99">
              <w:t>Person started the hepatitis B schedule with the</w:t>
            </w:r>
            <w:r w:rsidR="00E520F9">
              <w:t xml:space="preserve"> </w:t>
            </w:r>
            <w:r w:rsidR="000F2C40">
              <w:t xml:space="preserve">adjuvanted hepatitis B product (i.e., </w:t>
            </w:r>
            <w:proofErr w:type="spellStart"/>
            <w:r w:rsidR="000F2C40">
              <w:t>Heplisav</w:t>
            </w:r>
            <w:proofErr w:type="spellEnd"/>
            <w:r w:rsidR="000F2C40">
              <w:t>-B).</w:t>
            </w:r>
          </w:p>
        </w:tc>
        <w:tc>
          <w:tcPr>
            <w:tcW w:w="5129" w:type="dxa"/>
          </w:tcPr>
          <w:p w14:paraId="144076EE" w14:textId="300E439C" w:rsidR="006C664D" w:rsidRPr="00335F99" w:rsidRDefault="00B46BCC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99">
              <w:t>Proceed to vaccinate with available product if meets remaining criteria using the schedule found in the Table 1, Interval scenarios with interchanged adult Hepatitis B vaccines.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6C664D" w:rsidRPr="00335F99" w14:paraId="03431DC1" w14:textId="77777777" w:rsidTr="009E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B46BCC" w:rsidRDefault="0015567C" w:rsidP="00B46BCC">
            <w:pPr>
              <w:pStyle w:val="TableText-calibri10"/>
            </w:pPr>
            <w:r w:rsidRPr="00B46BCC">
              <w:t>Criteria</w:t>
            </w:r>
          </w:p>
        </w:tc>
        <w:tc>
          <w:tcPr>
            <w:tcW w:w="5129" w:type="dxa"/>
          </w:tcPr>
          <w:p w14:paraId="4692A7FB" w14:textId="77777777" w:rsidR="0015567C" w:rsidRPr="00335F99" w:rsidRDefault="0015567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5F99">
              <w:t>Prescribed action</w:t>
            </w:r>
          </w:p>
        </w:tc>
      </w:tr>
      <w:tr w:rsidR="006C664D" w:rsidRPr="00335F99" w14:paraId="7005D129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94B6373" w14:textId="74B7A15D" w:rsidR="00B46BCC" w:rsidRPr="00335F99" w:rsidRDefault="00B46BCC" w:rsidP="00335F99">
            <w:pPr>
              <w:pStyle w:val="TableText-calibri10"/>
            </w:pPr>
            <w:r w:rsidRPr="00335F99">
              <w:t xml:space="preserve">Person had a </w:t>
            </w:r>
            <w:r w:rsidR="002E628D">
              <w:t>severe</w:t>
            </w:r>
            <w:r w:rsidRPr="00335F99">
              <w:t xml:space="preserve"> allergic reaction</w:t>
            </w:r>
          </w:p>
          <w:p w14:paraId="46A149D4" w14:textId="4D1DD65A" w:rsidR="00B46BCC" w:rsidRPr="00335F99" w:rsidRDefault="00B46BCC" w:rsidP="00335F99">
            <w:pPr>
              <w:pStyle w:val="TableText-calibri10"/>
            </w:pPr>
            <w:r w:rsidRPr="00335F99">
              <w:t>(e.g., anaphylaxis) to a previous dose of hepatitis B</w:t>
            </w:r>
            <w:r>
              <w:t xml:space="preserve"> </w:t>
            </w:r>
            <w:r w:rsidRPr="00335F99">
              <w:t>vaccine.</w:t>
            </w:r>
          </w:p>
          <w:p w14:paraId="40D93939" w14:textId="17F69B9C" w:rsidR="00185403" w:rsidRPr="00335F99" w:rsidRDefault="00185403" w:rsidP="00335F99">
            <w:pPr>
              <w:pStyle w:val="TableText-calibri10"/>
            </w:pPr>
          </w:p>
        </w:tc>
        <w:tc>
          <w:tcPr>
            <w:tcW w:w="5129" w:type="dxa"/>
          </w:tcPr>
          <w:p w14:paraId="68751DD1" w14:textId="2E1D6D32" w:rsidR="00185403" w:rsidRPr="00335F99" w:rsidRDefault="00AE1A4E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99">
              <w:t>Do not vaccinate; _____________________</w:t>
            </w:r>
          </w:p>
        </w:tc>
      </w:tr>
      <w:tr w:rsidR="006C664D" w:rsidRPr="00335F99" w14:paraId="0B0C8027" w14:textId="77777777" w:rsidTr="009E0A3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24CA7F7" w14:textId="43B66DA9" w:rsidR="00B46BCC" w:rsidRPr="00335F99" w:rsidRDefault="00B46BCC" w:rsidP="00335F99">
            <w:pPr>
              <w:pStyle w:val="TableText-calibri10"/>
            </w:pPr>
            <w:r w:rsidRPr="00335F99">
              <w:t xml:space="preserve">Person had a </w:t>
            </w:r>
            <w:r w:rsidR="002E628D">
              <w:t>severe</w:t>
            </w:r>
            <w:r w:rsidRPr="00335F99">
              <w:t xml:space="preserve"> allergic reaction</w:t>
            </w:r>
          </w:p>
          <w:p w14:paraId="211DBF80" w14:textId="19D05E38" w:rsidR="00B46BCC" w:rsidRPr="00335F99" w:rsidRDefault="00B46BCC" w:rsidP="00335F99">
            <w:pPr>
              <w:pStyle w:val="TableText-calibri10"/>
            </w:pPr>
            <w:r w:rsidRPr="00335F99">
              <w:t>(e.g., anaphylaxis) to a component of hepatitis B</w:t>
            </w:r>
            <w:r>
              <w:t xml:space="preserve"> </w:t>
            </w:r>
            <w:r w:rsidRPr="00335F99">
              <w:t>vaccine, including yeast.</w:t>
            </w:r>
          </w:p>
          <w:p w14:paraId="2A3603DD" w14:textId="58E6B275" w:rsidR="00185403" w:rsidRPr="00335F99" w:rsidRDefault="00185403" w:rsidP="00335F99">
            <w:pPr>
              <w:pStyle w:val="TableText-calibri10"/>
            </w:pPr>
          </w:p>
        </w:tc>
        <w:tc>
          <w:tcPr>
            <w:tcW w:w="5129" w:type="dxa"/>
          </w:tcPr>
          <w:p w14:paraId="7CE0DC80" w14:textId="50C3A189" w:rsidR="00185403" w:rsidRDefault="006D0E2C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99">
              <w:t>Do not vaccinate; _____________________</w:t>
            </w:r>
            <w:r w:rsidR="00C57156">
              <w:t>.</w:t>
            </w:r>
          </w:p>
          <w:p w14:paraId="753EF366" w14:textId="71D2D54B" w:rsidR="00185403" w:rsidRPr="00335F99" w:rsidRDefault="00C57156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156">
              <w:t>[</w:t>
            </w:r>
            <w:r w:rsidR="002E628D">
              <w:t>For severe allergic reactions to yeast, do</w:t>
            </w:r>
            <w:r w:rsidR="00EF09C9" w:rsidRPr="00335F99">
              <w:t xml:space="preserve"> not vaccinate</w:t>
            </w:r>
            <w:r w:rsidR="00EF09C9">
              <w:t xml:space="preserve"> with </w:t>
            </w:r>
            <w:proofErr w:type="spellStart"/>
            <w:r w:rsidR="00EF09C9">
              <w:t>Engerix</w:t>
            </w:r>
            <w:proofErr w:type="spellEnd"/>
            <w:r w:rsidR="00EF09C9">
              <w:t xml:space="preserve">-B or </w:t>
            </w:r>
            <w:proofErr w:type="spellStart"/>
            <w:r w:rsidR="00EF09C9">
              <w:t>Recombivax</w:t>
            </w:r>
            <w:proofErr w:type="spellEnd"/>
            <w:r w:rsidR="00EF09C9">
              <w:t xml:space="preserve"> HB</w:t>
            </w:r>
            <w:r w:rsidR="002E628D">
              <w:t xml:space="preserve">. </w:t>
            </w:r>
            <w:r w:rsidRPr="00C57156">
              <w:t xml:space="preserve">Proceed to vaccinate using </w:t>
            </w:r>
            <w:proofErr w:type="spellStart"/>
            <w:r w:rsidRPr="00C57156">
              <w:t>PreHevbrio</w:t>
            </w:r>
            <w:proofErr w:type="spellEnd"/>
            <w:r w:rsidRPr="00C57156">
              <w:t xml:space="preserve"> if meets remaining criteria.]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lastRenderedPageBreak/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D074F5" w:rsidRPr="00E963B9" w14:paraId="7BD181FC" w14:textId="77777777" w:rsidTr="009E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E963B9" w:rsidRDefault="0015567C" w:rsidP="00E963B9">
            <w:pPr>
              <w:pStyle w:val="TableText-calibri10"/>
            </w:pPr>
            <w:r w:rsidRPr="00E963B9">
              <w:t>Criteria</w:t>
            </w:r>
          </w:p>
        </w:tc>
        <w:tc>
          <w:tcPr>
            <w:tcW w:w="5129" w:type="dxa"/>
          </w:tcPr>
          <w:p w14:paraId="176E4172" w14:textId="77777777" w:rsidR="0015567C" w:rsidRPr="00E963B9" w:rsidRDefault="0015567C" w:rsidP="00E963B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3B9">
              <w:t>Prescribed action</w:t>
            </w:r>
          </w:p>
        </w:tc>
      </w:tr>
      <w:tr w:rsidR="00D074F5" w:rsidRPr="00E963B9" w14:paraId="5896B4F6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7C18D65D" w:rsidR="00926635" w:rsidRPr="00E963B9" w:rsidRDefault="00FF5642" w:rsidP="00E963B9">
            <w:pPr>
              <w:pStyle w:val="TableText-calibri10"/>
            </w:pPr>
            <w:r>
              <w:t>Person</w:t>
            </w:r>
            <w:r w:rsidR="00E963B9" w:rsidRPr="00E963B9">
              <w:t xml:space="preserve"> is currently on antibiotic therapy.</w:t>
            </w:r>
          </w:p>
        </w:tc>
        <w:tc>
          <w:tcPr>
            <w:tcW w:w="5129" w:type="dxa"/>
          </w:tcPr>
          <w:p w14:paraId="27B7FDF7" w14:textId="7AAE6BEB" w:rsidR="00926635" w:rsidRPr="00E963B9" w:rsidRDefault="006D0E2C" w:rsidP="00E963B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3B9">
              <w:t>Proceed to vaccinate.</w:t>
            </w:r>
          </w:p>
        </w:tc>
      </w:tr>
      <w:tr w:rsidR="00D074F5" w:rsidRPr="00E963B9" w14:paraId="0DDCB27F" w14:textId="77777777" w:rsidTr="009E0A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5FE4A691" w:rsidR="06C91713" w:rsidRPr="00E963B9" w:rsidRDefault="00FF5642" w:rsidP="00E963B9">
            <w:pPr>
              <w:pStyle w:val="TableText-calibri10"/>
            </w:pPr>
            <w:r>
              <w:t>Person</w:t>
            </w:r>
            <w:r w:rsidRPr="00E963B9">
              <w:t xml:space="preserve"> </w:t>
            </w:r>
            <w:r w:rsidR="00E963B9" w:rsidRPr="00E963B9">
              <w:t>has a mild illness defined as temperature less than ____°F/°C with symptoms such as: [to be determined by medical prescriber]</w:t>
            </w:r>
          </w:p>
        </w:tc>
        <w:tc>
          <w:tcPr>
            <w:tcW w:w="5129" w:type="dxa"/>
          </w:tcPr>
          <w:p w14:paraId="6FBAFC44" w14:textId="71EFF50A" w:rsidR="06C91713" w:rsidRPr="00E963B9" w:rsidRDefault="006D0E2C" w:rsidP="00E963B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3B9">
              <w:t>Proceed to vaccinate.</w:t>
            </w:r>
          </w:p>
        </w:tc>
      </w:tr>
      <w:tr w:rsidR="00D074F5" w:rsidRPr="00E963B9" w14:paraId="5FF9A9CD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92688A7" w14:textId="61D70162" w:rsidR="00D074F5" w:rsidRPr="00E963B9" w:rsidRDefault="00FF5642" w:rsidP="00E963B9">
            <w:pPr>
              <w:pStyle w:val="TableText-calibri10"/>
            </w:pPr>
            <w:r>
              <w:t>Person</w:t>
            </w:r>
            <w:r w:rsidRPr="00E963B9">
              <w:t xml:space="preserve"> </w:t>
            </w:r>
            <w:r w:rsidR="00E963B9" w:rsidRPr="00E963B9">
              <w:t>has a moderate to severe illness defined as temperature of ____°F/°C or higher with symptoms such as: [to be determined by medical prescriber]</w:t>
            </w:r>
          </w:p>
        </w:tc>
        <w:tc>
          <w:tcPr>
            <w:tcW w:w="5129" w:type="dxa"/>
          </w:tcPr>
          <w:p w14:paraId="1655430B" w14:textId="5D06B188" w:rsidR="00D074F5" w:rsidRPr="00E963B9" w:rsidRDefault="006D0E2C" w:rsidP="00E963B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3B9">
              <w:t>Defer vaccination and [to be determined by medical prescriber]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416E4B51" w14:textId="77777777" w:rsidR="00335F99" w:rsidRPr="00335F99" w:rsidRDefault="00B46BCC" w:rsidP="00335F99">
      <w:r w:rsidRPr="00335F99">
        <w:t xml:space="preserve">Give any of the following products according to the recommended intervals, depending upon which is available and meets age indication. </w:t>
      </w:r>
    </w:p>
    <w:p w14:paraId="3B68D978" w14:textId="13B92933" w:rsidR="00B46BCC" w:rsidRDefault="00B46BCC" w:rsidP="00335F99">
      <w:pPr>
        <w:pStyle w:val="TableorChartTitle"/>
        <w:jc w:val="left"/>
      </w:pPr>
      <w:r>
        <w:t>Give three doses at 0-, 1-, and 6-month intervals.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5"/>
      </w:tblGrid>
      <w:tr w:rsidR="00B46BCC" w14:paraId="6E9443EE" w14:textId="77777777" w:rsidTr="009E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3180CEA1" w14:textId="5A4ED54D" w:rsidR="00B46BCC" w:rsidRDefault="00B46BCC" w:rsidP="00335F99">
            <w:pPr>
              <w:pStyle w:val="TableText-calibri10"/>
            </w:pPr>
            <w:r>
              <w:t>Product*</w:t>
            </w:r>
          </w:p>
        </w:tc>
        <w:tc>
          <w:tcPr>
            <w:tcW w:w="2564" w:type="dxa"/>
          </w:tcPr>
          <w:p w14:paraId="3583D2CD" w14:textId="1E388459" w:rsidR="00B46BCC" w:rsidRDefault="00B46BC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564" w:type="dxa"/>
          </w:tcPr>
          <w:p w14:paraId="1D3AD3EC" w14:textId="39E40CE2" w:rsidR="00B46BCC" w:rsidRDefault="00B46BC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</w:t>
            </w:r>
          </w:p>
        </w:tc>
        <w:tc>
          <w:tcPr>
            <w:tcW w:w="2565" w:type="dxa"/>
          </w:tcPr>
          <w:p w14:paraId="74E0C937" w14:textId="7F1C1F86" w:rsidR="00B46BCC" w:rsidRDefault="00B46BC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Indications</w:t>
            </w:r>
          </w:p>
        </w:tc>
      </w:tr>
      <w:tr w:rsidR="00B46BCC" w14:paraId="14D2703B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48FEF287" w14:textId="3A45B567" w:rsidR="00B46BCC" w:rsidRDefault="00B46BCC" w:rsidP="00335F99">
            <w:pPr>
              <w:pStyle w:val="TableText-calibri10"/>
            </w:pPr>
            <w:proofErr w:type="spellStart"/>
            <w:r>
              <w:t>Engerix</w:t>
            </w:r>
            <w:proofErr w:type="spellEnd"/>
            <w:r>
              <w:t>-B, recombinant</w:t>
            </w:r>
          </w:p>
        </w:tc>
        <w:tc>
          <w:tcPr>
            <w:tcW w:w="2564" w:type="dxa"/>
          </w:tcPr>
          <w:p w14:paraId="77AB02A0" w14:textId="2B721F03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 mL</w:t>
            </w:r>
          </w:p>
        </w:tc>
        <w:tc>
          <w:tcPr>
            <w:tcW w:w="2564" w:type="dxa"/>
          </w:tcPr>
          <w:p w14:paraId="7690AF4E" w14:textId="359FCD3E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565" w:type="dxa"/>
          </w:tcPr>
          <w:p w14:paraId="6E65669B" w14:textId="105CFE59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years and older</w:t>
            </w:r>
          </w:p>
          <w:p w14:paraId="27A234DB" w14:textId="77777777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BCC" w14:paraId="7CC0E55A" w14:textId="77777777" w:rsidTr="009E0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68284386" w14:textId="4A1AB86B" w:rsidR="00B46BCC" w:rsidRDefault="00B46BCC" w:rsidP="00335F99">
            <w:pPr>
              <w:pStyle w:val="TableText-calibri10"/>
            </w:pPr>
            <w:proofErr w:type="spellStart"/>
            <w:r>
              <w:t>PreHevbrio</w:t>
            </w:r>
            <w:proofErr w:type="spellEnd"/>
            <w:r>
              <w:t>, recombinant</w:t>
            </w:r>
          </w:p>
        </w:tc>
        <w:tc>
          <w:tcPr>
            <w:tcW w:w="2564" w:type="dxa"/>
          </w:tcPr>
          <w:p w14:paraId="6BB35F71" w14:textId="4A88A6F9" w:rsidR="00B46BCC" w:rsidRDefault="00B46BCC" w:rsidP="00335F9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 mL</w:t>
            </w:r>
          </w:p>
        </w:tc>
        <w:tc>
          <w:tcPr>
            <w:tcW w:w="2564" w:type="dxa"/>
          </w:tcPr>
          <w:p w14:paraId="5B61643D" w14:textId="2B2F8EAD" w:rsidR="00B46BCC" w:rsidRDefault="00B46BCC" w:rsidP="00335F9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565" w:type="dxa"/>
          </w:tcPr>
          <w:p w14:paraId="72BCB5E9" w14:textId="77777777" w:rsidR="00B46BCC" w:rsidRDefault="00B46BCC" w:rsidP="00335F9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years and older</w:t>
            </w:r>
          </w:p>
          <w:p w14:paraId="424F7178" w14:textId="77777777" w:rsidR="00B46BCC" w:rsidRDefault="00B46BCC" w:rsidP="00335F9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CC" w14:paraId="23899B53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5BC95E73" w14:textId="77777777" w:rsidR="00B46BCC" w:rsidRDefault="00B46BCC" w:rsidP="00335F99">
            <w:pPr>
              <w:pStyle w:val="TableText-calibri10"/>
            </w:pPr>
            <w:proofErr w:type="spellStart"/>
            <w:r>
              <w:t>Recombivax</w:t>
            </w:r>
            <w:proofErr w:type="spellEnd"/>
            <w:r>
              <w:t xml:space="preserve"> HB,</w:t>
            </w:r>
          </w:p>
          <w:p w14:paraId="0F2BA8F5" w14:textId="57393C4A" w:rsidR="00B46BCC" w:rsidRDefault="00B46BCC" w:rsidP="00335F99">
            <w:pPr>
              <w:pStyle w:val="TableText-calibri10"/>
            </w:pPr>
            <w:r>
              <w:t>recombinant</w:t>
            </w:r>
          </w:p>
        </w:tc>
        <w:tc>
          <w:tcPr>
            <w:tcW w:w="2564" w:type="dxa"/>
          </w:tcPr>
          <w:p w14:paraId="18FD6AD7" w14:textId="5398A15C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 mL</w:t>
            </w:r>
          </w:p>
        </w:tc>
        <w:tc>
          <w:tcPr>
            <w:tcW w:w="2564" w:type="dxa"/>
          </w:tcPr>
          <w:p w14:paraId="4CF8778C" w14:textId="56F1641B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565" w:type="dxa"/>
          </w:tcPr>
          <w:p w14:paraId="730F0D99" w14:textId="5A964577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years and older</w:t>
            </w:r>
          </w:p>
        </w:tc>
      </w:tr>
    </w:tbl>
    <w:p w14:paraId="42FCB1D2" w14:textId="77777777" w:rsidR="00B46BCC" w:rsidRDefault="00B46BCC" w:rsidP="00335F99">
      <w:pPr>
        <w:pStyle w:val="NormalSmall"/>
      </w:pPr>
      <w:r>
        <w:t>* In order to assist in delineating specific product indications, product names are used, but are not a product endorsement.</w:t>
      </w:r>
    </w:p>
    <w:p w14:paraId="784F9F96" w14:textId="0F798819" w:rsidR="00062861" w:rsidRPr="00550195" w:rsidRDefault="00062861" w:rsidP="00062861">
      <w:pPr>
        <w:pStyle w:val="Heading3"/>
        <w:rPr>
          <w:sz w:val="28"/>
          <w:szCs w:val="28"/>
        </w:rPr>
      </w:pPr>
      <w:r w:rsidRPr="00550195">
        <w:rPr>
          <w:sz w:val="28"/>
          <w:szCs w:val="28"/>
        </w:rPr>
        <w:t xml:space="preserve">Follow these minimum intervals for hepatitis B vaccination catch-up for </w:t>
      </w:r>
      <w:r w:rsidR="00E6139E">
        <w:rPr>
          <w:sz w:val="28"/>
          <w:szCs w:val="28"/>
        </w:rPr>
        <w:t xml:space="preserve">adolescents and </w:t>
      </w:r>
      <w:r w:rsidRPr="00550195">
        <w:rPr>
          <w:sz w:val="28"/>
          <w:szCs w:val="28"/>
        </w:rPr>
        <w:t>adults:</w:t>
      </w:r>
    </w:p>
    <w:p w14:paraId="21AA27F8" w14:textId="77777777" w:rsidR="00062861" w:rsidRPr="000B5136" w:rsidRDefault="00062861" w:rsidP="000B5136">
      <w:pPr>
        <w:pStyle w:val="ListBullet"/>
      </w:pPr>
      <w:r w:rsidRPr="000B5136">
        <w:t>Give second dose at least four weeks after dose one.</w:t>
      </w:r>
    </w:p>
    <w:p w14:paraId="728E7831" w14:textId="7A3C2527" w:rsidR="00062861" w:rsidRDefault="00062861" w:rsidP="000B5136">
      <w:pPr>
        <w:pStyle w:val="ListBullet"/>
      </w:pPr>
      <w:r w:rsidRPr="000B5136">
        <w:t>Give third dose 8 weeks (two months) after second dose BUT no sooner than 16 weeks (four months) after first dose.</w:t>
      </w:r>
    </w:p>
    <w:p w14:paraId="438870E1" w14:textId="77777777" w:rsidR="00B46BCC" w:rsidRDefault="00B46BCC" w:rsidP="00335F99">
      <w:pPr>
        <w:pStyle w:val="TableorChartTitle"/>
        <w:jc w:val="left"/>
      </w:pPr>
      <w:r>
        <w:t>Give two doses at least 4 weeks (1 month) apart.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2541"/>
        <w:gridCol w:w="2542"/>
        <w:gridCol w:w="2542"/>
        <w:gridCol w:w="2542"/>
      </w:tblGrid>
      <w:tr w:rsidR="00B46BCC" w14:paraId="570FEE5A" w14:textId="77777777" w:rsidTr="009E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469250CE" w14:textId="423425C6" w:rsidR="00B46BCC" w:rsidRDefault="00B46BCC" w:rsidP="00335F99">
            <w:pPr>
              <w:pStyle w:val="TableText-calibri10"/>
            </w:pPr>
            <w:r>
              <w:t>Product*</w:t>
            </w:r>
          </w:p>
        </w:tc>
        <w:tc>
          <w:tcPr>
            <w:tcW w:w="2542" w:type="dxa"/>
          </w:tcPr>
          <w:p w14:paraId="7632D45C" w14:textId="64F79844" w:rsidR="00B46BCC" w:rsidRDefault="00B46BC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542" w:type="dxa"/>
          </w:tcPr>
          <w:p w14:paraId="1709D259" w14:textId="133D4E91" w:rsidR="00B46BCC" w:rsidRDefault="00B46BC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</w:t>
            </w:r>
          </w:p>
        </w:tc>
        <w:tc>
          <w:tcPr>
            <w:tcW w:w="2542" w:type="dxa"/>
          </w:tcPr>
          <w:p w14:paraId="6ED75CCC" w14:textId="08395F7D" w:rsidR="00B46BCC" w:rsidRDefault="00B46BCC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Indications</w:t>
            </w:r>
          </w:p>
        </w:tc>
      </w:tr>
      <w:tr w:rsidR="00B46BCC" w14:paraId="0CD5FC36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3854C47B" w14:textId="2581C5C8" w:rsidR="00B46BCC" w:rsidRDefault="00B46BCC" w:rsidP="00335F99">
            <w:pPr>
              <w:pStyle w:val="TableText-calibri10"/>
            </w:pPr>
            <w:proofErr w:type="spellStart"/>
            <w:r>
              <w:t>Heplisav</w:t>
            </w:r>
            <w:proofErr w:type="spellEnd"/>
            <w:r>
              <w:t>-B, adjuvanted</w:t>
            </w:r>
          </w:p>
        </w:tc>
        <w:tc>
          <w:tcPr>
            <w:tcW w:w="2542" w:type="dxa"/>
          </w:tcPr>
          <w:p w14:paraId="2702716F" w14:textId="73662180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 mL</w:t>
            </w:r>
          </w:p>
        </w:tc>
        <w:tc>
          <w:tcPr>
            <w:tcW w:w="2542" w:type="dxa"/>
          </w:tcPr>
          <w:p w14:paraId="23C6857E" w14:textId="1A7C350F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542" w:type="dxa"/>
          </w:tcPr>
          <w:p w14:paraId="11FC0845" w14:textId="7C31548A" w:rsidR="00B46BCC" w:rsidRDefault="00B46BCC" w:rsidP="00335F9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years and older</w:t>
            </w:r>
          </w:p>
        </w:tc>
      </w:tr>
    </w:tbl>
    <w:p w14:paraId="57BE7361" w14:textId="77777777" w:rsidR="00B46BCC" w:rsidRDefault="00B46BCC" w:rsidP="00335F99">
      <w:pPr>
        <w:pStyle w:val="NormalSmall"/>
      </w:pPr>
      <w:r>
        <w:t>* In order to assist in delineating specific product indications, product names are used, but are not a product endorsement.</w:t>
      </w:r>
    </w:p>
    <w:p w14:paraId="0693864F" w14:textId="2A578D3E" w:rsidR="00B46BCC" w:rsidRPr="00335F99" w:rsidRDefault="00B46BCC" w:rsidP="00550195">
      <w:pPr>
        <w:pStyle w:val="Heading3"/>
      </w:pPr>
      <w:r w:rsidRPr="00335F99">
        <w:t>Use the Table 1 schedule when interchanging hepatitis B vaccine products.</w:t>
      </w:r>
    </w:p>
    <w:p w14:paraId="64943327" w14:textId="27B8B770" w:rsidR="00B46BCC" w:rsidRDefault="00B46BCC" w:rsidP="00335F99">
      <w:pPr>
        <w:pStyle w:val="TableorChartTitle"/>
        <w:jc w:val="left"/>
      </w:pPr>
      <w:r>
        <w:t xml:space="preserve">Table 1. Interval scenarios with interchanged </w:t>
      </w:r>
      <w:r w:rsidR="00E6139E">
        <w:t xml:space="preserve">adolescent and </w:t>
      </w:r>
      <w:r>
        <w:t>adult Hepatitis B vaccines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2541"/>
        <w:gridCol w:w="2542"/>
        <w:gridCol w:w="2542"/>
        <w:gridCol w:w="2542"/>
      </w:tblGrid>
      <w:tr w:rsidR="00335F99" w14:paraId="48B204C0" w14:textId="77777777" w:rsidTr="009E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7EE99072" w14:textId="0EEC3DB7" w:rsidR="00335F99" w:rsidRDefault="00335F99" w:rsidP="00335F99">
            <w:pPr>
              <w:pStyle w:val="TableText-calibri10"/>
            </w:pPr>
            <w:r>
              <w:t>Intervals</w:t>
            </w:r>
          </w:p>
        </w:tc>
        <w:tc>
          <w:tcPr>
            <w:tcW w:w="2542" w:type="dxa"/>
          </w:tcPr>
          <w:p w14:paraId="615760D2" w14:textId="1486AA61" w:rsidR="00335F99" w:rsidRDefault="00335F99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1</w:t>
            </w:r>
          </w:p>
        </w:tc>
        <w:tc>
          <w:tcPr>
            <w:tcW w:w="2542" w:type="dxa"/>
          </w:tcPr>
          <w:p w14:paraId="702A386B" w14:textId="7424F482" w:rsidR="00335F99" w:rsidRDefault="00335F99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2</w:t>
            </w:r>
          </w:p>
        </w:tc>
        <w:tc>
          <w:tcPr>
            <w:tcW w:w="2542" w:type="dxa"/>
          </w:tcPr>
          <w:p w14:paraId="1EC362CD" w14:textId="7C68D27E" w:rsidR="00335F99" w:rsidRDefault="00335F99" w:rsidP="00335F9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3</w:t>
            </w:r>
          </w:p>
        </w:tc>
      </w:tr>
      <w:tr w:rsidR="00335F99" w14:paraId="0C96265C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706D0F04" w14:textId="13638861" w:rsidR="00335F99" w:rsidRDefault="00335F99" w:rsidP="00335F99">
            <w:pPr>
              <w:pStyle w:val="TableText-calibri10"/>
            </w:pPr>
            <w:r>
              <w:t>0, 1, 4-6 months</w:t>
            </w:r>
          </w:p>
        </w:tc>
        <w:tc>
          <w:tcPr>
            <w:tcW w:w="2542" w:type="dxa"/>
          </w:tcPr>
          <w:p w14:paraId="22E6016B" w14:textId="04639987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542" w:type="dxa"/>
          </w:tcPr>
          <w:p w14:paraId="6CD12E2D" w14:textId="01FBF205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542" w:type="dxa"/>
          </w:tcPr>
          <w:p w14:paraId="2FE5590D" w14:textId="42AA8E6B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</w:tr>
      <w:tr w:rsidR="00335F99" w14:paraId="2CB8CB18" w14:textId="77777777" w:rsidTr="009E0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774A5AB4" w14:textId="6C73A59C" w:rsidR="00335F99" w:rsidRDefault="00335F99" w:rsidP="00335F99">
            <w:pPr>
              <w:pStyle w:val="TableText-calibri10"/>
            </w:pPr>
            <w:r>
              <w:lastRenderedPageBreak/>
              <w:t>0, 1, 4-6 months</w:t>
            </w:r>
          </w:p>
        </w:tc>
        <w:tc>
          <w:tcPr>
            <w:tcW w:w="2542" w:type="dxa"/>
          </w:tcPr>
          <w:p w14:paraId="7A86AFEF" w14:textId="2055B32C" w:rsidR="00335F99" w:rsidRDefault="00335F99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542" w:type="dxa"/>
          </w:tcPr>
          <w:p w14:paraId="1C187078" w14:textId="39806469" w:rsidR="00335F99" w:rsidRDefault="00335F99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542" w:type="dxa"/>
          </w:tcPr>
          <w:p w14:paraId="709F5CD2" w14:textId="790C6A98" w:rsidR="00335F99" w:rsidRDefault="00335F99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</w:tr>
      <w:tr w:rsidR="00335F99" w14:paraId="788D6C5E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48541349" w14:textId="2BA5509A" w:rsidR="00335F99" w:rsidRDefault="00335F99" w:rsidP="00335F99">
            <w:pPr>
              <w:pStyle w:val="TableText-calibri10"/>
            </w:pPr>
            <w:r>
              <w:t>0, 1, 4-6 months</w:t>
            </w:r>
          </w:p>
        </w:tc>
        <w:tc>
          <w:tcPr>
            <w:tcW w:w="2542" w:type="dxa"/>
          </w:tcPr>
          <w:p w14:paraId="5C74C0DE" w14:textId="46927A3D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542" w:type="dxa"/>
          </w:tcPr>
          <w:p w14:paraId="0617ED54" w14:textId="0DADF3C4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542" w:type="dxa"/>
          </w:tcPr>
          <w:p w14:paraId="5EF85979" w14:textId="72C59D56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</w:tr>
      <w:tr w:rsidR="00335F99" w14:paraId="0FC65FEB" w14:textId="77777777" w:rsidTr="009E0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64834430" w14:textId="0827A759" w:rsidR="00335F99" w:rsidRDefault="00335F99" w:rsidP="00335F99">
            <w:pPr>
              <w:pStyle w:val="TableText-calibri10"/>
            </w:pPr>
            <w:r>
              <w:t>0, 1, 1 months*</w:t>
            </w:r>
          </w:p>
        </w:tc>
        <w:tc>
          <w:tcPr>
            <w:tcW w:w="2542" w:type="dxa"/>
          </w:tcPr>
          <w:p w14:paraId="1ADBD0F6" w14:textId="5B726070" w:rsidR="00335F99" w:rsidRDefault="00335F99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542" w:type="dxa"/>
          </w:tcPr>
          <w:p w14:paraId="7DEC39F1" w14:textId="77D11D0E" w:rsidR="00335F99" w:rsidRDefault="00335F99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542" w:type="dxa"/>
          </w:tcPr>
          <w:p w14:paraId="6A77C4D0" w14:textId="3A647248" w:rsidR="00335F99" w:rsidRDefault="00335F99" w:rsidP="00335F9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</w:tr>
      <w:tr w:rsidR="00335F99" w14:paraId="4146BE0C" w14:textId="77777777" w:rsidTr="009E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24B79A35" w14:textId="0650A9F1" w:rsidR="00335F99" w:rsidRDefault="00335F99" w:rsidP="00335F99">
            <w:pPr>
              <w:pStyle w:val="TableText-calibri10"/>
            </w:pPr>
            <w:r>
              <w:t xml:space="preserve">0, 1, </w:t>
            </w:r>
            <w:r w:rsidR="006C4DE3">
              <w:t xml:space="preserve">2 </w:t>
            </w:r>
            <w:r>
              <w:t>months*</w:t>
            </w:r>
          </w:p>
        </w:tc>
        <w:tc>
          <w:tcPr>
            <w:tcW w:w="2542" w:type="dxa"/>
          </w:tcPr>
          <w:p w14:paraId="32A3B1A1" w14:textId="2C549BAD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542" w:type="dxa"/>
          </w:tcPr>
          <w:p w14:paraId="4CE2472D" w14:textId="0419C047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542" w:type="dxa"/>
          </w:tcPr>
          <w:p w14:paraId="1FD17373" w14:textId="65313B33" w:rsidR="00335F99" w:rsidRDefault="00335F99" w:rsidP="00335F9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</w:tr>
    </w:tbl>
    <w:p w14:paraId="67AE2277" w14:textId="4FD258E0" w:rsidR="00B46BCC" w:rsidRPr="00335F99" w:rsidRDefault="00B46BCC" w:rsidP="00335F99">
      <w:pPr>
        <w:pStyle w:val="NormalSmall"/>
      </w:pPr>
      <w:r>
        <w:t xml:space="preserve">*A series containing two doses of </w:t>
      </w:r>
      <w:proofErr w:type="spellStart"/>
      <w:r>
        <w:t>HepB</w:t>
      </w:r>
      <w:proofErr w:type="spellEnd"/>
      <w:r>
        <w:t>-CpG (</w:t>
      </w:r>
      <w:proofErr w:type="spellStart"/>
      <w:r>
        <w:t>Heplisav</w:t>
      </w:r>
      <w:proofErr w:type="spellEnd"/>
      <w:r>
        <w:t>-B) administered at least 4 weeks apart is valid, even if the patient received a single earlier dose from another manufacturer.</w:t>
      </w:r>
    </w:p>
    <w:p w14:paraId="47F71219" w14:textId="12E442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9E0A3C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FD2D" w14:textId="77777777" w:rsidR="007A0759" w:rsidRDefault="007A0759" w:rsidP="00D36495">
      <w:r>
        <w:separator/>
      </w:r>
    </w:p>
  </w:endnote>
  <w:endnote w:type="continuationSeparator" w:id="0">
    <w:p w14:paraId="43D5330C" w14:textId="77777777" w:rsidR="007A0759" w:rsidRDefault="007A0759" w:rsidP="00D36495">
      <w:r>
        <w:continuationSeparator/>
      </w:r>
    </w:p>
  </w:endnote>
  <w:endnote w:type="continuationNotice" w:id="1">
    <w:p w14:paraId="52E2E604" w14:textId="77777777" w:rsidR="007A0759" w:rsidRDefault="007A07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FEB4" w14:textId="77777777" w:rsidR="007A0759" w:rsidRDefault="007A0759" w:rsidP="00D36495">
      <w:r>
        <w:separator/>
      </w:r>
    </w:p>
  </w:footnote>
  <w:footnote w:type="continuationSeparator" w:id="0">
    <w:p w14:paraId="47DBB8D2" w14:textId="77777777" w:rsidR="007A0759" w:rsidRDefault="007A0759" w:rsidP="00D36495">
      <w:r>
        <w:continuationSeparator/>
      </w:r>
    </w:p>
  </w:footnote>
  <w:footnote w:type="continuationNotice" w:id="1">
    <w:p w14:paraId="774E95B2" w14:textId="77777777" w:rsidR="007A0759" w:rsidRDefault="007A07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7F8C61D5" w:rsidR="00782710" w:rsidRPr="00335F99" w:rsidRDefault="00335F99" w:rsidP="00335F99">
    <w:pPr>
      <w:pStyle w:val="Header"/>
    </w:pPr>
    <w:r w:rsidRPr="00335F99">
      <w:t xml:space="preserve">HEPATITIS B (HEP B) </w:t>
    </w:r>
    <w:r w:rsidR="00D816F5">
      <w:t xml:space="preserve">Adult </w:t>
    </w:r>
    <w:r w:rsidRPr="00335F99">
      <w:t>VACCINE</w:t>
    </w:r>
    <w:r>
      <w:t xml:space="preserve"> </w:t>
    </w:r>
    <w:r w:rsidR="006C664D" w:rsidRPr="00335F99">
      <w:t>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918"/>
    <w:multiLevelType w:val="hybridMultilevel"/>
    <w:tmpl w:val="0344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690451201">
    <w:abstractNumId w:val="11"/>
  </w:num>
  <w:num w:numId="2" w16cid:durableId="1593391097">
    <w:abstractNumId w:val="1"/>
  </w:num>
  <w:num w:numId="3" w16cid:durableId="1366180300">
    <w:abstractNumId w:val="0"/>
  </w:num>
  <w:num w:numId="4" w16cid:durableId="2051761943">
    <w:abstractNumId w:val="9"/>
  </w:num>
  <w:num w:numId="5" w16cid:durableId="425270509">
    <w:abstractNumId w:val="14"/>
  </w:num>
  <w:num w:numId="6" w16cid:durableId="1675953153">
    <w:abstractNumId w:val="3"/>
  </w:num>
  <w:num w:numId="7" w16cid:durableId="1091508862">
    <w:abstractNumId w:val="2"/>
  </w:num>
  <w:num w:numId="8" w16cid:durableId="493643360">
    <w:abstractNumId w:val="7"/>
  </w:num>
  <w:num w:numId="9" w16cid:durableId="1426733038">
    <w:abstractNumId w:val="5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  <w:sz w:val="24"/>
          <w:szCs w:val="24"/>
        </w:rPr>
      </w:lvl>
    </w:lvlOverride>
  </w:num>
  <w:num w:numId="10" w16cid:durableId="702482619">
    <w:abstractNumId w:val="12"/>
  </w:num>
  <w:num w:numId="11" w16cid:durableId="1485201319">
    <w:abstractNumId w:val="10"/>
  </w:num>
  <w:num w:numId="12" w16cid:durableId="1306006027">
    <w:abstractNumId w:val="6"/>
  </w:num>
  <w:num w:numId="13" w16cid:durableId="1312101202">
    <w:abstractNumId w:val="8"/>
  </w:num>
  <w:num w:numId="14" w16cid:durableId="1682202078">
    <w:abstractNumId w:val="4"/>
  </w:num>
  <w:num w:numId="15" w16cid:durableId="1075249488">
    <w:abstractNumId w:val="5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  <w:sz w:val="24"/>
          <w:szCs w:val="24"/>
        </w:rPr>
      </w:lvl>
    </w:lvlOverride>
  </w:num>
  <w:num w:numId="16" w16cid:durableId="554467065">
    <w:abstractNumId w:val="13"/>
  </w:num>
  <w:num w:numId="17" w16cid:durableId="20841775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66A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4F0A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861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9B9"/>
    <w:rsid w:val="000B3E7D"/>
    <w:rsid w:val="000B41C0"/>
    <w:rsid w:val="000B42F3"/>
    <w:rsid w:val="000B441C"/>
    <w:rsid w:val="000B4495"/>
    <w:rsid w:val="000B48BF"/>
    <w:rsid w:val="000B4F7B"/>
    <w:rsid w:val="000B5136"/>
    <w:rsid w:val="000B5276"/>
    <w:rsid w:val="000B52B6"/>
    <w:rsid w:val="000B5D3F"/>
    <w:rsid w:val="000B60A7"/>
    <w:rsid w:val="000B6770"/>
    <w:rsid w:val="000C0AB6"/>
    <w:rsid w:val="000C1F9F"/>
    <w:rsid w:val="000C1FE7"/>
    <w:rsid w:val="000C2739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2C40"/>
    <w:rsid w:val="000F30A3"/>
    <w:rsid w:val="000F3386"/>
    <w:rsid w:val="000F3722"/>
    <w:rsid w:val="000F6971"/>
    <w:rsid w:val="000F7548"/>
    <w:rsid w:val="000F78F6"/>
    <w:rsid w:val="000F7F0E"/>
    <w:rsid w:val="001000AB"/>
    <w:rsid w:val="001024C4"/>
    <w:rsid w:val="001039AA"/>
    <w:rsid w:val="00103F18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2E5A"/>
    <w:rsid w:val="001237B4"/>
    <w:rsid w:val="001238A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18B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336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4A9"/>
    <w:rsid w:val="001A7646"/>
    <w:rsid w:val="001B04EA"/>
    <w:rsid w:val="001B0FBE"/>
    <w:rsid w:val="001B2A31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07A5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6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5E9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558DB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0FE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47EC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798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88A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28D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28C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5F99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8A0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6F41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09F7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BB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2A5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2EA7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036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72D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44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87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7C7B"/>
    <w:rsid w:val="00550195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00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B38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1AE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D71B1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03D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7F4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C8"/>
    <w:rsid w:val="006841D5"/>
    <w:rsid w:val="00685568"/>
    <w:rsid w:val="00685B45"/>
    <w:rsid w:val="006866C5"/>
    <w:rsid w:val="00686D03"/>
    <w:rsid w:val="006876E7"/>
    <w:rsid w:val="006900DF"/>
    <w:rsid w:val="00690CC8"/>
    <w:rsid w:val="00691633"/>
    <w:rsid w:val="0069299A"/>
    <w:rsid w:val="00692A59"/>
    <w:rsid w:val="0069359F"/>
    <w:rsid w:val="00693DD1"/>
    <w:rsid w:val="00694A72"/>
    <w:rsid w:val="00695ECF"/>
    <w:rsid w:val="006A0227"/>
    <w:rsid w:val="006A05D9"/>
    <w:rsid w:val="006A06AC"/>
    <w:rsid w:val="006A230D"/>
    <w:rsid w:val="006A2471"/>
    <w:rsid w:val="006A3584"/>
    <w:rsid w:val="006A37B3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73"/>
    <w:rsid w:val="006B2EAC"/>
    <w:rsid w:val="006B3A40"/>
    <w:rsid w:val="006B3A5B"/>
    <w:rsid w:val="006B3B34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4DE3"/>
    <w:rsid w:val="006C52B7"/>
    <w:rsid w:val="006C5A89"/>
    <w:rsid w:val="006C664D"/>
    <w:rsid w:val="006C6A53"/>
    <w:rsid w:val="006C74B7"/>
    <w:rsid w:val="006C7588"/>
    <w:rsid w:val="006D0794"/>
    <w:rsid w:val="006D0A93"/>
    <w:rsid w:val="006D0E2C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E6028"/>
    <w:rsid w:val="006F0136"/>
    <w:rsid w:val="006F0AD8"/>
    <w:rsid w:val="006F13EF"/>
    <w:rsid w:val="006F1632"/>
    <w:rsid w:val="006F17C0"/>
    <w:rsid w:val="006F1854"/>
    <w:rsid w:val="006F2684"/>
    <w:rsid w:val="006F293C"/>
    <w:rsid w:val="006F3AA4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9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03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9C1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59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645"/>
    <w:rsid w:val="007C1822"/>
    <w:rsid w:val="007C1C5F"/>
    <w:rsid w:val="007C2C3E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11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0DF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17A5"/>
    <w:rsid w:val="007F1A7A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47B16"/>
    <w:rsid w:val="008529CC"/>
    <w:rsid w:val="008531CA"/>
    <w:rsid w:val="00853AD4"/>
    <w:rsid w:val="00853E5F"/>
    <w:rsid w:val="008541ED"/>
    <w:rsid w:val="008545C9"/>
    <w:rsid w:val="00855393"/>
    <w:rsid w:val="008558C6"/>
    <w:rsid w:val="00855A83"/>
    <w:rsid w:val="0085798B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678C3"/>
    <w:rsid w:val="0087023D"/>
    <w:rsid w:val="00870503"/>
    <w:rsid w:val="00871BAB"/>
    <w:rsid w:val="00872FA3"/>
    <w:rsid w:val="0087364C"/>
    <w:rsid w:val="008738AD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11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0ED5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B49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0B4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499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3C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A3C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262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2C0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57F42"/>
    <w:rsid w:val="00A60642"/>
    <w:rsid w:val="00A6067B"/>
    <w:rsid w:val="00A60D33"/>
    <w:rsid w:val="00A613D9"/>
    <w:rsid w:val="00A61A01"/>
    <w:rsid w:val="00A61B58"/>
    <w:rsid w:val="00A6267F"/>
    <w:rsid w:val="00A631BE"/>
    <w:rsid w:val="00A63945"/>
    <w:rsid w:val="00A63F7B"/>
    <w:rsid w:val="00A647B9"/>
    <w:rsid w:val="00A65953"/>
    <w:rsid w:val="00A65DF4"/>
    <w:rsid w:val="00A65E6D"/>
    <w:rsid w:val="00A6633D"/>
    <w:rsid w:val="00A66694"/>
    <w:rsid w:val="00A66897"/>
    <w:rsid w:val="00A669FE"/>
    <w:rsid w:val="00A66C34"/>
    <w:rsid w:val="00A704B9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691F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ADA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1A4E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64C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BC7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36C"/>
    <w:rsid w:val="00B17958"/>
    <w:rsid w:val="00B20C35"/>
    <w:rsid w:val="00B210BD"/>
    <w:rsid w:val="00B22035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BCC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09C"/>
    <w:rsid w:val="00B83CE6"/>
    <w:rsid w:val="00B8473C"/>
    <w:rsid w:val="00B84F4F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32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A94"/>
    <w:rsid w:val="00BF6F5B"/>
    <w:rsid w:val="00BF7890"/>
    <w:rsid w:val="00BF7FD7"/>
    <w:rsid w:val="00C00CE3"/>
    <w:rsid w:val="00C014BF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156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A62"/>
    <w:rsid w:val="00C911B6"/>
    <w:rsid w:val="00C9171A"/>
    <w:rsid w:val="00C918C6"/>
    <w:rsid w:val="00C91B56"/>
    <w:rsid w:val="00C928D6"/>
    <w:rsid w:val="00C92A14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41B"/>
    <w:rsid w:val="00CD0087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074F5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C0B"/>
    <w:rsid w:val="00D74FA6"/>
    <w:rsid w:val="00D7671A"/>
    <w:rsid w:val="00D76E56"/>
    <w:rsid w:val="00D80386"/>
    <w:rsid w:val="00D816F5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0974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297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37CBF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0F9"/>
    <w:rsid w:val="00E523E4"/>
    <w:rsid w:val="00E52D7B"/>
    <w:rsid w:val="00E531C2"/>
    <w:rsid w:val="00E53639"/>
    <w:rsid w:val="00E5534D"/>
    <w:rsid w:val="00E56535"/>
    <w:rsid w:val="00E569EB"/>
    <w:rsid w:val="00E60EDE"/>
    <w:rsid w:val="00E6139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63B9"/>
    <w:rsid w:val="00E97045"/>
    <w:rsid w:val="00E97C92"/>
    <w:rsid w:val="00EA01DE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686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09C9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B7D"/>
    <w:rsid w:val="00F02428"/>
    <w:rsid w:val="00F0314B"/>
    <w:rsid w:val="00F034C6"/>
    <w:rsid w:val="00F034D2"/>
    <w:rsid w:val="00F038A5"/>
    <w:rsid w:val="00F05699"/>
    <w:rsid w:val="00F056F4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29E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380C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0FB9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642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A6A4F081-57E2-49EE-8919-C6831707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550195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50195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550195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50195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50195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550195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0B5136"/>
    <w:pPr>
      <w:numPr>
        <w:numId w:val="17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550195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C014BF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C014B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014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D6850-6A03-443C-B2A7-7F660F666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95469566-ff15-40dd-a806-b3ff38c3d566"/>
    <ds:schemaRef ds:uri="http://schemas.microsoft.com/office/2006/documentManagement/types"/>
    <ds:schemaRef ds:uri="http://schemas.openxmlformats.org/package/2006/metadata/core-properties"/>
    <ds:schemaRef ds:uri="fff41837-5838-4dec-ad5d-0fd8d2f0516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750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 (Hep B) Vaccine Protocol</vt:lpstr>
    </vt:vector>
  </TitlesOfParts>
  <Company>State of Minnesota</Company>
  <LinksUpToDate>false</LinksUpToDate>
  <CharactersWithSpaces>5066</CharactersWithSpaces>
  <SharedDoc>false</SharedDoc>
  <HLinks>
    <vt:vector size="12" baseType="variant">
      <vt:variant>
        <vt:i4>7077960</vt:i4>
      </vt:variant>
      <vt:variant>
        <vt:i4>3</vt:i4>
      </vt:variant>
      <vt:variant>
        <vt:i4>0</vt:i4>
      </vt:variant>
      <vt:variant>
        <vt:i4>5</vt:i4>
      </vt:variant>
      <vt:variant>
        <vt:lpwstr>mailto:Sarah.Spah@state.mn.us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(Hep B) Adult Vaccine Protocol</dc:title>
  <dc:subject>Hepatitis B (Hep B) Adult Vaccine Protocol</dc:subject>
  <dc:creator>Minnesota Dept. of Health</dc:creator>
  <cp:keywords/>
  <dc:description/>
  <cp:lastModifiedBy>Schultz, Tracy (She/Her/Hers) (MDH)</cp:lastModifiedBy>
  <cp:revision>6</cp:revision>
  <cp:lastPrinted>2016-12-14T18:03:00Z</cp:lastPrinted>
  <dcterms:created xsi:type="dcterms:W3CDTF">2023-06-05T12:33:00Z</dcterms:created>
  <dcterms:modified xsi:type="dcterms:W3CDTF">2023-06-05T20:11:00Z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