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68AFC0F4" w:rsidR="000B3E7D" w:rsidRDefault="00E94206" w:rsidP="000B3E7D">
      <w:pPr>
        <w:pStyle w:val="Heading1"/>
      </w:pPr>
      <w:r w:rsidRPr="00E94206">
        <w:t>Meningococcal B</w:t>
      </w:r>
      <w:r>
        <w:t xml:space="preserve"> </w:t>
      </w:r>
      <w:r w:rsidR="00066679" w:rsidRPr="00E94206">
        <w:t>Vaccine</w:t>
      </w:r>
      <w:r w:rsidR="00066679">
        <w:t xml:space="preserve"> </w:t>
      </w:r>
      <w:r w:rsidR="005B1A82">
        <w:t>Protocol</w:t>
      </w:r>
    </w:p>
    <w:p w14:paraId="2E9D469B" w14:textId="398A448E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926635" w:rsidRPr="00926635">
        <w:t>Persons Age</w:t>
      </w:r>
      <w:r w:rsidR="00DA5D8A">
        <w:t xml:space="preserve"> 10 years and older</w:t>
      </w:r>
      <w:r w:rsidR="00926635" w:rsidRPr="00926635">
        <w:t xml:space="preserve"> </w:t>
      </w:r>
    </w:p>
    <w:p w14:paraId="4BAE6FFB" w14:textId="0874D55B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E94206">
        <w:rPr>
          <w:b/>
          <w:bCs/>
          <w:color w:val="C00000"/>
        </w:rPr>
        <w:t xml:space="preserve">June </w:t>
      </w:r>
      <w:r w:rsidR="008D4D3C">
        <w:rPr>
          <w:b/>
          <w:bCs/>
          <w:color w:val="C00000"/>
        </w:rPr>
        <w:t>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2BC29931" w:rsidR="000B3E7D" w:rsidRPr="00E94206" w:rsidRDefault="000B3E7D" w:rsidP="00E94206">
      <w:r w:rsidRPr="00E94206">
        <w:t xml:space="preserve">To reduce incidence of morbidity and mortality of </w:t>
      </w:r>
      <w:r w:rsidR="00E94206" w:rsidRPr="00E94206">
        <w:t>Neisseria meningitidis</w:t>
      </w:r>
      <w:r w:rsidR="00A741DB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7EC0F620" w:rsidR="000B3E7D" w:rsidRDefault="000B3E7D" w:rsidP="006D4D5C">
      <w:r w:rsidRPr="00E94206">
        <w:t xml:space="preserve">The nurse will implement this protocol for </w:t>
      </w:r>
      <w:r w:rsidR="00E94206" w:rsidRPr="00E94206">
        <w:t>Meningococcal B vaccination.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E94206" w14:paraId="2B9A7AB7" w14:textId="77777777" w:rsidTr="00317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E94206" w:rsidRDefault="0015567C" w:rsidP="00E94206">
            <w:pPr>
              <w:pStyle w:val="TableText-calibri10"/>
            </w:pPr>
            <w:r w:rsidRPr="00E94206">
              <w:t>Criteria</w:t>
            </w:r>
          </w:p>
        </w:tc>
        <w:tc>
          <w:tcPr>
            <w:tcW w:w="5129" w:type="dxa"/>
          </w:tcPr>
          <w:p w14:paraId="7BC765D4" w14:textId="77777777" w:rsidR="0015567C" w:rsidRPr="00E94206" w:rsidRDefault="0015567C" w:rsidP="00E9420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Prescribed action</w:t>
            </w:r>
          </w:p>
        </w:tc>
      </w:tr>
      <w:tr w:rsidR="00926635" w:rsidRPr="00E94206" w14:paraId="20DE80C1" w14:textId="77777777" w:rsidTr="0031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C78882" w14:textId="77777777" w:rsidR="00E94206" w:rsidRDefault="00E94206" w:rsidP="00E94206">
            <w:pPr>
              <w:pStyle w:val="TableText-calibri10"/>
              <w:rPr>
                <w:bCs w:val="0"/>
              </w:rPr>
            </w:pPr>
            <w:r w:rsidRPr="00E94206">
              <w:t>Currently non-acutely ill person age 10 years and older with one of the following risk indications:</w:t>
            </w:r>
          </w:p>
          <w:p w14:paraId="406882B4" w14:textId="30400DD9" w:rsidR="00061B09" w:rsidRPr="00060069" w:rsidRDefault="00540787" w:rsidP="00060069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060069">
              <w:rPr>
                <w:sz w:val="20"/>
                <w:szCs w:val="20"/>
              </w:rPr>
              <w:t>C</w:t>
            </w:r>
            <w:r w:rsidR="00AF6DF0" w:rsidRPr="00060069">
              <w:rPr>
                <w:sz w:val="20"/>
                <w:szCs w:val="20"/>
              </w:rPr>
              <w:t>omplement component deficiency (e.g., C5–C9, properdin, factor H, or factor D)</w:t>
            </w:r>
            <w:r w:rsidR="00060069">
              <w:rPr>
                <w:sz w:val="20"/>
                <w:szCs w:val="20"/>
              </w:rPr>
              <w:t>.</w:t>
            </w:r>
          </w:p>
          <w:p w14:paraId="00084BBC" w14:textId="24601307" w:rsidR="00E94206" w:rsidRPr="00060069" w:rsidRDefault="00061B09" w:rsidP="00060069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060069">
              <w:rPr>
                <w:sz w:val="20"/>
                <w:szCs w:val="20"/>
              </w:rPr>
              <w:t>U</w:t>
            </w:r>
            <w:r w:rsidR="00AF6DF0" w:rsidRPr="00060069">
              <w:rPr>
                <w:sz w:val="20"/>
                <w:szCs w:val="20"/>
              </w:rPr>
              <w:t>sing a complement inhibitor</w:t>
            </w:r>
            <w:r w:rsidRPr="00060069">
              <w:rPr>
                <w:sz w:val="20"/>
                <w:szCs w:val="20"/>
              </w:rPr>
              <w:t>, including</w:t>
            </w:r>
            <w:r w:rsidR="007C7764" w:rsidRPr="00060069">
              <w:rPr>
                <w:sz w:val="20"/>
                <w:szCs w:val="20"/>
              </w:rPr>
              <w:t xml:space="preserve"> e</w:t>
            </w:r>
            <w:r w:rsidR="00E94206" w:rsidRPr="00060069">
              <w:rPr>
                <w:sz w:val="20"/>
                <w:szCs w:val="20"/>
              </w:rPr>
              <w:t>culizumab</w:t>
            </w:r>
            <w:r w:rsidR="007C7764" w:rsidRPr="00060069">
              <w:rPr>
                <w:sz w:val="20"/>
                <w:szCs w:val="20"/>
              </w:rPr>
              <w:t xml:space="preserve"> and ravulizumab</w:t>
            </w:r>
            <w:r w:rsidR="00060069">
              <w:rPr>
                <w:sz w:val="20"/>
                <w:szCs w:val="20"/>
              </w:rPr>
              <w:t>.</w:t>
            </w:r>
          </w:p>
          <w:p w14:paraId="5230A440" w14:textId="14C6BB2D" w:rsidR="00E94206" w:rsidRPr="00060069" w:rsidRDefault="00E94206" w:rsidP="00060069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060069">
              <w:rPr>
                <w:sz w:val="20"/>
                <w:szCs w:val="20"/>
              </w:rPr>
              <w:t>Anatomic or functional asplenia, including sickle cell disease</w:t>
            </w:r>
            <w:r w:rsidR="00060069">
              <w:rPr>
                <w:sz w:val="20"/>
                <w:szCs w:val="20"/>
              </w:rPr>
              <w:t>.</w:t>
            </w:r>
          </w:p>
          <w:p w14:paraId="6194118A" w14:textId="77777777" w:rsidR="00060069" w:rsidRDefault="00E94206" w:rsidP="00060069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060069">
              <w:rPr>
                <w:sz w:val="20"/>
                <w:szCs w:val="20"/>
              </w:rPr>
              <w:t xml:space="preserve">Lab personnel </w:t>
            </w:r>
            <w:r w:rsidR="00EE1081" w:rsidRPr="00060069">
              <w:rPr>
                <w:sz w:val="20"/>
                <w:szCs w:val="20"/>
              </w:rPr>
              <w:t>routinely exposed to</w:t>
            </w:r>
            <w:r w:rsidRPr="00060069">
              <w:rPr>
                <w:sz w:val="20"/>
                <w:szCs w:val="20"/>
              </w:rPr>
              <w:t xml:space="preserve"> N. meningitidis</w:t>
            </w:r>
            <w:r w:rsidR="00060069">
              <w:rPr>
                <w:sz w:val="20"/>
                <w:szCs w:val="20"/>
              </w:rPr>
              <w:t>.</w:t>
            </w:r>
          </w:p>
          <w:p w14:paraId="60628C54" w14:textId="0235B602" w:rsidR="00926635" w:rsidRPr="00060069" w:rsidRDefault="00E94206" w:rsidP="00060069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060069">
              <w:rPr>
                <w:sz w:val="20"/>
                <w:szCs w:val="20"/>
              </w:rPr>
              <w:t xml:space="preserve">Person identified </w:t>
            </w:r>
            <w:r w:rsidR="00AA7E72" w:rsidRPr="00060069">
              <w:rPr>
                <w:sz w:val="20"/>
                <w:szCs w:val="20"/>
              </w:rPr>
              <w:t xml:space="preserve">to be at </w:t>
            </w:r>
            <w:r w:rsidR="00992CD8" w:rsidRPr="00060069">
              <w:rPr>
                <w:sz w:val="20"/>
                <w:szCs w:val="20"/>
              </w:rPr>
              <w:t xml:space="preserve">risk </w:t>
            </w:r>
            <w:r w:rsidR="00C65BF5" w:rsidRPr="00060069">
              <w:rPr>
                <w:sz w:val="20"/>
                <w:szCs w:val="20"/>
              </w:rPr>
              <w:t xml:space="preserve">due to </w:t>
            </w:r>
            <w:r w:rsidRPr="00060069">
              <w:rPr>
                <w:sz w:val="20"/>
                <w:szCs w:val="20"/>
              </w:rPr>
              <w:t>an outbreak of serogroup B meningitis</w:t>
            </w:r>
            <w:r w:rsidR="00060069" w:rsidRPr="00060069">
              <w:rPr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14:paraId="56647560" w14:textId="77777777" w:rsidR="003F13BD" w:rsidRDefault="00E94206" w:rsidP="00E942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 xml:space="preserve">Give meningococcal B vaccine if meets remaining criteria. </w:t>
            </w:r>
          </w:p>
          <w:p w14:paraId="3FAE6827" w14:textId="11234F07" w:rsidR="00C737A6" w:rsidRPr="00E94206" w:rsidRDefault="00E94206" w:rsidP="00E942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>[Give meningococcal B vaccine to persons age 10 through age 25 years, refer to ________ for off-label vaccination of persons over 25 years of age</w:t>
            </w:r>
            <w:r w:rsidR="00062C53">
              <w:t>.</w:t>
            </w:r>
            <w:r w:rsidRPr="00E94206">
              <w:t>]</w:t>
            </w:r>
          </w:p>
        </w:tc>
      </w:tr>
      <w:tr w:rsidR="00926635" w:rsidRPr="00E94206" w14:paraId="1A515FE4" w14:textId="77777777" w:rsidTr="00317D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4D0F2474" w:rsidR="00926635" w:rsidRPr="00E94206" w:rsidRDefault="00E94206" w:rsidP="00E94206">
            <w:pPr>
              <w:pStyle w:val="TableText-calibri10"/>
            </w:pPr>
            <w:r w:rsidRPr="00E94206">
              <w:t>Currently non-acutely ill person age 10 through 25 years who wishes to reduce their risk of meningococcal type B invasive disease.</w:t>
            </w:r>
          </w:p>
        </w:tc>
        <w:tc>
          <w:tcPr>
            <w:tcW w:w="5129" w:type="dxa"/>
          </w:tcPr>
          <w:p w14:paraId="2701A045" w14:textId="77777777" w:rsidR="0082768E" w:rsidRDefault="00E94206" w:rsidP="00E9420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 xml:space="preserve">Proceed to vaccinate if meets remaining criteria. </w:t>
            </w:r>
          </w:p>
          <w:p w14:paraId="3AD50C9B" w14:textId="0E5C2928" w:rsidR="00926635" w:rsidRPr="00E94206" w:rsidRDefault="00E94206" w:rsidP="00E9420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 xml:space="preserve">[Defer vaccination until person is at least </w:t>
            </w:r>
            <w:r w:rsidR="00865CB1">
              <w:t xml:space="preserve">age </w:t>
            </w:r>
            <w:r w:rsidRPr="00E94206">
              <w:t>16 years due to short term nature of protection and highest risk occurs in older adolescents.]</w:t>
            </w:r>
          </w:p>
        </w:tc>
      </w:tr>
      <w:tr w:rsidR="003B1ADC" w:rsidRPr="00E94206" w14:paraId="1501EE9B" w14:textId="77777777" w:rsidTr="0031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6B4B8F3" w14:textId="40C5C02D" w:rsidR="003B1ADC" w:rsidRPr="00E94206" w:rsidRDefault="003B1ADC" w:rsidP="003B1ADC">
            <w:pPr>
              <w:pStyle w:val="TableText-calibri10"/>
            </w:pPr>
            <w:r>
              <w:t>Person becomes or remains at increased risk for meningococcal disease</w:t>
            </w:r>
            <w:r w:rsidR="00C84B3F">
              <w:t xml:space="preserve"> </w:t>
            </w:r>
            <w:r w:rsidR="006E0739">
              <w:t>after</w:t>
            </w:r>
            <w:r w:rsidR="00C84B3F">
              <w:t xml:space="preserve"> complet</w:t>
            </w:r>
            <w:r w:rsidR="006E0739">
              <w:t xml:space="preserve">ion </w:t>
            </w:r>
            <w:r w:rsidR="00C84B3F">
              <w:t>MenB primary series</w:t>
            </w:r>
            <w:r>
              <w:t>.</w:t>
            </w:r>
          </w:p>
        </w:tc>
        <w:tc>
          <w:tcPr>
            <w:tcW w:w="5129" w:type="dxa"/>
          </w:tcPr>
          <w:p w14:paraId="26801EA5" w14:textId="1613B525" w:rsidR="003B1ADC" w:rsidRDefault="003B1ADC" w:rsidP="003B1A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>Give meningococcal B vaccine if meets remaining criteria</w:t>
            </w:r>
            <w:r w:rsidR="006E0739">
              <w:t xml:space="preserve"> and follow </w:t>
            </w:r>
            <w:r w:rsidR="00743EA0">
              <w:t>Booster dose schedule</w:t>
            </w:r>
            <w:r w:rsidRPr="00E94206">
              <w:t xml:space="preserve">. </w:t>
            </w:r>
          </w:p>
          <w:p w14:paraId="6E282435" w14:textId="47AF5E0A" w:rsidR="002B0C7A" w:rsidRPr="00E94206" w:rsidRDefault="00FD14A1" w:rsidP="008D4D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[R</w:t>
            </w:r>
            <w:r w:rsidRPr="00E94206">
              <w:t>efer to ________ for off-label vaccination of persons</w:t>
            </w:r>
            <w:r>
              <w:t xml:space="preserve"> who</w:t>
            </w:r>
            <w:r w:rsidR="004809E7">
              <w:t xml:space="preserve"> are recommended to receive booster</w:t>
            </w:r>
            <w:r w:rsidR="00AD1601">
              <w:t xml:space="preserve"> dose</w:t>
            </w:r>
            <w:r w:rsidR="00E21D99">
              <w:t>(s).]</w:t>
            </w:r>
          </w:p>
        </w:tc>
      </w:tr>
      <w:tr w:rsidR="003B1ADC" w:rsidRPr="00E94206" w14:paraId="65042057" w14:textId="77777777" w:rsidTr="00317D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4F54B25D" w:rsidR="003B1ADC" w:rsidRPr="00E94206" w:rsidRDefault="003B1ADC" w:rsidP="003B1ADC">
            <w:pPr>
              <w:pStyle w:val="TableText-calibri10"/>
            </w:pPr>
            <w:r w:rsidRPr="00E94206">
              <w:t>Person has previous history of meningococcal disease.</w:t>
            </w:r>
          </w:p>
        </w:tc>
        <w:tc>
          <w:tcPr>
            <w:tcW w:w="5129" w:type="dxa"/>
          </w:tcPr>
          <w:p w14:paraId="103BE670" w14:textId="16505B4A" w:rsidR="003B1ADC" w:rsidRPr="00E94206" w:rsidRDefault="003B1ADC" w:rsidP="003B1A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Proceed to vaccinate if meets remaining criteria.</w:t>
            </w:r>
          </w:p>
        </w:tc>
      </w:tr>
      <w:tr w:rsidR="003B1ADC" w:rsidRPr="00E94206" w14:paraId="2E3CC826" w14:textId="77777777" w:rsidTr="0031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9F5EF97" w14:textId="7AD5CE63" w:rsidR="003B1ADC" w:rsidRPr="00E94206" w:rsidRDefault="003B1ADC" w:rsidP="003B1ADC">
            <w:pPr>
              <w:pStyle w:val="TableText-calibri10"/>
            </w:pPr>
            <w:r w:rsidRPr="00E94206">
              <w:t>Person previously received MCV4 or MPSV4.</w:t>
            </w:r>
          </w:p>
        </w:tc>
        <w:tc>
          <w:tcPr>
            <w:tcW w:w="5129" w:type="dxa"/>
          </w:tcPr>
          <w:p w14:paraId="7AF543F3" w14:textId="0EC2D2EF" w:rsidR="003B1ADC" w:rsidRPr="00E94206" w:rsidRDefault="003B1ADC" w:rsidP="003B1A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>Proceed to vaccinate if meets remaining criteria.</w:t>
            </w:r>
          </w:p>
        </w:tc>
      </w:tr>
      <w:tr w:rsidR="003B1ADC" w:rsidRPr="00E94206" w14:paraId="0E3E5608" w14:textId="77777777" w:rsidTr="00317D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EBB3CD4" w14:textId="77C6646F" w:rsidR="003B1ADC" w:rsidRPr="00E94206" w:rsidRDefault="003B1ADC" w:rsidP="003B1ADC">
            <w:pPr>
              <w:pStyle w:val="TableText-calibri10"/>
            </w:pPr>
            <w:r w:rsidRPr="00E94206">
              <w:t>Person is scheduled to receive MCV4 at same visit.</w:t>
            </w:r>
          </w:p>
        </w:tc>
        <w:tc>
          <w:tcPr>
            <w:tcW w:w="5129" w:type="dxa"/>
          </w:tcPr>
          <w:p w14:paraId="20198635" w14:textId="3755241B" w:rsidR="003B1ADC" w:rsidRPr="00E94206" w:rsidRDefault="003B1ADC" w:rsidP="003B1A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Proceed to vaccinate, give vaccines at separate injection sites.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E94206" w14:paraId="03431DC1" w14:textId="77777777" w:rsidTr="00317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E94206" w:rsidRDefault="0015567C" w:rsidP="00E94206">
            <w:pPr>
              <w:pStyle w:val="TableText-calibri10"/>
            </w:pPr>
            <w:r w:rsidRPr="00E94206">
              <w:t>Criteria</w:t>
            </w:r>
          </w:p>
        </w:tc>
        <w:tc>
          <w:tcPr>
            <w:tcW w:w="5129" w:type="dxa"/>
          </w:tcPr>
          <w:p w14:paraId="4692A7FB" w14:textId="77777777" w:rsidR="0015567C" w:rsidRPr="00E94206" w:rsidRDefault="0015567C" w:rsidP="00E9420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Prescribed action</w:t>
            </w:r>
          </w:p>
        </w:tc>
      </w:tr>
      <w:tr w:rsidR="00185403" w:rsidRPr="00E94206" w14:paraId="7005D129" w14:textId="77777777" w:rsidTr="0031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6A573591" w:rsidR="00185403" w:rsidRPr="00E94206" w:rsidRDefault="00E94206" w:rsidP="00E94206">
            <w:pPr>
              <w:pStyle w:val="TableText-calibri10"/>
            </w:pPr>
            <w:r w:rsidRPr="00E94206">
              <w:t xml:space="preserve">Person had a </w:t>
            </w:r>
            <w:r w:rsidR="00867F79">
              <w:t>severe</w:t>
            </w:r>
            <w:r w:rsidRPr="00E94206">
              <w:t xml:space="preserve"> allergic reaction (anaphylaxis) to a previous dose of </w:t>
            </w:r>
            <w:r w:rsidR="00491B15">
              <w:t>Me</w:t>
            </w:r>
            <w:r w:rsidR="001C1E65">
              <w:t>n</w:t>
            </w:r>
            <w:r w:rsidR="00491B15">
              <w:t>B</w:t>
            </w:r>
            <w:r w:rsidR="001C1E65">
              <w:t xml:space="preserve"> </w:t>
            </w:r>
            <w:r w:rsidRPr="00E94206">
              <w:t>vaccine.</w:t>
            </w:r>
          </w:p>
        </w:tc>
        <w:tc>
          <w:tcPr>
            <w:tcW w:w="5129" w:type="dxa"/>
          </w:tcPr>
          <w:p w14:paraId="68751DD1" w14:textId="2EAEEB78" w:rsidR="00185403" w:rsidRPr="00E94206" w:rsidRDefault="00E94206" w:rsidP="00E942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 xml:space="preserve">Do not vaccinate if previous dose was the </w:t>
            </w:r>
            <w:r w:rsidR="008D4D3C" w:rsidRPr="00E94206">
              <w:t>product,</w:t>
            </w:r>
            <w:r w:rsidRPr="00E94206">
              <w:t xml:space="preserve"> you currently have available, or the allergy is a component of current vaccine available; refer to provider that has the other product _____________________</w:t>
            </w:r>
          </w:p>
        </w:tc>
      </w:tr>
      <w:tr w:rsidR="00185403" w:rsidRPr="00E94206" w14:paraId="0B0C8027" w14:textId="77777777" w:rsidTr="00317D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28CFD77B" w:rsidR="00185403" w:rsidRPr="00E94206" w:rsidRDefault="00E94206" w:rsidP="00E94206">
            <w:pPr>
              <w:pStyle w:val="TableText-calibri10"/>
            </w:pPr>
            <w:r w:rsidRPr="00E94206">
              <w:t xml:space="preserve">Person has a </w:t>
            </w:r>
            <w:r w:rsidR="00BB16DA">
              <w:t>severe</w:t>
            </w:r>
            <w:r w:rsidRPr="00E94206">
              <w:t xml:space="preserve"> allergy to a component of </w:t>
            </w:r>
            <w:r w:rsidR="0088170B">
              <w:t>M</w:t>
            </w:r>
            <w:r w:rsidRPr="00E94206">
              <w:t>enB vaccine.</w:t>
            </w:r>
          </w:p>
        </w:tc>
        <w:tc>
          <w:tcPr>
            <w:tcW w:w="5129" w:type="dxa"/>
          </w:tcPr>
          <w:p w14:paraId="753EF366" w14:textId="59113C39" w:rsidR="00185403" w:rsidRPr="00E94206" w:rsidRDefault="00E94206" w:rsidP="00E9420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E94206" w14:paraId="7BD181FC" w14:textId="77777777" w:rsidTr="00317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E94206" w:rsidRDefault="0015567C" w:rsidP="00E94206">
            <w:pPr>
              <w:pStyle w:val="TableText-calibri10"/>
            </w:pPr>
            <w:r w:rsidRPr="00E94206">
              <w:t>Criteria</w:t>
            </w:r>
          </w:p>
        </w:tc>
        <w:tc>
          <w:tcPr>
            <w:tcW w:w="5129" w:type="dxa"/>
          </w:tcPr>
          <w:p w14:paraId="176E4172" w14:textId="77777777" w:rsidR="0015567C" w:rsidRPr="00E94206" w:rsidRDefault="0015567C" w:rsidP="00E9420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Prescribed action</w:t>
            </w:r>
          </w:p>
        </w:tc>
      </w:tr>
      <w:tr w:rsidR="00926635" w:rsidRPr="00E94206" w14:paraId="5896B4F6" w14:textId="77777777" w:rsidTr="0031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5A11456" w:rsidR="00926635" w:rsidRPr="00E94206" w:rsidRDefault="00E94206" w:rsidP="00E94206">
            <w:pPr>
              <w:pStyle w:val="TableText-calibri10"/>
            </w:pPr>
            <w:r w:rsidRPr="00E94206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27B7FDF7" w14:textId="0617F38E" w:rsidR="00926635" w:rsidRPr="00E94206" w:rsidRDefault="00E94206" w:rsidP="00E942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>Proceed to vaccinate.</w:t>
            </w:r>
          </w:p>
        </w:tc>
      </w:tr>
      <w:tr w:rsidR="59BEB75F" w:rsidRPr="00E94206" w14:paraId="0DDCB27F" w14:textId="77777777" w:rsidTr="00317D2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32B96755" w:rsidR="06C91713" w:rsidRPr="00E94206" w:rsidRDefault="00E94206" w:rsidP="00E94206">
            <w:pPr>
              <w:pStyle w:val="TableText-calibri10"/>
            </w:pPr>
            <w:r w:rsidRPr="00E94206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6FBAFC44" w14:textId="4942642D" w:rsidR="06C91713" w:rsidRPr="00E94206" w:rsidRDefault="00E94206" w:rsidP="00E9420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206">
              <w:t>[Refer to health care provider for evaluation of symptoms and determination of whether to vaccinate.]</w:t>
            </w:r>
          </w:p>
        </w:tc>
      </w:tr>
      <w:tr w:rsidR="00E94206" w:rsidRPr="00E94206" w14:paraId="15049979" w14:textId="77777777" w:rsidTr="0031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879EE08" w14:textId="5C3F8FE0" w:rsidR="00E94206" w:rsidRPr="00E94206" w:rsidRDefault="00E94206" w:rsidP="00E94206">
            <w:pPr>
              <w:pStyle w:val="TableText-calibri10"/>
            </w:pPr>
            <w:r w:rsidRPr="00E94206">
              <w:t>Person started with MenB vaccine product not supplied by this clinic</w:t>
            </w:r>
            <w:r w:rsidR="00564522">
              <w:t>.</w:t>
            </w:r>
          </w:p>
        </w:tc>
        <w:tc>
          <w:tcPr>
            <w:tcW w:w="5129" w:type="dxa"/>
          </w:tcPr>
          <w:p w14:paraId="32F5CE28" w14:textId="44B50F78" w:rsidR="00793A99" w:rsidRDefault="00E94206" w:rsidP="00E942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>[May vaccinate but must receive full series of current vaccine product</w:t>
            </w:r>
            <w:r w:rsidR="0086272A">
              <w:t>.</w:t>
            </w:r>
            <w:r w:rsidRPr="00E94206">
              <w:t>]</w:t>
            </w:r>
          </w:p>
          <w:p w14:paraId="58AD8CEF" w14:textId="711F37A5" w:rsidR="00E94206" w:rsidRPr="00E94206" w:rsidRDefault="00E94206" w:rsidP="00E942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206">
              <w:t>[Refer to health care facility that provides the vaccine product patient started.]</w:t>
            </w:r>
          </w:p>
        </w:tc>
      </w:tr>
      <w:tr w:rsidR="009E537E" w:rsidRPr="00E94206" w14:paraId="47BF6731" w14:textId="77777777" w:rsidTr="00317D2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952AB08" w14:textId="3225716C" w:rsidR="009E537E" w:rsidRPr="00E94206" w:rsidRDefault="00D64F89" w:rsidP="00E94206">
            <w:pPr>
              <w:pStyle w:val="TableText-calibri10"/>
            </w:pPr>
            <w:r w:rsidRPr="00FC47E5">
              <w:t>Person is pregnant</w:t>
            </w:r>
            <w:r>
              <w:t>.</w:t>
            </w:r>
          </w:p>
        </w:tc>
        <w:tc>
          <w:tcPr>
            <w:tcW w:w="5129" w:type="dxa"/>
          </w:tcPr>
          <w:p w14:paraId="5378436C" w14:textId="4351D134" w:rsidR="009E537E" w:rsidRPr="00E94206" w:rsidRDefault="00076B02" w:rsidP="008D4D3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7E5">
              <w:t>Refer to primary care to determine risk of disease and need for vaccination.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12429B36" w14:textId="48987E61" w:rsidR="000606BB" w:rsidRDefault="007D0738" w:rsidP="00317D20">
      <w:pPr>
        <w:pStyle w:val="Heading3"/>
      </w:pPr>
      <w:r>
        <w:t>People age 16-23 years not at increased risk</w:t>
      </w:r>
    </w:p>
    <w:p w14:paraId="47E4FF83" w14:textId="55A6B8F7" w:rsidR="00E94206" w:rsidRPr="00E94206" w:rsidRDefault="007F137E" w:rsidP="00317D20">
      <w:pPr>
        <w:pStyle w:val="ListBullet"/>
      </w:pPr>
      <w:r>
        <w:t>G</w:t>
      </w:r>
      <w:r w:rsidR="00E94206" w:rsidRPr="00E94206">
        <w:t>ive either:</w:t>
      </w:r>
    </w:p>
    <w:p w14:paraId="0FA32C73" w14:textId="09DF2FE2" w:rsidR="00817135" w:rsidRPr="00E94206" w:rsidRDefault="00E94206" w:rsidP="00317D20">
      <w:pPr>
        <w:pStyle w:val="ListBullet"/>
        <w:numPr>
          <w:ilvl w:val="1"/>
          <w:numId w:val="9"/>
        </w:numPr>
      </w:pPr>
      <w:r w:rsidRPr="00E94206">
        <w:t>Bex</w:t>
      </w:r>
      <w:r w:rsidR="006A18AB">
        <w:t>s</w:t>
      </w:r>
      <w:r w:rsidRPr="00E94206">
        <w:t>ero</w:t>
      </w:r>
      <w:r w:rsidR="00964699" w:rsidRPr="00964699">
        <w:t>®</w:t>
      </w:r>
      <w:r w:rsidRPr="00E94206">
        <w:t xml:space="preserve"> (MenB-4C) 0.5 ml, IM. Give two doses at least 4 weeks apart</w:t>
      </w:r>
      <w:r w:rsidR="00317D20">
        <w:t xml:space="preserve">, </w:t>
      </w:r>
      <w:r w:rsidR="00222E3D">
        <w:t>or</w:t>
      </w:r>
    </w:p>
    <w:p w14:paraId="56E26D6A" w14:textId="63A35EEF" w:rsidR="00085EBE" w:rsidRPr="00E94206" w:rsidRDefault="00E94206" w:rsidP="00222E3D">
      <w:pPr>
        <w:pStyle w:val="ListBullet"/>
        <w:numPr>
          <w:ilvl w:val="1"/>
          <w:numId w:val="9"/>
        </w:numPr>
      </w:pPr>
      <w:r w:rsidRPr="00E94206">
        <w:t>Trumenba</w:t>
      </w:r>
      <w:r w:rsidR="00964699" w:rsidRPr="000D4165">
        <w:rPr>
          <w:rStyle w:val="Heading1Char"/>
          <w:rFonts w:ascii="Open Sans" w:hAnsi="Open Sans" w:cs="Open Sans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="00964699" w:rsidRPr="000D4165">
        <w:rPr>
          <w:rStyle w:val="Strong"/>
          <w:rFonts w:ascii="Open Sans" w:hAnsi="Open Sans" w:cs="Open Sans"/>
          <w:color w:val="000000"/>
          <w:sz w:val="17"/>
          <w:szCs w:val="17"/>
          <w:shd w:val="clear" w:color="auto" w:fill="FFFFFF"/>
          <w:vertAlign w:val="superscript"/>
        </w:rPr>
        <w:t>®</w:t>
      </w:r>
      <w:r w:rsidRPr="00E94206">
        <w:t xml:space="preserve"> (MenB-FHbp) 0.5 ml, IM.</w:t>
      </w:r>
      <w:r>
        <w:t xml:space="preserve"> </w:t>
      </w:r>
      <w:r w:rsidRPr="00E94206">
        <w:t xml:space="preserve">Give two doses at </w:t>
      </w:r>
      <w:r w:rsidR="000D4165">
        <w:t xml:space="preserve">least </w:t>
      </w:r>
      <w:r w:rsidR="00427621">
        <w:t>6 months apart.</w:t>
      </w:r>
      <w:r w:rsidR="00085EBE">
        <w:t xml:space="preserve"> </w:t>
      </w:r>
    </w:p>
    <w:p w14:paraId="25AF2281" w14:textId="16835376" w:rsidR="00E94206" w:rsidRPr="00E94206" w:rsidRDefault="00E94206" w:rsidP="000015D0">
      <w:pPr>
        <w:pStyle w:val="ListBullet"/>
        <w:numPr>
          <w:ilvl w:val="2"/>
          <w:numId w:val="9"/>
        </w:numPr>
      </w:pPr>
      <w:r w:rsidRPr="00E94206">
        <w:t xml:space="preserve">If dose </w:t>
      </w:r>
      <w:r w:rsidR="00710324">
        <w:t xml:space="preserve">2 </w:t>
      </w:r>
      <w:r w:rsidRPr="00E94206">
        <w:t xml:space="preserve">is </w:t>
      </w:r>
      <w:r w:rsidR="00E221C3">
        <w:t>administered</w:t>
      </w:r>
      <w:r w:rsidR="00E221C3" w:rsidRPr="00E94206">
        <w:t xml:space="preserve"> </w:t>
      </w:r>
      <w:r w:rsidR="00083101">
        <w:t xml:space="preserve">earlier than </w:t>
      </w:r>
      <w:r w:rsidRPr="00E94206">
        <w:t>6 months</w:t>
      </w:r>
      <w:r w:rsidR="00E221C3">
        <w:t>,</w:t>
      </w:r>
      <w:r w:rsidRPr="00E94206">
        <w:t xml:space="preserve"> </w:t>
      </w:r>
      <w:r w:rsidR="00E221C3">
        <w:t>administer</w:t>
      </w:r>
      <w:r w:rsidRPr="00E94206">
        <w:t xml:space="preserve"> </w:t>
      </w:r>
      <w:r w:rsidR="00427621">
        <w:t>a</w:t>
      </w:r>
      <w:r w:rsidR="00427621" w:rsidRPr="00E94206">
        <w:t xml:space="preserve"> </w:t>
      </w:r>
      <w:r w:rsidRPr="00E94206">
        <w:t>3rd dose at least 4 months after dose</w:t>
      </w:r>
      <w:r w:rsidR="00710324">
        <w:t xml:space="preserve"> 2</w:t>
      </w:r>
      <w:r w:rsidRPr="00E94206">
        <w:t>.</w:t>
      </w:r>
    </w:p>
    <w:p w14:paraId="24B7AC8A" w14:textId="77777777" w:rsidR="00E104D0" w:rsidRDefault="00F011D3" w:rsidP="00317D20">
      <w:pPr>
        <w:pStyle w:val="NormalLtBlueBackground"/>
      </w:pPr>
      <w:r w:rsidRPr="00317D20">
        <w:t>Note:</w:t>
      </w:r>
      <w:r>
        <w:t xml:space="preserve"> </w:t>
      </w:r>
      <w:r w:rsidRPr="00F011D3">
        <w:t xml:space="preserve">MenB vaccines are not interchangeable, and the same vaccine product must be used for all doses. </w:t>
      </w:r>
    </w:p>
    <w:p w14:paraId="2B3B7312" w14:textId="77777777" w:rsidR="00E104D0" w:rsidRDefault="00F011D3" w:rsidP="000015D0">
      <w:pPr>
        <w:pStyle w:val="ListBullet"/>
        <w:numPr>
          <w:ilvl w:val="1"/>
          <w:numId w:val="9"/>
        </w:numPr>
      </w:pPr>
      <w:r w:rsidRPr="00F011D3">
        <w:t xml:space="preserve">If one MenB dose was received but the vaccine product is unknown, the series must be restarted with either product to ensure completion of a 2-dose series using the same product. </w:t>
      </w:r>
    </w:p>
    <w:p w14:paraId="2A590B43" w14:textId="77777777" w:rsidR="00E104D0" w:rsidRDefault="00F011D3" w:rsidP="000015D0">
      <w:pPr>
        <w:pStyle w:val="ListBullet"/>
        <w:numPr>
          <w:ilvl w:val="1"/>
          <w:numId w:val="9"/>
        </w:numPr>
      </w:pPr>
      <w:r w:rsidRPr="00F011D3">
        <w:t xml:space="preserve">If 2 doses were administered using different MenB products, one product should be selected for administration of an additional dose at an appropriate interval to ensure valid completion of a MenB series; the dose from the product not selected for series completion should be considered invalid. </w:t>
      </w:r>
    </w:p>
    <w:p w14:paraId="01ADBFAB" w14:textId="3CC9F216" w:rsidR="00F011D3" w:rsidRPr="00E94206" w:rsidRDefault="00F011D3" w:rsidP="000015D0">
      <w:pPr>
        <w:pStyle w:val="ListBullet"/>
        <w:numPr>
          <w:ilvl w:val="1"/>
          <w:numId w:val="9"/>
        </w:numPr>
      </w:pPr>
      <w:r w:rsidRPr="00F011D3">
        <w:lastRenderedPageBreak/>
        <w:t>For situations in which a MenB dose or doses must be repeated, a minimum interval of 4 weeks should be used between any 2 doses.</w:t>
      </w:r>
    </w:p>
    <w:p w14:paraId="0D9DA217" w14:textId="3EF72A2A" w:rsidR="00275EDF" w:rsidRDefault="00F7646A" w:rsidP="000015D0">
      <w:pPr>
        <w:pStyle w:val="Heading3"/>
      </w:pPr>
      <w:r>
        <w:t xml:space="preserve">People </w:t>
      </w:r>
      <w:r w:rsidR="00772902">
        <w:t xml:space="preserve">age </w:t>
      </w:r>
      <w:r w:rsidR="00A35F15">
        <w:t xml:space="preserve">10 years and older at </w:t>
      </w:r>
      <w:r w:rsidR="001F3635">
        <w:t>increased risk</w:t>
      </w:r>
    </w:p>
    <w:p w14:paraId="5649B596" w14:textId="77777777" w:rsidR="002020B5" w:rsidRPr="00E94206" w:rsidRDefault="002020B5" w:rsidP="00317D20">
      <w:pPr>
        <w:pStyle w:val="ListBullet"/>
      </w:pPr>
      <w:r>
        <w:t>G</w:t>
      </w:r>
      <w:r w:rsidRPr="00E94206">
        <w:t>ive either:</w:t>
      </w:r>
    </w:p>
    <w:p w14:paraId="64C831CD" w14:textId="34522E79" w:rsidR="002020B5" w:rsidRPr="00E94206" w:rsidRDefault="002020B5" w:rsidP="000015D0">
      <w:pPr>
        <w:pStyle w:val="ListBullet"/>
        <w:numPr>
          <w:ilvl w:val="1"/>
          <w:numId w:val="9"/>
        </w:numPr>
      </w:pPr>
      <w:r w:rsidRPr="00E94206">
        <w:t>Bex</w:t>
      </w:r>
      <w:r>
        <w:t>s</w:t>
      </w:r>
      <w:r w:rsidRPr="00E94206">
        <w:t>ero</w:t>
      </w:r>
      <w:r w:rsidRPr="00964699">
        <w:t>®</w:t>
      </w:r>
      <w:r w:rsidRPr="00E94206">
        <w:t xml:space="preserve"> (MenB-4C) 0.5 ml, IM. Give two doses at least 4 weeks apart</w:t>
      </w:r>
      <w:r w:rsidR="00FB19D8">
        <w:t>, or</w:t>
      </w:r>
    </w:p>
    <w:p w14:paraId="6F2B7E68" w14:textId="067158CA" w:rsidR="002020B5" w:rsidRPr="00E94206" w:rsidRDefault="002020B5" w:rsidP="000015D0">
      <w:pPr>
        <w:pStyle w:val="ListBullet"/>
        <w:numPr>
          <w:ilvl w:val="1"/>
          <w:numId w:val="9"/>
        </w:numPr>
      </w:pPr>
      <w:r w:rsidRPr="00E94206">
        <w:t>Trumenba</w:t>
      </w:r>
      <w:r w:rsidRPr="000D4165">
        <w:rPr>
          <w:rStyle w:val="Heading1Char"/>
          <w:rFonts w:ascii="Open Sans" w:hAnsi="Open Sans" w:cs="Open Sans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Pr="000D4165">
        <w:rPr>
          <w:rStyle w:val="Strong"/>
          <w:rFonts w:ascii="Open Sans" w:hAnsi="Open Sans" w:cs="Open Sans"/>
          <w:color w:val="000000"/>
          <w:sz w:val="17"/>
          <w:szCs w:val="17"/>
          <w:shd w:val="clear" w:color="auto" w:fill="FFFFFF"/>
          <w:vertAlign w:val="superscript"/>
        </w:rPr>
        <w:t>®</w:t>
      </w:r>
      <w:r w:rsidRPr="00E94206">
        <w:t xml:space="preserve"> (MenB-FHbp) 0.5 ml, IM.</w:t>
      </w:r>
      <w:r>
        <w:t xml:space="preserve"> </w:t>
      </w:r>
      <w:r w:rsidRPr="00E94206">
        <w:t xml:space="preserve">Give </w:t>
      </w:r>
      <w:r w:rsidR="004C04C1">
        <w:t>three</w:t>
      </w:r>
      <w:r w:rsidRPr="00E94206">
        <w:t xml:space="preserve"> doses at </w:t>
      </w:r>
      <w:r w:rsidR="00517C0F">
        <w:t>0-, 1-2</w:t>
      </w:r>
      <w:r w:rsidR="00FA1B39">
        <w:t>-</w:t>
      </w:r>
      <w:r w:rsidR="00B56ABB">
        <w:t>,</w:t>
      </w:r>
      <w:r w:rsidR="004A2903">
        <w:t xml:space="preserve"> </w:t>
      </w:r>
      <w:r w:rsidR="00396466">
        <w:t>and 6- months</w:t>
      </w:r>
      <w:r>
        <w:t>.</w:t>
      </w:r>
    </w:p>
    <w:p w14:paraId="076F2566" w14:textId="31E40770" w:rsidR="00AF53D9" w:rsidRPr="000015D0" w:rsidRDefault="00AF53D9" w:rsidP="000015D0">
      <w:pPr>
        <w:pStyle w:val="ListBullet"/>
        <w:numPr>
          <w:ilvl w:val="2"/>
          <w:numId w:val="9"/>
        </w:numPr>
      </w:pPr>
      <w:r w:rsidRPr="000015D0">
        <w:t>If dose 2 was administered at least 6 months after dose 1, dose 3 is not needed.</w:t>
      </w:r>
    </w:p>
    <w:p w14:paraId="0ADF5A56" w14:textId="2FC72F52" w:rsidR="00FB7472" w:rsidRPr="000015D0" w:rsidRDefault="009233DD" w:rsidP="000015D0">
      <w:pPr>
        <w:pStyle w:val="ListBullet"/>
        <w:numPr>
          <w:ilvl w:val="2"/>
          <w:numId w:val="9"/>
        </w:numPr>
      </w:pPr>
      <w:r w:rsidRPr="000015D0">
        <w:t>If dose 3 is administered earlier than 4 months after dose 2, a fourth dose should be administered at least 4 months after dose 3</w:t>
      </w:r>
      <w:r w:rsidR="002020B5" w:rsidRPr="000015D0">
        <w:t>.</w:t>
      </w:r>
    </w:p>
    <w:p w14:paraId="26C9B175" w14:textId="28B19896" w:rsidR="001F3635" w:rsidRDefault="00ED5C13" w:rsidP="00ED5C13">
      <w:pPr>
        <w:pStyle w:val="Heading4"/>
      </w:pPr>
      <w:r>
        <w:t xml:space="preserve">People age 10 years and older </w:t>
      </w:r>
      <w:r w:rsidR="00367C2F">
        <w:t>who remain at risk after primary series</w:t>
      </w:r>
      <w:r w:rsidR="00833D2A">
        <w:t xml:space="preserve"> (</w:t>
      </w:r>
      <w:r w:rsidR="00534D76">
        <w:t>b</w:t>
      </w:r>
      <w:r w:rsidR="00833D2A">
        <w:t>ooster)</w:t>
      </w:r>
    </w:p>
    <w:p w14:paraId="386DB33B" w14:textId="648EC9EE" w:rsidR="00833D2A" w:rsidRDefault="009A28A8" w:rsidP="000015D0">
      <w:pPr>
        <w:pStyle w:val="ListBullet"/>
      </w:pPr>
      <w:r>
        <w:t>Give either:</w:t>
      </w:r>
    </w:p>
    <w:p w14:paraId="28ABBE99" w14:textId="4FCD971F" w:rsidR="009A28A8" w:rsidRDefault="009A28A8" w:rsidP="000015D0">
      <w:pPr>
        <w:pStyle w:val="ListBullet"/>
        <w:numPr>
          <w:ilvl w:val="1"/>
          <w:numId w:val="9"/>
        </w:numPr>
      </w:pPr>
      <w:r w:rsidRPr="00E94206">
        <w:t>Bex</w:t>
      </w:r>
      <w:r>
        <w:t>s</w:t>
      </w:r>
      <w:r w:rsidRPr="00E94206">
        <w:t>ero</w:t>
      </w:r>
      <w:r w:rsidRPr="00964699">
        <w:t>®</w:t>
      </w:r>
      <w:r w:rsidRPr="00E94206">
        <w:t xml:space="preserve"> (MenB-4C) 0.5 ml, IM.</w:t>
      </w:r>
      <w:r>
        <w:t xml:space="preserve"> </w:t>
      </w:r>
      <w:r w:rsidR="00632245">
        <w:t>Give one dose 1 year after completion of primary series</w:t>
      </w:r>
      <w:r w:rsidR="00532AF0">
        <w:t xml:space="preserve"> and every 2-3 years thereafter</w:t>
      </w:r>
      <w:r w:rsidR="008C27F5">
        <w:t xml:space="preserve"> if risk remains</w:t>
      </w:r>
      <w:r w:rsidR="000015D0">
        <w:t>, or</w:t>
      </w:r>
    </w:p>
    <w:p w14:paraId="2E247707" w14:textId="1D2B5ED3" w:rsidR="00517ABE" w:rsidRPr="007D53F2" w:rsidRDefault="009A28A8" w:rsidP="000015D0">
      <w:pPr>
        <w:pStyle w:val="ListBullet"/>
        <w:numPr>
          <w:ilvl w:val="1"/>
          <w:numId w:val="9"/>
        </w:numPr>
        <w:rPr>
          <w:color w:val="C00000"/>
        </w:rPr>
      </w:pPr>
      <w:r w:rsidRPr="00E94206">
        <w:t>Trumenba</w:t>
      </w:r>
      <w:r w:rsidRPr="000D4165">
        <w:rPr>
          <w:rStyle w:val="Heading1Char"/>
          <w:rFonts w:ascii="Open Sans" w:hAnsi="Open Sans" w:cs="Open Sans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Pr="000D4165">
        <w:rPr>
          <w:rStyle w:val="Strong"/>
          <w:rFonts w:ascii="Open Sans" w:hAnsi="Open Sans" w:cs="Open Sans"/>
          <w:color w:val="000000"/>
          <w:sz w:val="17"/>
          <w:szCs w:val="17"/>
          <w:shd w:val="clear" w:color="auto" w:fill="FFFFFF"/>
          <w:vertAlign w:val="superscript"/>
        </w:rPr>
        <w:t>®</w:t>
      </w:r>
      <w:r w:rsidRPr="00E94206">
        <w:t xml:space="preserve"> (MenB-FHbp) 0.5 ml, IM.</w:t>
      </w:r>
      <w:r w:rsidR="00532AF0">
        <w:t xml:space="preserve"> Give one dose 1 year after completion of primary series and every 2-3 years thereafter</w:t>
      </w:r>
      <w:r w:rsidR="008C27F5">
        <w:t xml:space="preserve"> if risk remains.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8D4D3C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492" w14:textId="77777777" w:rsidR="0058520C" w:rsidRDefault="0058520C" w:rsidP="00D36495">
      <w:r>
        <w:separator/>
      </w:r>
    </w:p>
  </w:endnote>
  <w:endnote w:type="continuationSeparator" w:id="0">
    <w:p w14:paraId="505BEEEA" w14:textId="77777777" w:rsidR="0058520C" w:rsidRDefault="0058520C" w:rsidP="00D36495">
      <w:r>
        <w:continuationSeparator/>
      </w:r>
    </w:p>
  </w:endnote>
  <w:endnote w:type="continuationNotice" w:id="1">
    <w:p w14:paraId="1F832A09" w14:textId="77777777" w:rsidR="0058520C" w:rsidRDefault="0058520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F8E2" w14:textId="77777777" w:rsidR="0058520C" w:rsidRDefault="0058520C" w:rsidP="00D36495">
      <w:r>
        <w:separator/>
      </w:r>
    </w:p>
  </w:footnote>
  <w:footnote w:type="continuationSeparator" w:id="0">
    <w:p w14:paraId="2F089E9A" w14:textId="77777777" w:rsidR="0058520C" w:rsidRDefault="0058520C" w:rsidP="00D36495">
      <w:r>
        <w:continuationSeparator/>
      </w:r>
    </w:p>
  </w:footnote>
  <w:footnote w:type="continuationNotice" w:id="1">
    <w:p w14:paraId="78B358FB" w14:textId="77777777" w:rsidR="0058520C" w:rsidRDefault="0058520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43B7233F" w:rsidR="00782710" w:rsidRPr="005F3404" w:rsidRDefault="00E94206" w:rsidP="005F3404">
    <w:pPr>
      <w:pStyle w:val="Header"/>
    </w:pPr>
    <w:r w:rsidRPr="00E94206">
      <w:t>Meningococcal B</w:t>
    </w:r>
    <w:r>
      <w:t xml:space="preserve"> </w:t>
    </w:r>
    <w:r w:rsidRPr="00E94206">
      <w:t>Vaccine</w:t>
    </w:r>
    <w:r>
      <w:t xml:space="preserve">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4BBC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7EF"/>
    <w:multiLevelType w:val="multilevel"/>
    <w:tmpl w:val="88B4C196"/>
    <w:numStyleLink w:val="Listbullets"/>
  </w:abstractNum>
  <w:abstractNum w:abstractNumId="9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E51407C"/>
    <w:multiLevelType w:val="hybridMultilevel"/>
    <w:tmpl w:val="342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762"/>
    <w:multiLevelType w:val="hybridMultilevel"/>
    <w:tmpl w:val="2F1A70C8"/>
    <w:lvl w:ilvl="0" w:tplc="A99A0D0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A49319C"/>
    <w:multiLevelType w:val="hybridMultilevel"/>
    <w:tmpl w:val="2B18C382"/>
    <w:lvl w:ilvl="0" w:tplc="C316DB7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7388059B"/>
    <w:multiLevelType w:val="hybridMultilevel"/>
    <w:tmpl w:val="A3E86EA6"/>
    <w:lvl w:ilvl="0" w:tplc="A99A0D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4300"/>
    <w:multiLevelType w:val="hybridMultilevel"/>
    <w:tmpl w:val="3784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0" w15:restartNumberingAfterBreak="0">
    <w:nsid w:val="7A1A7C65"/>
    <w:multiLevelType w:val="hybridMultilevel"/>
    <w:tmpl w:val="169232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749216">
    <w:abstractNumId w:val="13"/>
  </w:num>
  <w:num w:numId="2" w16cid:durableId="1551454062">
    <w:abstractNumId w:val="1"/>
  </w:num>
  <w:num w:numId="3" w16cid:durableId="1023632920">
    <w:abstractNumId w:val="0"/>
  </w:num>
  <w:num w:numId="4" w16cid:durableId="1625770685">
    <w:abstractNumId w:val="10"/>
  </w:num>
  <w:num w:numId="5" w16cid:durableId="2078241121">
    <w:abstractNumId w:val="19"/>
  </w:num>
  <w:num w:numId="6" w16cid:durableId="1249919982">
    <w:abstractNumId w:val="4"/>
  </w:num>
  <w:num w:numId="7" w16cid:durableId="1773747615">
    <w:abstractNumId w:val="3"/>
  </w:num>
  <w:num w:numId="8" w16cid:durableId="5596787">
    <w:abstractNumId w:val="8"/>
  </w:num>
  <w:num w:numId="9" w16cid:durableId="1672180899">
    <w:abstractNumId w:val="6"/>
  </w:num>
  <w:num w:numId="10" w16cid:durableId="971132001">
    <w:abstractNumId w:val="14"/>
  </w:num>
  <w:num w:numId="11" w16cid:durableId="49812233">
    <w:abstractNumId w:val="11"/>
  </w:num>
  <w:num w:numId="12" w16cid:durableId="1112093115">
    <w:abstractNumId w:val="7"/>
  </w:num>
  <w:num w:numId="13" w16cid:durableId="326055156">
    <w:abstractNumId w:val="9"/>
  </w:num>
  <w:num w:numId="14" w16cid:durableId="1138762910">
    <w:abstractNumId w:val="5"/>
  </w:num>
  <w:num w:numId="15" w16cid:durableId="740562792">
    <w:abstractNumId w:val="2"/>
  </w:num>
  <w:num w:numId="16" w16cid:durableId="266232577">
    <w:abstractNumId w:val="16"/>
  </w:num>
  <w:num w:numId="17" w16cid:durableId="509221699">
    <w:abstractNumId w:val="18"/>
  </w:num>
  <w:num w:numId="18" w16cid:durableId="525097985">
    <w:abstractNumId w:val="20"/>
  </w:num>
  <w:num w:numId="19" w16cid:durableId="1211265753">
    <w:abstractNumId w:val="12"/>
  </w:num>
  <w:num w:numId="20" w16cid:durableId="1209688014">
    <w:abstractNumId w:val="15"/>
  </w:num>
  <w:num w:numId="21" w16cid:durableId="10554703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5D0"/>
    <w:rsid w:val="00001775"/>
    <w:rsid w:val="000021B3"/>
    <w:rsid w:val="000039E4"/>
    <w:rsid w:val="000050B3"/>
    <w:rsid w:val="0000588B"/>
    <w:rsid w:val="00006C0D"/>
    <w:rsid w:val="00006CDB"/>
    <w:rsid w:val="00007022"/>
    <w:rsid w:val="000075C5"/>
    <w:rsid w:val="0000778E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024"/>
    <w:rsid w:val="00055C4C"/>
    <w:rsid w:val="00055FC9"/>
    <w:rsid w:val="00056408"/>
    <w:rsid w:val="00057AE7"/>
    <w:rsid w:val="00060069"/>
    <w:rsid w:val="00060165"/>
    <w:rsid w:val="000606BB"/>
    <w:rsid w:val="00060A8A"/>
    <w:rsid w:val="00061630"/>
    <w:rsid w:val="0006187C"/>
    <w:rsid w:val="00061B09"/>
    <w:rsid w:val="00062368"/>
    <w:rsid w:val="00062B55"/>
    <w:rsid w:val="00062C53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6B02"/>
    <w:rsid w:val="00077589"/>
    <w:rsid w:val="000778F5"/>
    <w:rsid w:val="00077B31"/>
    <w:rsid w:val="00077DEB"/>
    <w:rsid w:val="00080071"/>
    <w:rsid w:val="00080394"/>
    <w:rsid w:val="00081C35"/>
    <w:rsid w:val="00083101"/>
    <w:rsid w:val="00083156"/>
    <w:rsid w:val="00084078"/>
    <w:rsid w:val="000845A8"/>
    <w:rsid w:val="000847C2"/>
    <w:rsid w:val="00084F5D"/>
    <w:rsid w:val="00085EBE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4165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6072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A62"/>
    <w:rsid w:val="001A6699"/>
    <w:rsid w:val="001A6ADD"/>
    <w:rsid w:val="001A6B17"/>
    <w:rsid w:val="001A70D9"/>
    <w:rsid w:val="001A7646"/>
    <w:rsid w:val="001B04EA"/>
    <w:rsid w:val="001B0FBE"/>
    <w:rsid w:val="001B5007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1E65"/>
    <w:rsid w:val="001C250B"/>
    <w:rsid w:val="001C2850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635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0B5"/>
    <w:rsid w:val="002027E6"/>
    <w:rsid w:val="00202F08"/>
    <w:rsid w:val="002030DA"/>
    <w:rsid w:val="00203351"/>
    <w:rsid w:val="002034D9"/>
    <w:rsid w:val="0020443E"/>
    <w:rsid w:val="00204B95"/>
    <w:rsid w:val="00205E40"/>
    <w:rsid w:val="00210009"/>
    <w:rsid w:val="00210793"/>
    <w:rsid w:val="0021147E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2E3D"/>
    <w:rsid w:val="0022313E"/>
    <w:rsid w:val="002234BD"/>
    <w:rsid w:val="0022379B"/>
    <w:rsid w:val="00225B27"/>
    <w:rsid w:val="0022638A"/>
    <w:rsid w:val="00226BD8"/>
    <w:rsid w:val="0022773A"/>
    <w:rsid w:val="00227776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2ED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C1A"/>
    <w:rsid w:val="00272FEF"/>
    <w:rsid w:val="00273A21"/>
    <w:rsid w:val="002751BC"/>
    <w:rsid w:val="00275EDF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C7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D64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289"/>
    <w:rsid w:val="003013B3"/>
    <w:rsid w:val="00302059"/>
    <w:rsid w:val="0030298A"/>
    <w:rsid w:val="00304A4C"/>
    <w:rsid w:val="003050F9"/>
    <w:rsid w:val="0030560B"/>
    <w:rsid w:val="003100B0"/>
    <w:rsid w:val="003101F9"/>
    <w:rsid w:val="00310A81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17D20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C2F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6466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1ADC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3BD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3A0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C1D"/>
    <w:rsid w:val="00427621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9E7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1B15"/>
    <w:rsid w:val="0049222A"/>
    <w:rsid w:val="00493690"/>
    <w:rsid w:val="00493D60"/>
    <w:rsid w:val="0049578A"/>
    <w:rsid w:val="00495F3D"/>
    <w:rsid w:val="004961EC"/>
    <w:rsid w:val="00497AC9"/>
    <w:rsid w:val="004A0154"/>
    <w:rsid w:val="004A2903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4C1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C7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10C"/>
    <w:rsid w:val="004D5E2B"/>
    <w:rsid w:val="004D74FA"/>
    <w:rsid w:val="004D79D9"/>
    <w:rsid w:val="004D7B7A"/>
    <w:rsid w:val="004E099D"/>
    <w:rsid w:val="004E0F86"/>
    <w:rsid w:val="004E25CC"/>
    <w:rsid w:val="004E331F"/>
    <w:rsid w:val="004E3740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17C0F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AF0"/>
    <w:rsid w:val="00532D51"/>
    <w:rsid w:val="00532F5D"/>
    <w:rsid w:val="0053320D"/>
    <w:rsid w:val="005336BB"/>
    <w:rsid w:val="00534041"/>
    <w:rsid w:val="0053435C"/>
    <w:rsid w:val="00534793"/>
    <w:rsid w:val="00534D76"/>
    <w:rsid w:val="00534E33"/>
    <w:rsid w:val="00535423"/>
    <w:rsid w:val="00535E95"/>
    <w:rsid w:val="0053608E"/>
    <w:rsid w:val="00536859"/>
    <w:rsid w:val="005376A4"/>
    <w:rsid w:val="00537890"/>
    <w:rsid w:val="00537EEF"/>
    <w:rsid w:val="00540787"/>
    <w:rsid w:val="00541D78"/>
    <w:rsid w:val="00542DA2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6CC8"/>
    <w:rsid w:val="0055709D"/>
    <w:rsid w:val="00561061"/>
    <w:rsid w:val="0056120A"/>
    <w:rsid w:val="005619DC"/>
    <w:rsid w:val="00561E51"/>
    <w:rsid w:val="005622E6"/>
    <w:rsid w:val="0056298A"/>
    <w:rsid w:val="00563063"/>
    <w:rsid w:val="005633C0"/>
    <w:rsid w:val="0056377F"/>
    <w:rsid w:val="00563CE1"/>
    <w:rsid w:val="00564522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20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0E2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02C"/>
    <w:rsid w:val="005F5E9E"/>
    <w:rsid w:val="005F69F1"/>
    <w:rsid w:val="005F6DD2"/>
    <w:rsid w:val="005F7AA9"/>
    <w:rsid w:val="00602D69"/>
    <w:rsid w:val="00603ABD"/>
    <w:rsid w:val="00604865"/>
    <w:rsid w:val="00604C16"/>
    <w:rsid w:val="0060553B"/>
    <w:rsid w:val="00605C1B"/>
    <w:rsid w:val="0060648F"/>
    <w:rsid w:val="006066E3"/>
    <w:rsid w:val="00607162"/>
    <w:rsid w:val="0060737A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879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2245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2B3"/>
    <w:rsid w:val="00651B68"/>
    <w:rsid w:val="00652756"/>
    <w:rsid w:val="00653BA9"/>
    <w:rsid w:val="0065447B"/>
    <w:rsid w:val="00654D90"/>
    <w:rsid w:val="00656470"/>
    <w:rsid w:val="006605A9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1919"/>
    <w:rsid w:val="00683883"/>
    <w:rsid w:val="006841D5"/>
    <w:rsid w:val="00685568"/>
    <w:rsid w:val="00685B45"/>
    <w:rsid w:val="006866C5"/>
    <w:rsid w:val="00686D03"/>
    <w:rsid w:val="00686F11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18AB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AE4"/>
    <w:rsid w:val="006D4D5C"/>
    <w:rsid w:val="006D5FBA"/>
    <w:rsid w:val="006D690D"/>
    <w:rsid w:val="006D7009"/>
    <w:rsid w:val="006D751B"/>
    <w:rsid w:val="006E0739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324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8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3EA0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32C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53"/>
    <w:rsid w:val="00757981"/>
    <w:rsid w:val="00757DC7"/>
    <w:rsid w:val="00757DDB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902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4ED5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99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291E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C7764"/>
    <w:rsid w:val="007D0557"/>
    <w:rsid w:val="007D0738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143"/>
    <w:rsid w:val="007F137E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082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135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2768E"/>
    <w:rsid w:val="008309E9"/>
    <w:rsid w:val="008311F7"/>
    <w:rsid w:val="00831301"/>
    <w:rsid w:val="0083188D"/>
    <w:rsid w:val="00833D2A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2AB2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72A"/>
    <w:rsid w:val="00863CF0"/>
    <w:rsid w:val="00863ECC"/>
    <w:rsid w:val="00865BA5"/>
    <w:rsid w:val="00865CB1"/>
    <w:rsid w:val="0086607A"/>
    <w:rsid w:val="008676D6"/>
    <w:rsid w:val="00867F79"/>
    <w:rsid w:val="0087023D"/>
    <w:rsid w:val="00870503"/>
    <w:rsid w:val="00871BAB"/>
    <w:rsid w:val="00872F2E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70B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4A0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27F5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4D3C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12B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2A41"/>
    <w:rsid w:val="00903AE4"/>
    <w:rsid w:val="00903E36"/>
    <w:rsid w:val="009048B5"/>
    <w:rsid w:val="0090537D"/>
    <w:rsid w:val="009055B4"/>
    <w:rsid w:val="00905D4E"/>
    <w:rsid w:val="00907744"/>
    <w:rsid w:val="00910588"/>
    <w:rsid w:val="00910FF6"/>
    <w:rsid w:val="00911D10"/>
    <w:rsid w:val="00912024"/>
    <w:rsid w:val="009129FD"/>
    <w:rsid w:val="00913F2F"/>
    <w:rsid w:val="00914278"/>
    <w:rsid w:val="00914991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3DD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8CB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4699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2CD8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8A8"/>
    <w:rsid w:val="009A3B7E"/>
    <w:rsid w:val="009A3EC9"/>
    <w:rsid w:val="009A6DD8"/>
    <w:rsid w:val="009B0771"/>
    <w:rsid w:val="009B1C81"/>
    <w:rsid w:val="009B2FB2"/>
    <w:rsid w:val="009B4590"/>
    <w:rsid w:val="009B56DD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0F8F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37E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665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2F36"/>
    <w:rsid w:val="00A255AD"/>
    <w:rsid w:val="00A2563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5F15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7A5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1D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A7E72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601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3D9"/>
    <w:rsid w:val="00AF5456"/>
    <w:rsid w:val="00AF60B2"/>
    <w:rsid w:val="00AF6A30"/>
    <w:rsid w:val="00AF6DF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1255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2C93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ABB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E71"/>
    <w:rsid w:val="00B826F2"/>
    <w:rsid w:val="00B830DD"/>
    <w:rsid w:val="00B835D4"/>
    <w:rsid w:val="00B83CE6"/>
    <w:rsid w:val="00B8473C"/>
    <w:rsid w:val="00B8531D"/>
    <w:rsid w:val="00B85340"/>
    <w:rsid w:val="00B855B4"/>
    <w:rsid w:val="00B858A3"/>
    <w:rsid w:val="00B85C20"/>
    <w:rsid w:val="00B8613E"/>
    <w:rsid w:val="00B863C7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6DA"/>
    <w:rsid w:val="00BB24D3"/>
    <w:rsid w:val="00BB2ACF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FF3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04C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5AA3"/>
    <w:rsid w:val="00C55C2C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5BF5"/>
    <w:rsid w:val="00C6625E"/>
    <w:rsid w:val="00C66390"/>
    <w:rsid w:val="00C671B0"/>
    <w:rsid w:val="00C703D8"/>
    <w:rsid w:val="00C709B6"/>
    <w:rsid w:val="00C72B42"/>
    <w:rsid w:val="00C73773"/>
    <w:rsid w:val="00C737A6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4B3F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29C"/>
    <w:rsid w:val="00CA5A92"/>
    <w:rsid w:val="00CA6265"/>
    <w:rsid w:val="00CA653F"/>
    <w:rsid w:val="00CA6C7D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964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1642"/>
    <w:rsid w:val="00CE28BB"/>
    <w:rsid w:val="00CE57DF"/>
    <w:rsid w:val="00CE61A6"/>
    <w:rsid w:val="00CE6485"/>
    <w:rsid w:val="00CE6C68"/>
    <w:rsid w:val="00CE710A"/>
    <w:rsid w:val="00CE77D0"/>
    <w:rsid w:val="00CE7A14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324F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860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DB3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F89"/>
    <w:rsid w:val="00D70D11"/>
    <w:rsid w:val="00D71273"/>
    <w:rsid w:val="00D72D81"/>
    <w:rsid w:val="00D730B1"/>
    <w:rsid w:val="00D7352A"/>
    <w:rsid w:val="00D7431E"/>
    <w:rsid w:val="00D74828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6C72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5D8A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6F0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4D0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D99"/>
    <w:rsid w:val="00E221C3"/>
    <w:rsid w:val="00E2273F"/>
    <w:rsid w:val="00E23983"/>
    <w:rsid w:val="00E26C79"/>
    <w:rsid w:val="00E27093"/>
    <w:rsid w:val="00E30312"/>
    <w:rsid w:val="00E314C7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775E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226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206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C13"/>
    <w:rsid w:val="00ED6C11"/>
    <w:rsid w:val="00ED6C28"/>
    <w:rsid w:val="00ED703B"/>
    <w:rsid w:val="00ED72F1"/>
    <w:rsid w:val="00EE108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5C40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1D3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996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85A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46A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1B39"/>
    <w:rsid w:val="00FA272B"/>
    <w:rsid w:val="00FA2A28"/>
    <w:rsid w:val="00FA2D61"/>
    <w:rsid w:val="00FA3710"/>
    <w:rsid w:val="00FA3AE0"/>
    <w:rsid w:val="00FA3F82"/>
    <w:rsid w:val="00FA45D6"/>
    <w:rsid w:val="00FA4A49"/>
    <w:rsid w:val="00FA4AF8"/>
    <w:rsid w:val="00FA6D1D"/>
    <w:rsid w:val="00FA7E74"/>
    <w:rsid w:val="00FB009E"/>
    <w:rsid w:val="00FB035A"/>
    <w:rsid w:val="00FB0AB5"/>
    <w:rsid w:val="00FB12EA"/>
    <w:rsid w:val="00FB135F"/>
    <w:rsid w:val="00FB19D8"/>
    <w:rsid w:val="00FB235F"/>
    <w:rsid w:val="00FB252E"/>
    <w:rsid w:val="00FB3FDE"/>
    <w:rsid w:val="00FB4423"/>
    <w:rsid w:val="00FB56BC"/>
    <w:rsid w:val="00FB60FB"/>
    <w:rsid w:val="00FB640A"/>
    <w:rsid w:val="00FB688E"/>
    <w:rsid w:val="00FB7472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4A1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34C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8D4D3C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D4D3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D4D3C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D4D3C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D4D3C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D4D3C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317D20"/>
    <w:pPr>
      <w:numPr>
        <w:numId w:val="9"/>
      </w:numPr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D4D3C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E9420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9F6665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1C28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C28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E9F3-8C7A-4327-98F7-674593CD8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fff41837-5838-4dec-ad5d-0fd8d2f0516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5469566-ff15-40dd-a806-b3ff38c3d566"/>
    <ds:schemaRef ds:uri="http://schemas.microsoft.com/office/2006/metadata/properties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945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Protocol Template</vt:lpstr>
    </vt:vector>
  </TitlesOfParts>
  <Company>State of Minnesota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Meningococcal B Vaccine Protocol</dc:title>
  <dc:subject>Meningococcal B Vaccine Protocol</dc:subject>
  <dc:creator>Minnesota Dept. of Health</dc:creator>
  <cp:keywords/>
  <dc:description/>
  <cp:lastModifiedBy>Schultz, Tracy (She/Her/Hers) (MDH)</cp:lastModifiedBy>
  <cp:revision>4</cp:revision>
  <cp:lastPrinted>2016-12-14T18:03:00Z</cp:lastPrinted>
  <dcterms:created xsi:type="dcterms:W3CDTF">2023-06-05T13:12:00Z</dcterms:created>
  <dcterms:modified xsi:type="dcterms:W3CDTF">2023-06-06T12:55:00Z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