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6083" w14:textId="287D1CAD" w:rsidR="00EB084B" w:rsidRDefault="00EB084B" w:rsidP="00EB084B">
      <w:pPr>
        <w:pStyle w:val="Subtitle"/>
        <w:rPr>
          <w:rFonts w:ascii="Calibri" w:eastAsiaTheme="majorEastAsia" w:hAnsi="Calibri" w:cstheme="majorBidi"/>
          <w:caps w:val="0"/>
          <w:spacing w:val="-10"/>
          <w:sz w:val="48"/>
          <w:szCs w:val="48"/>
        </w:rPr>
      </w:pPr>
      <w:r w:rsidRPr="00AA6AE3">
        <w:rPr>
          <w:rFonts w:ascii="Calibri" w:eastAsiaTheme="majorEastAsia" w:hAnsi="Calibri" w:cstheme="majorBidi"/>
          <w:caps w:val="0"/>
          <w:spacing w:val="-10"/>
          <w:sz w:val="48"/>
          <w:szCs w:val="48"/>
        </w:rPr>
        <w:t xml:space="preserve">Pneumococcal </w:t>
      </w:r>
      <w:r>
        <w:rPr>
          <w:rFonts w:ascii="Calibri" w:eastAsiaTheme="majorEastAsia" w:hAnsi="Calibri" w:cstheme="majorBidi"/>
          <w:caps w:val="0"/>
          <w:spacing w:val="-10"/>
          <w:sz w:val="48"/>
          <w:szCs w:val="48"/>
        </w:rPr>
        <w:t>Conjugate</w:t>
      </w:r>
      <w:r w:rsidRPr="00AA6AE3">
        <w:rPr>
          <w:rFonts w:ascii="Calibri" w:eastAsiaTheme="majorEastAsia" w:hAnsi="Calibri" w:cstheme="majorBidi"/>
          <w:caps w:val="0"/>
          <w:spacing w:val="-10"/>
          <w:sz w:val="48"/>
          <w:szCs w:val="48"/>
        </w:rPr>
        <w:t xml:space="preserve"> Vaccine, </w:t>
      </w:r>
      <w:r>
        <w:rPr>
          <w:rFonts w:ascii="Calibri" w:eastAsiaTheme="majorEastAsia" w:hAnsi="Calibri" w:cstheme="majorBidi"/>
          <w:caps w:val="0"/>
          <w:spacing w:val="-10"/>
          <w:sz w:val="48"/>
          <w:szCs w:val="48"/>
        </w:rPr>
        <w:t>15</w:t>
      </w:r>
      <w:r w:rsidRPr="00AA6AE3">
        <w:rPr>
          <w:rFonts w:ascii="Calibri" w:eastAsiaTheme="majorEastAsia" w:hAnsi="Calibri" w:cstheme="majorBidi"/>
          <w:caps w:val="0"/>
          <w:spacing w:val="-10"/>
          <w:sz w:val="48"/>
          <w:szCs w:val="48"/>
        </w:rPr>
        <w:t>-Valent (</w:t>
      </w:r>
      <w:r>
        <w:rPr>
          <w:rFonts w:ascii="Calibri" w:eastAsiaTheme="majorEastAsia" w:hAnsi="Calibri" w:cstheme="majorBidi"/>
          <w:caps w:val="0"/>
          <w:spacing w:val="-10"/>
          <w:sz w:val="48"/>
          <w:szCs w:val="48"/>
        </w:rPr>
        <w:t>PCV15</w:t>
      </w:r>
      <w:r w:rsidRPr="00AA6AE3">
        <w:rPr>
          <w:rFonts w:ascii="Calibri" w:eastAsiaTheme="majorEastAsia" w:hAnsi="Calibri" w:cstheme="majorBidi"/>
          <w:caps w:val="0"/>
          <w:spacing w:val="-10"/>
          <w:sz w:val="48"/>
          <w:szCs w:val="48"/>
        </w:rPr>
        <w:t>) Vaccination</w:t>
      </w:r>
    </w:p>
    <w:p w14:paraId="491D097E" w14:textId="2882907F" w:rsidR="000B3E7D" w:rsidRDefault="000B3E7D" w:rsidP="000B3E7D">
      <w:pPr>
        <w:pStyle w:val="Subtitle"/>
      </w:pPr>
      <w:r>
        <w:t>vaccine protocol</w:t>
      </w:r>
      <w:r w:rsidR="00185403">
        <w:t xml:space="preserve"> for </w:t>
      </w:r>
      <w:r w:rsidR="00AA6AE3" w:rsidRPr="00AA6AE3">
        <w:t xml:space="preserve">Persons </w:t>
      </w:r>
      <w:proofErr w:type="gramStart"/>
      <w:r w:rsidR="00AA6AE3" w:rsidRPr="00AA6AE3">
        <w:t>Age</w:t>
      </w:r>
      <w:proofErr w:type="gramEnd"/>
      <w:r w:rsidR="00AA6AE3" w:rsidRPr="00AA6AE3">
        <w:t xml:space="preserve"> </w:t>
      </w:r>
      <w:r w:rsidR="00004A48">
        <w:t>19</w:t>
      </w:r>
      <w:r w:rsidR="00AA6AE3" w:rsidRPr="00AA6AE3">
        <w:t xml:space="preserve"> </w:t>
      </w:r>
      <w:r w:rsidR="00073D3C">
        <w:t>or older</w:t>
      </w:r>
    </w:p>
    <w:p w14:paraId="52A72503" w14:textId="77777777" w:rsidR="000661CB" w:rsidRPr="007A60FD" w:rsidRDefault="000661CB" w:rsidP="000661CB">
      <w:pPr>
        <w:rPr>
          <w:b/>
          <w:bCs/>
        </w:rPr>
      </w:pPr>
      <w:r w:rsidRPr="007A60FD">
        <w:rPr>
          <w:b/>
          <w:bCs/>
        </w:rPr>
        <w:t xml:space="preserve">Document reviewed: </w:t>
      </w:r>
      <w:r w:rsidRPr="007A60FD">
        <w:rPr>
          <w:b/>
          <w:bCs/>
          <w:color w:val="C00000"/>
        </w:rPr>
        <w:t>March 28, 2022</w:t>
      </w:r>
    </w:p>
    <w:p w14:paraId="7A02009C" w14:textId="77777777" w:rsidR="000B3E7D" w:rsidRDefault="000B3E7D" w:rsidP="000B3E7D">
      <w:pPr>
        <w:pStyle w:val="Heading2"/>
      </w:pPr>
      <w:r>
        <w:t>Condition for protocol</w:t>
      </w:r>
    </w:p>
    <w:p w14:paraId="39DE58B5" w14:textId="49F5A92B" w:rsidR="000B3E7D" w:rsidRPr="000661CB" w:rsidRDefault="003008FD" w:rsidP="00185403">
      <w:r w:rsidRPr="000661CB">
        <w:t xml:space="preserve">To reduce incidence of morbidity and mortality of </w:t>
      </w:r>
      <w:r w:rsidRPr="000661CB">
        <w:rPr>
          <w:i/>
        </w:rPr>
        <w:t>Streptococcal</w:t>
      </w:r>
      <w:r w:rsidRPr="000661CB">
        <w:t xml:space="preserve"> </w:t>
      </w:r>
      <w:r w:rsidRPr="000661CB">
        <w:rPr>
          <w:i/>
        </w:rPr>
        <w:t>Pneumoniae</w:t>
      </w:r>
      <w:r w:rsidRPr="000661CB">
        <w:t xml:space="preserve"> invasive disease</w:t>
      </w:r>
      <w:r w:rsidR="000B3E7D" w:rsidRPr="000661CB">
        <w:t>.</w:t>
      </w:r>
    </w:p>
    <w:p w14:paraId="21FDF14C" w14:textId="77777777" w:rsidR="000B3E7D" w:rsidRDefault="000B3E7D" w:rsidP="000B3E7D">
      <w:pPr>
        <w:pStyle w:val="Heading2"/>
      </w:pPr>
      <w:r>
        <w:t>Policy of protocol</w:t>
      </w:r>
    </w:p>
    <w:p w14:paraId="261EA669" w14:textId="670B7B2D" w:rsidR="000B3E7D" w:rsidRDefault="000B3E7D" w:rsidP="000B3E7D">
      <w:pPr>
        <w:pStyle w:val="ListNumber"/>
        <w:numPr>
          <w:ilvl w:val="0"/>
          <w:numId w:val="0"/>
        </w:numPr>
        <w:ind w:left="360" w:hanging="360"/>
      </w:pPr>
      <w:r>
        <w:t xml:space="preserve">The nurse will implement this protocol for </w:t>
      </w:r>
      <w:r w:rsidR="00E9024D">
        <w:t>PCV15</w:t>
      </w:r>
      <w:r w:rsidR="003008FD" w:rsidRPr="000661CB">
        <w:t xml:space="preserve"> vaccination</w:t>
      </w:r>
      <w:r>
        <w:t>.</w:t>
      </w:r>
    </w:p>
    <w:p w14:paraId="00E2CDA9" w14:textId="77777777" w:rsidR="000B3E7D" w:rsidRDefault="000B3E7D" w:rsidP="000B3E7D">
      <w:pPr>
        <w:pStyle w:val="Heading2"/>
      </w:pPr>
      <w:r>
        <w:t>Condition-specific criteria and prescribed actions</w:t>
      </w:r>
    </w:p>
    <w:p w14:paraId="17F872C3" w14:textId="4FC27697" w:rsidR="000B3E7D" w:rsidRDefault="000B3E7D" w:rsidP="000B3E7D">
      <w:r>
        <w:t>[</w:t>
      </w:r>
      <w:r w:rsidRPr="00300DC5">
        <w:t>Instructions for persons adopting these protocols: The table below lists indication, contraindication, and precaution criteria and suggested prescribed actions that are necessary to implement the vaccine protocol. The prescribed actio</w:t>
      </w:r>
      <w:r w:rsidR="00300DC5">
        <w:t xml:space="preserve">ns include examples shown in </w:t>
      </w:r>
      <w:r w:rsidR="00941CB4">
        <w:t>brackets but</w:t>
      </w:r>
      <w:r w:rsidRPr="00300DC5">
        <w:t xml:space="preserve"> may not suit your institution’s clinical situation and may not include all possible actions. A licensed prescriber must review the criteria and actions and determine the appropriate prescribing action. </w:t>
      </w:r>
      <w:r w:rsidRPr="00300DC5">
        <w:rPr>
          <w:b/>
          <w:color w:val="C00000"/>
        </w:rPr>
        <w:t>Delete this par</w:t>
      </w:r>
      <w:r w:rsidR="00300DC5" w:rsidRPr="00300DC5">
        <w:rPr>
          <w:b/>
          <w:color w:val="C00000"/>
        </w:rPr>
        <w:t>agraph before signing protocol</w:t>
      </w:r>
      <w:r w:rsidR="00300DC5">
        <w:rPr>
          <w:color w:val="C00000"/>
        </w:rPr>
        <w:t>.</w:t>
      </w:r>
      <w:r>
        <w:t>]</w:t>
      </w:r>
    </w:p>
    <w:p w14:paraId="31575651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pPr w:leftFromText="180" w:rightFromText="180" w:vertAnchor="text" w:tblpY="1"/>
        <w:tblOverlap w:val="never"/>
        <w:tblW w:w="9357" w:type="dxa"/>
        <w:tblLook w:val="04A0" w:firstRow="1" w:lastRow="0" w:firstColumn="1" w:lastColumn="0" w:noHBand="0" w:noVBand="1"/>
      </w:tblPr>
      <w:tblGrid>
        <w:gridCol w:w="4047"/>
        <w:gridCol w:w="5310"/>
      </w:tblGrid>
      <w:tr w:rsidR="0015567C" w14:paraId="184CB184" w14:textId="77777777" w:rsidTr="00066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7E973E98" w14:textId="77777777" w:rsidR="0015567C" w:rsidRPr="0015567C" w:rsidRDefault="0015567C">
            <w:pPr>
              <w:jc w:val="left"/>
              <w:rPr>
                <w:b/>
              </w:rPr>
            </w:pPr>
            <w:r w:rsidRPr="0015567C">
              <w:rPr>
                <w:b/>
              </w:rPr>
              <w:t>Criteria</w:t>
            </w:r>
          </w:p>
        </w:tc>
        <w:tc>
          <w:tcPr>
            <w:tcW w:w="5310" w:type="dxa"/>
          </w:tcPr>
          <w:p w14:paraId="0B495BA0" w14:textId="77777777" w:rsidR="0015567C" w:rsidRPr="0015567C" w:rsidRDefault="0015567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567C">
              <w:rPr>
                <w:b/>
              </w:rPr>
              <w:t>Prescribed action</w:t>
            </w:r>
          </w:p>
        </w:tc>
      </w:tr>
      <w:tr w:rsidR="00C6311B" w14:paraId="460FD089" w14:textId="77777777" w:rsidTr="00066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2AEFCB7A" w14:textId="3BC85D71" w:rsidR="00C6311B" w:rsidRPr="003A7B24" w:rsidRDefault="00C6311B" w:rsidP="00C6311B">
            <w:pPr>
              <w:pStyle w:val="TableText-calibri10"/>
              <w:spacing w:before="120" w:after="120"/>
              <w:rPr>
                <w:rFonts w:cs="Calibri"/>
                <w:szCs w:val="20"/>
              </w:rPr>
            </w:pPr>
            <w:r w:rsidRPr="00085C7C">
              <w:rPr>
                <w:rFonts w:cs="Arial"/>
                <w:szCs w:val="20"/>
              </w:rPr>
              <w:t>Person is age 65 or older</w:t>
            </w:r>
            <w:r>
              <w:rPr>
                <w:rFonts w:cs="Arial"/>
                <w:szCs w:val="20"/>
              </w:rPr>
              <w:t>, immunocompetent, is non-acutely ill,</w:t>
            </w:r>
            <w:r>
              <w:t xml:space="preserve"> </w:t>
            </w:r>
            <w:r w:rsidRPr="00C6311B">
              <w:rPr>
                <w:rFonts w:cs="Arial"/>
                <w:szCs w:val="20"/>
              </w:rPr>
              <w:t>and has not previously received PCV or vaccination history is unknown.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4C5DD060" w14:textId="55294AD1" w:rsidR="00C6311B" w:rsidRPr="00536154" w:rsidRDefault="00C6311B" w:rsidP="000661CB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0"/>
              </w:rPr>
            </w:pPr>
            <w:r w:rsidRPr="00AB3BFE">
              <w:rPr>
                <w:rFonts w:asciiTheme="minorHAnsi" w:hAnsiTheme="minorHAnsi" w:cstheme="minorHAnsi"/>
                <w:szCs w:val="20"/>
              </w:rPr>
              <w:t>Proceed to vaccinate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  <w:tr w:rsidR="00015888" w14:paraId="05D4DC9A" w14:textId="77777777" w:rsidTr="0006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5142C4C2" w14:textId="10B585AE" w:rsidR="00015888" w:rsidRPr="009F4163" w:rsidRDefault="003A7B24">
            <w:pPr>
              <w:pStyle w:val="TableText-calibri10"/>
              <w:spacing w:before="120" w:after="120"/>
              <w:rPr>
                <w:rFonts w:cs="Calibri"/>
                <w:szCs w:val="20"/>
              </w:rPr>
            </w:pPr>
            <w:r w:rsidRPr="003A7B24">
              <w:rPr>
                <w:rFonts w:cs="Calibri"/>
                <w:szCs w:val="20"/>
              </w:rPr>
              <w:t xml:space="preserve">Person is age </w:t>
            </w:r>
            <w:r w:rsidR="00F8788D">
              <w:rPr>
                <w:rFonts w:cs="Calibri"/>
                <w:szCs w:val="20"/>
              </w:rPr>
              <w:t>19</w:t>
            </w:r>
            <w:r w:rsidR="00024B1D">
              <w:rPr>
                <w:rFonts w:cs="Calibri"/>
                <w:szCs w:val="20"/>
              </w:rPr>
              <w:t xml:space="preserve"> through</w:t>
            </w:r>
            <w:r w:rsidR="00F8788D">
              <w:rPr>
                <w:rFonts w:cs="Calibri"/>
                <w:szCs w:val="20"/>
              </w:rPr>
              <w:t xml:space="preserve"> 64 years</w:t>
            </w:r>
            <w:r w:rsidR="00B1242C">
              <w:rPr>
                <w:rFonts w:cs="Calibri"/>
                <w:szCs w:val="20"/>
              </w:rPr>
              <w:t xml:space="preserve">, </w:t>
            </w:r>
            <w:r w:rsidR="00B1242C" w:rsidRPr="003A7B24">
              <w:rPr>
                <w:rFonts w:cs="Calibri"/>
                <w:szCs w:val="20"/>
              </w:rPr>
              <w:t>is non-acutely ill</w:t>
            </w:r>
            <w:r w:rsidR="00B1242C">
              <w:rPr>
                <w:rFonts w:cs="Calibri"/>
                <w:szCs w:val="20"/>
              </w:rPr>
              <w:t>, and has not previously received PCV or vaccination history is unknown</w:t>
            </w:r>
            <w:r w:rsidRPr="003A7B24">
              <w:rPr>
                <w:rFonts w:cs="Calibri"/>
                <w:szCs w:val="20"/>
              </w:rPr>
              <w:t>.</w:t>
            </w:r>
          </w:p>
        </w:tc>
        <w:tc>
          <w:tcPr>
            <w:tcW w:w="5310" w:type="dxa"/>
          </w:tcPr>
          <w:p w14:paraId="09831BF9" w14:textId="4795EF97" w:rsidR="00015888" w:rsidRPr="009F4163" w:rsidRDefault="00536154">
            <w:pPr>
              <w:pStyle w:val="TableText-calibri1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536154">
              <w:rPr>
                <w:rFonts w:ascii="Calibri" w:hAnsi="Calibri" w:cs="Calibri"/>
                <w:szCs w:val="20"/>
              </w:rPr>
              <w:t>Proceed to vaccinate if person has a risk indication and meets remaining criteria.</w:t>
            </w:r>
          </w:p>
        </w:tc>
      </w:tr>
      <w:tr w:rsidR="003910D3" w14:paraId="631750F6" w14:textId="77777777" w:rsidTr="00066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28F0F6F4" w14:textId="1ED61E95" w:rsidR="003910D3" w:rsidRPr="003A7B24" w:rsidRDefault="003910D3">
            <w:pPr>
              <w:pStyle w:val="TableText-calibri10"/>
              <w:spacing w:before="120" w:after="120"/>
              <w:rPr>
                <w:rFonts w:cs="Calibri"/>
                <w:szCs w:val="20"/>
              </w:rPr>
            </w:pPr>
            <w:r w:rsidRPr="003A7B24">
              <w:rPr>
                <w:rFonts w:cs="Calibri"/>
                <w:szCs w:val="20"/>
              </w:rPr>
              <w:t xml:space="preserve">Person is age </w:t>
            </w:r>
            <w:r w:rsidR="00F8788D">
              <w:rPr>
                <w:rFonts w:cs="Calibri"/>
                <w:szCs w:val="20"/>
              </w:rPr>
              <w:t>19</w:t>
            </w:r>
            <w:r w:rsidR="00024B1D">
              <w:rPr>
                <w:rFonts w:cs="Calibri"/>
                <w:szCs w:val="20"/>
              </w:rPr>
              <w:t xml:space="preserve"> through </w:t>
            </w:r>
            <w:r w:rsidR="00F8788D">
              <w:rPr>
                <w:rFonts w:cs="Calibri"/>
                <w:szCs w:val="20"/>
              </w:rPr>
              <w:t>64 years</w:t>
            </w:r>
            <w:r>
              <w:rPr>
                <w:rFonts w:cs="Calibri"/>
                <w:szCs w:val="20"/>
              </w:rPr>
              <w:t xml:space="preserve">, </w:t>
            </w:r>
            <w:r w:rsidRPr="003A7B24">
              <w:rPr>
                <w:rFonts w:cs="Calibri"/>
                <w:szCs w:val="20"/>
              </w:rPr>
              <w:t>is non-acutely ill</w:t>
            </w:r>
            <w:r>
              <w:rPr>
                <w:rFonts w:cs="Calibri"/>
                <w:szCs w:val="20"/>
              </w:rPr>
              <w:t>, and has only received PPSV23.</w:t>
            </w:r>
          </w:p>
        </w:tc>
        <w:tc>
          <w:tcPr>
            <w:tcW w:w="5310" w:type="dxa"/>
          </w:tcPr>
          <w:p w14:paraId="3F3EB0F4" w14:textId="52528781" w:rsidR="003910D3" w:rsidRPr="00536154" w:rsidRDefault="003910D3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0"/>
              </w:rPr>
            </w:pPr>
            <w:r w:rsidRPr="00536154">
              <w:rPr>
                <w:rFonts w:ascii="Calibri" w:hAnsi="Calibri" w:cs="Calibri"/>
                <w:szCs w:val="20"/>
              </w:rPr>
              <w:t>Proceed to vaccinate if person has a risk indication</w:t>
            </w:r>
            <w:r w:rsidR="000A12AB">
              <w:rPr>
                <w:rFonts w:ascii="Calibri" w:hAnsi="Calibri" w:cs="Calibri"/>
                <w:szCs w:val="20"/>
              </w:rPr>
              <w:t xml:space="preserve">, it has been at least </w:t>
            </w:r>
            <w:r w:rsidR="00C04016">
              <w:rPr>
                <w:rFonts w:ascii="Calibri" w:hAnsi="Calibri" w:cs="Calibri"/>
                <w:szCs w:val="20"/>
              </w:rPr>
              <w:t>12 months</w:t>
            </w:r>
            <w:r w:rsidR="000A12AB">
              <w:rPr>
                <w:rFonts w:ascii="Calibri" w:hAnsi="Calibri" w:cs="Calibri"/>
                <w:szCs w:val="20"/>
              </w:rPr>
              <w:t xml:space="preserve"> after PPSV23 dose,</w:t>
            </w:r>
            <w:r w:rsidRPr="00536154">
              <w:rPr>
                <w:rFonts w:ascii="Calibri" w:hAnsi="Calibri" w:cs="Calibri"/>
                <w:szCs w:val="20"/>
              </w:rPr>
              <w:t xml:space="preserve"> and meets remaining criteria.</w:t>
            </w:r>
          </w:p>
        </w:tc>
      </w:tr>
      <w:tr w:rsidR="00536154" w14:paraId="37C3E0A7" w14:textId="77777777" w:rsidTr="0006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EDDD839" w14:textId="4DB9E454" w:rsidR="00024B1D" w:rsidRPr="000661CB" w:rsidRDefault="00024B1D" w:rsidP="000661CB">
            <w:p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 w:rsidRPr="00024B1D">
              <w:rPr>
                <w:rFonts w:cs="Arial"/>
                <w:sz w:val="20"/>
                <w:szCs w:val="20"/>
              </w:rPr>
              <w:t>Person is age 19 or older with one of the following risk indications:</w:t>
            </w:r>
          </w:p>
          <w:p w14:paraId="7D1F0BEE" w14:textId="3271B29C" w:rsidR="0030376F" w:rsidRPr="0030376F" w:rsidRDefault="0030376F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Alcoholism;</w:t>
            </w:r>
            <w:proofErr w:type="gramEnd"/>
          </w:p>
          <w:p w14:paraId="3727ABDE" w14:textId="42C941E3" w:rsidR="00536154" w:rsidRPr="00CA3810" w:rsidRDefault="00536154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 w:rsidRPr="00CA3810">
              <w:rPr>
                <w:rFonts w:cs="Arial"/>
                <w:sz w:val="20"/>
                <w:szCs w:val="20"/>
              </w:rPr>
              <w:t xml:space="preserve">Chronic </w:t>
            </w:r>
            <w:r w:rsidR="0060532E">
              <w:rPr>
                <w:rFonts w:cs="Arial"/>
                <w:sz w:val="20"/>
                <w:szCs w:val="20"/>
              </w:rPr>
              <w:t>heart</w:t>
            </w:r>
            <w:r w:rsidRPr="00CA3810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CA3810">
              <w:rPr>
                <w:rFonts w:cs="Arial"/>
                <w:sz w:val="20"/>
                <w:szCs w:val="20"/>
              </w:rPr>
              <w:t>disease;</w:t>
            </w:r>
            <w:proofErr w:type="gramEnd"/>
          </w:p>
          <w:p w14:paraId="07F94715" w14:textId="77777777" w:rsidR="00536154" w:rsidRPr="00CA3810" w:rsidRDefault="00536154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 w:rsidRPr="00CA3810">
              <w:rPr>
                <w:rFonts w:cs="Arial"/>
                <w:sz w:val="20"/>
                <w:szCs w:val="20"/>
              </w:rPr>
              <w:t xml:space="preserve">Chronic liver </w:t>
            </w:r>
            <w:proofErr w:type="gramStart"/>
            <w:r w:rsidRPr="00CA3810">
              <w:rPr>
                <w:rFonts w:cs="Arial"/>
                <w:sz w:val="20"/>
                <w:szCs w:val="20"/>
              </w:rPr>
              <w:t>disease;</w:t>
            </w:r>
            <w:proofErr w:type="gramEnd"/>
          </w:p>
          <w:p w14:paraId="0128A588" w14:textId="2378A88E" w:rsidR="00536154" w:rsidRPr="008F4C88" w:rsidRDefault="00536154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 w:rsidRPr="00CA3810">
              <w:rPr>
                <w:rFonts w:cs="Arial"/>
                <w:sz w:val="20"/>
                <w:szCs w:val="20"/>
              </w:rPr>
              <w:t xml:space="preserve">Chronic </w:t>
            </w:r>
            <w:r w:rsidR="00A52427">
              <w:rPr>
                <w:rFonts w:cs="Arial"/>
                <w:sz w:val="20"/>
                <w:szCs w:val="20"/>
              </w:rPr>
              <w:t>lung</w:t>
            </w:r>
            <w:r w:rsidR="00A52427" w:rsidRPr="00CA3810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CA3810">
              <w:rPr>
                <w:rFonts w:cs="Arial"/>
                <w:sz w:val="20"/>
                <w:szCs w:val="20"/>
              </w:rPr>
              <w:t>disease;</w:t>
            </w:r>
            <w:proofErr w:type="gramEnd"/>
            <w:r w:rsidRPr="00CA3810">
              <w:rPr>
                <w:rFonts w:cs="Arial"/>
                <w:sz w:val="20"/>
                <w:szCs w:val="20"/>
              </w:rPr>
              <w:t xml:space="preserve"> </w:t>
            </w:r>
          </w:p>
          <w:p w14:paraId="05DF44ED" w14:textId="4AEE2622" w:rsidR="00A52427" w:rsidRPr="008F4C88" w:rsidRDefault="0030376F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 w:rsidRPr="00C6311B">
              <w:rPr>
                <w:rFonts w:cs="Arial"/>
                <w:sz w:val="20"/>
                <w:szCs w:val="20"/>
              </w:rPr>
              <w:t xml:space="preserve">Cigarette </w:t>
            </w:r>
            <w:proofErr w:type="gramStart"/>
            <w:r w:rsidRPr="00C6311B">
              <w:rPr>
                <w:rFonts w:cs="Arial"/>
                <w:sz w:val="20"/>
                <w:szCs w:val="20"/>
              </w:rPr>
              <w:t>smoking;</w:t>
            </w:r>
            <w:proofErr w:type="gramEnd"/>
          </w:p>
          <w:p w14:paraId="389DA583" w14:textId="522A2331" w:rsidR="00536154" w:rsidRPr="00A52427" w:rsidRDefault="00A52427" w:rsidP="000661CB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 w:rsidRPr="00CA3810">
              <w:rPr>
                <w:rFonts w:cs="Arial"/>
                <w:sz w:val="20"/>
                <w:szCs w:val="20"/>
              </w:rPr>
              <w:t>Diabetes Mellitus</w:t>
            </w:r>
          </w:p>
        </w:tc>
        <w:tc>
          <w:tcPr>
            <w:tcW w:w="5310" w:type="dxa"/>
          </w:tcPr>
          <w:p w14:paraId="12E35F18" w14:textId="2F42CF82" w:rsidR="00536154" w:rsidRPr="003008FD" w:rsidRDefault="00536154">
            <w:pPr>
              <w:pStyle w:val="TableText-calibri1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A3810">
              <w:rPr>
                <w:rFonts w:ascii="Calibri" w:hAnsi="Calibri" w:cs="Arial"/>
                <w:szCs w:val="20"/>
              </w:rPr>
              <w:t>Proceed to vaccinate</w:t>
            </w:r>
            <w:r w:rsidR="00C6311B">
              <w:rPr>
                <w:rFonts w:ascii="Calibri" w:hAnsi="Calibri" w:cs="Arial"/>
                <w:szCs w:val="20"/>
              </w:rPr>
              <w:t xml:space="preserve"> and i</w:t>
            </w:r>
            <w:r w:rsidR="00C6311B" w:rsidRPr="00C6311B">
              <w:rPr>
                <w:rFonts w:ascii="Calibri" w:hAnsi="Calibri" w:cs="Arial"/>
                <w:szCs w:val="20"/>
              </w:rPr>
              <w:t>nstruct patient to return for PPSV23 at least 12 months later</w:t>
            </w:r>
            <w:r w:rsidR="00C6311B">
              <w:rPr>
                <w:rFonts w:ascii="Calibri" w:hAnsi="Calibri" w:cs="Arial"/>
                <w:szCs w:val="20"/>
              </w:rPr>
              <w:t>.</w:t>
            </w:r>
          </w:p>
        </w:tc>
      </w:tr>
      <w:tr w:rsidR="00C6311B" w14:paraId="3C2B496E" w14:textId="77777777" w:rsidTr="00066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2EA52AD4" w14:textId="65405B8A" w:rsidR="00024B1D" w:rsidRPr="000661CB" w:rsidRDefault="00024B1D" w:rsidP="000661CB">
            <w:p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 w:rsidRPr="00024B1D">
              <w:rPr>
                <w:rFonts w:cs="Arial"/>
                <w:sz w:val="20"/>
                <w:szCs w:val="20"/>
              </w:rPr>
              <w:lastRenderedPageBreak/>
              <w:t>Person is age 19 or older with one of the following risk indications:</w:t>
            </w:r>
          </w:p>
          <w:p w14:paraId="4545482A" w14:textId="7F096CD5" w:rsidR="00C6311B" w:rsidRPr="0030376F" w:rsidRDefault="00C6311B" w:rsidP="00C6311B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Cochlear </w:t>
            </w:r>
            <w:proofErr w:type="gramStart"/>
            <w:r>
              <w:rPr>
                <w:rFonts w:cs="Arial"/>
                <w:sz w:val="20"/>
                <w:szCs w:val="20"/>
              </w:rPr>
              <w:t>implant;</w:t>
            </w:r>
            <w:proofErr w:type="gramEnd"/>
          </w:p>
          <w:p w14:paraId="0DEE56FE" w14:textId="77777777" w:rsidR="00C6311B" w:rsidRPr="0030376F" w:rsidRDefault="00C6311B" w:rsidP="00C6311B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Congenital or acquired </w:t>
            </w:r>
            <w:proofErr w:type="gramStart"/>
            <w:r>
              <w:rPr>
                <w:rFonts w:cs="Arial"/>
                <w:sz w:val="20"/>
                <w:szCs w:val="20"/>
              </w:rPr>
              <w:t>asplenia;</w:t>
            </w:r>
            <w:proofErr w:type="gramEnd"/>
          </w:p>
          <w:p w14:paraId="739B1180" w14:textId="77777777" w:rsidR="00C97E22" w:rsidRPr="0030376F" w:rsidRDefault="00C97E22" w:rsidP="00C97E22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Congenital or acquired immunodeficiencies</w:t>
            </w:r>
          </w:p>
          <w:p w14:paraId="0B8BF8B0" w14:textId="77777777" w:rsidR="00C6311B" w:rsidRPr="00CA3810" w:rsidRDefault="00C6311B" w:rsidP="00C6311B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Cerebrospinal fluid (CSF) </w:t>
            </w:r>
            <w:proofErr w:type="gramStart"/>
            <w:r>
              <w:rPr>
                <w:rFonts w:cs="Arial"/>
                <w:sz w:val="20"/>
                <w:szCs w:val="20"/>
              </w:rPr>
              <w:t>leak;</w:t>
            </w:r>
            <w:proofErr w:type="gramEnd"/>
          </w:p>
          <w:p w14:paraId="0633EF1F" w14:textId="77777777" w:rsidR="00A52427" w:rsidRPr="0030376F" w:rsidRDefault="00A52427" w:rsidP="00A52427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Chronic renal </w:t>
            </w:r>
            <w:proofErr w:type="gramStart"/>
            <w:r>
              <w:rPr>
                <w:rFonts w:cs="Arial"/>
                <w:sz w:val="20"/>
                <w:szCs w:val="20"/>
              </w:rPr>
              <w:t>failure;</w:t>
            </w:r>
            <w:proofErr w:type="gramEnd"/>
          </w:p>
          <w:p w14:paraId="33049FDB" w14:textId="77777777" w:rsidR="00C6311B" w:rsidRPr="0030376F" w:rsidRDefault="00C6311B" w:rsidP="00C6311B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Generalized </w:t>
            </w:r>
            <w:proofErr w:type="gramStart"/>
            <w:r>
              <w:rPr>
                <w:rFonts w:cs="Arial"/>
                <w:sz w:val="20"/>
                <w:szCs w:val="20"/>
              </w:rPr>
              <w:t>malignancy;</w:t>
            </w:r>
            <w:proofErr w:type="gramEnd"/>
          </w:p>
          <w:p w14:paraId="53755BD1" w14:textId="77777777" w:rsidR="00C6311B" w:rsidRPr="0030376F" w:rsidRDefault="00C6311B" w:rsidP="00C6311B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HIV;</w:t>
            </w:r>
            <w:proofErr w:type="gramEnd"/>
          </w:p>
          <w:p w14:paraId="585030CC" w14:textId="77777777" w:rsidR="00C6311B" w:rsidRPr="0030376F" w:rsidRDefault="00C6311B" w:rsidP="00C6311B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Hodgkin </w:t>
            </w:r>
            <w:proofErr w:type="gramStart"/>
            <w:r>
              <w:rPr>
                <w:rFonts w:cs="Arial"/>
                <w:sz w:val="20"/>
                <w:szCs w:val="20"/>
              </w:rPr>
              <w:t>disease;</w:t>
            </w:r>
            <w:proofErr w:type="gramEnd"/>
          </w:p>
          <w:p w14:paraId="176CF414" w14:textId="77777777" w:rsidR="00C6311B" w:rsidRPr="0030376F" w:rsidRDefault="00C6311B" w:rsidP="00C6311B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Immunodeficiency;</w:t>
            </w:r>
            <w:proofErr w:type="gramEnd"/>
          </w:p>
          <w:p w14:paraId="49DC614E" w14:textId="77777777" w:rsidR="00C6311B" w:rsidRPr="0030376F" w:rsidRDefault="00C6311B" w:rsidP="00C6311B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Iatrogenic </w:t>
            </w:r>
            <w:proofErr w:type="gramStart"/>
            <w:r>
              <w:rPr>
                <w:rFonts w:cs="Arial"/>
                <w:sz w:val="20"/>
                <w:szCs w:val="20"/>
              </w:rPr>
              <w:t>immunosuppression;</w:t>
            </w:r>
            <w:proofErr w:type="gramEnd"/>
          </w:p>
          <w:p w14:paraId="268DD676" w14:textId="77777777" w:rsidR="00C6311B" w:rsidRPr="0030376F" w:rsidRDefault="00C6311B" w:rsidP="00C6311B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Leukemia, lymphoma, or multiple </w:t>
            </w:r>
            <w:proofErr w:type="gramStart"/>
            <w:r>
              <w:rPr>
                <w:rFonts w:cs="Arial"/>
                <w:sz w:val="20"/>
                <w:szCs w:val="20"/>
              </w:rPr>
              <w:t>myeloma;</w:t>
            </w:r>
            <w:proofErr w:type="gramEnd"/>
          </w:p>
          <w:p w14:paraId="2A6940A3" w14:textId="77777777" w:rsidR="00C6311B" w:rsidRPr="0030376F" w:rsidRDefault="00C6311B" w:rsidP="00C6311B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Nephrotic </w:t>
            </w:r>
            <w:proofErr w:type="gramStart"/>
            <w:r>
              <w:rPr>
                <w:rFonts w:cs="Arial"/>
                <w:sz w:val="20"/>
                <w:szCs w:val="20"/>
              </w:rPr>
              <w:t>syndrome;</w:t>
            </w:r>
            <w:proofErr w:type="gramEnd"/>
          </w:p>
          <w:p w14:paraId="68EF1E7B" w14:textId="77777777" w:rsidR="00C6311B" w:rsidRPr="000661CB" w:rsidRDefault="00C6311B" w:rsidP="00C6311B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Solid organ </w:t>
            </w:r>
            <w:proofErr w:type="gramStart"/>
            <w:r>
              <w:rPr>
                <w:rFonts w:cs="Arial"/>
                <w:sz w:val="20"/>
                <w:szCs w:val="20"/>
              </w:rPr>
              <w:t>transplant;</w:t>
            </w:r>
            <w:proofErr w:type="gramEnd"/>
          </w:p>
          <w:p w14:paraId="37E8FAC7" w14:textId="60063369" w:rsidR="00C6311B" w:rsidRPr="00CA3810" w:rsidRDefault="00C6311B" w:rsidP="000661CB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Sickle cell disease or o</w:t>
            </w:r>
            <w:r w:rsidRPr="007A72A5">
              <w:rPr>
                <w:rFonts w:cs="Arial"/>
                <w:sz w:val="20"/>
                <w:szCs w:val="20"/>
              </w:rPr>
              <w:t>ther hemoglobinopathies</w:t>
            </w:r>
          </w:p>
        </w:tc>
        <w:tc>
          <w:tcPr>
            <w:tcW w:w="5310" w:type="dxa"/>
          </w:tcPr>
          <w:p w14:paraId="7FE981F3" w14:textId="2267E151" w:rsidR="00C6311B" w:rsidRPr="00CA3810" w:rsidRDefault="00C6311B" w:rsidP="000661CB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CA3810">
              <w:rPr>
                <w:rFonts w:ascii="Calibri" w:hAnsi="Calibri" w:cs="Arial"/>
                <w:szCs w:val="20"/>
              </w:rPr>
              <w:t>Proceed to vaccinate</w:t>
            </w:r>
            <w:r>
              <w:rPr>
                <w:rFonts w:ascii="Calibri" w:hAnsi="Calibri" w:cs="Arial"/>
                <w:szCs w:val="20"/>
              </w:rPr>
              <w:t xml:space="preserve"> and i</w:t>
            </w:r>
            <w:r w:rsidRPr="00C6311B">
              <w:rPr>
                <w:rFonts w:ascii="Calibri" w:hAnsi="Calibri" w:cs="Arial"/>
                <w:szCs w:val="20"/>
              </w:rPr>
              <w:t xml:space="preserve">nstruct patient to return for PPSV23 at least 8 weeks </w:t>
            </w:r>
            <w:r>
              <w:rPr>
                <w:rFonts w:ascii="Calibri" w:hAnsi="Calibri" w:cs="Arial"/>
                <w:szCs w:val="20"/>
              </w:rPr>
              <w:t>later</w:t>
            </w:r>
            <w:r w:rsidRPr="00C6311B">
              <w:rPr>
                <w:rFonts w:ascii="Calibri" w:hAnsi="Calibri" w:cs="Arial"/>
                <w:szCs w:val="20"/>
              </w:rPr>
              <w:t>.</w:t>
            </w:r>
          </w:p>
        </w:tc>
      </w:tr>
    </w:tbl>
    <w:p w14:paraId="2737593D" w14:textId="402A31F7" w:rsidR="000B3E7D" w:rsidRDefault="00C6311B" w:rsidP="0015567C">
      <w:pPr>
        <w:pStyle w:val="TableorChartTitle"/>
        <w:jc w:val="left"/>
      </w:pPr>
      <w:r>
        <w:br w:type="textWrapping" w:clear="all"/>
      </w:r>
      <w:r w:rsidR="000B3E7D">
        <w:t>Contraindications</w:t>
      </w:r>
    </w:p>
    <w:tbl>
      <w:tblPr>
        <w:tblStyle w:val="MDHstyl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567C" w14:paraId="5376AC54" w14:textId="77777777" w:rsidTr="00155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1673747" w14:textId="77777777" w:rsidR="0015567C" w:rsidRPr="0015567C" w:rsidRDefault="0015567C" w:rsidP="0015567C">
            <w:pPr>
              <w:jc w:val="left"/>
              <w:rPr>
                <w:b/>
              </w:rPr>
            </w:pPr>
            <w:r w:rsidRPr="0015567C">
              <w:rPr>
                <w:b/>
              </w:rPr>
              <w:t>Criteria</w:t>
            </w:r>
          </w:p>
        </w:tc>
        <w:tc>
          <w:tcPr>
            <w:tcW w:w="4675" w:type="dxa"/>
          </w:tcPr>
          <w:p w14:paraId="3FC06886" w14:textId="77777777" w:rsidR="0015567C" w:rsidRPr="0015567C" w:rsidRDefault="0015567C" w:rsidP="0015567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567C">
              <w:rPr>
                <w:b/>
              </w:rPr>
              <w:t>Prescribed action</w:t>
            </w:r>
          </w:p>
        </w:tc>
      </w:tr>
      <w:tr w:rsidR="00C0183C" w14:paraId="212B18A0" w14:textId="77777777" w:rsidTr="0015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ABDEF95" w14:textId="3B0CA290" w:rsidR="00C0183C" w:rsidRPr="00C0183C" w:rsidRDefault="00C0183C" w:rsidP="00C0183C">
            <w:pPr>
              <w:pStyle w:val="TableText-calibri10"/>
              <w:spacing w:before="120" w:after="120"/>
              <w:rPr>
                <w:rFonts w:cs="Calibri"/>
                <w:szCs w:val="20"/>
              </w:rPr>
            </w:pPr>
            <w:r w:rsidRPr="00C0183C">
              <w:rPr>
                <w:rFonts w:cs="Arial"/>
                <w:szCs w:val="20"/>
              </w:rPr>
              <w:t xml:space="preserve">Person had a systemic allergic reaction (e.g., anaphylaxis) to a previous dose of </w:t>
            </w:r>
            <w:r w:rsidR="00A27909">
              <w:rPr>
                <w:rFonts w:cs="Arial"/>
                <w:szCs w:val="20"/>
              </w:rPr>
              <w:t>PCV7, PCV13, PCV15, or PCV20, or to any vaccine containing diphtheria toxoid</w:t>
            </w:r>
            <w:r w:rsidRPr="00C0183C">
              <w:rPr>
                <w:rFonts w:cs="Arial"/>
                <w:szCs w:val="20"/>
              </w:rPr>
              <w:t>.</w:t>
            </w:r>
          </w:p>
        </w:tc>
        <w:tc>
          <w:tcPr>
            <w:tcW w:w="4675" w:type="dxa"/>
          </w:tcPr>
          <w:p w14:paraId="339CCB2C" w14:textId="28C4FD3A" w:rsidR="00C0183C" w:rsidRPr="00C0183C" w:rsidRDefault="00C0183C" w:rsidP="00C0183C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0183C">
              <w:rPr>
                <w:rFonts w:ascii="Calibri" w:hAnsi="Calibri" w:cs="Arial"/>
                <w:szCs w:val="20"/>
              </w:rPr>
              <w:t>Do not vaccinate; _____________________</w:t>
            </w:r>
          </w:p>
        </w:tc>
      </w:tr>
      <w:tr w:rsidR="00C0183C" w14:paraId="042C53C7" w14:textId="77777777" w:rsidTr="00155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D5C6A1A" w14:textId="2502B54D" w:rsidR="00C0183C" w:rsidRPr="00C0183C" w:rsidRDefault="00C0183C" w:rsidP="00C0183C">
            <w:pPr>
              <w:pStyle w:val="TableText-calibri10"/>
              <w:spacing w:before="120" w:after="120"/>
              <w:rPr>
                <w:rFonts w:cs="Calibri"/>
                <w:szCs w:val="20"/>
              </w:rPr>
            </w:pPr>
            <w:r w:rsidRPr="00C0183C">
              <w:rPr>
                <w:rFonts w:cs="Arial"/>
                <w:szCs w:val="20"/>
              </w:rPr>
              <w:t xml:space="preserve">Person has a systemic allergy to a component of </w:t>
            </w:r>
            <w:r w:rsidR="00A27909">
              <w:rPr>
                <w:rFonts w:cs="Arial"/>
                <w:szCs w:val="20"/>
              </w:rPr>
              <w:t>PCV7, PCV13, PCV15, or PCV20, or to any vaccine containing diphtheria toxoid</w:t>
            </w:r>
            <w:r w:rsidR="00A27909" w:rsidRPr="00C0183C">
              <w:rPr>
                <w:rFonts w:cs="Arial"/>
                <w:szCs w:val="20"/>
              </w:rPr>
              <w:t>.</w:t>
            </w:r>
          </w:p>
        </w:tc>
        <w:tc>
          <w:tcPr>
            <w:tcW w:w="4675" w:type="dxa"/>
          </w:tcPr>
          <w:p w14:paraId="32C9D63B" w14:textId="56FB5195" w:rsidR="00C0183C" w:rsidRPr="00C0183C" w:rsidRDefault="00C0183C" w:rsidP="00C0183C">
            <w:pPr>
              <w:pStyle w:val="TableText-calibri1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0183C">
              <w:rPr>
                <w:rFonts w:ascii="Calibri" w:hAnsi="Calibri" w:cs="Arial"/>
                <w:szCs w:val="20"/>
              </w:rPr>
              <w:t>Do not vaccinate; _____________________</w:t>
            </w:r>
          </w:p>
        </w:tc>
      </w:tr>
    </w:tbl>
    <w:p w14:paraId="3396B191" w14:textId="77777777" w:rsidR="0015567C" w:rsidRDefault="0015567C" w:rsidP="0015567C">
      <w:pPr>
        <w:pStyle w:val="TableorChartTitle"/>
        <w:jc w:val="left"/>
      </w:pPr>
      <w:r>
        <w:t>Precautions</w:t>
      </w:r>
    </w:p>
    <w:tbl>
      <w:tblPr>
        <w:tblStyle w:val="MDHstyl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567C" w14:paraId="048B906E" w14:textId="77777777" w:rsidTr="00155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726CAF6" w14:textId="77777777" w:rsidR="0015567C" w:rsidRPr="0015567C" w:rsidRDefault="0015567C" w:rsidP="0015567C">
            <w:pPr>
              <w:jc w:val="left"/>
              <w:rPr>
                <w:b/>
              </w:rPr>
            </w:pPr>
            <w:r w:rsidRPr="0015567C">
              <w:rPr>
                <w:b/>
              </w:rPr>
              <w:t>Criteria</w:t>
            </w:r>
          </w:p>
        </w:tc>
        <w:tc>
          <w:tcPr>
            <w:tcW w:w="4675" w:type="dxa"/>
          </w:tcPr>
          <w:p w14:paraId="66451D8D" w14:textId="77777777" w:rsidR="0015567C" w:rsidRPr="0015567C" w:rsidRDefault="0015567C" w:rsidP="0015567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567C">
              <w:rPr>
                <w:b/>
              </w:rPr>
              <w:t>Prescribed action</w:t>
            </w:r>
          </w:p>
        </w:tc>
      </w:tr>
      <w:tr w:rsidR="00C0183C" w14:paraId="25730185" w14:textId="77777777" w:rsidTr="0015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9307624" w14:textId="6653FD58" w:rsidR="00C0183C" w:rsidRPr="00C0183C" w:rsidRDefault="00C0183C" w:rsidP="00C0183C">
            <w:pPr>
              <w:pStyle w:val="TableText-calibri10"/>
              <w:spacing w:before="120" w:after="120"/>
              <w:rPr>
                <w:rFonts w:cs="Calibri"/>
                <w:szCs w:val="20"/>
              </w:rPr>
            </w:pPr>
            <w:r w:rsidRPr="00C0183C">
              <w:rPr>
                <w:rFonts w:cs="Arial"/>
                <w:szCs w:val="20"/>
              </w:rPr>
              <w:t>Person has a mild illness defined as temperature less than ____°F/°C with symptoms such as: {to be determined by medical prescriber}</w:t>
            </w:r>
          </w:p>
        </w:tc>
        <w:tc>
          <w:tcPr>
            <w:tcW w:w="4675" w:type="dxa"/>
          </w:tcPr>
          <w:p w14:paraId="53314D65" w14:textId="700A85D7" w:rsidR="00C0183C" w:rsidRPr="00C0183C" w:rsidRDefault="00C0183C" w:rsidP="00C0183C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0183C">
              <w:rPr>
                <w:rFonts w:ascii="Calibri" w:hAnsi="Calibri" w:cs="Arial"/>
                <w:szCs w:val="20"/>
              </w:rPr>
              <w:t>Proceed to vaccinate.</w:t>
            </w:r>
          </w:p>
        </w:tc>
      </w:tr>
      <w:tr w:rsidR="00C0183C" w14:paraId="300867B3" w14:textId="77777777" w:rsidTr="00155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80E1F63" w14:textId="58DEE869" w:rsidR="00C0183C" w:rsidRPr="0037369A" w:rsidRDefault="00C0183C" w:rsidP="0037369A">
            <w:pPr>
              <w:spacing w:line="200" w:lineRule="exact"/>
              <w:rPr>
                <w:rFonts w:cs="Arial"/>
                <w:sz w:val="20"/>
                <w:szCs w:val="20"/>
              </w:rPr>
            </w:pPr>
            <w:r w:rsidRPr="00C0183C">
              <w:rPr>
                <w:rFonts w:cs="Arial"/>
                <w:sz w:val="20"/>
                <w:szCs w:val="20"/>
              </w:rPr>
              <w:t>Person has a moderate to severe illness defined as</w:t>
            </w:r>
            <w:r w:rsidR="0037369A">
              <w:rPr>
                <w:rFonts w:cs="Arial"/>
                <w:sz w:val="20"/>
                <w:szCs w:val="20"/>
              </w:rPr>
              <w:t xml:space="preserve"> </w:t>
            </w:r>
            <w:r w:rsidRPr="00C0183C">
              <w:rPr>
                <w:rFonts w:cs="Arial"/>
                <w:sz w:val="20"/>
                <w:szCs w:val="20"/>
              </w:rPr>
              <w:t>temperature ____°F/°C or higher with symptoms such as: {to be determined by medical prescriber}</w:t>
            </w:r>
          </w:p>
        </w:tc>
        <w:tc>
          <w:tcPr>
            <w:tcW w:w="4675" w:type="dxa"/>
          </w:tcPr>
          <w:p w14:paraId="60D6EB29" w14:textId="5845DE8A" w:rsidR="00C0183C" w:rsidRPr="00C0183C" w:rsidRDefault="00C0183C" w:rsidP="00C0183C">
            <w:pPr>
              <w:pStyle w:val="TableText-calibri1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0183C">
              <w:rPr>
                <w:rFonts w:ascii="Calibri" w:hAnsi="Calibri" w:cs="Arial"/>
                <w:szCs w:val="20"/>
              </w:rPr>
              <w:t>Defer vaccination and {to be determined by medical prescriber}</w:t>
            </w:r>
          </w:p>
        </w:tc>
      </w:tr>
    </w:tbl>
    <w:p w14:paraId="116BF38B" w14:textId="77777777" w:rsidR="00C0183C" w:rsidRDefault="0015567C" w:rsidP="00C0183C">
      <w:pPr>
        <w:pStyle w:val="Heading2"/>
      </w:pPr>
      <w:r>
        <w:t>Prescription</w:t>
      </w:r>
    </w:p>
    <w:p w14:paraId="76E053F3" w14:textId="05D2EE1B" w:rsidR="00C761CD" w:rsidRDefault="00024B1D">
      <w:pPr>
        <w:suppressAutoHyphens w:val="0"/>
        <w:spacing w:before="0" w:after="0"/>
        <w:contextualSpacing/>
      </w:pPr>
      <w:r>
        <w:t>Give P</w:t>
      </w:r>
      <w:r w:rsidR="00A2343D" w:rsidRPr="00A2343D">
        <w:t xml:space="preserve">neumococcal </w:t>
      </w:r>
      <w:r>
        <w:t>C</w:t>
      </w:r>
      <w:r w:rsidR="00A2343D" w:rsidRPr="00A2343D">
        <w:t>onjugate</w:t>
      </w:r>
      <w:r>
        <w:t xml:space="preserve"> Va</w:t>
      </w:r>
      <w:r w:rsidR="00A2343D" w:rsidRPr="00A2343D">
        <w:t>ccine</w:t>
      </w:r>
      <w:r w:rsidR="00C761CD">
        <w:t xml:space="preserve"> (PCV)</w:t>
      </w:r>
      <w:r w:rsidR="00A2343D" w:rsidRPr="00A2343D">
        <w:t>, 15-valent (</w:t>
      </w:r>
      <w:proofErr w:type="spellStart"/>
      <w:r w:rsidR="00A2343D" w:rsidRPr="00A2343D">
        <w:t>Vaxneuvance</w:t>
      </w:r>
      <w:proofErr w:type="spellEnd"/>
      <w:r w:rsidR="00A2343D" w:rsidRPr="00A2343D">
        <w:t>) 0.5 mL, IM</w:t>
      </w:r>
      <w:r w:rsidR="00614750">
        <w:t xml:space="preserve">. </w:t>
      </w:r>
    </w:p>
    <w:p w14:paraId="3350A0C2" w14:textId="77777777" w:rsidR="00C761CD" w:rsidRDefault="00C761CD">
      <w:pPr>
        <w:suppressAutoHyphens w:val="0"/>
        <w:spacing w:before="0" w:after="0"/>
        <w:contextualSpacing/>
      </w:pPr>
    </w:p>
    <w:p w14:paraId="232976DB" w14:textId="77777777" w:rsidR="00A2343D" w:rsidRDefault="00A2343D" w:rsidP="00A2343D">
      <w:pPr>
        <w:pStyle w:val="Heading2"/>
        <w:keepNext/>
      </w:pPr>
      <w:r>
        <w:lastRenderedPageBreak/>
        <w:t>Medical emergency or anaphylaxis</w:t>
      </w:r>
    </w:p>
    <w:p w14:paraId="08C17193" w14:textId="77777777" w:rsidR="00A2343D" w:rsidRDefault="00A2343D" w:rsidP="00A2343D">
      <w:pPr>
        <w:rPr>
          <w:sz w:val="20"/>
          <w:szCs w:val="20"/>
        </w:rPr>
      </w:pPr>
      <w:r w:rsidRPr="59BEB75F">
        <w:t xml:space="preserve">Follow pre-established agency protocol for anaphylaxis. </w:t>
      </w:r>
    </w:p>
    <w:p w14:paraId="002EC8DB" w14:textId="77777777" w:rsidR="00A2343D" w:rsidRDefault="00A2343D" w:rsidP="00A2343D">
      <w:pPr>
        <w:pStyle w:val="Heading2"/>
      </w:pPr>
      <w:r>
        <w:t>Question or concerns</w:t>
      </w:r>
    </w:p>
    <w:p w14:paraId="1DDC32BB" w14:textId="77777777" w:rsidR="00A2343D" w:rsidRPr="001D69F3" w:rsidRDefault="00A2343D" w:rsidP="00A2343D">
      <w:pPr>
        <w:rPr>
          <w:i/>
          <w:iCs/>
          <w:sz w:val="22"/>
        </w:rPr>
      </w:pPr>
      <w:r>
        <w:t>I</w:t>
      </w:r>
      <w:r w:rsidRPr="59BEB75F">
        <w:rPr>
          <w:sz w:val="22"/>
        </w:rPr>
        <w:t xml:space="preserve">n the event of questions or concerns, call _______________at (___) ____-______. </w:t>
      </w:r>
      <w:r>
        <w:br/>
      </w:r>
      <w:r w:rsidRPr="59BEB75F">
        <w:rPr>
          <w:i/>
          <w:iCs/>
          <w:sz w:val="22"/>
        </w:rPr>
        <w:t>(</w:t>
      </w:r>
      <w:r w:rsidRPr="00CB17E6">
        <w:rPr>
          <w:i/>
          <w:iCs/>
          <w:color w:val="C00000"/>
          <w:sz w:val="22"/>
        </w:rPr>
        <w:t>Insert overseeing medical consultant’s information here.</w:t>
      </w:r>
      <w:r>
        <w:rPr>
          <w:i/>
          <w:iCs/>
          <w:sz w:val="22"/>
        </w:rPr>
        <w:t>)</w:t>
      </w:r>
    </w:p>
    <w:p w14:paraId="2392FA1E" w14:textId="77777777" w:rsidR="00A2343D" w:rsidRDefault="00A2343D" w:rsidP="00A2343D">
      <w:pPr>
        <w:suppressAutoHyphens w:val="0"/>
        <w:spacing w:before="600" w:after="60"/>
        <w:rPr>
          <w:sz w:val="20"/>
          <w:szCs w:val="20"/>
        </w:rPr>
      </w:pPr>
      <w:r w:rsidRPr="59BEB75F">
        <w:rPr>
          <w:sz w:val="22"/>
        </w:rPr>
        <w:t>This protocol shall remain in effect for all Minnesota residents until rescinded.</w:t>
      </w:r>
    </w:p>
    <w:p w14:paraId="58920C04" w14:textId="77777777" w:rsidR="00A2343D" w:rsidRDefault="00A2343D" w:rsidP="00A2343D">
      <w:pPr>
        <w:suppressAutoHyphens w:val="0"/>
        <w:spacing w:before="240" w:after="60"/>
        <w:rPr>
          <w:sz w:val="20"/>
          <w:szCs w:val="20"/>
        </w:rPr>
      </w:pPr>
      <w:r w:rsidRPr="59BEB75F">
        <w:rPr>
          <w:sz w:val="22"/>
        </w:rPr>
        <w:t>Name of prescriber: ______________________________________________________</w:t>
      </w:r>
    </w:p>
    <w:p w14:paraId="75E3DB5A" w14:textId="77777777" w:rsidR="00A2343D" w:rsidRDefault="00A2343D" w:rsidP="00A2343D">
      <w:pPr>
        <w:suppressAutoHyphens w:val="0"/>
        <w:spacing w:before="60" w:after="60"/>
        <w:rPr>
          <w:sz w:val="20"/>
          <w:szCs w:val="20"/>
        </w:rPr>
      </w:pPr>
      <w:r w:rsidRPr="59BEB75F">
        <w:rPr>
          <w:sz w:val="22"/>
        </w:rPr>
        <w:t>Signature: ______________________________________________________________</w:t>
      </w:r>
    </w:p>
    <w:p w14:paraId="41630D19" w14:textId="77777777" w:rsidR="00A2343D" w:rsidRPr="000661CB" w:rsidRDefault="00A2343D" w:rsidP="00A2343D">
      <w:pPr>
        <w:pStyle w:val="Heading2"/>
        <w:rPr>
          <w:rFonts w:ascii="Calibri" w:eastAsiaTheme="minorEastAsia" w:hAnsi="Calibri" w:cstheme="minorBidi"/>
          <w:b w:val="0"/>
          <w:color w:val="auto"/>
          <w:spacing w:val="0"/>
          <w:sz w:val="22"/>
          <w:szCs w:val="22"/>
        </w:rPr>
      </w:pPr>
      <w:r w:rsidRPr="000661CB">
        <w:rPr>
          <w:b w:val="0"/>
          <w:sz w:val="22"/>
        </w:rPr>
        <w:t>Date: ______________</w:t>
      </w:r>
    </w:p>
    <w:p w14:paraId="2F6E44ED" w14:textId="15328F34" w:rsidR="00AA3A38" w:rsidRPr="00E50BB1" w:rsidRDefault="00387189" w:rsidP="0083396E">
      <w:pPr>
        <w:spacing w:before="480"/>
      </w:pPr>
      <w:r>
        <w:t>Document reviewed and updated:</w:t>
      </w:r>
    </w:p>
    <w:sectPr w:rsidR="00AA3A38" w:rsidRPr="00E50BB1" w:rsidSect="00F61439">
      <w:headerReference w:type="default" r:id="rId12"/>
      <w:footerReference w:type="default" r:id="rId13"/>
      <w:footerReference w:type="first" r:id="rId14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01CE" w14:textId="77777777" w:rsidR="000B3E7D" w:rsidRDefault="000B3E7D" w:rsidP="00D36495">
      <w:r>
        <w:separator/>
      </w:r>
    </w:p>
  </w:endnote>
  <w:endnote w:type="continuationSeparator" w:id="0">
    <w:p w14:paraId="4251915A" w14:textId="77777777" w:rsidR="000B3E7D" w:rsidRDefault="000B3E7D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5FC3" w14:textId="57A6D646" w:rsidR="000F7548" w:rsidRPr="000661CB" w:rsidRDefault="000661CB" w:rsidP="000661CB">
    <w:pPr>
      <w:pStyle w:val="Header"/>
      <w:spacing w:before="240" w:after="240"/>
      <w:jc w:val="right"/>
      <w:rPr>
        <w:caps w:val="0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>
      <w:rPr>
        <w:rStyle w:val="HeaderChar"/>
      </w:rPr>
      <w:t>2</w:t>
    </w:r>
    <w:r w:rsidRPr="00EE4C86">
      <w:rPr>
        <w:rStyle w:val="HeaderChar"/>
      </w:rPr>
      <w:fldChar w:fldCharType="end"/>
    </w:r>
    <w:r>
      <w:rPr>
        <w:rStyle w:val="HeaderChar"/>
      </w:rPr>
      <w:t>|</w:t>
    </w:r>
    <w:r w:rsidRPr="00661CF5">
      <w:rPr>
        <w:szCs w:val="18"/>
      </w:rPr>
      <w:t xml:space="preserve"> </w:t>
    </w:r>
    <w:r>
      <w:rPr>
        <w:szCs w:val="18"/>
      </w:rPr>
      <w:t>3</w:t>
    </w:r>
    <w:r w:rsidRPr="00661CF5">
      <w:rPr>
        <w:szCs w:val="18"/>
      </w:rPr>
      <w:t>/</w:t>
    </w:r>
    <w:r>
      <w:rPr>
        <w:szCs w:val="18"/>
      </w:rPr>
      <w:t>28</w:t>
    </w:r>
    <w:r w:rsidRPr="00661CF5">
      <w:rPr>
        <w:szCs w:val="18"/>
      </w:rPr>
      <w:t>/2</w:t>
    </w:r>
    <w:r>
      <w:rPr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7D26" w14:textId="39E44A2A" w:rsidR="00B45CED" w:rsidRPr="00EE4C86" w:rsidRDefault="000661CB" w:rsidP="000661CB">
    <w:pPr>
      <w:pStyle w:val="Header"/>
      <w:spacing w:before="240" w:after="240"/>
      <w:jc w:val="right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>
      <w:rPr>
        <w:rStyle w:val="HeaderChar"/>
      </w:rPr>
      <w:t>2</w:t>
    </w:r>
    <w:r w:rsidRPr="00EE4C86">
      <w:rPr>
        <w:rStyle w:val="HeaderChar"/>
      </w:rPr>
      <w:fldChar w:fldCharType="end"/>
    </w:r>
    <w:r>
      <w:rPr>
        <w:rStyle w:val="HeaderChar"/>
      </w:rPr>
      <w:t>|</w:t>
    </w:r>
    <w:r w:rsidRPr="00661CF5">
      <w:rPr>
        <w:szCs w:val="18"/>
      </w:rPr>
      <w:t xml:space="preserve"> </w:t>
    </w:r>
    <w:r>
      <w:rPr>
        <w:szCs w:val="18"/>
      </w:rPr>
      <w:t>3</w:t>
    </w:r>
    <w:r w:rsidRPr="00661CF5">
      <w:rPr>
        <w:szCs w:val="18"/>
      </w:rPr>
      <w:t>/</w:t>
    </w:r>
    <w:r>
      <w:rPr>
        <w:szCs w:val="18"/>
      </w:rPr>
      <w:t>28</w:t>
    </w:r>
    <w:r w:rsidRPr="00661CF5">
      <w:rPr>
        <w:szCs w:val="18"/>
      </w:rPr>
      <w:t>/2</w:t>
    </w:r>
    <w:r>
      <w:rPr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353B" w14:textId="77777777" w:rsidR="000B3E7D" w:rsidRDefault="000B3E7D" w:rsidP="00D36495">
      <w:r>
        <w:separator/>
      </w:r>
    </w:p>
  </w:footnote>
  <w:footnote w:type="continuationSeparator" w:id="0">
    <w:p w14:paraId="6F5BA807" w14:textId="77777777" w:rsidR="000B3E7D" w:rsidRDefault="000B3E7D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A85E" w14:textId="14D861BB" w:rsidR="00782710" w:rsidRPr="005F3404" w:rsidRDefault="00C6311B" w:rsidP="005F3404">
    <w:pPr>
      <w:pStyle w:val="Header"/>
    </w:pPr>
    <w:r>
      <w:t>PCV15 for adults over age 19 years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15F4CCF"/>
    <w:multiLevelType w:val="hybridMultilevel"/>
    <w:tmpl w:val="D68C4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DC13B7"/>
    <w:multiLevelType w:val="multilevel"/>
    <w:tmpl w:val="88B4C196"/>
    <w:numStyleLink w:val="Listbullets"/>
  </w:abstractNum>
  <w:abstractNum w:abstractNumId="7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B68D8"/>
    <w:multiLevelType w:val="hybridMultilevel"/>
    <w:tmpl w:val="CF1E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147EF"/>
    <w:multiLevelType w:val="multilevel"/>
    <w:tmpl w:val="88B4C196"/>
    <w:numStyleLink w:val="Listbullets"/>
  </w:abstractNum>
  <w:abstractNum w:abstractNumId="10" w15:restartNumberingAfterBreak="0">
    <w:nsid w:val="2825402F"/>
    <w:multiLevelType w:val="hybridMultilevel"/>
    <w:tmpl w:val="3A36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15F4F"/>
    <w:multiLevelType w:val="hybridMultilevel"/>
    <w:tmpl w:val="D59EBB12"/>
    <w:lvl w:ilvl="0" w:tplc="0848152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65F62"/>
    <w:multiLevelType w:val="hybridMultilevel"/>
    <w:tmpl w:val="3E5A7828"/>
    <w:lvl w:ilvl="0" w:tplc="5E36C0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C6413E8"/>
    <w:multiLevelType w:val="hybridMultilevel"/>
    <w:tmpl w:val="B328A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005E85"/>
    <w:multiLevelType w:val="hybridMultilevel"/>
    <w:tmpl w:val="937A1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9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4"/>
  </w:num>
  <w:num w:numId="10">
    <w:abstractNumId w:val="13"/>
  </w:num>
  <w:num w:numId="11">
    <w:abstractNumId w:val="7"/>
  </w:num>
  <w:num w:numId="12">
    <w:abstractNumId w:val="11"/>
  </w:num>
  <w:num w:numId="13">
    <w:abstractNumId w:val="5"/>
  </w:num>
  <w:num w:numId="14">
    <w:abstractNumId w:val="16"/>
  </w:num>
  <w:num w:numId="15">
    <w:abstractNumId w:val="3"/>
  </w:num>
  <w:num w:numId="16">
    <w:abstractNumId w:val="10"/>
  </w:num>
  <w:num w:numId="17">
    <w:abstractNumId w:val="15"/>
  </w:num>
  <w:num w:numId="18">
    <w:abstractNumId w:val="18"/>
  </w:num>
  <w:num w:numId="19">
    <w:abstractNumId w:val="17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FC"/>
    <w:rsid w:val="00001775"/>
    <w:rsid w:val="000021B3"/>
    <w:rsid w:val="00004A48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888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4B1D"/>
    <w:rsid w:val="00025C98"/>
    <w:rsid w:val="000267D5"/>
    <w:rsid w:val="00026E3D"/>
    <w:rsid w:val="000273D5"/>
    <w:rsid w:val="00027C37"/>
    <w:rsid w:val="00030196"/>
    <w:rsid w:val="00031B17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61CB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3D3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2AB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3E7D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6D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67C"/>
    <w:rsid w:val="00155A34"/>
    <w:rsid w:val="00157359"/>
    <w:rsid w:val="0015785C"/>
    <w:rsid w:val="00157C97"/>
    <w:rsid w:val="001602DD"/>
    <w:rsid w:val="001605DC"/>
    <w:rsid w:val="001609D4"/>
    <w:rsid w:val="00161430"/>
    <w:rsid w:val="001619DA"/>
    <w:rsid w:val="0016292B"/>
    <w:rsid w:val="00163482"/>
    <w:rsid w:val="00163E0D"/>
    <w:rsid w:val="00164630"/>
    <w:rsid w:val="00164F6C"/>
    <w:rsid w:val="001652EF"/>
    <w:rsid w:val="00166394"/>
    <w:rsid w:val="00166451"/>
    <w:rsid w:val="001666BE"/>
    <w:rsid w:val="00166B0F"/>
    <w:rsid w:val="00166C20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403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3CF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76D38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08FD"/>
    <w:rsid w:val="00300DC5"/>
    <w:rsid w:val="0030124E"/>
    <w:rsid w:val="003013B3"/>
    <w:rsid w:val="00302059"/>
    <w:rsid w:val="0030298A"/>
    <w:rsid w:val="0030376F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6484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3FA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69A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189"/>
    <w:rsid w:val="00387470"/>
    <w:rsid w:val="00387AC5"/>
    <w:rsid w:val="00390391"/>
    <w:rsid w:val="0039086C"/>
    <w:rsid w:val="003910D3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AAB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A7B24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48C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07AC4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6D3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6A28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3CE2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2F59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675C"/>
    <w:rsid w:val="00497A5A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5E3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0777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663F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167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154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EB8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577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4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4C16"/>
    <w:rsid w:val="0060532E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4750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4E87"/>
    <w:rsid w:val="006451D1"/>
    <w:rsid w:val="0064539F"/>
    <w:rsid w:val="006457BC"/>
    <w:rsid w:val="00645BB2"/>
    <w:rsid w:val="00645F82"/>
    <w:rsid w:val="00646682"/>
    <w:rsid w:val="00647237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485A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0C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86F11"/>
    <w:rsid w:val="006900DF"/>
    <w:rsid w:val="00690CC8"/>
    <w:rsid w:val="00691633"/>
    <w:rsid w:val="0069299A"/>
    <w:rsid w:val="00692A59"/>
    <w:rsid w:val="0069359F"/>
    <w:rsid w:val="00693DD1"/>
    <w:rsid w:val="00695750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361"/>
    <w:rsid w:val="006A5A39"/>
    <w:rsid w:val="006A5E00"/>
    <w:rsid w:val="006A673A"/>
    <w:rsid w:val="006A6815"/>
    <w:rsid w:val="006A7541"/>
    <w:rsid w:val="006B0217"/>
    <w:rsid w:val="006B0337"/>
    <w:rsid w:val="006B0AD0"/>
    <w:rsid w:val="006B18A2"/>
    <w:rsid w:val="006B1A06"/>
    <w:rsid w:val="006B1A5B"/>
    <w:rsid w:val="006B2572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5898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532"/>
    <w:rsid w:val="007706AE"/>
    <w:rsid w:val="00771C18"/>
    <w:rsid w:val="0077210C"/>
    <w:rsid w:val="007728BF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2A5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396E"/>
    <w:rsid w:val="00834ACA"/>
    <w:rsid w:val="00836BB7"/>
    <w:rsid w:val="008376C8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6FE9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DD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797F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4C88"/>
    <w:rsid w:val="008F634A"/>
    <w:rsid w:val="008F63CA"/>
    <w:rsid w:val="008F6AC0"/>
    <w:rsid w:val="008F7961"/>
    <w:rsid w:val="008F7E92"/>
    <w:rsid w:val="0090109E"/>
    <w:rsid w:val="00901B72"/>
    <w:rsid w:val="00901F22"/>
    <w:rsid w:val="0090235E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1FB"/>
    <w:rsid w:val="0093469A"/>
    <w:rsid w:val="00934DF1"/>
    <w:rsid w:val="00935E92"/>
    <w:rsid w:val="00936F2F"/>
    <w:rsid w:val="00940331"/>
    <w:rsid w:val="00940A68"/>
    <w:rsid w:val="00941CB4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EAB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163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21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343D"/>
    <w:rsid w:val="00A255AD"/>
    <w:rsid w:val="00A25FA7"/>
    <w:rsid w:val="00A263AD"/>
    <w:rsid w:val="00A2647B"/>
    <w:rsid w:val="00A27516"/>
    <w:rsid w:val="00A27624"/>
    <w:rsid w:val="00A27909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47C4E"/>
    <w:rsid w:val="00A50D02"/>
    <w:rsid w:val="00A51A14"/>
    <w:rsid w:val="00A51C05"/>
    <w:rsid w:val="00A51C7A"/>
    <w:rsid w:val="00A51D6A"/>
    <w:rsid w:val="00A52427"/>
    <w:rsid w:val="00A52557"/>
    <w:rsid w:val="00A5402D"/>
    <w:rsid w:val="00A542FC"/>
    <w:rsid w:val="00A54AA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1DB1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67BF2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620B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3A38"/>
    <w:rsid w:val="00AA4651"/>
    <w:rsid w:val="00AA4B0A"/>
    <w:rsid w:val="00AA5377"/>
    <w:rsid w:val="00AA5493"/>
    <w:rsid w:val="00AA5B55"/>
    <w:rsid w:val="00AA62FE"/>
    <w:rsid w:val="00AA669B"/>
    <w:rsid w:val="00AA6895"/>
    <w:rsid w:val="00AA6AE3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5D5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42C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26E21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E60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70F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83C"/>
    <w:rsid w:val="00C01B5D"/>
    <w:rsid w:val="00C028BB"/>
    <w:rsid w:val="00C03239"/>
    <w:rsid w:val="00C03382"/>
    <w:rsid w:val="00C035BD"/>
    <w:rsid w:val="00C04016"/>
    <w:rsid w:val="00C0417F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46C20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3B1"/>
    <w:rsid w:val="00C61F61"/>
    <w:rsid w:val="00C626EC"/>
    <w:rsid w:val="00C6290C"/>
    <w:rsid w:val="00C62B02"/>
    <w:rsid w:val="00C63076"/>
    <w:rsid w:val="00C6311B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1CD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0CA3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97E22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1F4E"/>
    <w:rsid w:val="00CF2892"/>
    <w:rsid w:val="00CF3178"/>
    <w:rsid w:val="00CF3259"/>
    <w:rsid w:val="00CF46D3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6450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2C2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4DA6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5AF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33EA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024D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84B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8788D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25C9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0C7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7B3FB99E"/>
  <w15:docId w15:val="{445CD10E-AB36-414E-BE8B-9C4F369D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316484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paragraph" w:styleId="Revision">
    <w:name w:val="Revision"/>
    <w:hidden/>
    <w:uiPriority w:val="99"/>
    <w:semiHidden/>
    <w:rsid w:val="00CF1F4E"/>
    <w:pPr>
      <w:spacing w:before="0" w:after="0"/>
    </w:pPr>
    <w:rPr>
      <w:sz w:val="24"/>
    </w:rPr>
  </w:style>
  <w:style w:type="character" w:styleId="CommentReference">
    <w:name w:val="annotation reference"/>
    <w:basedOn w:val="DefaultParagraphFont"/>
    <w:semiHidden/>
    <w:unhideWhenUsed/>
    <w:locked/>
    <w:rsid w:val="00FD40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FD40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40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FD4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40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hs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98f01fe9-c3f2-4582-9148-d87bd0c242e7"/>
    <ds:schemaRef ds:uri="fc253db8-c1a2-4032-adc2-d3fbd160fc76"/>
    <ds:schemaRef ds:uri="8837c207-459e-4c9e-ae67-73e2034e87a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CB4B2-3A96-4E60-8A02-200DFD4471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5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3</Pages>
  <Words>516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Inactivated Influenza Vaccine (IIV) Protocol for children age 6 months through 8 years</vt:lpstr>
    </vt:vector>
  </TitlesOfParts>
  <Company>State of Minnesota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Inactivated Influenza Vaccine (IIV) Protocol for children age 6 months through 8 years</dc:title>
  <dc:subject/>
  <dc:creator>MDH VPD Section</dc:creator>
  <cp:keywords/>
  <dc:description/>
  <cp:lastModifiedBy>VanBergen, Christine (MDH)</cp:lastModifiedBy>
  <cp:revision>2</cp:revision>
  <cp:lastPrinted>2016-12-14T18:03:00Z</cp:lastPrinted>
  <dcterms:created xsi:type="dcterms:W3CDTF">2022-03-28T15:14:00Z</dcterms:created>
  <dcterms:modified xsi:type="dcterms:W3CDTF">2022-03-28T15:14:00Z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